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567"/>
        <w:gridCol w:w="425"/>
        <w:gridCol w:w="709"/>
        <w:gridCol w:w="425"/>
        <w:gridCol w:w="567"/>
        <w:gridCol w:w="709"/>
        <w:gridCol w:w="1699"/>
        <w:gridCol w:w="284"/>
        <w:gridCol w:w="1845"/>
      </w:tblGrid>
      <w:tr w:rsidR="00DF787F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7D39E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afwijking van de taal- of nationaliteitsvereiste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9F388D" w:rsidP="0066020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6085</w:t>
            </w:r>
            <w:r w:rsidR="00DF787F" w:rsidRPr="003D114E">
              <w:rPr>
                <w:sz w:val="12"/>
                <w:szCs w:val="12"/>
              </w:rPr>
              <w:t>-</w:t>
            </w:r>
            <w:r w:rsidR="00660203">
              <w:rPr>
                <w:sz w:val="12"/>
                <w:szCs w:val="12"/>
              </w:rPr>
              <w:t>160105</w:t>
            </w:r>
          </w:p>
        </w:tc>
      </w:tr>
      <w:tr w:rsidR="00CA770C" w:rsidRPr="003D114E" w:rsidTr="00D0385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:rsidTr="00D03854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B7CF6" w:rsidRPr="003D114E" w:rsidRDefault="00DB7CF6" w:rsidP="00DB7CF6">
            <w:pPr>
              <w:pStyle w:val="leeg"/>
            </w:pPr>
          </w:p>
        </w:tc>
        <w:tc>
          <w:tcPr>
            <w:tcW w:w="773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B7CF6" w:rsidRPr="007D39EE" w:rsidRDefault="007D39EE" w:rsidP="0024079D">
            <w:pPr>
              <w:ind w:left="29"/>
              <w:rPr>
                <w:b/>
              </w:rPr>
            </w:pPr>
            <w:r w:rsidRPr="007D39EE">
              <w:rPr>
                <w:b/>
              </w:rPr>
              <w:t>Vlaams Ministerie van Onderwijs en Vorming</w:t>
            </w:r>
          </w:p>
          <w:p w:rsidR="00DB7CF6" w:rsidRPr="007D39EE" w:rsidRDefault="007D39EE" w:rsidP="0024079D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7D39EE" w:rsidRDefault="007D39EE" w:rsidP="0024079D">
            <w:pPr>
              <w:ind w:left="29"/>
            </w:pPr>
            <w:r>
              <w:t>Hendrik Consciencegebouw</w:t>
            </w:r>
          </w:p>
          <w:p w:rsidR="007D39EE" w:rsidRPr="003D114E" w:rsidRDefault="00DB7CF6" w:rsidP="007D39EE">
            <w:pPr>
              <w:ind w:left="29"/>
            </w:pPr>
            <w:r w:rsidRPr="00470210">
              <w:t>Koning Albert II-laan 15, 1210 BRUSSEL</w:t>
            </w:r>
          </w:p>
          <w:p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:rsidTr="00D03854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F6" w:rsidRPr="007D58A4" w:rsidRDefault="00DB7CF6" w:rsidP="0024079D"/>
        </w:tc>
      </w:tr>
      <w:tr w:rsidR="00DB7CF6" w:rsidRPr="003D114E" w:rsidTr="00D03854">
        <w:trPr>
          <w:trHeight w:val="2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CF6" w:rsidRPr="003D114E" w:rsidRDefault="00DB7CF6" w:rsidP="007D39EE">
            <w:pPr>
              <w:pStyle w:val="rechts"/>
              <w:jc w:val="left"/>
              <w:rPr>
                <w:i/>
              </w:rPr>
            </w:pPr>
          </w:p>
        </w:tc>
      </w:tr>
      <w:tr w:rsidR="008C4B7F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39401E" w:rsidRDefault="007D39EE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:rsidR="00C94546" w:rsidRPr="0039401E" w:rsidRDefault="007D39EE" w:rsidP="0039401E">
            <w:pPr>
              <w:pStyle w:val="Aanwijzing"/>
              <w:spacing w:after="40"/>
            </w:pPr>
            <w:r>
              <w:t>De inrichtende macht of het schoolbestuur vult dit formulier in.</w:t>
            </w:r>
          </w:p>
        </w:tc>
      </w:tr>
      <w:tr w:rsidR="007D39EE" w:rsidRPr="003D114E" w:rsidTr="00D0385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7D39EE" w:rsidRPr="003D114E" w:rsidTr="007D39E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D213B" w:rsidRDefault="007D39EE" w:rsidP="007D39EE">
            <w:pPr>
              <w:pStyle w:val="leeg"/>
            </w:pP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FF630A" w:rsidRDefault="007D39EE" w:rsidP="007D39EE">
            <w:pPr>
              <w:pStyle w:val="Vraag"/>
              <w:ind w:left="0"/>
            </w:pPr>
            <w:r w:rsidRPr="00FF630A">
              <w:t>V</w:t>
            </w:r>
            <w:r>
              <w:t>ul de gegevens van het personeelslid in.</w:t>
            </w: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C6E93" w:rsidRDefault="007D39EE" w:rsidP="007D39E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jc w:val="right"/>
            </w:pPr>
            <w:r>
              <w:t>stamboeknummer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000000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C6E93" w:rsidRDefault="007D39EE" w:rsidP="007D39E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jc w:val="right"/>
            </w:pPr>
            <w:r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C6E93" w:rsidRDefault="007D39EE" w:rsidP="007D39E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jc w:val="right"/>
            </w:pPr>
            <w:r>
              <w:t>nationaliteit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C6E93" w:rsidRDefault="007D39EE" w:rsidP="007D39E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jc w:val="right"/>
            </w:pPr>
            <w:r>
              <w:t>functie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9EE" w:rsidRPr="003D114E" w:rsidTr="007D39E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D213B" w:rsidRDefault="007D39EE" w:rsidP="007D39EE">
            <w:pPr>
              <w:pStyle w:val="leeg"/>
            </w:pP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FF630A" w:rsidRDefault="007D39EE" w:rsidP="007D39EE">
            <w:pPr>
              <w:pStyle w:val="Vraag"/>
              <w:ind w:left="0"/>
            </w:pPr>
            <w:r w:rsidRPr="00FF630A">
              <w:t>V</w:t>
            </w:r>
            <w:r>
              <w:t>ul de gegevens van uw instelling in.</w:t>
            </w: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C6E93" w:rsidRDefault="007D39EE" w:rsidP="007D39E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jc w:val="right"/>
            </w:pPr>
            <w:r>
              <w:t>instellingsnummer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C6E93" w:rsidRDefault="007D39EE" w:rsidP="007D39E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jc w:val="right"/>
            </w:pPr>
            <w: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C6E93" w:rsidRDefault="007D39EE" w:rsidP="007D39E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C6E93" w:rsidRDefault="007D39EE" w:rsidP="007D39E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9EE" w:rsidRPr="003D114E" w:rsidTr="007D39E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232277" w:rsidRDefault="007D39EE" w:rsidP="007D39EE">
            <w:pPr>
              <w:pStyle w:val="Vraag"/>
            </w:pPr>
            <w:r>
              <w:t>Kruis aan over welke afwijking het gaat.</w:t>
            </w:r>
          </w:p>
          <w:p w:rsidR="007D39EE" w:rsidRPr="00B90884" w:rsidRDefault="007D39EE" w:rsidP="007D39EE">
            <w:pPr>
              <w:pStyle w:val="Aanwijzing"/>
              <w:rPr>
                <w:rStyle w:val="Zwaar"/>
                <w:b w:val="0"/>
              </w:rPr>
            </w:pPr>
            <w:r>
              <w:t>U kunt een of meer hokjes aankruisen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63023" w:rsidRDefault="007D39EE" w:rsidP="007D39E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1D4C9A" w:rsidRDefault="007D39EE" w:rsidP="007D39E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A745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r>
              <w:t>afwijking van de taalvereiste</w:t>
            </w:r>
            <w:r w:rsidRPr="003D114E">
              <w:t xml:space="preserve">. </w:t>
            </w:r>
            <w:r>
              <w:rPr>
                <w:rStyle w:val="Nadruk"/>
              </w:rPr>
              <w:t>Ga naar vraag 4</w:t>
            </w:r>
            <w:r w:rsidRPr="003D114E">
              <w:rPr>
                <w:rStyle w:val="Nadruk"/>
              </w:rPr>
              <w:t>.</w:t>
            </w: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63023" w:rsidRDefault="007D39EE" w:rsidP="007D39E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1D4C9A" w:rsidRDefault="007D39EE" w:rsidP="007D39E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A745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r>
              <w:t>afwijking van de nationaliteitsvereiste</w:t>
            </w:r>
            <w:r w:rsidRPr="003D114E">
              <w:t xml:space="preserve">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5</w:t>
            </w:r>
            <w:r w:rsidRPr="003D114E">
              <w:rPr>
                <w:rStyle w:val="Nadruk"/>
              </w:rPr>
              <w:t>.</w:t>
            </w:r>
          </w:p>
        </w:tc>
      </w:tr>
      <w:tr w:rsidR="007D39EE" w:rsidRPr="003D114E" w:rsidTr="007D39E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4D213B" w:rsidRDefault="007D39EE" w:rsidP="007D39EE">
            <w:pPr>
              <w:pStyle w:val="leeg"/>
            </w:pPr>
          </w:p>
        </w:tc>
      </w:tr>
      <w:tr w:rsidR="007D39EE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3D114E" w:rsidRDefault="007D39EE" w:rsidP="007D39E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9EE" w:rsidRPr="00FF630A" w:rsidRDefault="007D39EE" w:rsidP="007D39EE">
            <w:pPr>
              <w:pStyle w:val="Vraag"/>
              <w:ind w:left="0"/>
            </w:pPr>
            <w:r>
              <w:t>Motiveer waarom u een afwijking van de taalvereiste aanvraagt.</w:t>
            </w:r>
          </w:p>
        </w:tc>
      </w:tr>
      <w:tr w:rsidR="007D39EE" w:rsidRPr="003D114E" w:rsidTr="00D0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:rsidR="007D39EE" w:rsidRPr="00463023" w:rsidRDefault="007D39EE" w:rsidP="007D39EE">
            <w:pPr>
              <w:pStyle w:val="leeg"/>
            </w:pPr>
          </w:p>
        </w:tc>
        <w:tc>
          <w:tcPr>
            <w:tcW w:w="9867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:rsidR="007D39EE" w:rsidRPr="00A76FCD" w:rsidRDefault="007D39EE" w:rsidP="007D39E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A14" w:rsidRPr="003D114E" w:rsidTr="000F7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:rsidR="00690A14" w:rsidRPr="00463023" w:rsidRDefault="00690A14" w:rsidP="000F7350">
            <w:pPr>
              <w:pStyle w:val="leeg"/>
            </w:pPr>
          </w:p>
        </w:tc>
        <w:tc>
          <w:tcPr>
            <w:tcW w:w="9867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:rsidR="00690A14" w:rsidRPr="00A76FCD" w:rsidRDefault="00690A14" w:rsidP="000F735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A14" w:rsidRPr="003D114E" w:rsidTr="000F7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:rsidR="00690A14" w:rsidRPr="00463023" w:rsidRDefault="00690A14" w:rsidP="000F7350">
            <w:pPr>
              <w:pStyle w:val="leeg"/>
            </w:pPr>
          </w:p>
        </w:tc>
        <w:tc>
          <w:tcPr>
            <w:tcW w:w="9867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:rsidR="00690A14" w:rsidRPr="00A76FCD" w:rsidRDefault="00690A14" w:rsidP="000F735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854" w:rsidRPr="003D114E" w:rsidTr="008C55CA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854" w:rsidRPr="004D213B" w:rsidRDefault="00D03854" w:rsidP="008C55CA">
            <w:pPr>
              <w:pStyle w:val="leeg"/>
            </w:pPr>
          </w:p>
        </w:tc>
      </w:tr>
      <w:tr w:rsidR="00D03854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854" w:rsidRPr="003D114E" w:rsidRDefault="00D03854" w:rsidP="008C55C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854" w:rsidRPr="00FF630A" w:rsidRDefault="00D03854" w:rsidP="008C55CA">
            <w:pPr>
              <w:pStyle w:val="Vraag"/>
              <w:ind w:left="0"/>
            </w:pPr>
            <w:r>
              <w:t>Vul de onderstaande verklaring in.</w:t>
            </w:r>
          </w:p>
        </w:tc>
      </w:tr>
      <w:tr w:rsidR="00D03854" w:rsidRPr="003D114E" w:rsidTr="00D038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854" w:rsidRPr="003D114E" w:rsidRDefault="00D03854" w:rsidP="008C55CA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854" w:rsidRPr="003D114E" w:rsidRDefault="00D03854" w:rsidP="00D03854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Pr="00917276">
              <w:rPr>
                <w:rStyle w:val="Zwaar"/>
                <w:b/>
              </w:rPr>
              <w:t>.</w:t>
            </w:r>
          </w:p>
        </w:tc>
      </w:tr>
      <w:tr w:rsidR="00D03854" w:rsidRPr="003D114E" w:rsidTr="008C55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854" w:rsidRPr="004C6E93" w:rsidRDefault="00D03854" w:rsidP="008C55CA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854" w:rsidRPr="003D114E" w:rsidRDefault="00D03854" w:rsidP="008C55C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854" w:rsidRPr="003D114E" w:rsidRDefault="00D03854" w:rsidP="008C55C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3854" w:rsidRPr="003D114E" w:rsidRDefault="00D03854" w:rsidP="008C55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854" w:rsidRPr="003D114E" w:rsidRDefault="00D03854" w:rsidP="008C55C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3854" w:rsidRPr="003D114E" w:rsidRDefault="00D03854" w:rsidP="008C55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854" w:rsidRPr="003D114E" w:rsidRDefault="00D03854" w:rsidP="008C55C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3854" w:rsidRPr="003D114E" w:rsidRDefault="00D03854" w:rsidP="008C55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854" w:rsidRPr="003D114E" w:rsidRDefault="00D03854" w:rsidP="008C55CA"/>
        </w:tc>
      </w:tr>
      <w:tr w:rsidR="00D03854" w:rsidRPr="00A57232" w:rsidTr="008C55CA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854" w:rsidRPr="004C6E93" w:rsidRDefault="00D03854" w:rsidP="008C55CA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854" w:rsidRPr="00A57232" w:rsidRDefault="00D03854" w:rsidP="008C55C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D03854" w:rsidRPr="00A57232" w:rsidRDefault="00D03854" w:rsidP="008C55C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854" w:rsidRPr="003D114E" w:rsidTr="008C55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854" w:rsidRPr="004C6E93" w:rsidRDefault="00D03854" w:rsidP="008C55CA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854" w:rsidRPr="003D114E" w:rsidRDefault="00D03854" w:rsidP="008C55CA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3854" w:rsidRPr="003D114E" w:rsidRDefault="00D03854" w:rsidP="008C55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3854" w:rsidRPr="00D03854" w:rsidRDefault="00D03854" w:rsidP="00D03854">
      <w:pPr>
        <w:rPr>
          <w:sz w:val="2"/>
          <w:szCs w:val="2"/>
        </w:rPr>
      </w:pPr>
    </w:p>
    <w:sectPr w:rsidR="00D03854" w:rsidRPr="00D03854" w:rsidSect="00F65849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43" w:rsidRDefault="001B0A43" w:rsidP="008E174D">
      <w:r>
        <w:separator/>
      </w:r>
    </w:p>
  </w:endnote>
  <w:endnote w:type="continuationSeparator" w:id="0">
    <w:p w:rsidR="001B0A43" w:rsidRDefault="001B0A4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EE" w:rsidRDefault="007D39E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690A14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690A14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EE" w:rsidRPr="00594054" w:rsidRDefault="007D39E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78EE2C4" wp14:editId="5F9E3F69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43" w:rsidRDefault="001B0A43" w:rsidP="008E174D">
      <w:r>
        <w:separator/>
      </w:r>
    </w:p>
  </w:footnote>
  <w:footnote w:type="continuationSeparator" w:id="0">
    <w:p w:rsidR="001B0A43" w:rsidRDefault="001B0A4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0A43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47B53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07794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63D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203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0A14"/>
    <w:rsid w:val="00691506"/>
    <w:rsid w:val="006935AC"/>
    <w:rsid w:val="006A7450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40F5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5579"/>
    <w:rsid w:val="007A7F1A"/>
    <w:rsid w:val="007B3243"/>
    <w:rsid w:val="007B525C"/>
    <w:rsid w:val="007B5A0C"/>
    <w:rsid w:val="007D070B"/>
    <w:rsid w:val="007D2869"/>
    <w:rsid w:val="007D3046"/>
    <w:rsid w:val="007D36EA"/>
    <w:rsid w:val="007D39EE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3E9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02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17276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388D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3833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0BAA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35C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854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43FC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1C97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D0385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D0385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9CC56F145E44BA1F8DD54CDDC58D" ma:contentTypeVersion="16" ma:contentTypeDescription="Een nieuw document maken." ma:contentTypeScope="" ma:versionID="d881c07842b3cc2cf940e2ebefe1d4a6">
  <xsd:schema xmlns:xsd="http://www.w3.org/2001/XMLSchema" xmlns:xs="http://www.w3.org/2001/XMLSchema" xmlns:p="http://schemas.microsoft.com/office/2006/metadata/properties" xmlns:ns2="915ea1d1-435c-4660-bfb1-e15d9a4af57f" xmlns:ns3="e1183e09-c796-41a2-ba5a-4d319536ae41" targetNamespace="http://schemas.microsoft.com/office/2006/metadata/properties" ma:root="true" ma:fieldsID="c3ba65eb3b4a8e3ed210e0e8c926d82a" ns2:_="" ns3:_="">
    <xsd:import namespace="915ea1d1-435c-4660-bfb1-e15d9a4af57f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a1d1-435c-4660-bfb1-e15d9a4a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AAD13-B743-489C-BA54-3376A09A4A99}"/>
</file>

<file path=customXml/itemProps2.xml><?xml version="1.0" encoding="utf-8"?>
<ds:datastoreItem xmlns:ds="http://schemas.openxmlformats.org/officeDocument/2006/customXml" ds:itemID="{99B2530D-B5A1-4045-A189-2904013DC94D}"/>
</file>

<file path=customXml/itemProps3.xml><?xml version="1.0" encoding="utf-8"?>
<ds:datastoreItem xmlns:ds="http://schemas.openxmlformats.org/officeDocument/2006/customXml" ds:itemID="{F2FF1A69-AB26-4150-B282-0593AD08CC95}"/>
</file>

<file path=customXml/itemProps4.xml><?xml version="1.0" encoding="utf-8"?>
<ds:datastoreItem xmlns:ds="http://schemas.openxmlformats.org/officeDocument/2006/customXml" ds:itemID="{EB63F686-F2CB-4F9D-AEE7-20C4D36BC50D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</Pages>
  <Words>267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Unknown</cp:lastModifiedBy>
  <cp:revision>2</cp:revision>
  <cp:lastPrinted>2014-09-16T06:26:00Z</cp:lastPrinted>
  <dcterms:created xsi:type="dcterms:W3CDTF">2016-01-06T07:44:00Z</dcterms:created>
  <dcterms:modified xsi:type="dcterms:W3CDTF">2016-01-06T07:44:00Z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0x01010047BE9CC56F145E44BA1F8DD54CDDC58D</vt:lpwstr>
  </property>
</Properties>
</file>