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102"/>
        <w:gridCol w:w="284"/>
        <w:gridCol w:w="1845"/>
      </w:tblGrid>
      <w:tr w:rsidR="00DF787F" w:rsidRPr="003D114E" w14:paraId="34014F2B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A1C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5C80" w14:textId="77777777" w:rsidR="00DF787F" w:rsidRPr="002230A4" w:rsidRDefault="00692A7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62C1B">
              <w:t xml:space="preserve">Aanvraag van de </w:t>
            </w:r>
            <w:r>
              <w:t>verlenging</w:t>
            </w:r>
            <w:r w:rsidRPr="00E62C1B">
              <w:t xml:space="preserve"> van </w:t>
            </w:r>
            <w:r>
              <w:t xml:space="preserve">het contract van </w:t>
            </w:r>
            <w:r w:rsidRPr="00E62C1B">
              <w:t xml:space="preserve">een </w:t>
            </w:r>
            <w:r>
              <w:t>JoJo-startbaner Onderhoud uit het deeltijds beroepssecundair onderwijs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9037" w14:textId="2382D737" w:rsidR="00DF787F" w:rsidRPr="003D114E" w:rsidRDefault="00692A7D" w:rsidP="00CB6E7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1F3C8F-5581</w:t>
            </w:r>
            <w:r w:rsidRPr="00E62C1B">
              <w:rPr>
                <w:sz w:val="12"/>
                <w:szCs w:val="12"/>
              </w:rPr>
              <w:t>-</w:t>
            </w:r>
            <w:r w:rsidR="00F46C62">
              <w:rPr>
                <w:sz w:val="12"/>
                <w:szCs w:val="12"/>
              </w:rPr>
              <w:t>200618</w:t>
            </w:r>
          </w:p>
        </w:tc>
      </w:tr>
      <w:tr w:rsidR="00CA770C" w:rsidRPr="003D114E" w14:paraId="20533FFE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FF8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04B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7FC4255C" w14:textId="77777777" w:rsidTr="005D01D7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CAC6BF" w14:textId="77777777" w:rsidR="00DB7CF6" w:rsidRPr="001140ED" w:rsidRDefault="00DB7CF6" w:rsidP="00DB7CF6">
            <w:pPr>
              <w:pStyle w:val="leeg"/>
              <w:rPr>
                <w:lang w:val="en-US"/>
              </w:rPr>
            </w:pPr>
          </w:p>
        </w:tc>
        <w:tc>
          <w:tcPr>
            <w:tcW w:w="77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374E33" w14:textId="77777777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14:paraId="7EBFD8EF" w14:textId="77777777" w:rsidR="00E4754A" w:rsidRPr="00E62C1B" w:rsidRDefault="00E4754A" w:rsidP="00E4754A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14:paraId="20F243EF" w14:textId="77777777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Hendrik C</w:t>
            </w:r>
            <w:r w:rsidR="00F75A34">
              <w:rPr>
                <w:color w:val="000000"/>
              </w:rPr>
              <w:t>onsciencegebouw</w:t>
            </w:r>
          </w:p>
          <w:p w14:paraId="0924EC16" w14:textId="77777777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Koning Albert II-laan 15, 1210 BRUSSEL</w:t>
            </w:r>
          </w:p>
          <w:p w14:paraId="6881CDAC" w14:textId="77777777" w:rsidR="00F75A34" w:rsidRPr="00F75A34" w:rsidRDefault="00E4754A" w:rsidP="00E4754A">
            <w:pPr>
              <w:ind w:left="29"/>
              <w:rPr>
                <w:b/>
                <w:color w:val="000000"/>
              </w:rPr>
            </w:pPr>
            <w:r w:rsidRPr="00F75A34">
              <w:rPr>
                <w:b/>
                <w:color w:val="000000"/>
              </w:rPr>
              <w:t>T</w:t>
            </w:r>
            <w:r w:rsidRPr="00F75A34">
              <w:rPr>
                <w:color w:val="000000"/>
              </w:rPr>
              <w:t xml:space="preserve"> 02 553 88 29</w:t>
            </w:r>
            <w:r w:rsidR="00F75A34">
              <w:rPr>
                <w:color w:val="000000"/>
              </w:rPr>
              <w:t xml:space="preserve"> – 02 553 88 56</w:t>
            </w:r>
          </w:p>
          <w:p w14:paraId="56BC3CD7" w14:textId="77777777" w:rsidR="00E4754A" w:rsidRPr="001140ED" w:rsidRDefault="00E4754A" w:rsidP="00E4754A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1140ED">
              <w:rPr>
                <w:lang w:val="en-US"/>
              </w:rPr>
              <w:instrText>jojo@vlaanderen.be</w:instrText>
            </w:r>
          </w:p>
          <w:p w14:paraId="0E76D987" w14:textId="77777777" w:rsidR="00DB7CF6" w:rsidRPr="003D114E" w:rsidRDefault="00E4754A" w:rsidP="00E4754A">
            <w:pPr>
              <w:ind w:left="29"/>
            </w:pP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FB2B66">
              <w:rPr>
                <w:rStyle w:val="Hyperlink"/>
                <w:lang w:val="en-US"/>
              </w:rPr>
              <w:t>jojo@vlaanderen.be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3C638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A581255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0D738EB6" w14:textId="77777777" w:rsidTr="005D01D7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DA47F7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0786DA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34E8" w14:textId="77777777" w:rsidR="00DB7CF6" w:rsidRPr="007D58A4" w:rsidRDefault="00DB7CF6" w:rsidP="0024079D"/>
        </w:tc>
      </w:tr>
      <w:tr w:rsidR="00DB7CF6" w:rsidRPr="003D114E" w14:paraId="29E95900" w14:textId="77777777" w:rsidTr="005D01D7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369B35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ED17D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8A045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92A7D" w:rsidRPr="003D114E" w14:paraId="2DEDCFCA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17FC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0738" w14:textId="77777777" w:rsidR="00692A7D" w:rsidRPr="00E62C1B" w:rsidRDefault="00692A7D" w:rsidP="001140ED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625AE61A" w14:textId="77777777" w:rsidR="00692A7D" w:rsidRPr="00E62C1B" w:rsidRDefault="00692A7D" w:rsidP="001140ED">
            <w:pPr>
              <w:ind w:left="28"/>
              <w:rPr>
                <w:i/>
              </w:rPr>
            </w:pPr>
            <w:r w:rsidRPr="00E62C1B">
              <w:rPr>
                <w:i/>
              </w:rPr>
              <w:t xml:space="preserve">Met dit formulier kunt u als </w:t>
            </w:r>
            <w:r>
              <w:rPr>
                <w:i/>
              </w:rPr>
              <w:t>scholengemeenschap een aanvraag indienen om het contract van</w:t>
            </w:r>
            <w:r w:rsidRPr="00E62C1B">
              <w:rPr>
                <w:i/>
              </w:rPr>
              <w:t xml:space="preserve"> een </w:t>
            </w:r>
            <w:r>
              <w:rPr>
                <w:i/>
              </w:rPr>
              <w:t>startbaner Onderhoud uit het deeltijds beroepssecundair onderwijs (</w:t>
            </w:r>
            <w:r w:rsidR="00443C96">
              <w:rPr>
                <w:i/>
              </w:rPr>
              <w:t>dbso</w:t>
            </w:r>
            <w:r>
              <w:rPr>
                <w:i/>
              </w:rPr>
              <w:t>)</w:t>
            </w:r>
            <w:r w:rsidRPr="00E62C1B">
              <w:rPr>
                <w:i/>
              </w:rPr>
              <w:t xml:space="preserve"> </w:t>
            </w:r>
            <w:r w:rsidR="00443C96" w:rsidRPr="00FC1B99">
              <w:rPr>
                <w:i/>
              </w:rPr>
              <w:t xml:space="preserve">in het kader van het project Scholen voor Jongeren </w:t>
            </w:r>
            <w:r w:rsidR="00443C96">
              <w:rPr>
                <w:i/>
              </w:rPr>
              <w:t>-</w:t>
            </w:r>
            <w:r w:rsidR="00443C96" w:rsidRPr="00FC1B99">
              <w:rPr>
                <w:i/>
              </w:rPr>
              <w:t xml:space="preserve"> Jongeren voor Scholen (JoJo)</w:t>
            </w:r>
            <w:r w:rsidR="00443C96">
              <w:rPr>
                <w:i/>
              </w:rPr>
              <w:t xml:space="preserve"> </w:t>
            </w:r>
            <w:r>
              <w:rPr>
                <w:i/>
              </w:rPr>
              <w:t>met één jaar te verlengen</w:t>
            </w:r>
            <w:r w:rsidRPr="00E62C1B">
              <w:rPr>
                <w:i/>
              </w:rPr>
              <w:t xml:space="preserve">. </w:t>
            </w:r>
            <w:r>
              <w:rPr>
                <w:i/>
              </w:rPr>
              <w:t>De</w:t>
            </w:r>
            <w:r w:rsidRPr="00E62C1B">
              <w:rPr>
                <w:i/>
              </w:rPr>
              <w:t xml:space="preserve"> s</w:t>
            </w:r>
            <w:r>
              <w:rPr>
                <w:i/>
              </w:rPr>
              <w:t>tartbaner</w:t>
            </w:r>
            <w:r w:rsidRPr="00E62C1B">
              <w:rPr>
                <w:i/>
              </w:rPr>
              <w:t xml:space="preserve"> </w:t>
            </w:r>
            <w:r>
              <w:rPr>
                <w:i/>
              </w:rPr>
              <w:t>moet ook een rubriek van dit formulier invullen</w:t>
            </w:r>
            <w:r w:rsidRPr="00E62C1B">
              <w:rPr>
                <w:i/>
              </w:rPr>
              <w:t>.</w:t>
            </w:r>
          </w:p>
          <w:p w14:paraId="543A6FD3" w14:textId="77777777" w:rsidR="00692A7D" w:rsidRPr="00E62C1B" w:rsidRDefault="00692A7D" w:rsidP="001140ED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60E0DF92" w14:textId="77777777" w:rsidR="00692A7D" w:rsidRPr="00E62C1B" w:rsidRDefault="00692A7D" w:rsidP="001140ED">
            <w:pPr>
              <w:ind w:left="28"/>
            </w:pPr>
            <w:r w:rsidRPr="00E62C1B">
              <w:rPr>
                <w:i/>
              </w:rPr>
              <w:t xml:space="preserve">Vul dit formulier in en </w:t>
            </w:r>
            <w:r w:rsidRPr="00FC1B99">
              <w:rPr>
                <w:i/>
              </w:rPr>
              <w:t xml:space="preserve">mail </w:t>
            </w:r>
            <w:r>
              <w:rPr>
                <w:i/>
              </w:rPr>
              <w:t>de ingescande versie</w:t>
            </w:r>
            <w:r w:rsidRPr="00FC1B99">
              <w:rPr>
                <w:i/>
              </w:rPr>
              <w:t xml:space="preserve"> naar </w:t>
            </w:r>
            <w:r w:rsidRPr="00E62C1B">
              <w:rPr>
                <w:i/>
              </w:rPr>
              <w:t xml:space="preserve">de </w:t>
            </w:r>
            <w:r>
              <w:rPr>
                <w:i/>
              </w:rPr>
              <w:t>JoJo</w:t>
            </w:r>
            <w:r w:rsidRPr="00E62C1B">
              <w:rPr>
                <w:i/>
              </w:rPr>
              <w:t>-coördinatie</w:t>
            </w:r>
            <w:r>
              <w:rPr>
                <w:i/>
              </w:rPr>
              <w:t>. U vindt het</w:t>
            </w:r>
            <w:r w:rsidRPr="00E62C1B">
              <w:rPr>
                <w:i/>
              </w:rPr>
              <w:t xml:space="preserve"> e-mailadres</w:t>
            </w:r>
            <w:r>
              <w:rPr>
                <w:i/>
              </w:rPr>
              <w:t xml:space="preserve"> bovenaan op dit formulier</w:t>
            </w:r>
            <w:r w:rsidRPr="00E62C1B">
              <w:rPr>
                <w:i/>
              </w:rPr>
              <w:t>.</w:t>
            </w:r>
            <w:r>
              <w:rPr>
                <w:i/>
              </w:rPr>
              <w:t xml:space="preserve"> U moet uw aanvraag indienen twee maanden voor het contract van de startbaner afloopt.</w:t>
            </w:r>
          </w:p>
        </w:tc>
      </w:tr>
      <w:tr w:rsidR="00692A7D" w:rsidRPr="00E90137" w14:paraId="6E499B66" w14:textId="77777777" w:rsidTr="00E4754A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3381" w14:textId="77777777"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14:paraId="414F50D1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DB9975" w14:textId="77777777"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9AEBA8" w14:textId="77777777"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werkgever</w:t>
            </w:r>
          </w:p>
        </w:tc>
      </w:tr>
      <w:tr w:rsidR="00692A7D" w:rsidRPr="003D114E" w14:paraId="0C77F0B1" w14:textId="77777777" w:rsidTr="00E4754A">
        <w:trPr>
          <w:trHeight w:hRule="exact" w:val="22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3207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6FF97E6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5967FA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0F6CC12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692A7D" w:rsidRPr="001B7DFA" w14:paraId="54BB5E16" w14:textId="77777777" w:rsidTr="001140ED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FF5D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72BE9363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60E3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B7B6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203AD557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27BE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515C" w14:textId="77777777" w:rsidR="00692A7D" w:rsidRPr="001B7DFA" w:rsidRDefault="00692A7D" w:rsidP="001140ED">
            <w:pPr>
              <w:jc w:val="right"/>
            </w:pPr>
            <w:r w:rsidRPr="001B7DFA">
              <w:t>naam</w:t>
            </w:r>
            <w:r>
              <w:t xml:space="preserve"> scholengemeenschap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BE5C6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53440714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407A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41F0" w14:textId="77777777" w:rsidR="00692A7D" w:rsidRPr="001B7DFA" w:rsidRDefault="00692A7D" w:rsidP="001140ED">
            <w:pPr>
              <w:jc w:val="right"/>
            </w:pPr>
            <w:r>
              <w:t>naam contactschool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B882C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7A0B3BC6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7749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1060" w14:textId="77777777"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9F93C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182C94A4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117FD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FE87" w14:textId="77777777"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E7507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5347C8A6" w14:textId="77777777" w:rsidTr="001140ED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1E3D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5A9E21CD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74E2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A23F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1DFC10FA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AA48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932D" w14:textId="77777777"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0B7A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066D2879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0F80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82B0" w14:textId="77777777" w:rsidR="00692A7D" w:rsidRPr="001B7DFA" w:rsidRDefault="00692A7D" w:rsidP="001140ED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93D9A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757552E0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502C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73E4" w14:textId="77777777" w:rsidR="00692A7D" w:rsidRPr="001B7DFA" w:rsidRDefault="00692A7D" w:rsidP="001140ED">
            <w:pPr>
              <w:jc w:val="right"/>
            </w:pPr>
            <w:r w:rsidRPr="001B7DFA"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0A560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29DF8271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629F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425A" w14:textId="77777777" w:rsidR="00692A7D" w:rsidRPr="001B7DFA" w:rsidRDefault="00692A7D" w:rsidP="001140ED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379AC" w14:textId="77777777" w:rsidR="00941C5A" w:rsidRPr="001B7DFA" w:rsidRDefault="00692A7D" w:rsidP="00941C5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14:paraId="423BD598" w14:textId="77777777" w:rsidTr="009822D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0369" w14:textId="77777777" w:rsidR="00692A7D" w:rsidRPr="003D114E" w:rsidRDefault="00692A7D" w:rsidP="001140ED">
            <w:pPr>
              <w:pStyle w:val="Kop2"/>
            </w:pPr>
          </w:p>
        </w:tc>
      </w:tr>
      <w:tr w:rsidR="00941C5A" w:rsidRPr="001B7DFA" w14:paraId="0E08B451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0B34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7B58" w14:textId="77777777" w:rsidR="00941C5A" w:rsidRPr="001B7DFA" w:rsidRDefault="00941C5A" w:rsidP="007D2A77">
            <w:pPr>
              <w:rPr>
                <w:rStyle w:val="Zwaar"/>
              </w:rPr>
            </w:pPr>
            <w:r>
              <w:rPr>
                <w:b/>
                <w:bCs/>
              </w:rPr>
              <w:t>Vul de gegevens van de trajectbegeleider van de opleidingsverstrekker in</w:t>
            </w:r>
            <w:r w:rsidRPr="001B7DFA">
              <w:rPr>
                <w:rStyle w:val="Zwaar"/>
              </w:rPr>
              <w:t>.</w:t>
            </w:r>
          </w:p>
        </w:tc>
      </w:tr>
      <w:tr w:rsidR="00941C5A" w:rsidRPr="001B7DFA" w14:paraId="737EDE6C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36A1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A8F6" w14:textId="77777777" w:rsidR="00941C5A" w:rsidRPr="001B7DFA" w:rsidRDefault="00941C5A" w:rsidP="007D2A77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4C38E" w14:textId="77777777" w:rsidR="00941C5A" w:rsidRPr="001B7DFA" w:rsidRDefault="00941C5A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941C5A" w:rsidRPr="001B7DFA" w14:paraId="6F537788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CC25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8B79" w14:textId="77777777" w:rsidR="00941C5A" w:rsidRPr="001B7DFA" w:rsidRDefault="00941C5A" w:rsidP="007D2A77">
            <w:pPr>
              <w:jc w:val="right"/>
            </w:pPr>
            <w:r w:rsidRPr="001B7DFA"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6673E" w14:textId="77777777" w:rsidR="00941C5A" w:rsidRPr="001B7DFA" w:rsidRDefault="00941C5A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941C5A" w:rsidRPr="001B7DFA" w14:paraId="38921D28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9D94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3CAA" w14:textId="77777777" w:rsidR="00941C5A" w:rsidRPr="001B7DFA" w:rsidRDefault="00941C5A" w:rsidP="007D2A77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B1003" w14:textId="77777777" w:rsidR="00941C5A" w:rsidRPr="001B7DFA" w:rsidRDefault="00941C5A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2E5C4B2F" w14:textId="77777777" w:rsidR="00A20EC7" w:rsidRDefault="00A20EC7">
      <w:r>
        <w:br w:type="page"/>
      </w:r>
    </w:p>
    <w:p w14:paraId="0B0905B4" w14:textId="3ED652F6" w:rsidR="00941C5A" w:rsidRDefault="00941C5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425"/>
        <w:gridCol w:w="709"/>
        <w:gridCol w:w="427"/>
        <w:gridCol w:w="567"/>
        <w:gridCol w:w="709"/>
        <w:gridCol w:w="3827"/>
      </w:tblGrid>
      <w:tr w:rsidR="00941C5A" w:rsidRPr="003D114E" w14:paraId="1F859D0A" w14:textId="77777777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777F" w14:textId="77777777" w:rsidR="00941C5A" w:rsidRDefault="00941C5A" w:rsidP="001140ED">
            <w:pPr>
              <w:pStyle w:val="Kop2"/>
            </w:pPr>
          </w:p>
          <w:p w14:paraId="68F12A50" w14:textId="77777777" w:rsidR="00941C5A" w:rsidRDefault="00941C5A" w:rsidP="00941C5A"/>
          <w:p w14:paraId="06F11D8D" w14:textId="77777777" w:rsidR="00941C5A" w:rsidRDefault="00941C5A" w:rsidP="00941C5A"/>
          <w:p w14:paraId="6B075F92" w14:textId="77777777" w:rsidR="00941C5A" w:rsidRDefault="00941C5A" w:rsidP="00941C5A"/>
          <w:p w14:paraId="14EA4A78" w14:textId="77777777" w:rsidR="00941C5A" w:rsidRDefault="00941C5A" w:rsidP="00941C5A"/>
          <w:p w14:paraId="7B379CC1" w14:textId="77777777" w:rsidR="00941C5A" w:rsidRPr="00941C5A" w:rsidRDefault="00941C5A" w:rsidP="00941C5A"/>
        </w:tc>
      </w:tr>
      <w:tr w:rsidR="00692A7D" w:rsidRPr="003D114E" w14:paraId="55E00DBD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3E64519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3F5C054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startbaner</w:t>
            </w:r>
          </w:p>
        </w:tc>
      </w:tr>
      <w:tr w:rsidR="00692A7D" w:rsidRPr="001B7DFA" w14:paraId="1E5F99D7" w14:textId="77777777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E07B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51B8CE79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87B3" w14:textId="77C5A5A9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B984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startbaner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1DC9F579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E9C6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2765" w14:textId="77777777"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23F0E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14:paraId="74D5EAA6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E052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A0ED" w14:textId="77777777"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eerste indiensttreding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6769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07E88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3150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A7D7D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D1D5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B9968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D590" w14:textId="77777777" w:rsidR="00692A7D" w:rsidRPr="003D114E" w:rsidRDefault="00692A7D" w:rsidP="001140ED"/>
        </w:tc>
      </w:tr>
      <w:tr w:rsidR="00692A7D" w:rsidRPr="003D114E" w14:paraId="53B48B2F" w14:textId="77777777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CD87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A73C8ED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F0EE942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1749B8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verlenging van het contract</w:t>
            </w:r>
          </w:p>
        </w:tc>
      </w:tr>
      <w:tr w:rsidR="00692A7D" w:rsidRPr="001B7DFA" w14:paraId="0B3B7DC2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DE9A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0AD30AEB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3DB8" w14:textId="34E65B6C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5ED6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Kruis het type verlenging aan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14:paraId="09EDBC81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67E4F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8B98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A2F3B">
              <w:rPr>
                <w:rStyle w:val="Zwaar"/>
                <w:b w:val="0"/>
                <w:bCs w:val="0"/>
              </w:rPr>
            </w:r>
            <w:r w:rsidR="000A2F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1977" w14:textId="77777777" w:rsidR="00692A7D" w:rsidRPr="000331BC" w:rsidRDefault="00692A7D" w:rsidP="001140ED">
            <w:r>
              <w:t>gewone verlenging: tweede jaar</w:t>
            </w:r>
          </w:p>
        </w:tc>
      </w:tr>
      <w:tr w:rsidR="00692A7D" w:rsidRPr="003D114E" w14:paraId="031FB584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6547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020D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A2F3B">
              <w:rPr>
                <w:rStyle w:val="Zwaar"/>
                <w:b w:val="0"/>
                <w:bCs w:val="0"/>
              </w:rPr>
            </w:r>
            <w:r w:rsidR="000A2F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7B79" w14:textId="77777777" w:rsidR="00692A7D" w:rsidRPr="003D114E" w:rsidRDefault="00692A7D" w:rsidP="001140ED">
            <w:r>
              <w:t>uitzonderlijke verlenging: derde jaar</w:t>
            </w:r>
          </w:p>
        </w:tc>
      </w:tr>
      <w:tr w:rsidR="00692A7D" w:rsidRPr="001B7DFA" w14:paraId="2E592928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336F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10DB588D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A971" w14:textId="3FF6457E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1997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u de startbaner een jaar langer in dienst wilt houden.</w:t>
            </w:r>
          </w:p>
        </w:tc>
      </w:tr>
      <w:tr w:rsidR="00692A7D" w:rsidRPr="003D114E" w14:paraId="7F0984D6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49E0D085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50AC5A1A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59D91ED1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2B3A0D70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D2259BA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260CFBFD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798027A4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447DB81D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3F8B273E" w14:textId="77777777" w:rsidTr="009C1A5B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EF60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4B9AE1D8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6D488B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84E039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692A7D" w:rsidRPr="001B7DFA" w14:paraId="4379B5C9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EE1E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489499C5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C566" w14:textId="2FAEF53A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4AAAE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14:paraId="24E4D545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FC20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1E23" w14:textId="77777777" w:rsidR="00692A7D" w:rsidRPr="003D114E" w:rsidRDefault="00692A7D" w:rsidP="009F4F04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692A7D" w:rsidRPr="003D114E" w14:paraId="391B448B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8683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569D" w14:textId="77777777"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E84CC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9760E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2B8CC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84F69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B5F2A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E96F1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1565E" w14:textId="77777777" w:rsidR="00692A7D" w:rsidRPr="003D114E" w:rsidRDefault="00692A7D" w:rsidP="001140ED"/>
        </w:tc>
      </w:tr>
      <w:tr w:rsidR="00692A7D" w:rsidRPr="00A57232" w14:paraId="7042DF50" w14:textId="77777777" w:rsidTr="009C1A5B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14DA7" w14:textId="77777777" w:rsidR="00692A7D" w:rsidRPr="008747C0" w:rsidRDefault="00692A7D" w:rsidP="001140ED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F29C" w14:textId="77777777" w:rsidR="00692A7D" w:rsidRPr="00A57232" w:rsidRDefault="00692A7D" w:rsidP="001140E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3E41693" w14:textId="77777777" w:rsidR="00692A7D" w:rsidRPr="00A57232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692A7D" w:rsidRPr="00E90137" w14:paraId="0CAF0486" w14:textId="77777777" w:rsidTr="009C1A5B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FF11" w14:textId="77777777"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14:paraId="2D0CBC84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14D37E3" w14:textId="77777777"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A65C392" w14:textId="77777777"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startbaner</w:t>
            </w:r>
          </w:p>
        </w:tc>
      </w:tr>
      <w:tr w:rsidR="00692A7D" w:rsidRPr="003D114E" w14:paraId="52C68F52" w14:textId="77777777" w:rsidTr="009C1A5B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CCD3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058F413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75205F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679F58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Motivering van de verlenging van het contract</w:t>
            </w:r>
          </w:p>
        </w:tc>
      </w:tr>
      <w:tr w:rsidR="00692A7D" w:rsidRPr="001B7DFA" w14:paraId="3C56CCFB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2F2D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166CC9FF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962B" w14:textId="0765A1DC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D96C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je nog een jaar als startbaner wilt werken.</w:t>
            </w:r>
          </w:p>
        </w:tc>
      </w:tr>
      <w:tr w:rsidR="00692A7D" w:rsidRPr="003D114E" w14:paraId="4D9173A1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668DF33B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EB91617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7B09FEB4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600DCA51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C1775AC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0F18FC8C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497D3A93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43CE48E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47130412" w14:textId="77777777" w:rsidTr="009C1A5B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D3BFC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6BC0B08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F8FF1FE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4373BE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je vormingstraject</w:t>
            </w:r>
          </w:p>
        </w:tc>
      </w:tr>
      <w:tr w:rsidR="00692A7D" w:rsidRPr="001B7DFA" w14:paraId="510A1E0B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DE8F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5CE2DD04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CD9" w14:textId="37BDA2BA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A3F0" w14:textId="77777777" w:rsidR="00692A7D" w:rsidRPr="001B7DFA" w:rsidRDefault="00692A7D" w:rsidP="009F4F04">
            <w:pPr>
              <w:rPr>
                <w:rStyle w:val="Zwaar"/>
                <w:rFonts w:cs="Times New Roman"/>
                <w:b w:val="0"/>
                <w:sz w:val="24"/>
                <w:lang w:val="nl-NL" w:eastAsia="nl-NL"/>
              </w:rPr>
            </w:pPr>
            <w:r>
              <w:rPr>
                <w:rStyle w:val="Zwaar"/>
              </w:rPr>
              <w:t>Vul de gegevens in van de vormingsinstelling waar je een opleiding volgt.</w:t>
            </w:r>
          </w:p>
        </w:tc>
      </w:tr>
      <w:tr w:rsidR="00692A7D" w:rsidRPr="001B7DFA" w14:paraId="1DA5C79D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D074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9821" w14:textId="77777777" w:rsidR="00692A7D" w:rsidRPr="001B7DFA" w:rsidRDefault="00692A7D" w:rsidP="001140ED">
            <w:pPr>
              <w:jc w:val="right"/>
            </w:pPr>
            <w:r w:rsidRPr="001B7DFA">
              <w:t>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B075A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6ABF58D1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832F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A844" w14:textId="77777777"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44531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6AC2B7CF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38F8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6347" w14:textId="77777777"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264D2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4754A" w:rsidRPr="003D114E" w14:paraId="1DD7F7FC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7324" w14:textId="77777777" w:rsidR="00E4754A" w:rsidRPr="004D213B" w:rsidRDefault="00E4754A" w:rsidP="00F245D1">
            <w:pPr>
              <w:pStyle w:val="leeg"/>
            </w:pPr>
          </w:p>
        </w:tc>
      </w:tr>
    </w:tbl>
    <w:p w14:paraId="3C481651" w14:textId="77777777" w:rsidR="009C1A5B" w:rsidRDefault="009C1A5B">
      <w:r>
        <w:rPr>
          <w:b/>
        </w:rPr>
        <w:br w:type="page"/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6"/>
        <w:gridCol w:w="567"/>
        <w:gridCol w:w="726"/>
        <w:gridCol w:w="119"/>
        <w:gridCol w:w="406"/>
        <w:gridCol w:w="160"/>
        <w:gridCol w:w="467"/>
        <w:gridCol w:w="100"/>
        <w:gridCol w:w="425"/>
        <w:gridCol w:w="322"/>
        <w:gridCol w:w="387"/>
        <w:gridCol w:w="427"/>
        <w:gridCol w:w="142"/>
        <w:gridCol w:w="284"/>
        <w:gridCol w:w="141"/>
        <w:gridCol w:w="709"/>
        <w:gridCol w:w="3826"/>
        <w:gridCol w:w="12"/>
      </w:tblGrid>
      <w:tr w:rsidR="00E4754A" w:rsidRPr="003D114E" w14:paraId="2F43AB7A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321A" w14:textId="66934EEF" w:rsidR="00E4754A" w:rsidRPr="003D114E" w:rsidRDefault="009C1A5B" w:rsidP="00F245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10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C1B9" w14:textId="77777777" w:rsidR="00E4754A" w:rsidRPr="00FF630A" w:rsidRDefault="00E4754A" w:rsidP="009F4F04">
            <w:pPr>
              <w:pStyle w:val="Vraag"/>
              <w:ind w:left="0"/>
            </w:pPr>
            <w:r>
              <w:t>Kruis aan welke dbso-opleiding je volgt.</w:t>
            </w:r>
          </w:p>
        </w:tc>
      </w:tr>
      <w:tr w:rsidR="00E4754A" w:rsidRPr="003D114E" w14:paraId="226E260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416C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A31D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6DA6" w14:textId="77777777" w:rsidR="00E4754A" w:rsidRPr="003D114E" w:rsidRDefault="00E4754A" w:rsidP="00F245D1">
            <w:r>
              <w:t>polyvalent onderhoudswerker gebouwen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322D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BD05" w14:textId="77777777" w:rsidR="00E4754A" w:rsidRPr="003D114E" w:rsidRDefault="00B835A5" w:rsidP="00F245D1">
            <w:r>
              <w:t>tuinaanlegger-groenbeheerder</w:t>
            </w:r>
          </w:p>
        </w:tc>
      </w:tr>
      <w:tr w:rsidR="00E4754A" w:rsidRPr="003D114E" w14:paraId="7A5D9FD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EA1A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E88C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1B81" w14:textId="77777777" w:rsidR="00E4754A" w:rsidRPr="00E4754A" w:rsidRDefault="00E4754A" w:rsidP="00F245D1">
            <w:r w:rsidRPr="00E4754A">
              <w:t>onderhoudswerker sportinfrastructuur en -materiaal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D2C5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9E2B" w14:textId="77777777" w:rsidR="00E4754A" w:rsidRPr="003D114E" w:rsidRDefault="00B835A5" w:rsidP="00F245D1">
            <w:r>
              <w:t>medewerker groen- en tuinaanleg</w:t>
            </w:r>
          </w:p>
        </w:tc>
      </w:tr>
      <w:tr w:rsidR="00E4754A" w:rsidRPr="003D114E" w14:paraId="0758000C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4BED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CC4B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2334" w14:textId="77777777" w:rsidR="00E4754A" w:rsidRPr="00E4754A" w:rsidRDefault="00E4754A" w:rsidP="00F245D1">
            <w:r>
              <w:t>schilder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4016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3655" w14:textId="77777777" w:rsidR="00E4754A" w:rsidRPr="003D114E" w:rsidRDefault="00947D83" w:rsidP="00E4754A">
            <w:r>
              <w:t>medewerker groen- en tuinbeheer</w:t>
            </w:r>
          </w:p>
        </w:tc>
      </w:tr>
      <w:tr w:rsidR="00E4754A" w:rsidRPr="003D114E" w14:paraId="13E201A2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836E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0035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C4A6" w14:textId="77777777" w:rsidR="00E4754A" w:rsidRPr="00E4754A" w:rsidRDefault="00E4754A" w:rsidP="00F245D1">
            <w:r>
              <w:t>verhuizer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F484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281F" w14:textId="77777777" w:rsidR="00E4754A" w:rsidRPr="003D114E" w:rsidRDefault="00947D83" w:rsidP="00F245D1">
            <w:r>
              <w:t>recyclagearbeider</w:t>
            </w:r>
          </w:p>
        </w:tc>
      </w:tr>
      <w:tr w:rsidR="00E30468" w:rsidRPr="003D114E" w14:paraId="491A26FD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6B8E" w14:textId="77777777" w:rsidR="00E30468" w:rsidRPr="00463023" w:rsidRDefault="00E30468" w:rsidP="00B835A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2045" w14:textId="77777777" w:rsidR="00E30468" w:rsidRPr="00A26786" w:rsidRDefault="00E30468" w:rsidP="00B835A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A2F3B">
              <w:fldChar w:fldCharType="separate"/>
            </w:r>
            <w:r w:rsidRPr="00A26786">
              <w:fldChar w:fldCharType="end"/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B292" w14:textId="17420244" w:rsidR="00E30468" w:rsidRPr="00947D83" w:rsidRDefault="00E30468" w:rsidP="00947D83">
            <w:pPr>
              <w:pStyle w:val="aankruishokje"/>
              <w:rPr>
                <w:sz w:val="20"/>
                <w:szCs w:val="20"/>
              </w:rPr>
            </w:pPr>
            <w:r w:rsidRPr="00947D83">
              <w:rPr>
                <w:sz w:val="20"/>
                <w:szCs w:val="20"/>
              </w:rPr>
              <w:t>andere opleiding:</w:t>
            </w:r>
            <w:r w:rsidRPr="00947D83" w:rsidDel="00E304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ED04E" w14:textId="1D081915" w:rsidR="00E30468" w:rsidRPr="00947D83" w:rsidRDefault="00E30468" w:rsidP="00947D83">
            <w:pPr>
              <w:pStyle w:val="aankruishokje"/>
              <w:rPr>
                <w:sz w:val="20"/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B835A5" w:rsidRPr="003D114E" w14:paraId="1247CE41" w14:textId="77777777" w:rsidTr="009822D3">
        <w:trPr>
          <w:gridAfter w:val="1"/>
          <w:wAfter w:w="12" w:type="dxa"/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8C0F" w14:textId="77777777" w:rsidR="00B835A5" w:rsidRPr="003D114E" w:rsidRDefault="00B835A5" w:rsidP="00B835A5"/>
        </w:tc>
      </w:tr>
      <w:tr w:rsidR="00B835A5" w:rsidRPr="003D114E" w14:paraId="56E59C67" w14:textId="77777777" w:rsidTr="009822D3">
        <w:trPr>
          <w:gridAfter w:val="1"/>
          <w:wAfter w:w="12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C04CEE" w14:textId="77777777" w:rsidR="00B835A5" w:rsidRPr="003D114E" w:rsidRDefault="00B835A5" w:rsidP="00B835A5">
            <w:pPr>
              <w:pStyle w:val="Kop2"/>
              <w:spacing w:before="0"/>
              <w:jc w:val="right"/>
              <w:rPr>
                <w:rFonts w:cs="Calibri"/>
              </w:rPr>
            </w:pPr>
            <w:r>
              <w:br w:type="page"/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75444F0" w14:textId="77777777" w:rsidR="00B835A5" w:rsidRPr="003D114E" w:rsidRDefault="00B835A5" w:rsidP="00B835A5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Uitzonderlijke verlenging</w:t>
            </w:r>
          </w:p>
        </w:tc>
      </w:tr>
      <w:tr w:rsidR="00B835A5" w:rsidRPr="001B7DFA" w14:paraId="4C4A3842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06DE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563FE61E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0C00" w14:textId="212E1EC1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358A" w14:textId="77777777" w:rsidR="00B835A5" w:rsidRDefault="00B835A5" w:rsidP="00B835A5">
            <w:pPr>
              <w:pStyle w:val="Kop3"/>
              <w:rPr>
                <w:rFonts w:eastAsiaTheme="minorHAnsi" w:cs="Calibri"/>
                <w:sz w:val="20"/>
                <w:lang w:val="nl-BE" w:eastAsia="en-US"/>
              </w:rPr>
            </w:pPr>
            <w:r w:rsidRPr="009208E9">
              <w:rPr>
                <w:rFonts w:eastAsiaTheme="minorHAnsi" w:cs="Calibri"/>
                <w:sz w:val="20"/>
                <w:lang w:val="nl-BE" w:eastAsia="en-US"/>
              </w:rPr>
              <w:t>Vraag je een uitzonderlijke verlenging van je contract aan?</w:t>
            </w:r>
          </w:p>
          <w:p w14:paraId="4BECCB4B" w14:textId="5A5DB016" w:rsidR="00B835A5" w:rsidRPr="00C0020E" w:rsidRDefault="00B835A5" w:rsidP="00B835A5">
            <w:pPr>
              <w:pStyle w:val="Kop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Een uitzonderlijke verlenging houdt in dat je een aanvraag indient om gedurende een derde jaar als </w:t>
            </w:r>
            <w:r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startbaner</w:t>
            </w:r>
            <w:r w:rsidR="00C13863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 </w:t>
            </w:r>
            <w:r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Onderhoud dbso </w:t>
            </w: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te werken.</w:t>
            </w:r>
          </w:p>
        </w:tc>
      </w:tr>
      <w:tr w:rsidR="00B835A5" w:rsidRPr="003D114E" w14:paraId="21CBD97F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FFFC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66C1" w14:textId="77777777" w:rsidR="00B835A5" w:rsidRPr="003D114E" w:rsidRDefault="00B835A5" w:rsidP="00B835A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A2F3B">
              <w:rPr>
                <w:rStyle w:val="Zwaar"/>
                <w:b w:val="0"/>
                <w:bCs w:val="0"/>
              </w:rPr>
            </w:r>
            <w:r w:rsidR="000A2F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A580" w14:textId="452C90DC" w:rsidR="00B835A5" w:rsidRPr="003D114E" w:rsidRDefault="00B835A5" w:rsidP="00B835A5">
            <w:r>
              <w:t xml:space="preserve">ja. </w:t>
            </w:r>
            <w:r w:rsidRPr="00EF761D">
              <w:rPr>
                <w:i/>
              </w:rPr>
              <w:t xml:space="preserve">Ga naar vraag </w:t>
            </w:r>
            <w:r w:rsidR="00C13863" w:rsidRPr="00EF761D">
              <w:rPr>
                <w:i/>
              </w:rPr>
              <w:t>1</w:t>
            </w:r>
            <w:r w:rsidR="00C13863">
              <w:rPr>
                <w:i/>
              </w:rPr>
              <w:t>2</w:t>
            </w:r>
            <w:r w:rsidRPr="00EF761D">
              <w:rPr>
                <w:i/>
              </w:rPr>
              <w:t>.</w:t>
            </w:r>
          </w:p>
        </w:tc>
      </w:tr>
      <w:tr w:rsidR="00B835A5" w:rsidRPr="003D114E" w14:paraId="468753E7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A73E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C1A7" w14:textId="77777777" w:rsidR="00B835A5" w:rsidRPr="003D114E" w:rsidRDefault="00B835A5" w:rsidP="00B835A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A2F3B">
              <w:rPr>
                <w:rStyle w:val="Zwaar"/>
                <w:b w:val="0"/>
                <w:bCs w:val="0"/>
              </w:rPr>
            </w:r>
            <w:r w:rsidR="000A2F3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EC1F" w14:textId="59BE22F5" w:rsidR="00B835A5" w:rsidRPr="003D114E" w:rsidRDefault="00B835A5" w:rsidP="00B835A5">
            <w:r>
              <w:t xml:space="preserve">nee. </w:t>
            </w:r>
            <w:r w:rsidRPr="00EF761D">
              <w:rPr>
                <w:i/>
              </w:rPr>
              <w:t xml:space="preserve">Ga naar vraag </w:t>
            </w:r>
            <w:r w:rsidR="00C13863">
              <w:rPr>
                <w:i/>
              </w:rPr>
              <w:t>15</w:t>
            </w:r>
            <w:r w:rsidRPr="00EF761D">
              <w:rPr>
                <w:i/>
              </w:rPr>
              <w:t>.</w:t>
            </w:r>
          </w:p>
        </w:tc>
      </w:tr>
      <w:tr w:rsidR="00B835A5" w:rsidRPr="001B7DFA" w14:paraId="3C1ACFD7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B76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671AF4D8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3A01" w14:textId="25346121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1C78" w14:textId="77777777" w:rsidR="00B835A5" w:rsidRPr="001B7DFA" w:rsidRDefault="00B835A5" w:rsidP="00B835A5">
            <w:pPr>
              <w:rPr>
                <w:rStyle w:val="Zwaar"/>
              </w:rPr>
            </w:pPr>
            <w:r>
              <w:rPr>
                <w:rStyle w:val="Zwaar"/>
              </w:rPr>
              <w:t>Wanneer ben je met je opleiding gestart?</w:t>
            </w:r>
          </w:p>
        </w:tc>
      </w:tr>
      <w:tr w:rsidR="00B835A5" w:rsidRPr="003D114E" w14:paraId="60EEC001" w14:textId="77777777" w:rsidTr="009822D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E6BA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32266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B58B4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6CD5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FE47C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D422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F116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8534" w14:textId="77777777" w:rsidR="00B835A5" w:rsidRPr="003D114E" w:rsidRDefault="00B835A5" w:rsidP="00B835A5"/>
        </w:tc>
      </w:tr>
      <w:tr w:rsidR="00B835A5" w:rsidRPr="001B7DFA" w14:paraId="7F2D0F18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D556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4545514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8F72A" w14:textId="522430FC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F261" w14:textId="77777777" w:rsidR="00B835A5" w:rsidRPr="001B7DFA" w:rsidRDefault="00B835A5" w:rsidP="00B835A5">
            <w:pPr>
              <w:rPr>
                <w:rStyle w:val="Zwaar"/>
              </w:rPr>
            </w:pPr>
            <w:r>
              <w:rPr>
                <w:rStyle w:val="Zwaar"/>
              </w:rPr>
              <w:t>Wanneer denk je dat je je opleiding zult kunnen beëindigen?</w:t>
            </w:r>
          </w:p>
        </w:tc>
      </w:tr>
      <w:tr w:rsidR="00B835A5" w:rsidRPr="003D114E" w14:paraId="11A99211" w14:textId="77777777" w:rsidTr="009822D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C2B3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8FF7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CE85A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64B1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5A348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5D7DA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67FB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62AF" w14:textId="77777777" w:rsidR="00B835A5" w:rsidRPr="003D114E" w:rsidRDefault="00B835A5" w:rsidP="00B835A5"/>
        </w:tc>
      </w:tr>
      <w:tr w:rsidR="00B835A5" w:rsidRPr="001B7DFA" w14:paraId="32C5FD02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5C63" w14:textId="77777777" w:rsidR="00B835A5" w:rsidRPr="001B7DFA" w:rsidRDefault="00B835A5" w:rsidP="00B835A5">
            <w:pPr>
              <w:rPr>
                <w:color w:val="FFFFFF"/>
              </w:rPr>
            </w:pPr>
          </w:p>
        </w:tc>
      </w:tr>
      <w:tr w:rsidR="00B835A5" w:rsidRPr="001B7DFA" w14:paraId="55CCDEF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14A8" w14:textId="09131932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D768E" w14:textId="77777777" w:rsidR="00B835A5" w:rsidRPr="00F848AA" w:rsidRDefault="00B835A5" w:rsidP="00B835A5">
            <w:pPr>
              <w:rPr>
                <w:rStyle w:val="Zwaar"/>
              </w:rPr>
            </w:pPr>
            <w:r w:rsidRPr="00F848AA">
              <w:rPr>
                <w:rStyle w:val="Zwaar"/>
              </w:rPr>
              <w:t xml:space="preserve">Geef een overzicht van de vakken </w:t>
            </w:r>
            <w:r>
              <w:rPr>
                <w:rStyle w:val="Zwaar"/>
              </w:rPr>
              <w:t>die je al</w:t>
            </w:r>
            <w:r w:rsidRPr="00F848AA">
              <w:rPr>
                <w:rStyle w:val="Zwaar"/>
              </w:rPr>
              <w:t xml:space="preserve"> hebt afgelegd en van de vakken </w:t>
            </w:r>
            <w:r>
              <w:rPr>
                <w:rStyle w:val="Zwaar"/>
              </w:rPr>
              <w:t>die je nog</w:t>
            </w:r>
            <w:r w:rsidRPr="00F848AA">
              <w:rPr>
                <w:rStyle w:val="Zwaar"/>
              </w:rPr>
              <w:t xml:space="preserve"> moet afleggen.</w:t>
            </w:r>
          </w:p>
          <w:p w14:paraId="6109F36F" w14:textId="77777777" w:rsidR="00B835A5" w:rsidRPr="00F722CC" w:rsidRDefault="00B835A5" w:rsidP="00B835A5">
            <w:pPr>
              <w:rPr>
                <w:rFonts w:ascii="Arial" w:hAnsi="Arial"/>
                <w:i/>
                <w:sz w:val="18"/>
              </w:rPr>
            </w:pPr>
            <w:r w:rsidRPr="007F52E9">
              <w:rPr>
                <w:i/>
              </w:rPr>
              <w:t>Voeg bij dit formulier de inschrijvingsformulieren van de opleiding en de attesten die je behaald hebt.</w:t>
            </w:r>
          </w:p>
        </w:tc>
      </w:tr>
      <w:tr w:rsidR="00B835A5" w:rsidRPr="003D114E" w14:paraId="1E11404A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63F3" w14:textId="77777777" w:rsidR="00B835A5" w:rsidRPr="003D114E" w:rsidRDefault="00B835A5" w:rsidP="00B835A5"/>
        </w:tc>
      </w:tr>
      <w:tr w:rsidR="00B835A5" w:rsidRPr="003D114E" w14:paraId="2AADC053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16A6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76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5DA7E3" w14:textId="77777777" w:rsidR="00B835A5" w:rsidRPr="00E77B4F" w:rsidRDefault="00B835A5" w:rsidP="00B835A5">
            <w:pPr>
              <w:rPr>
                <w:b/>
              </w:rPr>
            </w:pPr>
            <w:r>
              <w:rPr>
                <w:b/>
              </w:rPr>
              <w:t>afgeronde vakken of modules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712D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48B0A7" w14:textId="77777777" w:rsidR="00B835A5" w:rsidRPr="00F848AA" w:rsidRDefault="00B835A5" w:rsidP="00B835A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F848AA">
              <w:rPr>
                <w:rFonts w:cs="Calibri"/>
              </w:rPr>
              <w:t xml:space="preserve">nog niet </w:t>
            </w:r>
            <w:r w:rsidRPr="00F848AA">
              <w:t>afgeronde vakken of modules</w:t>
            </w:r>
          </w:p>
        </w:tc>
      </w:tr>
      <w:tr w:rsidR="00B835A5" w:rsidRPr="003D114E" w14:paraId="29790191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F8D5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D1E490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3258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AA1F20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02B61CD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E395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507EA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B1DB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BCD77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462E0E23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DF9D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9B416A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2C8B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E8A56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78F6B3FD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2928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F4D892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2863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B4585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23035DD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E55A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626BAA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148E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63D1D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0F00ACCC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1F47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A0D1A5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5B2A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14B41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575E5E6A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B9B8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6E96BD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DB20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84E3D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6CE60CFF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E3B2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23FFA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6BC9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7D2F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60D951EA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91B7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1C0141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0A67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111EC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340F989D" w14:textId="77777777" w:rsidTr="009822D3">
        <w:trPr>
          <w:gridAfter w:val="1"/>
          <w:wAfter w:w="12" w:type="dxa"/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6423" w14:textId="77777777" w:rsidR="00B835A5" w:rsidRPr="003D114E" w:rsidRDefault="00B835A5" w:rsidP="00B835A5">
            <w:pPr>
              <w:pStyle w:val="Kop2"/>
            </w:pPr>
          </w:p>
        </w:tc>
      </w:tr>
      <w:tr w:rsidR="00B835A5" w:rsidRPr="003D114E" w14:paraId="09E1EB7F" w14:textId="77777777" w:rsidTr="009822D3">
        <w:trPr>
          <w:gridAfter w:val="1"/>
          <w:wAfter w:w="12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55E894A" w14:textId="77777777" w:rsidR="00B835A5" w:rsidRPr="00D25D65" w:rsidRDefault="00B835A5" w:rsidP="00B835A5">
            <w:pPr>
              <w:jc w:val="right"/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6C5B5F3" w14:textId="77777777" w:rsidR="00B835A5" w:rsidRPr="003D114E" w:rsidRDefault="00B835A5" w:rsidP="00B835A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startbaner</w:t>
            </w:r>
          </w:p>
        </w:tc>
      </w:tr>
      <w:tr w:rsidR="00B835A5" w:rsidRPr="001B7DFA" w14:paraId="0B6240D3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40DCD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5F2357C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9FD7" w14:textId="527F6460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D5FE" w14:textId="77777777" w:rsidR="00B835A5" w:rsidRPr="001B7DFA" w:rsidRDefault="00B835A5" w:rsidP="00B835A5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B835A5" w:rsidRPr="003D114E" w14:paraId="36D44D6F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3359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D729" w14:textId="77777777" w:rsidR="00B835A5" w:rsidRPr="003D114E" w:rsidRDefault="00B835A5" w:rsidP="00B835A5">
            <w:pPr>
              <w:spacing w:before="100" w:after="2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B835A5" w:rsidRPr="003D114E" w14:paraId="36BD857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79D0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D5EA" w14:textId="77777777" w:rsidR="00B835A5" w:rsidRPr="003D114E" w:rsidRDefault="00B835A5" w:rsidP="00B835A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73212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8C1F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7050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838D5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8F6B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D417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63A0A" w14:textId="77777777" w:rsidR="00B835A5" w:rsidRPr="003D114E" w:rsidRDefault="00B835A5" w:rsidP="00B835A5"/>
        </w:tc>
      </w:tr>
      <w:tr w:rsidR="00B835A5" w:rsidRPr="00A57232" w14:paraId="0D7348EF" w14:textId="77777777" w:rsidTr="009822D3">
        <w:trPr>
          <w:gridAfter w:val="1"/>
          <w:wAfter w:w="12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645E8" w14:textId="77777777" w:rsidR="00B835A5" w:rsidRPr="008747C0" w:rsidRDefault="00B835A5" w:rsidP="00B835A5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48BAE" w14:textId="77777777" w:rsidR="00B835A5" w:rsidRPr="00A57232" w:rsidRDefault="00B835A5" w:rsidP="00B835A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98F671A" w14:textId="77777777" w:rsidR="00B835A5" w:rsidRPr="00A57232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1AC1AF4D" w14:textId="77777777" w:rsidR="00692A7D" w:rsidRPr="0044369F" w:rsidRDefault="00692A7D" w:rsidP="00692A7D">
      <w:pPr>
        <w:rPr>
          <w:sz w:val="2"/>
          <w:szCs w:val="2"/>
        </w:rPr>
      </w:pPr>
    </w:p>
    <w:sectPr w:rsidR="00692A7D" w:rsidRPr="0044369F" w:rsidSect="00F65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EC9D" w14:textId="77777777" w:rsidR="003810A1" w:rsidRDefault="003810A1" w:rsidP="008E174D">
      <w:r>
        <w:separator/>
      </w:r>
    </w:p>
  </w:endnote>
  <w:endnote w:type="continuationSeparator" w:id="0">
    <w:p w14:paraId="6FF42338" w14:textId="77777777" w:rsidR="003810A1" w:rsidRDefault="003810A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A553" w14:textId="77777777" w:rsidR="000A2F3B" w:rsidRDefault="000A2F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8BFB" w14:textId="77777777" w:rsidR="001140ED" w:rsidRDefault="00CC523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de verlenging van het contract van JoJo-startbaner Onderhoud</w:t>
    </w:r>
    <w:r w:rsidR="001140ED">
      <w:rPr>
        <w:sz w:val="18"/>
        <w:szCs w:val="18"/>
      </w:rPr>
      <w:t xml:space="preserve"> </w:t>
    </w:r>
    <w:r>
      <w:rPr>
        <w:sz w:val="18"/>
        <w:szCs w:val="18"/>
      </w:rPr>
      <w:t xml:space="preserve">uit het deeltijds beroepssecundair onderwijs </w:t>
    </w:r>
    <w:r w:rsidR="001140ED" w:rsidRPr="003E02FB">
      <w:rPr>
        <w:sz w:val="18"/>
        <w:szCs w:val="18"/>
      </w:rPr>
      <w:t xml:space="preserve">- pagina </w:t>
    </w:r>
    <w:r w:rsidR="001140ED" w:rsidRPr="003E02FB">
      <w:rPr>
        <w:sz w:val="18"/>
        <w:szCs w:val="18"/>
      </w:rPr>
      <w:fldChar w:fldCharType="begin"/>
    </w:r>
    <w:r w:rsidR="001140ED" w:rsidRPr="003E02FB">
      <w:rPr>
        <w:sz w:val="18"/>
        <w:szCs w:val="18"/>
      </w:rPr>
      <w:instrText xml:space="preserve"> PAGE </w:instrText>
    </w:r>
    <w:r w:rsidR="001140ED" w:rsidRPr="003E02FB">
      <w:rPr>
        <w:sz w:val="18"/>
        <w:szCs w:val="18"/>
      </w:rPr>
      <w:fldChar w:fldCharType="separate"/>
    </w:r>
    <w:r w:rsidR="001F6324">
      <w:rPr>
        <w:noProof/>
        <w:sz w:val="18"/>
        <w:szCs w:val="18"/>
      </w:rPr>
      <w:t>3</w:t>
    </w:r>
    <w:r w:rsidR="001140ED" w:rsidRPr="003E02FB">
      <w:rPr>
        <w:sz w:val="18"/>
        <w:szCs w:val="18"/>
      </w:rPr>
      <w:fldChar w:fldCharType="end"/>
    </w:r>
    <w:r w:rsidR="001140ED" w:rsidRPr="003E02FB">
      <w:rPr>
        <w:sz w:val="18"/>
        <w:szCs w:val="18"/>
      </w:rPr>
      <w:t xml:space="preserve"> van </w:t>
    </w:r>
    <w:r w:rsidR="001140ED" w:rsidRPr="003E02FB">
      <w:rPr>
        <w:rStyle w:val="Paginanummer"/>
        <w:sz w:val="18"/>
        <w:szCs w:val="18"/>
      </w:rPr>
      <w:fldChar w:fldCharType="begin"/>
    </w:r>
    <w:r w:rsidR="001140ED" w:rsidRPr="003E02FB">
      <w:rPr>
        <w:rStyle w:val="Paginanummer"/>
        <w:sz w:val="18"/>
        <w:szCs w:val="18"/>
      </w:rPr>
      <w:instrText xml:space="preserve"> NUMPAGES </w:instrText>
    </w:r>
    <w:r w:rsidR="001140ED" w:rsidRPr="003E02FB">
      <w:rPr>
        <w:rStyle w:val="Paginanummer"/>
        <w:sz w:val="18"/>
        <w:szCs w:val="18"/>
      </w:rPr>
      <w:fldChar w:fldCharType="separate"/>
    </w:r>
    <w:r w:rsidR="001F6324">
      <w:rPr>
        <w:rStyle w:val="Paginanummer"/>
        <w:noProof/>
        <w:sz w:val="18"/>
        <w:szCs w:val="18"/>
      </w:rPr>
      <w:t>3</w:t>
    </w:r>
    <w:r w:rsidR="001140ED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C0CB" w14:textId="77777777" w:rsidR="001140ED" w:rsidRPr="00594054" w:rsidRDefault="001140E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B305C18" wp14:editId="1949D3E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F3E3" w14:textId="77777777" w:rsidR="003810A1" w:rsidRDefault="003810A1" w:rsidP="008E174D">
      <w:r>
        <w:separator/>
      </w:r>
    </w:p>
  </w:footnote>
  <w:footnote w:type="continuationSeparator" w:id="0">
    <w:p w14:paraId="2303EEDF" w14:textId="77777777" w:rsidR="003810A1" w:rsidRDefault="003810A1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5459" w14:textId="77777777" w:rsidR="000A2F3B" w:rsidRDefault="000A2F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CA8D" w14:textId="77777777" w:rsidR="000A2F3B" w:rsidRDefault="000A2F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577F" w14:textId="77777777" w:rsidR="000A2F3B" w:rsidRDefault="000A2F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2F3B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0ED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2DEB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6324"/>
    <w:rsid w:val="001F7119"/>
    <w:rsid w:val="002054CB"/>
    <w:rsid w:val="00210873"/>
    <w:rsid w:val="00212291"/>
    <w:rsid w:val="0021338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CE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96061"/>
    <w:rsid w:val="002A5A44"/>
    <w:rsid w:val="002B4E40"/>
    <w:rsid w:val="002B5414"/>
    <w:rsid w:val="002B577D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0A1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78D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3C96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1D7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55B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396"/>
    <w:rsid w:val="00687811"/>
    <w:rsid w:val="00691506"/>
    <w:rsid w:val="00692A7D"/>
    <w:rsid w:val="006935AC"/>
    <w:rsid w:val="006A6B94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4383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1C5A"/>
    <w:rsid w:val="00944CB5"/>
    <w:rsid w:val="00945314"/>
    <w:rsid w:val="00946AFF"/>
    <w:rsid w:val="00947D83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22D3"/>
    <w:rsid w:val="009833C7"/>
    <w:rsid w:val="00983E7B"/>
    <w:rsid w:val="009873B2"/>
    <w:rsid w:val="0098752E"/>
    <w:rsid w:val="00990228"/>
    <w:rsid w:val="00991D7F"/>
    <w:rsid w:val="00992F26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1A5B"/>
    <w:rsid w:val="009C2D7B"/>
    <w:rsid w:val="009C48C8"/>
    <w:rsid w:val="009D55E2"/>
    <w:rsid w:val="009E39A9"/>
    <w:rsid w:val="009F4EBF"/>
    <w:rsid w:val="009F4F04"/>
    <w:rsid w:val="009F5FF0"/>
    <w:rsid w:val="009F7700"/>
    <w:rsid w:val="00A015BF"/>
    <w:rsid w:val="00A0358E"/>
    <w:rsid w:val="00A03D0D"/>
    <w:rsid w:val="00A1478B"/>
    <w:rsid w:val="00A17D34"/>
    <w:rsid w:val="00A20EC7"/>
    <w:rsid w:val="00A2536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D3F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28F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835A5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3863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6E7E"/>
    <w:rsid w:val="00CC127D"/>
    <w:rsid w:val="00CC1868"/>
    <w:rsid w:val="00CC1D46"/>
    <w:rsid w:val="00CC2F61"/>
    <w:rsid w:val="00CC523F"/>
    <w:rsid w:val="00CC55BB"/>
    <w:rsid w:val="00CC5D49"/>
    <w:rsid w:val="00CC7865"/>
    <w:rsid w:val="00CD444D"/>
    <w:rsid w:val="00CD6BE4"/>
    <w:rsid w:val="00CE0E4A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468"/>
    <w:rsid w:val="00E35B30"/>
    <w:rsid w:val="00E407F5"/>
    <w:rsid w:val="00E40F84"/>
    <w:rsid w:val="00E437A0"/>
    <w:rsid w:val="00E45C1D"/>
    <w:rsid w:val="00E462BF"/>
    <w:rsid w:val="00E4642D"/>
    <w:rsid w:val="00E46CC7"/>
    <w:rsid w:val="00E4754A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22C3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C62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A34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3673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C621AD"/>
  <w15:docId w15:val="{3540896B-170B-4E28-96FB-8DCE59C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692A7D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6" ma:contentTypeDescription="Een nieuw document maken." ma:contentTypeScope="" ma:versionID="d881c07842b3cc2cf940e2ebefe1d4a6">
  <xsd:schema xmlns:xsd="http://www.w3.org/2001/XMLSchema" xmlns:xs="http://www.w3.org/2001/XMLSchema" xmlns:p="http://schemas.microsoft.com/office/2006/metadata/properties" xmlns:ns2="915ea1d1-435c-4660-bfb1-e15d9a4af57f" xmlns:ns3="e1183e09-c796-41a2-ba5a-4d319536ae41" targetNamespace="http://schemas.microsoft.com/office/2006/metadata/properties" ma:root="true" ma:fieldsID="c3ba65eb3b4a8e3ed210e0e8c926d82a" ns2:_="" ns3:_="">
    <xsd:import namespace="915ea1d1-435c-4660-bfb1-e15d9a4af57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40E2D-67B9-490A-878A-3C13D4B6DC63}"/>
</file>

<file path=customXml/itemProps2.xml><?xml version="1.0" encoding="utf-8"?>
<ds:datastoreItem xmlns:ds="http://schemas.openxmlformats.org/officeDocument/2006/customXml" ds:itemID="{2DCC6017-D899-49A7-BFFF-1BD0B6B783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purl.org/dc/elements/1.1/"/>
    <ds:schemaRef ds:uri="http://schemas.microsoft.com/office/2006/metadata/properties"/>
    <ds:schemaRef ds:uri="http://schemas.microsoft.com/office/infopath/2007/PartnerControls"/>
    <ds:schemaRef ds:uri="0a2c6e09-0be7-4cb0-a409-8b5599bb63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E2AD1A-FDB3-457F-B43A-7A22446A33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8ECCA-2BE9-49FA-B484-4DC531DAA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4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Depoortere Phebe</cp:lastModifiedBy>
  <cp:revision>2</cp:revision>
  <cp:lastPrinted>2014-09-16T06:26:00Z</cp:lastPrinted>
  <dcterms:created xsi:type="dcterms:W3CDTF">2021-10-22T08:20:00Z</dcterms:created>
  <dcterms:modified xsi:type="dcterms:W3CDTF">2021-10-22T08:20:00Z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IsMyDocuments">
    <vt:bool>true</vt:bool>
  </property>
</Properties>
</file>