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567"/>
        <w:gridCol w:w="425"/>
        <w:gridCol w:w="709"/>
        <w:gridCol w:w="425"/>
        <w:gridCol w:w="567"/>
        <w:gridCol w:w="709"/>
        <w:gridCol w:w="1414"/>
        <w:gridCol w:w="567"/>
        <w:gridCol w:w="1848"/>
      </w:tblGrid>
      <w:tr w:rsidR="00DF787F" w:rsidRPr="003D114E" w14:paraId="1B637356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53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54" w14:textId="77777777" w:rsidR="00DF787F" w:rsidRPr="003D114E" w:rsidRDefault="00E62C1B" w:rsidP="00F557A7">
            <w:pPr>
              <w:pStyle w:val="Titel"/>
              <w:framePr w:wrap="around"/>
              <w:ind w:left="29"/>
            </w:pPr>
            <w:r w:rsidRPr="00E62C1B">
              <w:t xml:space="preserve">Aanvraag van de </w:t>
            </w:r>
            <w:r w:rsidR="00F557A7">
              <w:t>verlenging</w:t>
            </w:r>
            <w:r w:rsidRPr="00E62C1B">
              <w:t xml:space="preserve"> van </w:t>
            </w:r>
            <w:r w:rsidR="00F557A7">
              <w:t xml:space="preserve">het contract van </w:t>
            </w:r>
            <w:r w:rsidRPr="00E62C1B">
              <w:t>een schoolspotter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55" w14:textId="77777777" w:rsidR="00DF787F" w:rsidRPr="00E62C1B" w:rsidRDefault="00F557A7" w:rsidP="00C253D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1F3C8F-5196</w:t>
            </w:r>
            <w:r w:rsidR="00E62C1B" w:rsidRPr="00E62C1B">
              <w:rPr>
                <w:sz w:val="12"/>
                <w:szCs w:val="12"/>
              </w:rPr>
              <w:t>-1</w:t>
            </w:r>
            <w:r w:rsidR="00215005">
              <w:rPr>
                <w:sz w:val="12"/>
                <w:szCs w:val="12"/>
              </w:rPr>
              <w:t>408</w:t>
            </w:r>
            <w:r w:rsidR="00C253DE">
              <w:rPr>
                <w:sz w:val="12"/>
                <w:szCs w:val="12"/>
              </w:rPr>
              <w:t>21</w:t>
            </w:r>
          </w:p>
        </w:tc>
      </w:tr>
      <w:tr w:rsidR="00CA770C" w:rsidRPr="003D114E" w14:paraId="1B637359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57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58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E62C1B" w:rsidRPr="003D114E" w14:paraId="1B637363" w14:textId="77777777" w:rsidTr="00E528EE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5A" w14:textId="77777777" w:rsidR="00E62C1B" w:rsidRPr="003D114E" w:rsidRDefault="00E62C1B" w:rsidP="00BE5544">
            <w:pPr>
              <w:jc w:val="right"/>
              <w:rPr>
                <w:szCs w:val="20"/>
              </w:rPr>
            </w:pPr>
          </w:p>
        </w:tc>
        <w:tc>
          <w:tcPr>
            <w:tcW w:w="74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5B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Agentschap voor Onderwijsdiensten</w:t>
            </w:r>
          </w:p>
          <w:p w14:paraId="1B63735C" w14:textId="77777777" w:rsidR="00E62C1B" w:rsidRPr="00E62C1B" w:rsidRDefault="00E62C1B" w:rsidP="004D7995">
            <w:pPr>
              <w:ind w:left="29"/>
              <w:rPr>
                <w:b/>
                <w:color w:val="000000"/>
                <w:szCs w:val="20"/>
              </w:rPr>
            </w:pPr>
            <w:r w:rsidRPr="00E62C1B">
              <w:rPr>
                <w:b/>
                <w:color w:val="000000"/>
                <w:szCs w:val="20"/>
              </w:rPr>
              <w:t>Afdeling Secundair Onderwijs - Scholen en Leerlingen</w:t>
            </w:r>
          </w:p>
          <w:p w14:paraId="1B63735D" w14:textId="226B8B10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 xml:space="preserve">Hendrik </w:t>
            </w:r>
            <w:proofErr w:type="spellStart"/>
            <w:r w:rsidRPr="00E62C1B">
              <w:rPr>
                <w:color w:val="000000"/>
                <w:szCs w:val="20"/>
              </w:rPr>
              <w:t>Consciencegebouw</w:t>
            </w:r>
            <w:proofErr w:type="spellEnd"/>
            <w:r w:rsidRPr="00E62C1B">
              <w:rPr>
                <w:color w:val="000000"/>
                <w:szCs w:val="20"/>
              </w:rPr>
              <w:t xml:space="preserve"> (kamer </w:t>
            </w:r>
            <w:r w:rsidR="00EE394A">
              <w:rPr>
                <w:color w:val="000000"/>
                <w:szCs w:val="20"/>
              </w:rPr>
              <w:t>4A11)</w:t>
            </w:r>
          </w:p>
          <w:p w14:paraId="1B63735E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Koning Albert II-laan 15, 1210 BRUSSEL</w:t>
            </w:r>
          </w:p>
          <w:p w14:paraId="1B63735F" w14:textId="77CE7BE1" w:rsidR="00E62C1B" w:rsidRPr="00E62C1B" w:rsidRDefault="00F1408A" w:rsidP="004D7995">
            <w:pPr>
              <w:ind w:left="29"/>
              <w:rPr>
                <w:color w:val="000000"/>
                <w:szCs w:val="20"/>
                <w:lang w:val="en-US"/>
              </w:rPr>
            </w:pPr>
            <w:r w:rsidRPr="00F1408A">
              <w:rPr>
                <w:b/>
                <w:color w:val="000000"/>
                <w:szCs w:val="20"/>
                <w:lang w:val="en-US"/>
              </w:rPr>
              <w:t>T</w:t>
            </w:r>
            <w:r w:rsidR="00E62C1B" w:rsidRPr="00E62C1B">
              <w:rPr>
                <w:color w:val="000000"/>
                <w:szCs w:val="20"/>
                <w:lang w:val="en-US"/>
              </w:rPr>
              <w:t xml:space="preserve"> 02 553 </w:t>
            </w:r>
            <w:r w:rsidR="00EE394A">
              <w:rPr>
                <w:color w:val="000000"/>
                <w:szCs w:val="20"/>
                <w:lang w:val="en-US"/>
              </w:rPr>
              <w:t>88 29 – 02 553 88 56</w:t>
            </w:r>
          </w:p>
          <w:p w14:paraId="1B637360" w14:textId="77777777" w:rsidR="00E62C1B" w:rsidRPr="00E62C1B" w:rsidRDefault="00E756C5" w:rsidP="004D7995">
            <w:pPr>
              <w:spacing w:after="40"/>
              <w:ind w:left="29"/>
              <w:rPr>
                <w:color w:val="000000"/>
                <w:szCs w:val="20"/>
                <w:lang w:val="en-US"/>
              </w:rPr>
            </w:pPr>
            <w:hyperlink r:id="rId11" w:history="1">
              <w:r w:rsidR="00E62C1B" w:rsidRPr="00E62C1B">
                <w:rPr>
                  <w:rStyle w:val="Hyperlink"/>
                  <w:szCs w:val="20"/>
                  <w:lang w:val="en-US"/>
                </w:rPr>
                <w:t>veve@vlaanderen.be</w:t>
              </w:r>
            </w:hyperlink>
            <w:r w:rsidR="00E62C1B" w:rsidRPr="00E62C1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37361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1B637362" w14:textId="77777777" w:rsidR="00E62C1B" w:rsidRPr="003D114E" w:rsidRDefault="00E62C1B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E62C1B" w:rsidRPr="003D114E" w14:paraId="1B637367" w14:textId="77777777" w:rsidTr="00E528EE">
        <w:trPr>
          <w:trHeight w:val="62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64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3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37365" w14:textId="77777777" w:rsidR="00E62C1B" w:rsidRPr="003D114E" w:rsidRDefault="00E62C1B" w:rsidP="00A17D34">
            <w:pPr>
              <w:ind w:left="29"/>
              <w:rPr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366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E62C1B" w:rsidRPr="003D114E" w14:paraId="1B63736D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68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69" w14:textId="77777777" w:rsidR="00E62C1B" w:rsidRPr="00E62C1B" w:rsidRDefault="00E62C1B" w:rsidP="00A2451F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1B63736A" w14:textId="77777777" w:rsidR="00E62C1B" w:rsidRPr="00E62C1B" w:rsidRDefault="00E62C1B" w:rsidP="004D7995">
            <w:pPr>
              <w:ind w:left="28"/>
              <w:rPr>
                <w:i/>
                <w:szCs w:val="20"/>
              </w:rPr>
            </w:pPr>
            <w:r w:rsidRPr="00E62C1B">
              <w:rPr>
                <w:i/>
                <w:szCs w:val="20"/>
              </w:rPr>
              <w:t xml:space="preserve">Met dit formulier kunt u als medewerker van een stad of gemeente </w:t>
            </w:r>
            <w:r w:rsidR="00F557A7">
              <w:rPr>
                <w:i/>
                <w:szCs w:val="20"/>
              </w:rPr>
              <w:t>een aanvraag indienen om het contract van</w:t>
            </w:r>
            <w:r w:rsidRPr="00E62C1B">
              <w:rPr>
                <w:i/>
                <w:szCs w:val="20"/>
              </w:rPr>
              <w:t xml:space="preserve"> een schoolspotter </w:t>
            </w:r>
            <w:r w:rsidR="00F557A7">
              <w:rPr>
                <w:i/>
                <w:szCs w:val="20"/>
              </w:rPr>
              <w:t>met één jaar te verlengen</w:t>
            </w:r>
            <w:r w:rsidRPr="00E62C1B">
              <w:rPr>
                <w:i/>
                <w:szCs w:val="20"/>
              </w:rPr>
              <w:t xml:space="preserve">. </w:t>
            </w:r>
            <w:r w:rsidR="00F557A7">
              <w:rPr>
                <w:i/>
                <w:szCs w:val="20"/>
              </w:rPr>
              <w:t>De</w:t>
            </w:r>
            <w:r w:rsidRPr="00E62C1B">
              <w:rPr>
                <w:i/>
                <w:szCs w:val="20"/>
              </w:rPr>
              <w:t xml:space="preserve"> schoolspotter </w:t>
            </w:r>
            <w:r w:rsidR="00F557A7">
              <w:rPr>
                <w:i/>
                <w:szCs w:val="20"/>
              </w:rPr>
              <w:t>moet ook een rubriek van dit formulier invullen</w:t>
            </w:r>
            <w:r w:rsidRPr="00E62C1B">
              <w:rPr>
                <w:i/>
                <w:szCs w:val="20"/>
              </w:rPr>
              <w:t>.</w:t>
            </w:r>
          </w:p>
          <w:p w14:paraId="1B63736B" w14:textId="77777777" w:rsidR="00E62C1B" w:rsidRPr="00E62C1B" w:rsidRDefault="00E62C1B" w:rsidP="00A2451F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1B63736C" w14:textId="77777777" w:rsidR="00E62C1B" w:rsidRPr="00E62C1B" w:rsidRDefault="00E62C1B" w:rsidP="004D7995">
            <w:pPr>
              <w:ind w:left="28"/>
              <w:rPr>
                <w:szCs w:val="20"/>
              </w:rPr>
            </w:pPr>
            <w:r w:rsidRPr="00E62C1B">
              <w:rPr>
                <w:i/>
                <w:szCs w:val="20"/>
              </w:rPr>
              <w:t xml:space="preserve">Vul dit formulier in voor u de vacature bekendmaakt, en </w:t>
            </w:r>
            <w:r w:rsidR="00930295" w:rsidRPr="00FC1B99">
              <w:rPr>
                <w:i/>
                <w:szCs w:val="20"/>
              </w:rPr>
              <w:t xml:space="preserve">mail </w:t>
            </w:r>
            <w:r w:rsidR="00930295">
              <w:rPr>
                <w:i/>
                <w:szCs w:val="20"/>
              </w:rPr>
              <w:t xml:space="preserve">de </w:t>
            </w:r>
            <w:proofErr w:type="spellStart"/>
            <w:r w:rsidR="00930295">
              <w:rPr>
                <w:i/>
                <w:szCs w:val="20"/>
              </w:rPr>
              <w:t>ingescande</w:t>
            </w:r>
            <w:proofErr w:type="spellEnd"/>
            <w:r w:rsidR="00930295">
              <w:rPr>
                <w:i/>
                <w:szCs w:val="20"/>
              </w:rPr>
              <w:t xml:space="preserve"> versie</w:t>
            </w:r>
            <w:r w:rsidR="00930295" w:rsidRPr="00FC1B99">
              <w:rPr>
                <w:i/>
                <w:szCs w:val="20"/>
              </w:rPr>
              <w:t xml:space="preserve"> naar </w:t>
            </w:r>
            <w:r w:rsidRPr="00E62C1B">
              <w:rPr>
                <w:i/>
                <w:szCs w:val="20"/>
              </w:rPr>
              <w:t xml:space="preserve">de </w:t>
            </w:r>
            <w:proofErr w:type="spellStart"/>
            <w:r w:rsidRPr="00E62C1B">
              <w:rPr>
                <w:i/>
                <w:szCs w:val="20"/>
              </w:rPr>
              <w:t>VeVe</w:t>
            </w:r>
            <w:proofErr w:type="spellEnd"/>
            <w:r w:rsidRPr="00E62C1B">
              <w:rPr>
                <w:i/>
                <w:szCs w:val="20"/>
              </w:rPr>
              <w:t>-coördinatie</w:t>
            </w:r>
            <w:r w:rsidR="004D7995">
              <w:rPr>
                <w:i/>
                <w:szCs w:val="20"/>
              </w:rPr>
              <w:t>. U vindt het</w:t>
            </w:r>
            <w:r w:rsidRPr="00E62C1B">
              <w:rPr>
                <w:i/>
                <w:szCs w:val="20"/>
              </w:rPr>
              <w:t xml:space="preserve"> e-mailadres</w:t>
            </w:r>
            <w:r w:rsidR="004D7995">
              <w:rPr>
                <w:i/>
                <w:szCs w:val="20"/>
              </w:rPr>
              <w:t xml:space="preserve"> bovenaan op dit formulier</w:t>
            </w:r>
            <w:r w:rsidRPr="00E62C1B">
              <w:rPr>
                <w:i/>
                <w:szCs w:val="20"/>
              </w:rPr>
              <w:t>.</w:t>
            </w:r>
            <w:r w:rsidR="00F557A7">
              <w:rPr>
                <w:i/>
                <w:szCs w:val="20"/>
              </w:rPr>
              <w:t xml:space="preserve"> U moet uw aanvraag indienen twee maanden voor het contract van de schoolspotter afloopt.</w:t>
            </w:r>
          </w:p>
        </w:tc>
      </w:tr>
      <w:tr w:rsidR="007C0D65" w:rsidRPr="00E90137" w14:paraId="1B63736F" w14:textId="77777777" w:rsidTr="00CA5B6B">
        <w:trPr>
          <w:trHeight w:hRule="exact" w:val="284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6E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1B637372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370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637371" w14:textId="77777777" w:rsidR="007C0D65" w:rsidRPr="00E90137" w:rsidRDefault="00D41516" w:rsidP="00D41516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 te vullen door</w:t>
            </w:r>
            <w:r w:rsidR="007C0D65">
              <w:rPr>
                <w:rFonts w:cs="Calibri"/>
                <w:szCs w:val="24"/>
              </w:rPr>
              <w:t xml:space="preserve"> de </w:t>
            </w:r>
            <w:r>
              <w:rPr>
                <w:rFonts w:cs="Calibri"/>
                <w:szCs w:val="24"/>
              </w:rPr>
              <w:t>werk</w:t>
            </w:r>
            <w:r w:rsidR="007C0D65">
              <w:rPr>
                <w:rFonts w:cs="Calibri"/>
                <w:szCs w:val="24"/>
              </w:rPr>
              <w:t>g</w:t>
            </w:r>
            <w:r>
              <w:rPr>
                <w:rFonts w:cs="Calibri"/>
                <w:szCs w:val="24"/>
              </w:rPr>
              <w:t>ev</w:t>
            </w:r>
            <w:r w:rsidR="007C0D65">
              <w:rPr>
                <w:rFonts w:cs="Calibri"/>
                <w:szCs w:val="24"/>
              </w:rPr>
              <w:t>er</w:t>
            </w:r>
          </w:p>
        </w:tc>
      </w:tr>
      <w:tr w:rsidR="00D41516" w:rsidRPr="003D114E" w14:paraId="1B637374" w14:textId="77777777" w:rsidTr="00CA5B6B">
        <w:trPr>
          <w:trHeight w:hRule="exact" w:val="19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73" w14:textId="77777777" w:rsidR="00D41516" w:rsidRPr="003D114E" w:rsidRDefault="00D41516" w:rsidP="008F76B4">
            <w:pPr>
              <w:pStyle w:val="Kop2"/>
            </w:pPr>
          </w:p>
        </w:tc>
      </w:tr>
      <w:tr w:rsidR="00D41516" w:rsidRPr="003D114E" w14:paraId="1B637377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375" w14:textId="77777777" w:rsidR="00D41516" w:rsidRPr="003D114E" w:rsidRDefault="00D41516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637376" w14:textId="77777777" w:rsidR="00D41516" w:rsidRPr="003D114E" w:rsidRDefault="007C090B" w:rsidP="007C090B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werkgever</w:t>
            </w:r>
          </w:p>
        </w:tc>
      </w:tr>
      <w:tr w:rsidR="007C0D65" w:rsidRPr="001B7DFA" w14:paraId="1B637379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78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1B63737C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7A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7B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1B637380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7D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7E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7F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B637384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81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82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83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B637388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85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86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87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B63738C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89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8A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8B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B63738E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8D" w14:textId="77777777" w:rsidR="007C0D65" w:rsidRPr="001B7DFA" w:rsidRDefault="007C0D65" w:rsidP="007C0D65">
            <w:pPr>
              <w:rPr>
                <w:color w:val="FFFFFF"/>
              </w:rPr>
            </w:pPr>
          </w:p>
        </w:tc>
      </w:tr>
      <w:tr w:rsidR="007C0D65" w:rsidRPr="001B7DFA" w14:paraId="1B637391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8F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0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1B637395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2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3" w14:textId="77777777" w:rsidR="007C0D65" w:rsidRPr="001B7DFA" w:rsidRDefault="007C0D65" w:rsidP="007C0D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94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B637399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6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7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98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B63739D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A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B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9C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B6373A1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E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9F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A0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90B" w:rsidRPr="003D114E" w14:paraId="1B6373A3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A2" w14:textId="77777777" w:rsidR="007C090B" w:rsidRPr="003D114E" w:rsidRDefault="007C090B" w:rsidP="008F76B4">
            <w:pPr>
              <w:pStyle w:val="Kop2"/>
            </w:pPr>
          </w:p>
        </w:tc>
      </w:tr>
      <w:tr w:rsidR="007C090B" w:rsidRPr="003D114E" w14:paraId="1B6373A6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3A4" w14:textId="77777777" w:rsidR="007C090B" w:rsidRPr="003D114E" w:rsidRDefault="007C090B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6373A5" w14:textId="77777777" w:rsidR="007C090B" w:rsidRPr="003D114E" w:rsidRDefault="007C090B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schoolspotter</w:t>
            </w:r>
          </w:p>
        </w:tc>
      </w:tr>
      <w:tr w:rsidR="007C090B" w:rsidRPr="001B7DFA" w14:paraId="1B6373A8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A7" w14:textId="77777777" w:rsidR="007C090B" w:rsidRPr="001B7DFA" w:rsidRDefault="007C090B" w:rsidP="008F76B4">
            <w:pPr>
              <w:rPr>
                <w:color w:val="FFFFFF"/>
              </w:rPr>
            </w:pPr>
          </w:p>
        </w:tc>
      </w:tr>
      <w:tr w:rsidR="007C090B" w:rsidRPr="001B7DFA" w14:paraId="1B6373AB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A9" w14:textId="77777777" w:rsidR="007C090B" w:rsidRPr="001B7DFA" w:rsidRDefault="000A252C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AA" w14:textId="77777777" w:rsidR="007C090B" w:rsidRPr="001B7DFA" w:rsidRDefault="007C090B" w:rsidP="007C090B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schoolspotter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90B" w:rsidRPr="001B7DFA" w14:paraId="1B6373AF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AC" w14:textId="77777777" w:rsidR="007C090B" w:rsidRPr="001B7DFA" w:rsidRDefault="007C090B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AD" w14:textId="77777777" w:rsidR="007C090B" w:rsidRPr="001B7DFA" w:rsidRDefault="007C090B" w:rsidP="008F76B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AE" w14:textId="77777777" w:rsidR="007C090B" w:rsidRPr="001B7DFA" w:rsidRDefault="007C090B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A252C" w:rsidRPr="003D114E" w14:paraId="1B6373B9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B0" w14:textId="77777777" w:rsidR="000A252C" w:rsidRPr="003D114E" w:rsidRDefault="000A252C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B1" w14:textId="77777777" w:rsidR="000A252C" w:rsidRPr="003D114E" w:rsidRDefault="000A252C" w:rsidP="008F76B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  <w:r>
              <w:rPr>
                <w:szCs w:val="20"/>
              </w:rPr>
              <w:t xml:space="preserve"> eerste indiensttreding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3B2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B3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3B4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B5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3B6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B7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B8" w14:textId="77777777" w:rsidR="000A252C" w:rsidRPr="003D114E" w:rsidRDefault="000A252C" w:rsidP="008F76B4">
            <w:pPr>
              <w:rPr>
                <w:szCs w:val="20"/>
              </w:rPr>
            </w:pPr>
          </w:p>
        </w:tc>
      </w:tr>
      <w:tr w:rsidR="000A252C" w:rsidRPr="003D114E" w14:paraId="1B6373BB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BA" w14:textId="77777777" w:rsidR="000A252C" w:rsidRPr="003D114E" w:rsidRDefault="000A252C" w:rsidP="008F76B4">
            <w:pPr>
              <w:pStyle w:val="Kop2"/>
            </w:pPr>
          </w:p>
        </w:tc>
      </w:tr>
      <w:tr w:rsidR="000A252C" w:rsidRPr="003D114E" w14:paraId="1B6373BE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3BC" w14:textId="77777777" w:rsidR="000A252C" w:rsidRPr="003D114E" w:rsidRDefault="000A252C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6373BD" w14:textId="77777777" w:rsidR="000A252C" w:rsidRPr="003D114E" w:rsidRDefault="000A252C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verlenging van het contract</w:t>
            </w:r>
          </w:p>
        </w:tc>
      </w:tr>
      <w:tr w:rsidR="007C0D65" w:rsidRPr="001B7DFA" w14:paraId="1B6373C0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BF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1B6373C3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1" w14:textId="77777777" w:rsidR="007C0D65" w:rsidRPr="001B7DFA" w:rsidRDefault="000A252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2" w14:textId="77777777" w:rsidR="007C0D65" w:rsidRPr="001B7DFA" w:rsidRDefault="007C0D65" w:rsidP="000A252C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</w:t>
            </w:r>
            <w:r w:rsidR="000A252C">
              <w:rPr>
                <w:rStyle w:val="Zwaar"/>
                <w:szCs w:val="20"/>
              </w:rPr>
              <w:t>het type verlenging aan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0331BC" w:rsidRPr="003D114E" w14:paraId="1B6373C7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4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5" w14:textId="77777777" w:rsidR="000331BC" w:rsidRPr="003D114E" w:rsidRDefault="000331BC" w:rsidP="0070536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756C5">
              <w:rPr>
                <w:rStyle w:val="Zwaar"/>
                <w:b w:val="0"/>
                <w:bCs w:val="0"/>
              </w:rPr>
            </w:r>
            <w:r w:rsidR="00E756C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6" w14:textId="77777777" w:rsidR="000331BC" w:rsidRPr="000331BC" w:rsidRDefault="000A252C" w:rsidP="000A252C">
            <w:pPr>
              <w:rPr>
                <w:szCs w:val="20"/>
              </w:rPr>
            </w:pPr>
            <w:r>
              <w:rPr>
                <w:szCs w:val="20"/>
              </w:rPr>
              <w:t>gewone verlenging: tweede jaar</w:t>
            </w:r>
          </w:p>
        </w:tc>
      </w:tr>
      <w:tr w:rsidR="000331BC" w:rsidRPr="003D114E" w14:paraId="1B6373CB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8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9" w14:textId="77777777" w:rsidR="000331BC" w:rsidRPr="003D114E" w:rsidRDefault="000331BC" w:rsidP="00CA5B6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756C5">
              <w:rPr>
                <w:rStyle w:val="Zwaar"/>
                <w:b w:val="0"/>
                <w:bCs w:val="0"/>
              </w:rPr>
            </w:r>
            <w:r w:rsidR="00E756C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A" w14:textId="77777777" w:rsidR="000331BC" w:rsidRPr="003D114E" w:rsidRDefault="000A252C" w:rsidP="000331BC">
            <w:pPr>
              <w:rPr>
                <w:szCs w:val="20"/>
              </w:rPr>
            </w:pPr>
            <w:r>
              <w:rPr>
                <w:szCs w:val="20"/>
              </w:rPr>
              <w:t>uitzonderlijke verlenging: derde jaar</w:t>
            </w:r>
          </w:p>
        </w:tc>
      </w:tr>
      <w:tr w:rsidR="000331BC" w:rsidRPr="001B7DFA" w14:paraId="1B6373CD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C" w14:textId="77777777" w:rsidR="000331BC" w:rsidRPr="001B7DFA" w:rsidRDefault="000331BC" w:rsidP="000331BC">
            <w:pPr>
              <w:rPr>
                <w:color w:val="FFFFFF"/>
              </w:rPr>
            </w:pPr>
          </w:p>
        </w:tc>
      </w:tr>
      <w:tr w:rsidR="000331BC" w:rsidRPr="001B7DFA" w14:paraId="1B6373D0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E" w14:textId="77777777" w:rsidR="000331BC" w:rsidRPr="001B7DFA" w:rsidRDefault="000A252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CF" w14:textId="77777777" w:rsidR="000331BC" w:rsidRPr="001B7DFA" w:rsidRDefault="000A252C" w:rsidP="00E528EE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Motiveer waarom u de schoolspotter een jaar langer in dienst </w:t>
            </w:r>
            <w:r w:rsidR="00E528EE">
              <w:rPr>
                <w:rStyle w:val="Zwaar"/>
                <w:szCs w:val="20"/>
              </w:rPr>
              <w:t xml:space="preserve">wilt </w:t>
            </w:r>
            <w:r>
              <w:rPr>
                <w:rStyle w:val="Zwaar"/>
                <w:szCs w:val="20"/>
              </w:rPr>
              <w:t>houden</w:t>
            </w:r>
            <w:r w:rsidR="00E528EE">
              <w:rPr>
                <w:rStyle w:val="Zwaar"/>
                <w:szCs w:val="20"/>
              </w:rPr>
              <w:t>.</w:t>
            </w:r>
          </w:p>
        </w:tc>
      </w:tr>
      <w:tr w:rsidR="00A2451F" w:rsidRPr="003D114E" w14:paraId="1B6373D3" w14:textId="77777777" w:rsidTr="00E52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6373D1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B6373D2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1B6373D6" w14:textId="77777777" w:rsidTr="00E52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6373D4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B6373D5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1B6373D9" w14:textId="77777777" w:rsidTr="00E52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6373D7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B6373D8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1B6373DC" w14:textId="77777777" w:rsidTr="00E52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6373DA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B6373DB" w14:textId="77777777" w:rsidR="000331BC" w:rsidRPr="003D114E" w:rsidRDefault="000331BC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1B6373DE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DD" w14:textId="77777777" w:rsidR="00E528EE" w:rsidRPr="003D114E" w:rsidRDefault="00E528EE" w:rsidP="008F76B4">
            <w:pPr>
              <w:pStyle w:val="Kop2"/>
            </w:pPr>
          </w:p>
        </w:tc>
      </w:tr>
      <w:tr w:rsidR="00E528EE" w:rsidRPr="003D114E" w14:paraId="1B6373E1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3DF" w14:textId="77777777" w:rsidR="00E528EE" w:rsidRPr="003D114E" w:rsidRDefault="00E528EE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6373E0" w14:textId="77777777" w:rsidR="00E528EE" w:rsidRPr="003D114E" w:rsidRDefault="00E528EE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 door de werkgever</w:t>
            </w:r>
          </w:p>
        </w:tc>
      </w:tr>
      <w:tr w:rsidR="00E528EE" w:rsidRPr="001B7DFA" w14:paraId="1B6373E3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E2" w14:textId="77777777" w:rsidR="00E528EE" w:rsidRPr="001B7DFA" w:rsidRDefault="00E528EE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528EE" w:rsidRPr="001B7DFA" w14:paraId="1B6373E6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E4" w14:textId="77777777" w:rsidR="00E528EE" w:rsidRPr="001B7DFA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E5" w14:textId="77777777" w:rsidR="00E528EE" w:rsidRPr="001B7DFA" w:rsidRDefault="00E528EE" w:rsidP="008F76B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E528EE" w:rsidRPr="003D114E" w14:paraId="1B6373E9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E7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E8" w14:textId="77777777" w:rsidR="00E528EE" w:rsidRPr="003D114E" w:rsidRDefault="00E528EE" w:rsidP="008F76B4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E528EE" w:rsidRPr="003D114E" w14:paraId="1B6373F3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EA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EB" w14:textId="77777777" w:rsidR="00E528EE" w:rsidRPr="003D114E" w:rsidRDefault="00E528EE" w:rsidP="008F76B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3EC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ED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3EE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EF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3F0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3F1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F2" w14:textId="77777777" w:rsidR="00E528EE" w:rsidRPr="003D114E" w:rsidRDefault="00E528EE" w:rsidP="008F76B4">
            <w:pPr>
              <w:rPr>
                <w:szCs w:val="20"/>
              </w:rPr>
            </w:pPr>
          </w:p>
        </w:tc>
      </w:tr>
      <w:tr w:rsidR="00E528EE" w:rsidRPr="00A57232" w14:paraId="1B6373F7" w14:textId="77777777" w:rsidTr="00E528EE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3F4" w14:textId="77777777" w:rsidR="00E528EE" w:rsidRPr="008747C0" w:rsidRDefault="00E528EE" w:rsidP="008F76B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3F5" w14:textId="77777777" w:rsidR="00E528EE" w:rsidRPr="00A57232" w:rsidRDefault="00E528EE" w:rsidP="008F76B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6373F6" w14:textId="77777777" w:rsidR="00E528EE" w:rsidRPr="00A57232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E528EE" w:rsidRPr="00E90137" w14:paraId="1B6373F9" w14:textId="77777777" w:rsidTr="008F76B4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F8" w14:textId="77777777" w:rsidR="00E528EE" w:rsidRPr="00E90137" w:rsidRDefault="00E528EE" w:rsidP="008F76B4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528EE" w:rsidRPr="00E90137" w14:paraId="1B6373FC" w14:textId="77777777" w:rsidTr="008F76B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3FA" w14:textId="77777777" w:rsidR="00E528EE" w:rsidRPr="00E90137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6373FB" w14:textId="77777777" w:rsidR="00E528EE" w:rsidRPr="00E90137" w:rsidRDefault="00E528EE" w:rsidP="00E528EE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 te vullen door de schoolspotter</w:t>
            </w:r>
          </w:p>
        </w:tc>
      </w:tr>
      <w:tr w:rsidR="00E528EE" w:rsidRPr="003D114E" w14:paraId="1B6373FE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3FD" w14:textId="77777777" w:rsidR="00E528EE" w:rsidRPr="003D114E" w:rsidRDefault="00E528EE" w:rsidP="008F76B4">
            <w:pPr>
              <w:pStyle w:val="Kop2"/>
            </w:pPr>
          </w:p>
        </w:tc>
      </w:tr>
      <w:tr w:rsidR="00E528EE" w:rsidRPr="003D114E" w14:paraId="1B637401" w14:textId="77777777" w:rsidTr="008F76B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3FF" w14:textId="77777777" w:rsidR="00E528EE" w:rsidRPr="003D114E" w:rsidRDefault="00E528EE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637400" w14:textId="77777777" w:rsidR="00E528EE" w:rsidRPr="003D114E" w:rsidRDefault="00E528EE" w:rsidP="007A4DB9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Motivering </w:t>
            </w:r>
            <w:r w:rsidR="007A4DB9">
              <w:rPr>
                <w:rFonts w:cs="Calibri"/>
                <w:color w:val="auto"/>
              </w:rPr>
              <w:t>van</w:t>
            </w:r>
            <w:r>
              <w:rPr>
                <w:rFonts w:cs="Calibri"/>
                <w:color w:val="auto"/>
              </w:rPr>
              <w:t xml:space="preserve"> de verlenging van het contract</w:t>
            </w:r>
          </w:p>
        </w:tc>
      </w:tr>
      <w:tr w:rsidR="00E528EE" w:rsidRPr="001B7DFA" w14:paraId="1B637403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02" w14:textId="77777777" w:rsidR="00E528EE" w:rsidRPr="001B7DFA" w:rsidRDefault="00E528EE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528EE" w:rsidRPr="001B7DFA" w14:paraId="1B637406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04" w14:textId="77777777" w:rsidR="00E528EE" w:rsidRPr="001B7DFA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05" w14:textId="77777777" w:rsidR="00E528EE" w:rsidRPr="001B7DFA" w:rsidRDefault="00E528EE" w:rsidP="00E528EE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Motiveer waarom je nog een jaar als schoolspotter wilt werken.</w:t>
            </w:r>
          </w:p>
        </w:tc>
      </w:tr>
      <w:tr w:rsidR="00E528EE" w:rsidRPr="003D114E" w14:paraId="1B637409" w14:textId="77777777" w:rsidTr="008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637407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B637408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1B63740C" w14:textId="77777777" w:rsidTr="008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63740A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B63740B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1B63740F" w14:textId="77777777" w:rsidTr="008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63740D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B63740E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1B637412" w14:textId="77777777" w:rsidTr="008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637410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B637411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F761D" w:rsidRPr="003D114E" w14:paraId="1B637414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13" w14:textId="77777777" w:rsidR="00EF761D" w:rsidRPr="003D114E" w:rsidRDefault="00EF761D" w:rsidP="008F76B4">
            <w:pPr>
              <w:pStyle w:val="Kop2"/>
            </w:pPr>
          </w:p>
        </w:tc>
      </w:tr>
      <w:tr w:rsidR="00EF761D" w:rsidRPr="003D114E" w14:paraId="1B637417" w14:textId="77777777" w:rsidTr="008F76B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415" w14:textId="77777777" w:rsidR="00EF761D" w:rsidRPr="003D114E" w:rsidRDefault="00EF761D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637416" w14:textId="77777777" w:rsidR="00EF761D" w:rsidRPr="003D114E" w:rsidRDefault="00EF761D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je vormingstraject</w:t>
            </w:r>
          </w:p>
        </w:tc>
      </w:tr>
      <w:tr w:rsidR="00EF761D" w:rsidRPr="001B7DFA" w14:paraId="1B637419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18" w14:textId="77777777" w:rsidR="00EF761D" w:rsidRPr="001B7DFA" w:rsidRDefault="00EF761D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F761D" w:rsidRPr="001B7DFA" w14:paraId="1B63741C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1A" w14:textId="77777777" w:rsidR="00EF761D" w:rsidRPr="001B7DFA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1B" w14:textId="77777777" w:rsidR="00EF761D" w:rsidRPr="001B7DFA" w:rsidRDefault="00EF761D" w:rsidP="008F76B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Volg je momenteel een opleiding?</w:t>
            </w:r>
          </w:p>
        </w:tc>
      </w:tr>
      <w:tr w:rsidR="00EF761D" w:rsidRPr="003D114E" w14:paraId="1B637420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1D" w14:textId="77777777" w:rsidR="00EF761D" w:rsidRPr="003D114E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1E" w14:textId="77777777" w:rsidR="00EF761D" w:rsidRPr="003D114E" w:rsidRDefault="00EF761D" w:rsidP="008F76B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756C5">
              <w:rPr>
                <w:rStyle w:val="Zwaar"/>
                <w:b w:val="0"/>
                <w:bCs w:val="0"/>
              </w:rPr>
            </w:r>
            <w:r w:rsidR="00E756C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1F" w14:textId="77777777" w:rsidR="00EF761D" w:rsidRPr="003D114E" w:rsidRDefault="00EF761D" w:rsidP="00EF761D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Pr="00EF761D">
              <w:rPr>
                <w:i/>
                <w:szCs w:val="20"/>
              </w:rPr>
              <w:t>Ga naar vraag 10.</w:t>
            </w:r>
          </w:p>
        </w:tc>
      </w:tr>
      <w:tr w:rsidR="00EF761D" w:rsidRPr="003D114E" w14:paraId="1B637424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1" w14:textId="77777777" w:rsidR="00EF761D" w:rsidRPr="003D114E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2" w14:textId="77777777" w:rsidR="00EF761D" w:rsidRPr="003D114E" w:rsidRDefault="00EF761D" w:rsidP="008F76B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756C5">
              <w:rPr>
                <w:rStyle w:val="Zwaar"/>
                <w:b w:val="0"/>
                <w:bCs w:val="0"/>
              </w:rPr>
            </w:r>
            <w:r w:rsidR="00E756C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3" w14:textId="77777777" w:rsidR="00EF761D" w:rsidRPr="003D114E" w:rsidRDefault="00EF761D" w:rsidP="00EF761D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 w:rsidRPr="00EF761D">
              <w:rPr>
                <w:i/>
                <w:szCs w:val="20"/>
              </w:rPr>
              <w:t xml:space="preserve">Ga naar vraag </w:t>
            </w:r>
            <w:r>
              <w:rPr>
                <w:i/>
                <w:szCs w:val="20"/>
              </w:rPr>
              <w:t>9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EF761D" w:rsidRPr="001B7DFA" w14:paraId="1B637426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5" w14:textId="77777777" w:rsidR="00EF761D" w:rsidRPr="001B7DFA" w:rsidRDefault="00EF761D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F761D" w:rsidRPr="001B7DFA" w14:paraId="1B637429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7" w14:textId="77777777" w:rsidR="00EF761D" w:rsidRPr="001B7DFA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8" w14:textId="77777777" w:rsidR="00EF761D" w:rsidRPr="001B7DFA" w:rsidRDefault="00EF761D" w:rsidP="00EF761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Wil je een opleiding volgen?</w:t>
            </w:r>
          </w:p>
        </w:tc>
      </w:tr>
      <w:tr w:rsidR="00EF761D" w:rsidRPr="003D114E" w14:paraId="1B63742D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A" w14:textId="77777777" w:rsidR="00EF761D" w:rsidRPr="003D114E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B" w14:textId="77777777" w:rsidR="00EF761D" w:rsidRPr="003D114E" w:rsidRDefault="00EF761D" w:rsidP="008F76B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756C5">
              <w:rPr>
                <w:rStyle w:val="Zwaar"/>
                <w:b w:val="0"/>
                <w:bCs w:val="0"/>
              </w:rPr>
            </w:r>
            <w:r w:rsidR="00E756C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C" w14:textId="77777777" w:rsidR="00EF761D" w:rsidRPr="003D114E" w:rsidRDefault="00EF761D" w:rsidP="008F76B4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Pr="00EF761D">
              <w:rPr>
                <w:i/>
                <w:szCs w:val="20"/>
              </w:rPr>
              <w:t>Ga naar vraag 10.</w:t>
            </w:r>
          </w:p>
        </w:tc>
      </w:tr>
      <w:tr w:rsidR="00EF761D" w:rsidRPr="003D114E" w14:paraId="1B637431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E" w14:textId="77777777" w:rsidR="00EF761D" w:rsidRPr="003D114E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2F" w14:textId="77777777" w:rsidR="00EF761D" w:rsidRPr="003D114E" w:rsidRDefault="00EF761D" w:rsidP="008F76B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756C5">
              <w:rPr>
                <w:rStyle w:val="Zwaar"/>
                <w:b w:val="0"/>
                <w:bCs w:val="0"/>
              </w:rPr>
            </w:r>
            <w:r w:rsidR="00E756C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0" w14:textId="77777777" w:rsidR="00EF761D" w:rsidRPr="003D114E" w:rsidRDefault="00EF761D" w:rsidP="008F76B4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 w:rsidRPr="00EF761D">
              <w:rPr>
                <w:i/>
                <w:szCs w:val="20"/>
              </w:rPr>
              <w:t xml:space="preserve">Ga naar vraag </w:t>
            </w:r>
            <w:r w:rsidR="008F76B4">
              <w:rPr>
                <w:i/>
                <w:szCs w:val="20"/>
              </w:rPr>
              <w:t>16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70536E" w:rsidRPr="001B7DFA" w14:paraId="1B637433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2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1B637436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4" w14:textId="77777777" w:rsidR="0070536E" w:rsidRPr="001B7DFA" w:rsidRDefault="008F76B4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5" w14:textId="77777777" w:rsidR="0070536E" w:rsidRPr="001B7DFA" w:rsidRDefault="008F76B4" w:rsidP="00D00733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gegevens in van de vormingsinstelling waar je een opleiding volgt of gaat volgen.</w:t>
            </w:r>
          </w:p>
        </w:tc>
      </w:tr>
      <w:tr w:rsidR="008F76B4" w:rsidRPr="001B7DFA" w14:paraId="1B63743A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7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8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39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8F76B4" w:rsidRPr="001B7DFA" w14:paraId="1B63743E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B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C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3D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8F76B4" w:rsidRPr="001B7DFA" w14:paraId="1B637442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3F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40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41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</w:tbl>
    <w:p w14:paraId="1B637449" w14:textId="1CF6F4C8" w:rsidR="00ED7982" w:rsidRDefault="00ED7982">
      <w:pPr>
        <w:rPr>
          <w:b/>
        </w:rPr>
      </w:pPr>
    </w:p>
    <w:p w14:paraId="49194F4F" w14:textId="6B045B72" w:rsidR="00EE394A" w:rsidRDefault="00EE394A">
      <w:pPr>
        <w:rPr>
          <w:b/>
        </w:rPr>
      </w:pPr>
    </w:p>
    <w:p w14:paraId="213504C6" w14:textId="77777777" w:rsidR="00EE394A" w:rsidRPr="00ED7982" w:rsidRDefault="00EE394A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6"/>
        <w:gridCol w:w="283"/>
        <w:gridCol w:w="372"/>
        <w:gridCol w:w="567"/>
        <w:gridCol w:w="726"/>
        <w:gridCol w:w="525"/>
        <w:gridCol w:w="627"/>
        <w:gridCol w:w="847"/>
        <w:gridCol w:w="817"/>
        <w:gridCol w:w="142"/>
        <w:gridCol w:w="4962"/>
      </w:tblGrid>
      <w:tr w:rsidR="0070536E" w:rsidRPr="001B7DFA" w14:paraId="1B63744F" w14:textId="77777777" w:rsidTr="009208E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4A" w14:textId="77777777" w:rsidR="002E662E" w:rsidRDefault="002E662E" w:rsidP="009208E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  <w:p w14:paraId="1B63744B" w14:textId="77777777" w:rsidR="0070536E" w:rsidRPr="001B7DFA" w:rsidRDefault="009208E9" w:rsidP="009208E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11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4C" w14:textId="77777777" w:rsidR="002E662E" w:rsidRPr="002E662E" w:rsidRDefault="002E662E" w:rsidP="009208E9">
            <w:pPr>
              <w:rPr>
                <w:b/>
                <w:szCs w:val="20"/>
                <w:lang w:val="nl-NL"/>
              </w:rPr>
            </w:pPr>
            <w:r w:rsidRPr="00415754">
              <w:t xml:space="preserve">Opgelet! Een </w:t>
            </w:r>
            <w:r w:rsidRPr="00415754">
              <w:rPr>
                <w:b/>
                <w:u w:val="single"/>
              </w:rPr>
              <w:t>inschrijvingsbewijs</w:t>
            </w:r>
            <w:r>
              <w:rPr>
                <w:b/>
                <w:u w:val="single"/>
              </w:rPr>
              <w:t xml:space="preserve"> van de opleiding</w:t>
            </w:r>
            <w:r w:rsidRPr="00415754">
              <w:t xml:space="preserve"> in bijlage is noodzakelijk om de aanvraag te kunnen behandelen.</w:t>
            </w:r>
          </w:p>
          <w:p w14:paraId="1B63744D" w14:textId="77777777" w:rsidR="009208E9" w:rsidRPr="009208E9" w:rsidRDefault="009208E9" w:rsidP="009208E9">
            <w:pPr>
              <w:rPr>
                <w:b/>
                <w:szCs w:val="20"/>
              </w:rPr>
            </w:pPr>
            <w:r w:rsidRPr="009208E9">
              <w:rPr>
                <w:b/>
                <w:szCs w:val="20"/>
              </w:rPr>
              <w:t>Welke opleiding volg je of ga je volgen?</w:t>
            </w:r>
          </w:p>
          <w:p w14:paraId="1B63744E" w14:textId="77777777" w:rsidR="0070536E" w:rsidRPr="009208E9" w:rsidRDefault="009208E9" w:rsidP="009208E9">
            <w:pPr>
              <w:rPr>
                <w:rStyle w:val="Zwaar"/>
                <w:b w:val="0"/>
                <w:i/>
                <w:szCs w:val="20"/>
              </w:rPr>
            </w:pPr>
            <w:r w:rsidRPr="009208E9">
              <w:rPr>
                <w:i/>
                <w:szCs w:val="20"/>
              </w:rPr>
              <w:t>Vermeld de duur van de opleiding en je eventuele resultaten. Geef ook aan hoe die opleiding verloopt en hoe je de opleiding kunt combineren met je startbaan.</w:t>
            </w:r>
          </w:p>
        </w:tc>
      </w:tr>
      <w:tr w:rsidR="00BB0072" w:rsidRPr="003D114E" w14:paraId="1B637452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1B637450" w14:textId="77777777" w:rsidR="00BB0072" w:rsidRPr="003D114E" w:rsidRDefault="00BB0072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B637451" w14:textId="77777777" w:rsidR="00BB0072" w:rsidRPr="003D114E" w:rsidRDefault="00BB0072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bookmarkStart w:id="0" w:name="_GoBack"/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bookmarkEnd w:id="0"/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1B637455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1B637453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B637454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1B637458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1B637456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B637457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1B63745B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1B637459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B63745A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1B63745E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1B63745C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B63745D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208E9" w:rsidRPr="003D114E" w14:paraId="1B637460" w14:textId="77777777" w:rsidTr="00186DDD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5F" w14:textId="77777777" w:rsidR="009208E9" w:rsidRPr="003D114E" w:rsidRDefault="009208E9" w:rsidP="00186DDD">
            <w:pPr>
              <w:pStyle w:val="Kop2"/>
            </w:pPr>
          </w:p>
        </w:tc>
      </w:tr>
      <w:tr w:rsidR="009208E9" w:rsidRPr="003D114E" w14:paraId="1B637463" w14:textId="77777777" w:rsidTr="00186DDD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37461" w14:textId="77777777" w:rsidR="009208E9" w:rsidRPr="003D114E" w:rsidRDefault="009208E9" w:rsidP="00186DD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637462" w14:textId="77777777" w:rsidR="009208E9" w:rsidRPr="003D114E" w:rsidRDefault="009208E9" w:rsidP="00186DD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Uitzonderlijke verlenging</w:t>
            </w:r>
          </w:p>
        </w:tc>
      </w:tr>
      <w:tr w:rsidR="009208E9" w:rsidRPr="001B7DFA" w14:paraId="1B637465" w14:textId="77777777" w:rsidTr="00186DD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64" w14:textId="77777777" w:rsidR="009208E9" w:rsidRPr="001B7DFA" w:rsidRDefault="009208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208E9" w:rsidRPr="001B7DFA" w14:paraId="1B637469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66" w14:textId="77777777" w:rsidR="009208E9" w:rsidRPr="001B7DFA" w:rsidRDefault="009208E9" w:rsidP="009208E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67" w14:textId="77777777" w:rsidR="007F52E9" w:rsidRDefault="009208E9" w:rsidP="007F52E9">
            <w:pPr>
              <w:pStyle w:val="Kop3"/>
              <w:rPr>
                <w:rFonts w:eastAsiaTheme="minorHAnsi" w:cs="Calibri"/>
                <w:sz w:val="20"/>
                <w:lang w:val="nl-BE" w:eastAsia="en-US"/>
              </w:rPr>
            </w:pPr>
            <w:r w:rsidRPr="009208E9">
              <w:rPr>
                <w:rFonts w:eastAsiaTheme="minorHAnsi" w:cs="Calibri"/>
                <w:sz w:val="20"/>
                <w:lang w:val="nl-BE" w:eastAsia="en-US"/>
              </w:rPr>
              <w:t>Vraag je een uitzonderlijke verlenging van je contract aan?</w:t>
            </w:r>
          </w:p>
          <w:p w14:paraId="1B637468" w14:textId="77777777" w:rsidR="009208E9" w:rsidRPr="00C0020E" w:rsidRDefault="009208E9" w:rsidP="007F52E9">
            <w:pPr>
              <w:pStyle w:val="Kop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Een uitzonderlijke verlenging houdt in dat je een aanvraag indient om gedurende een derde jaar als schoolspotter te werken.</w:t>
            </w:r>
          </w:p>
        </w:tc>
      </w:tr>
      <w:tr w:rsidR="009208E9" w:rsidRPr="003D114E" w14:paraId="1B63746D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6A" w14:textId="77777777" w:rsidR="009208E9" w:rsidRPr="003D114E" w:rsidRDefault="009208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6B" w14:textId="77777777" w:rsidR="009208E9" w:rsidRPr="003D114E" w:rsidRDefault="009208E9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756C5">
              <w:rPr>
                <w:rStyle w:val="Zwaar"/>
                <w:b w:val="0"/>
                <w:bCs w:val="0"/>
              </w:rPr>
            </w:r>
            <w:r w:rsidR="00E756C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6C" w14:textId="77777777" w:rsidR="009208E9" w:rsidRPr="003D114E" w:rsidRDefault="009208E9" w:rsidP="007F52E9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Pr="00EF761D">
              <w:rPr>
                <w:i/>
                <w:szCs w:val="20"/>
              </w:rPr>
              <w:t>Ga naar vraag 1</w:t>
            </w:r>
            <w:r w:rsidR="007F52E9">
              <w:rPr>
                <w:i/>
                <w:szCs w:val="20"/>
              </w:rPr>
              <w:t>3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9208E9" w:rsidRPr="003D114E" w14:paraId="1B637471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6E" w14:textId="77777777" w:rsidR="009208E9" w:rsidRPr="003D114E" w:rsidRDefault="009208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6F" w14:textId="77777777" w:rsidR="009208E9" w:rsidRPr="003D114E" w:rsidRDefault="009208E9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756C5">
              <w:rPr>
                <w:rStyle w:val="Zwaar"/>
                <w:b w:val="0"/>
                <w:bCs w:val="0"/>
              </w:rPr>
            </w:r>
            <w:r w:rsidR="00E756C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70" w14:textId="77777777" w:rsidR="009208E9" w:rsidRPr="003D114E" w:rsidRDefault="009208E9" w:rsidP="007F52E9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 w:rsidRPr="00EF761D">
              <w:rPr>
                <w:i/>
                <w:szCs w:val="20"/>
              </w:rPr>
              <w:t xml:space="preserve">Ga naar vraag </w:t>
            </w:r>
            <w:r w:rsidR="007F52E9">
              <w:rPr>
                <w:i/>
                <w:szCs w:val="20"/>
              </w:rPr>
              <w:t>16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9208E9" w:rsidRPr="001B7DFA" w14:paraId="1B637473" w14:textId="77777777" w:rsidTr="00186DD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72" w14:textId="77777777" w:rsidR="009208E9" w:rsidRPr="001B7DFA" w:rsidRDefault="009208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208E9" w:rsidRPr="001B7DFA" w14:paraId="1B637476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74" w14:textId="77777777" w:rsidR="009208E9" w:rsidRPr="001B7DFA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13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75" w14:textId="77777777" w:rsidR="009208E9" w:rsidRPr="001B7DFA" w:rsidRDefault="007F52E9" w:rsidP="00186DD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ben je met je opleiding gestart?</w:t>
            </w:r>
          </w:p>
        </w:tc>
      </w:tr>
      <w:tr w:rsidR="007F52E9" w:rsidRPr="003D114E" w14:paraId="1B63747F" w14:textId="77777777" w:rsidTr="00186DDD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77" w14:textId="77777777" w:rsidR="007F52E9" w:rsidRPr="003D114E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78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79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7A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7B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7C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7D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7E" w14:textId="77777777" w:rsidR="007F52E9" w:rsidRPr="003D114E" w:rsidRDefault="007F52E9" w:rsidP="00186DDD">
            <w:pPr>
              <w:rPr>
                <w:szCs w:val="20"/>
              </w:rPr>
            </w:pPr>
          </w:p>
        </w:tc>
      </w:tr>
      <w:tr w:rsidR="007F52E9" w:rsidRPr="001B7DFA" w14:paraId="1B637481" w14:textId="77777777" w:rsidTr="00186DD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80" w14:textId="77777777" w:rsidR="007F52E9" w:rsidRPr="001B7DFA" w:rsidRDefault="007F52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F52E9" w:rsidRPr="001B7DFA" w14:paraId="1B637484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82" w14:textId="77777777" w:rsidR="007F52E9" w:rsidRPr="001B7DFA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14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83" w14:textId="77777777" w:rsidR="007F52E9" w:rsidRPr="001B7DFA" w:rsidRDefault="007F52E9" w:rsidP="007F52E9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denk je dat je je opleiding zult kunnen beëindigen?</w:t>
            </w:r>
          </w:p>
        </w:tc>
      </w:tr>
      <w:tr w:rsidR="007F52E9" w:rsidRPr="003D114E" w14:paraId="1B63748D" w14:textId="77777777" w:rsidTr="00186DDD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85" w14:textId="77777777" w:rsidR="007F52E9" w:rsidRPr="003D114E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86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87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88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89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8A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8B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8C" w14:textId="77777777" w:rsidR="007F52E9" w:rsidRPr="003D114E" w:rsidRDefault="007F52E9" w:rsidP="00186DDD">
            <w:pPr>
              <w:rPr>
                <w:szCs w:val="20"/>
              </w:rPr>
            </w:pPr>
          </w:p>
        </w:tc>
      </w:tr>
      <w:tr w:rsidR="0070536E" w:rsidRPr="001B7DFA" w14:paraId="1B63748F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8E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F52E9" w:rsidRPr="001B7DFA" w14:paraId="1B637493" w14:textId="77777777" w:rsidTr="009208E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90" w14:textId="77777777" w:rsidR="007F52E9" w:rsidRPr="001B7DFA" w:rsidRDefault="007F52E9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15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91" w14:textId="77777777" w:rsidR="007F52E9" w:rsidRPr="00F848AA" w:rsidRDefault="007F52E9" w:rsidP="00F848AA">
            <w:pPr>
              <w:ind w:left="34"/>
              <w:rPr>
                <w:rStyle w:val="Zwaar"/>
                <w:szCs w:val="20"/>
              </w:rPr>
            </w:pPr>
            <w:r w:rsidRPr="00F848AA">
              <w:rPr>
                <w:rStyle w:val="Zwaar"/>
                <w:szCs w:val="20"/>
              </w:rPr>
              <w:t>Geef een overzicht van de vakken waarvoor je al een examen hebt afgelegd en van de vakken waarvoor je nog een examen moet afleggen.</w:t>
            </w:r>
          </w:p>
          <w:p w14:paraId="1B637492" w14:textId="77777777" w:rsidR="007F52E9" w:rsidRPr="00F722CC" w:rsidRDefault="007F52E9" w:rsidP="00F848AA">
            <w:pPr>
              <w:rPr>
                <w:rFonts w:ascii="Arial" w:hAnsi="Arial"/>
                <w:i/>
                <w:sz w:val="18"/>
              </w:rPr>
            </w:pPr>
            <w:r w:rsidRPr="007F52E9">
              <w:rPr>
                <w:i/>
                <w:szCs w:val="20"/>
              </w:rPr>
              <w:t>Voeg bij dit formulier de inschrijvingsformulieren van de opleiding en de attesten die je behaald hebt.</w:t>
            </w:r>
          </w:p>
        </w:tc>
      </w:tr>
      <w:tr w:rsidR="00FE5CB0" w:rsidRPr="003D114E" w14:paraId="1B637495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94" w14:textId="77777777" w:rsidR="00FE5CB0" w:rsidRPr="003D114E" w:rsidRDefault="00FE5CB0" w:rsidP="008F76B4">
            <w:pPr>
              <w:rPr>
                <w:szCs w:val="20"/>
              </w:rPr>
            </w:pPr>
          </w:p>
        </w:tc>
      </w:tr>
      <w:tr w:rsidR="00FE5CB0" w:rsidRPr="003D114E" w14:paraId="1B63749A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96" w14:textId="77777777" w:rsidR="00FE5CB0" w:rsidRPr="003D114E" w:rsidRDefault="00FE5CB0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637497" w14:textId="77777777" w:rsidR="00FE5CB0" w:rsidRPr="00E77B4F" w:rsidRDefault="00F848AA" w:rsidP="00F848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afgeronde vakken of modules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98" w14:textId="77777777" w:rsidR="00FE5CB0" w:rsidRPr="003D114E" w:rsidRDefault="00FE5CB0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637499" w14:textId="77777777" w:rsidR="00FE5CB0" w:rsidRPr="00F848AA" w:rsidRDefault="00F848AA" w:rsidP="008F76B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F848AA">
              <w:rPr>
                <w:rFonts w:cs="Calibri"/>
              </w:rPr>
              <w:t xml:space="preserve">nog niet </w:t>
            </w:r>
            <w:r w:rsidRPr="00F848AA">
              <w:t>afgeronde vakken of modules</w:t>
            </w:r>
          </w:p>
        </w:tc>
      </w:tr>
      <w:tr w:rsidR="00F848AA" w:rsidRPr="003D114E" w14:paraId="1B63749F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9B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9C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9D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9E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A4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A0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A1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A2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A3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A9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A5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A6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A7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A8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AE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AA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AB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AC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AD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B3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AF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B0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B1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B2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B8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B4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B5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B6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B7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BD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B9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BA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BB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BC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C2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BE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BF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C0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C1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C7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C3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C4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C5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C6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1B6374CC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C8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6374C9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CA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CB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A5B6B" w:rsidRPr="003D114E" w14:paraId="1B6374CE" w14:textId="77777777" w:rsidTr="00186DDD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CD" w14:textId="77777777" w:rsidR="00CA5B6B" w:rsidRPr="003D114E" w:rsidRDefault="00CA5B6B" w:rsidP="00186DDD">
            <w:pPr>
              <w:pStyle w:val="Kop2"/>
            </w:pPr>
          </w:p>
        </w:tc>
      </w:tr>
    </w:tbl>
    <w:p w14:paraId="1B6374CF" w14:textId="77777777" w:rsidR="00CA5B6B" w:rsidRDefault="00CA5B6B">
      <w:r>
        <w:rPr>
          <w:b/>
          <w:bCs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567"/>
        <w:gridCol w:w="425"/>
        <w:gridCol w:w="709"/>
        <w:gridCol w:w="427"/>
        <w:gridCol w:w="567"/>
        <w:gridCol w:w="709"/>
        <w:gridCol w:w="3828"/>
      </w:tblGrid>
      <w:tr w:rsidR="00CA5B6B" w:rsidRPr="003D114E" w14:paraId="1B6374D2" w14:textId="77777777" w:rsidTr="00186D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6374D0" w14:textId="77777777" w:rsidR="00CA5B6B" w:rsidRPr="003D114E" w:rsidRDefault="00CA5B6B" w:rsidP="00186DD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6374D1" w14:textId="77777777" w:rsidR="00CA5B6B" w:rsidRPr="003D114E" w:rsidRDefault="00CA5B6B" w:rsidP="00CA5B6B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 door de schoolspotter</w:t>
            </w:r>
          </w:p>
        </w:tc>
      </w:tr>
      <w:tr w:rsidR="00CA5B6B" w:rsidRPr="001B7DFA" w14:paraId="1B6374D4" w14:textId="77777777" w:rsidTr="00186DD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D3" w14:textId="77777777" w:rsidR="00CA5B6B" w:rsidRPr="001B7DFA" w:rsidRDefault="00CA5B6B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917A6" w:rsidRPr="001B7DFA" w14:paraId="1B6374D7" w14:textId="77777777" w:rsidTr="009208E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D5" w14:textId="77777777" w:rsidR="00F917A6" w:rsidRPr="001B7DFA" w:rsidRDefault="00F917A6" w:rsidP="00CA5B6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CA5B6B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D6" w14:textId="77777777" w:rsidR="00F917A6" w:rsidRPr="001B7DFA" w:rsidRDefault="00F917A6" w:rsidP="008F76B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F96608" w:rsidRPr="003D114E" w14:paraId="1B6374DA" w14:textId="77777777" w:rsidTr="009208E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D8" w14:textId="77777777" w:rsidR="00F96608" w:rsidRPr="003D114E" w:rsidRDefault="00F96608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D9" w14:textId="77777777" w:rsidR="00F96608" w:rsidRPr="003D114E" w:rsidRDefault="00F917A6" w:rsidP="00FC7E60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</w:t>
            </w:r>
            <w:r w:rsidR="00BF2468">
              <w:rPr>
                <w:rStyle w:val="Zwaar"/>
                <w:szCs w:val="20"/>
              </w:rPr>
              <w:t>a</w:t>
            </w:r>
            <w:r>
              <w:rPr>
                <w:rStyle w:val="Zwaar"/>
                <w:szCs w:val="20"/>
              </w:rPr>
              <w:t>arheid ingevuld zijn.</w:t>
            </w:r>
          </w:p>
        </w:tc>
      </w:tr>
      <w:tr w:rsidR="00B05ED4" w:rsidRPr="003D114E" w14:paraId="1B6374E4" w14:textId="77777777" w:rsidTr="00CA5B6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DB" w14:textId="77777777" w:rsidR="00B05ED4" w:rsidRPr="003D114E" w:rsidRDefault="00B05ED4" w:rsidP="008747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DC" w14:textId="77777777" w:rsidR="00B05ED4" w:rsidRPr="003D114E" w:rsidRDefault="00B05ED4" w:rsidP="008747C0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DD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DE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DF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E0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E1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74E2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74E3" w14:textId="77777777" w:rsidR="00B05ED4" w:rsidRPr="003D114E" w:rsidRDefault="00B05ED4" w:rsidP="008747C0">
            <w:pPr>
              <w:rPr>
                <w:szCs w:val="20"/>
              </w:rPr>
            </w:pPr>
          </w:p>
        </w:tc>
      </w:tr>
      <w:tr w:rsidR="001E1E0B" w:rsidRPr="00A57232" w14:paraId="1B6374E8" w14:textId="77777777" w:rsidTr="00CA5B6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E5" w14:textId="77777777" w:rsidR="001E1E0B" w:rsidRPr="008747C0" w:rsidRDefault="001E1E0B" w:rsidP="00DD4C6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74E6" w14:textId="77777777" w:rsidR="001E1E0B" w:rsidRPr="00A57232" w:rsidRDefault="001E1E0B" w:rsidP="00DD4C6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6374E7" w14:textId="77777777" w:rsidR="001E1E0B" w:rsidRPr="00A57232" w:rsidRDefault="001E1E0B" w:rsidP="00DD4C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1B6374E9" w14:textId="77777777" w:rsidR="004E341C" w:rsidRPr="0044369F" w:rsidRDefault="004E341C" w:rsidP="0044369F">
      <w:pPr>
        <w:rPr>
          <w:sz w:val="2"/>
          <w:szCs w:val="2"/>
        </w:rPr>
      </w:pPr>
    </w:p>
    <w:sectPr w:rsidR="004E341C" w:rsidRPr="0044369F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74EC" w14:textId="77777777" w:rsidR="00D67D2B" w:rsidRDefault="00D67D2B" w:rsidP="008E174D">
      <w:r>
        <w:separator/>
      </w:r>
    </w:p>
  </w:endnote>
  <w:endnote w:type="continuationSeparator" w:id="0">
    <w:p w14:paraId="1B6374ED" w14:textId="77777777" w:rsidR="00D67D2B" w:rsidRDefault="00D67D2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74EE" w14:textId="77777777" w:rsidR="008F76B4" w:rsidRDefault="008F76B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62C1B">
      <w:t xml:space="preserve">Aanvraag van de </w:t>
    </w:r>
    <w:r w:rsidR="00314860">
      <w:t xml:space="preserve">verlenging van het contract </w:t>
    </w:r>
    <w:r w:rsidRPr="00E62C1B">
      <w:t>van een schoolspotter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F4D1A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1F4D1A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74EF" w14:textId="77777777" w:rsidR="008F76B4" w:rsidRPr="00594054" w:rsidRDefault="008F76B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B6374F0" wp14:editId="1B6374F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74EA" w14:textId="77777777" w:rsidR="00D67D2B" w:rsidRDefault="00D67D2B" w:rsidP="008E174D">
      <w:r>
        <w:separator/>
      </w:r>
    </w:p>
  </w:footnote>
  <w:footnote w:type="continuationSeparator" w:id="0">
    <w:p w14:paraId="1B6374EB" w14:textId="77777777" w:rsidR="00D67D2B" w:rsidRDefault="00D67D2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31BC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252C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3536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83EFC"/>
    <w:rsid w:val="00190CBE"/>
    <w:rsid w:val="001917FA"/>
    <w:rsid w:val="00192B4B"/>
    <w:rsid w:val="001A23D3"/>
    <w:rsid w:val="001A3CC2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4D1A"/>
    <w:rsid w:val="001F7119"/>
    <w:rsid w:val="00212291"/>
    <w:rsid w:val="00214841"/>
    <w:rsid w:val="00215005"/>
    <w:rsid w:val="00215141"/>
    <w:rsid w:val="00216833"/>
    <w:rsid w:val="00221A1E"/>
    <w:rsid w:val="00222276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B5414"/>
    <w:rsid w:val="002B6360"/>
    <w:rsid w:val="002C287B"/>
    <w:rsid w:val="002D38A1"/>
    <w:rsid w:val="002D73C3"/>
    <w:rsid w:val="002E01EF"/>
    <w:rsid w:val="002E16CC"/>
    <w:rsid w:val="002E60C1"/>
    <w:rsid w:val="002E662E"/>
    <w:rsid w:val="002E799B"/>
    <w:rsid w:val="002F26E9"/>
    <w:rsid w:val="002F3344"/>
    <w:rsid w:val="002F6BA1"/>
    <w:rsid w:val="00305E2E"/>
    <w:rsid w:val="003074F1"/>
    <w:rsid w:val="00310C16"/>
    <w:rsid w:val="003110E4"/>
    <w:rsid w:val="00314860"/>
    <w:rsid w:val="00320890"/>
    <w:rsid w:val="00324984"/>
    <w:rsid w:val="00325E0D"/>
    <w:rsid w:val="003315DB"/>
    <w:rsid w:val="003347F1"/>
    <w:rsid w:val="00344002"/>
    <w:rsid w:val="00344078"/>
    <w:rsid w:val="00346059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E3A"/>
    <w:rsid w:val="00422E30"/>
    <w:rsid w:val="00425A77"/>
    <w:rsid w:val="00430EF9"/>
    <w:rsid w:val="004362FB"/>
    <w:rsid w:val="00440A62"/>
    <w:rsid w:val="0044369F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D7995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C8D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5D8A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A1A94"/>
    <w:rsid w:val="006B3EB7"/>
    <w:rsid w:val="006B51E1"/>
    <w:rsid w:val="006C4337"/>
    <w:rsid w:val="006C59C7"/>
    <w:rsid w:val="006D01FB"/>
    <w:rsid w:val="006E29BE"/>
    <w:rsid w:val="006F3CB1"/>
    <w:rsid w:val="00700A82"/>
    <w:rsid w:val="0070145B"/>
    <w:rsid w:val="007044A7"/>
    <w:rsid w:val="0070526E"/>
    <w:rsid w:val="0070536E"/>
    <w:rsid w:val="007076EB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4DB9"/>
    <w:rsid w:val="007A5032"/>
    <w:rsid w:val="007B3243"/>
    <w:rsid w:val="007B525C"/>
    <w:rsid w:val="007B5A0C"/>
    <w:rsid w:val="007C090B"/>
    <w:rsid w:val="007C0D65"/>
    <w:rsid w:val="007D2869"/>
    <w:rsid w:val="007D36EA"/>
    <w:rsid w:val="007F0574"/>
    <w:rsid w:val="007F4219"/>
    <w:rsid w:val="007F52E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8F76B4"/>
    <w:rsid w:val="0090014D"/>
    <w:rsid w:val="009007A7"/>
    <w:rsid w:val="00901191"/>
    <w:rsid w:val="009077C4"/>
    <w:rsid w:val="009110D4"/>
    <w:rsid w:val="0091707D"/>
    <w:rsid w:val="009208E9"/>
    <w:rsid w:val="00930295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34F"/>
    <w:rsid w:val="009C2D7B"/>
    <w:rsid w:val="009E39A9"/>
    <w:rsid w:val="009F4EBF"/>
    <w:rsid w:val="009F7700"/>
    <w:rsid w:val="00A0358E"/>
    <w:rsid w:val="00A03D0D"/>
    <w:rsid w:val="00A1478B"/>
    <w:rsid w:val="00A17D34"/>
    <w:rsid w:val="00A2451F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9781C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145"/>
    <w:rsid w:val="00AC7EB3"/>
    <w:rsid w:val="00AD2015"/>
    <w:rsid w:val="00AD2310"/>
    <w:rsid w:val="00AD38B3"/>
    <w:rsid w:val="00AD3A4C"/>
    <w:rsid w:val="00AD430E"/>
    <w:rsid w:val="00AD71AC"/>
    <w:rsid w:val="00AE33C1"/>
    <w:rsid w:val="00AE49BF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0072"/>
    <w:rsid w:val="00BB6E77"/>
    <w:rsid w:val="00BC1ED7"/>
    <w:rsid w:val="00BC362B"/>
    <w:rsid w:val="00BC3666"/>
    <w:rsid w:val="00BC5CBE"/>
    <w:rsid w:val="00BD1F3B"/>
    <w:rsid w:val="00BD3E53"/>
    <w:rsid w:val="00BD4230"/>
    <w:rsid w:val="00BE5544"/>
    <w:rsid w:val="00BF0568"/>
    <w:rsid w:val="00BF2468"/>
    <w:rsid w:val="00C069CF"/>
    <w:rsid w:val="00C06CD3"/>
    <w:rsid w:val="00C10D06"/>
    <w:rsid w:val="00C1138A"/>
    <w:rsid w:val="00C11E16"/>
    <w:rsid w:val="00C13077"/>
    <w:rsid w:val="00C20D2A"/>
    <w:rsid w:val="00C231E4"/>
    <w:rsid w:val="00C253DE"/>
    <w:rsid w:val="00C33CA7"/>
    <w:rsid w:val="00C35359"/>
    <w:rsid w:val="00C37454"/>
    <w:rsid w:val="00C41CBF"/>
    <w:rsid w:val="00C42015"/>
    <w:rsid w:val="00C447B6"/>
    <w:rsid w:val="00C459A6"/>
    <w:rsid w:val="00C51D81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5B6B"/>
    <w:rsid w:val="00CA770C"/>
    <w:rsid w:val="00CA7BBC"/>
    <w:rsid w:val="00CB0D57"/>
    <w:rsid w:val="00CB30EC"/>
    <w:rsid w:val="00CB3108"/>
    <w:rsid w:val="00CB3E00"/>
    <w:rsid w:val="00CB4752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0733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151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6855"/>
    <w:rsid w:val="00D66C23"/>
    <w:rsid w:val="00D67D2B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28EE"/>
    <w:rsid w:val="00E531D9"/>
    <w:rsid w:val="00E53AAA"/>
    <w:rsid w:val="00E54754"/>
    <w:rsid w:val="00E55B94"/>
    <w:rsid w:val="00E608A3"/>
    <w:rsid w:val="00E62C1B"/>
    <w:rsid w:val="00E63F89"/>
    <w:rsid w:val="00E7072E"/>
    <w:rsid w:val="00E72C72"/>
    <w:rsid w:val="00E74A42"/>
    <w:rsid w:val="00E756C5"/>
    <w:rsid w:val="00E7798E"/>
    <w:rsid w:val="00E77B4F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982"/>
    <w:rsid w:val="00EE1B58"/>
    <w:rsid w:val="00EE2168"/>
    <w:rsid w:val="00EE394A"/>
    <w:rsid w:val="00EE4619"/>
    <w:rsid w:val="00EF1409"/>
    <w:rsid w:val="00EF3BED"/>
    <w:rsid w:val="00EF41BA"/>
    <w:rsid w:val="00EF6CD2"/>
    <w:rsid w:val="00EF761D"/>
    <w:rsid w:val="00F03AB3"/>
    <w:rsid w:val="00F0600B"/>
    <w:rsid w:val="00F0623A"/>
    <w:rsid w:val="00F115A3"/>
    <w:rsid w:val="00F13EB1"/>
    <w:rsid w:val="00F1408A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7A7"/>
    <w:rsid w:val="00F56B26"/>
    <w:rsid w:val="00F62502"/>
    <w:rsid w:val="00F625CA"/>
    <w:rsid w:val="00F635CA"/>
    <w:rsid w:val="00F70FFA"/>
    <w:rsid w:val="00F75B1A"/>
    <w:rsid w:val="00F771C3"/>
    <w:rsid w:val="00F82F25"/>
    <w:rsid w:val="00F83417"/>
    <w:rsid w:val="00F83570"/>
    <w:rsid w:val="00F835FC"/>
    <w:rsid w:val="00F848AA"/>
    <w:rsid w:val="00F854CF"/>
    <w:rsid w:val="00F85B95"/>
    <w:rsid w:val="00F917A6"/>
    <w:rsid w:val="00F93152"/>
    <w:rsid w:val="00F96608"/>
    <w:rsid w:val="00FA4CC3"/>
    <w:rsid w:val="00FA63A6"/>
    <w:rsid w:val="00FB2BD8"/>
    <w:rsid w:val="00FB7357"/>
    <w:rsid w:val="00FC1160"/>
    <w:rsid w:val="00FC7D3D"/>
    <w:rsid w:val="00FC7E60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5CB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B637353"/>
  <w15:docId w15:val="{3680ABC9-5CE3-47EA-8AD3-F2FD0BF2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ve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16" ma:contentTypeDescription="Een nieuw document maken." ma:contentTypeScope="" ma:versionID="d881c07842b3cc2cf940e2ebefe1d4a6">
  <xsd:schema xmlns:xsd="http://www.w3.org/2001/XMLSchema" xmlns:xs="http://www.w3.org/2001/XMLSchema" xmlns:p="http://schemas.microsoft.com/office/2006/metadata/properties" xmlns:ns2="915ea1d1-435c-4660-bfb1-e15d9a4af57f" xmlns:ns3="e1183e09-c796-41a2-ba5a-4d319536ae41" targetNamespace="http://schemas.microsoft.com/office/2006/metadata/properties" ma:root="true" ma:fieldsID="c3ba65eb3b4a8e3ed210e0e8c926d82a" ns2:_="" ns3:_="">
    <xsd:import namespace="915ea1d1-435c-4660-bfb1-e15d9a4af57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71A8A-3355-4C6A-8957-E53F1D92AF1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445DE2-DD7F-4B6B-8E5D-4EC83A38405A}"/>
</file>

<file path=customXml/itemProps3.xml><?xml version="1.0" encoding="utf-8"?>
<ds:datastoreItem xmlns:ds="http://schemas.openxmlformats.org/officeDocument/2006/customXml" ds:itemID="{8F6D5292-A871-412D-A409-369A20C3B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560AE-FE2D-42AB-AA49-DEAE55AF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1</TotalTime>
  <Pages>4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Spillebeen</dc:creator>
  <cp:lastModifiedBy>Versteden Mercedes</cp:lastModifiedBy>
  <cp:revision>3</cp:revision>
  <cp:lastPrinted>2014-08-07T08:31:00Z</cp:lastPrinted>
  <dcterms:created xsi:type="dcterms:W3CDTF">2019-01-21T14:14:00Z</dcterms:created>
  <dcterms:modified xsi:type="dcterms:W3CDTF">2019-01-21T14:15:00Z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</Properties>
</file>