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12"/>
        <w:gridCol w:w="283"/>
        <w:gridCol w:w="360"/>
        <w:gridCol w:w="567"/>
        <w:gridCol w:w="726"/>
        <w:gridCol w:w="525"/>
        <w:gridCol w:w="176"/>
        <w:gridCol w:w="451"/>
        <w:gridCol w:w="116"/>
        <w:gridCol w:w="425"/>
        <w:gridCol w:w="306"/>
        <w:gridCol w:w="403"/>
        <w:gridCol w:w="309"/>
        <w:gridCol w:w="116"/>
        <w:gridCol w:w="18"/>
        <w:gridCol w:w="549"/>
        <w:gridCol w:w="709"/>
        <w:gridCol w:w="1417"/>
        <w:gridCol w:w="567"/>
        <w:gridCol w:w="1846"/>
      </w:tblGrid>
      <w:tr w:rsidR="00DF787F" w:rsidRPr="003D114E" w:rsidTr="001B30E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BB7FCA" w:rsidP="00062B6F">
            <w:pPr>
              <w:pStyle w:val="Titel"/>
              <w:framePr w:wrap="around"/>
              <w:ind w:left="29"/>
            </w:pPr>
            <w:r>
              <w:t xml:space="preserve">Aanvraag </w:t>
            </w:r>
            <w:r w:rsidR="00062B6F">
              <w:t>van de</w:t>
            </w:r>
            <w:r>
              <w:t xml:space="preserve"> verlenging van het contract van een medewerker Verkeersveiligheid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BB7FCA" w:rsidP="00D023E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D023ED">
              <w:rPr>
                <w:sz w:val="12"/>
                <w:szCs w:val="12"/>
              </w:rPr>
              <w:t>3007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1408</w:t>
            </w:r>
            <w:r w:rsidR="00D03675">
              <w:rPr>
                <w:sz w:val="12"/>
                <w:szCs w:val="12"/>
              </w:rPr>
              <w:t>20</w:t>
            </w:r>
          </w:p>
        </w:tc>
      </w:tr>
      <w:tr w:rsidR="00CA770C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B47D57" w:rsidRPr="003D114E" w:rsidTr="001B30E3">
        <w:trPr>
          <w:trHeight w:val="803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47D57" w:rsidRPr="003D114E" w:rsidRDefault="00B47D57" w:rsidP="00F854CF">
            <w:pPr>
              <w:rPr>
                <w:szCs w:val="20"/>
              </w:rPr>
            </w:pPr>
          </w:p>
        </w:tc>
        <w:tc>
          <w:tcPr>
            <w:tcW w:w="7456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47D57" w:rsidRPr="003D114E" w:rsidRDefault="00B47D57" w:rsidP="00A17D34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Agentschap</w:t>
            </w:r>
            <w:r w:rsidR="00BB7FCA">
              <w:rPr>
                <w:szCs w:val="20"/>
              </w:rPr>
              <w:t xml:space="preserve"> voor Onderwijsdiensten</w:t>
            </w:r>
          </w:p>
          <w:p w:rsidR="00B47D57" w:rsidRPr="003D114E" w:rsidRDefault="00BB7FCA" w:rsidP="00A17D3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Afdeling Secundair Onderwijs - Scholen en Leerlingen</w:t>
            </w:r>
          </w:p>
          <w:p w:rsidR="00BB7FCA" w:rsidRDefault="00BB7FCA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 xml:space="preserve">Hendrik </w:t>
            </w:r>
            <w:proofErr w:type="spellStart"/>
            <w:r w:rsidR="00222EFA">
              <w:rPr>
                <w:szCs w:val="20"/>
              </w:rPr>
              <w:t>Consciencegebouw</w:t>
            </w:r>
            <w:proofErr w:type="spellEnd"/>
          </w:p>
          <w:p w:rsidR="00B47D57" w:rsidRPr="003D114E" w:rsidRDefault="00BB7FCA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II-laan 15</w:t>
            </w:r>
            <w:r w:rsidR="00B47D57" w:rsidRPr="003D114E">
              <w:rPr>
                <w:szCs w:val="20"/>
              </w:rPr>
              <w:t xml:space="preserve">, </w:t>
            </w:r>
            <w:r>
              <w:rPr>
                <w:szCs w:val="20"/>
              </w:rPr>
              <w:t>121</w:t>
            </w:r>
            <w:r w:rsidR="00B47D57" w:rsidRPr="003D114E">
              <w:rPr>
                <w:szCs w:val="20"/>
              </w:rPr>
              <w:t xml:space="preserve">0 </w:t>
            </w:r>
            <w:r>
              <w:rPr>
                <w:szCs w:val="20"/>
              </w:rPr>
              <w:t>BRUSSEL</w:t>
            </w:r>
          </w:p>
          <w:p w:rsidR="00222EFA" w:rsidRPr="00222EFA" w:rsidRDefault="00222EFA" w:rsidP="00222EFA">
            <w:pPr>
              <w:ind w:left="29"/>
              <w:rPr>
                <w:szCs w:val="20"/>
              </w:rPr>
            </w:pPr>
            <w:r w:rsidRPr="00222EFA">
              <w:rPr>
                <w:rStyle w:val="Zwaar"/>
                <w:szCs w:val="20"/>
              </w:rPr>
              <w:t>T</w:t>
            </w:r>
            <w:r w:rsidRPr="00222EFA">
              <w:rPr>
                <w:szCs w:val="20"/>
              </w:rPr>
              <w:t xml:space="preserve"> 02 553 88 29 – </w:t>
            </w:r>
            <w:r w:rsidRPr="00222EFA">
              <w:rPr>
                <w:color w:val="000000"/>
              </w:rPr>
              <w:t>02 553 88 56</w:t>
            </w:r>
          </w:p>
          <w:p w:rsidR="00B47D57" w:rsidRPr="002E2859" w:rsidRDefault="00222EFA" w:rsidP="00BB7FCA">
            <w:pPr>
              <w:ind w:left="29"/>
              <w:rPr>
                <w:szCs w:val="20"/>
                <w:lang w:val="en-US"/>
              </w:rPr>
            </w:pPr>
            <w:hyperlink r:id="rId11" w:history="1">
              <w:r w:rsidR="00BB7FCA" w:rsidRPr="002E2859">
                <w:rPr>
                  <w:rStyle w:val="Hyperlink"/>
                  <w:szCs w:val="20"/>
                  <w:lang w:val="en-US"/>
                </w:rPr>
                <w:t>veve@vlaanderen.be</w:t>
              </w:r>
            </w:hyperlink>
            <w:r w:rsidR="00BB7FCA" w:rsidRPr="002E2859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:rsidR="00B47D57" w:rsidRPr="003D114E" w:rsidRDefault="00B47D57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B47D57" w:rsidRPr="003D114E" w:rsidTr="001B30E3">
        <w:trPr>
          <w:trHeight w:val="491"/>
        </w:trPr>
        <w:tc>
          <w:tcPr>
            <w:tcW w:w="39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6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B47D57" w:rsidRPr="003D114E" w:rsidTr="001B30E3">
        <w:trPr>
          <w:trHeight w:val="89"/>
        </w:trPr>
        <w:tc>
          <w:tcPr>
            <w:tcW w:w="3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6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3D114E" w:rsidTr="001B30E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FCA" w:rsidRPr="003D114E" w:rsidRDefault="00BB7FCA" w:rsidP="00BB7FCA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:rsidR="00BB7FCA" w:rsidRDefault="00BB7FCA" w:rsidP="00BB7FCA">
            <w:pPr>
              <w:spacing w:after="60"/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 xml:space="preserve">Met dit formulier kunt u als medewerker van een stad, gemeente of organisatie </w:t>
            </w:r>
            <w:r w:rsidR="008657CF">
              <w:rPr>
                <w:rStyle w:val="Nadruk"/>
                <w:szCs w:val="20"/>
              </w:rPr>
              <w:t>een aanvraag indienen om het contract v</w:t>
            </w:r>
            <w:r>
              <w:rPr>
                <w:rStyle w:val="Nadruk"/>
                <w:szCs w:val="20"/>
              </w:rPr>
              <w:t xml:space="preserve">an een medewerker Verkeersveiligheid </w:t>
            </w:r>
            <w:r w:rsidR="008657CF">
              <w:rPr>
                <w:rStyle w:val="Nadruk"/>
                <w:szCs w:val="20"/>
              </w:rPr>
              <w:t>met één jaar te verlengen</w:t>
            </w:r>
            <w:r>
              <w:rPr>
                <w:rStyle w:val="Nadruk"/>
                <w:szCs w:val="20"/>
              </w:rPr>
              <w:t xml:space="preserve">. De startbaner </w:t>
            </w:r>
            <w:r w:rsidR="008657CF">
              <w:rPr>
                <w:rStyle w:val="Nadruk"/>
                <w:szCs w:val="20"/>
              </w:rPr>
              <w:t>moet ook een rubriek van dit formulier invullen</w:t>
            </w:r>
            <w:r>
              <w:rPr>
                <w:rStyle w:val="Nadruk"/>
                <w:szCs w:val="20"/>
              </w:rPr>
              <w:t>.</w:t>
            </w:r>
          </w:p>
          <w:p w:rsidR="00BB7FCA" w:rsidRPr="003D114E" w:rsidRDefault="00BB7FCA" w:rsidP="00BB7FCA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Wanneer moet u dit formulier uiterlijk indienen?</w:t>
            </w:r>
          </w:p>
          <w:p w:rsidR="00DF787F" w:rsidRPr="008657CF" w:rsidRDefault="00BB7FCA" w:rsidP="00BB7FCA">
            <w:pPr>
              <w:spacing w:after="60"/>
              <w:ind w:left="29"/>
              <w:rPr>
                <w:color w:val="auto"/>
                <w:szCs w:val="20"/>
              </w:rPr>
            </w:pPr>
            <w:r>
              <w:rPr>
                <w:rStyle w:val="Nadruk"/>
                <w:szCs w:val="20"/>
              </w:rPr>
              <w:t xml:space="preserve">Vul dit formulier </w:t>
            </w:r>
            <w:r w:rsidRPr="008B099A">
              <w:rPr>
                <w:rStyle w:val="Nadruk"/>
                <w:color w:val="auto"/>
                <w:szCs w:val="20"/>
              </w:rPr>
              <w:t>in voor u de vacature bekendmaakt en mail de ingescande versie</w:t>
            </w:r>
            <w:r w:rsidRPr="008B099A">
              <w:rPr>
                <w:i/>
                <w:color w:val="auto"/>
                <w:szCs w:val="20"/>
              </w:rPr>
              <w:t xml:space="preserve"> naar de VeVe-coördinatie. U vindt het e-mailadres bovenaan op dit formulier.</w:t>
            </w:r>
            <w:r w:rsidR="008657CF" w:rsidRPr="008B099A">
              <w:rPr>
                <w:i/>
                <w:color w:val="auto"/>
                <w:szCs w:val="20"/>
              </w:rPr>
              <w:t xml:space="preserve"> U moet uw aanvraag twee maanden voor de afloop van het contract van de startbaner indienen.</w:t>
            </w:r>
          </w:p>
        </w:tc>
      </w:tr>
      <w:tr w:rsidR="008657CF" w:rsidRPr="003D114E" w:rsidTr="007915ED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657CF" w:rsidRPr="003D114E" w:rsidRDefault="008657CF" w:rsidP="007915E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werkgever</w:t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Contactgegevens</w:t>
            </w:r>
          </w:p>
        </w:tc>
      </w:tr>
      <w:tr w:rsidR="008657CF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8657CF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van de werkgever in.</w:t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bookmarkStart w:id="0" w:name="_GoBack"/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bookmarkEnd w:id="0"/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 en 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postnummer en gemeente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8657CF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van de coach in.</w:t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startbaner</w:t>
            </w:r>
          </w:p>
        </w:tc>
      </w:tr>
      <w:tr w:rsidR="008657CF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8657CF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van de startbaner in.</w:t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  <w:r>
              <w:rPr>
                <w:szCs w:val="20"/>
              </w:rPr>
              <w:t xml:space="preserve"> eerste indiensttreding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57CF" w:rsidRPr="003D114E" w:rsidRDefault="008657CF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57CF" w:rsidRPr="003D114E" w:rsidRDefault="008657CF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57CF" w:rsidRPr="003D114E" w:rsidRDefault="008657CF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rPr>
                <w:szCs w:val="20"/>
              </w:rPr>
            </w:pP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Aard van de verlenging van het contract</w:t>
            </w:r>
          </w:p>
        </w:tc>
      </w:tr>
      <w:tr w:rsidR="00521F0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Om welk type verlenging gaat het?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rPr>
                <w:szCs w:val="20"/>
              </w:rPr>
            </w:pPr>
            <w:r>
              <w:rPr>
                <w:szCs w:val="20"/>
              </w:rPr>
              <w:t>gewone verlenging: tweede jaar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rPr>
                <w:szCs w:val="20"/>
              </w:rPr>
            </w:pPr>
            <w:r>
              <w:rPr>
                <w:szCs w:val="20"/>
              </w:rPr>
              <w:t>uitzonderlijke verlenging: derde jaar</w:t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Motivering voor de verlenging van het contract</w:t>
            </w:r>
          </w:p>
        </w:tc>
      </w:tr>
      <w:tr w:rsidR="00521F0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wilt u de startbaner een jaar langer in dienst houden?</w:t>
            </w:r>
          </w:p>
        </w:tc>
      </w:tr>
      <w:tr w:rsidR="00521F0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</w:t>
            </w:r>
          </w:p>
        </w:tc>
      </w:tr>
      <w:tr w:rsidR="00521F0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0D" w:rsidRPr="003D114E" w:rsidRDefault="00521F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0D" w:rsidRPr="003D114E" w:rsidRDefault="00521F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F0D" w:rsidRPr="003D114E" w:rsidRDefault="00521F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rPr>
                <w:szCs w:val="20"/>
              </w:rPr>
            </w:pPr>
          </w:p>
        </w:tc>
      </w:tr>
      <w:tr w:rsidR="00521F0D" w:rsidRPr="003D114E" w:rsidTr="001B30E3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handtekening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7915ED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657CF" w:rsidRPr="003D114E" w:rsidRDefault="008657CF" w:rsidP="008657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startbaner</w:t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Motivering voor de verlenging van het contract</w:t>
            </w:r>
          </w:p>
        </w:tc>
      </w:tr>
      <w:tr w:rsidR="00521F0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521F0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wil je nog een jaar als startbaner werken?</w:t>
            </w:r>
          </w:p>
        </w:tc>
      </w:tr>
      <w:tr w:rsidR="00521F0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21F0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521F0D" w:rsidRPr="003D114E" w:rsidRDefault="00521F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8657CF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je vormingstraject</w:t>
            </w:r>
          </w:p>
        </w:tc>
      </w:tr>
      <w:tr w:rsidR="00521F0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Volg je momenteel een opleiding?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ja. </w:t>
            </w:r>
            <w:r w:rsidRPr="003D114E">
              <w:rPr>
                <w:rStyle w:val="Nadruk"/>
                <w:szCs w:val="20"/>
              </w:rPr>
              <w:t>Ga naar vraag 1</w:t>
            </w:r>
            <w:r>
              <w:rPr>
                <w:rStyle w:val="Nadruk"/>
                <w:szCs w:val="20"/>
              </w:rPr>
              <w:t>0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521F0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nee. </w:t>
            </w:r>
            <w:r w:rsidRPr="003D114E">
              <w:rPr>
                <w:rStyle w:val="Nadruk"/>
                <w:szCs w:val="20"/>
              </w:rPr>
              <w:t xml:space="preserve">Ga naar vraag </w:t>
            </w:r>
            <w:r>
              <w:rPr>
                <w:rStyle w:val="Nadruk"/>
                <w:szCs w:val="20"/>
              </w:rPr>
              <w:t>9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Wil je een opleiding volgen?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ja. </w:t>
            </w:r>
            <w:r w:rsidRPr="003D114E">
              <w:rPr>
                <w:rStyle w:val="Nadruk"/>
                <w:szCs w:val="20"/>
              </w:rPr>
              <w:t>Ga naar vraag 1</w:t>
            </w:r>
            <w:r>
              <w:rPr>
                <w:rStyle w:val="Nadruk"/>
                <w:szCs w:val="20"/>
              </w:rPr>
              <w:t>0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521F0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nee. </w:t>
            </w:r>
            <w:r w:rsidRPr="003D114E">
              <w:rPr>
                <w:rStyle w:val="Nadruk"/>
                <w:szCs w:val="20"/>
              </w:rPr>
              <w:t xml:space="preserve">Ga naar vraag </w:t>
            </w:r>
            <w:r>
              <w:rPr>
                <w:rStyle w:val="Nadruk"/>
                <w:szCs w:val="20"/>
              </w:rPr>
              <w:t>16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521F0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21F0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F0D" w:rsidRPr="003D114E" w:rsidRDefault="00521F0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gegevens in van de vormingsinstelling waar je een opleiding volgt of waar je een opleiding gaat starten.</w:t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 en 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postnummer en gemeente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3D114E">
              <w:rPr>
                <w:szCs w:val="20"/>
              </w:rPr>
              <w:t>1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opleiding volg je of ga je volgen?</w:t>
            </w:r>
          </w:p>
          <w:p w:rsidR="00B51B9D" w:rsidRPr="003D114E" w:rsidRDefault="00B51B9D" w:rsidP="007915ED">
            <w:pPr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Vermeld de duur van de opleiding en je eventuele resultaten. Geef ook aan hoe die opleiding verloopt en hoe je de opleiding kunt combineren met je startbaan.</w:t>
            </w:r>
          </w:p>
        </w:tc>
      </w:tr>
      <w:tr w:rsidR="00B51B9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4" w:type="dxa"/>
            <w:gridSpan w:val="2"/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Uitzonderlijke verlenging</w:t>
            </w:r>
          </w:p>
        </w:tc>
      </w:tr>
      <w:tr w:rsidR="00B51B9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B51B9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Vraag je een uitzonderlijke verlenging van je contract aan?</w:t>
            </w:r>
          </w:p>
          <w:p w:rsidR="00B51B9D" w:rsidRPr="003D114E" w:rsidRDefault="00B51B9D" w:rsidP="007915ED">
            <w:pPr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Een uitzonderlijke verlenging houdt in dat je een aanvraag indient om gedurende een derde jaar als medewerker Verkeersveiligheid te werken.</w:t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ja. </w:t>
            </w:r>
            <w:r w:rsidRPr="003D114E">
              <w:rPr>
                <w:rStyle w:val="Nadruk"/>
                <w:szCs w:val="20"/>
              </w:rPr>
              <w:t>Ga naar vraag 1</w:t>
            </w:r>
            <w:r>
              <w:rPr>
                <w:rStyle w:val="Nadruk"/>
                <w:szCs w:val="20"/>
              </w:rPr>
              <w:t>3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22EFA">
              <w:rPr>
                <w:rStyle w:val="Zwaar"/>
                <w:b w:val="0"/>
                <w:bCs w:val="0"/>
              </w:rPr>
            </w:r>
            <w:r w:rsidR="00222EF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B51B9D">
            <w:pPr>
              <w:rPr>
                <w:szCs w:val="20"/>
              </w:rPr>
            </w:pPr>
            <w:r w:rsidRPr="003D114E">
              <w:rPr>
                <w:szCs w:val="20"/>
              </w:rPr>
              <w:t xml:space="preserve">nee. </w:t>
            </w:r>
            <w:r w:rsidRPr="003D114E">
              <w:rPr>
                <w:rStyle w:val="Nadruk"/>
                <w:szCs w:val="20"/>
              </w:rPr>
              <w:t xml:space="preserve">Ga naar vraag </w:t>
            </w:r>
            <w:r>
              <w:rPr>
                <w:rStyle w:val="Nadruk"/>
                <w:szCs w:val="20"/>
              </w:rPr>
              <w:t>16</w:t>
            </w:r>
            <w:r w:rsidRPr="003D114E">
              <w:rPr>
                <w:rStyle w:val="Nadruk"/>
                <w:szCs w:val="20"/>
              </w:rPr>
              <w:t>.</w:t>
            </w:r>
          </w:p>
        </w:tc>
      </w:tr>
      <w:tr w:rsidR="00B51B9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ben je met je opleiding gestart?</w:t>
            </w:r>
          </w:p>
        </w:tc>
      </w:tr>
      <w:tr w:rsidR="00B51B9D" w:rsidRPr="003D114E" w:rsidTr="001B30E3">
        <w:trPr>
          <w:trHeight w:val="28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B51B9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B51B9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denk je dat je je opleiding zult kunnen beëindigen?</w:t>
            </w:r>
          </w:p>
        </w:tc>
      </w:tr>
      <w:tr w:rsidR="00B51B9D" w:rsidRPr="003D114E" w:rsidTr="001B30E3">
        <w:trPr>
          <w:trHeight w:val="28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B51B9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Geef een overzicht van de vakken waarvoor je al een examen hebt afgelegd en van de vakken waarvoor je nog een examen moet afleggen.</w:t>
            </w:r>
          </w:p>
          <w:p w:rsidR="00B51B9D" w:rsidRPr="003D114E" w:rsidRDefault="00B51B9D" w:rsidP="007915ED">
            <w:pPr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Voeg bij dit formulier de inschrijvingsformulieren van de opleiding en de attesten die je behaald hebt.</w:t>
            </w:r>
          </w:p>
        </w:tc>
      </w:tr>
      <w:tr w:rsidR="00B51B9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afgeronde vakken of modules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nog niet afgeronde vakken of modules</w:t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647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  <w:tc>
          <w:tcPr>
            <w:tcW w:w="508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57CF" w:rsidRPr="003D114E" w:rsidTr="007915ED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7CF" w:rsidRPr="003D114E" w:rsidRDefault="008657CF" w:rsidP="007915ED">
            <w:pPr>
              <w:pStyle w:val="Kop2"/>
              <w:spacing w:before="0"/>
              <w:rPr>
                <w:rFonts w:cs="Calibri"/>
                <w:b w:val="0"/>
              </w:rPr>
            </w:pPr>
          </w:p>
        </w:tc>
      </w:tr>
      <w:tr w:rsidR="008657CF" w:rsidRPr="003D114E" w:rsidTr="001B30E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CF" w:rsidRPr="003D114E" w:rsidRDefault="008657CF" w:rsidP="007915E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57CF" w:rsidRPr="003D114E" w:rsidRDefault="008657CF" w:rsidP="007915E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</w:t>
            </w:r>
          </w:p>
        </w:tc>
      </w:tr>
      <w:tr w:rsidR="00B51B9D" w:rsidRPr="003D114E" w:rsidTr="007915ED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B51B9D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onderstaande verklaring in.</w:t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B51B9D" w:rsidRPr="003D114E" w:rsidTr="001B30E3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9D" w:rsidRPr="003D114E" w:rsidRDefault="00B51B9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rPr>
                <w:szCs w:val="20"/>
              </w:rPr>
            </w:pPr>
          </w:p>
        </w:tc>
      </w:tr>
      <w:tr w:rsidR="00B51B9D" w:rsidRPr="003D114E" w:rsidTr="001B30E3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handtekening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51B9D" w:rsidRPr="003D114E" w:rsidRDefault="00B51B9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:rsidR="004E341C" w:rsidRPr="001B30E3" w:rsidRDefault="004E341C" w:rsidP="001B30E3">
      <w:pPr>
        <w:rPr>
          <w:sz w:val="2"/>
          <w:szCs w:val="2"/>
        </w:rPr>
      </w:pPr>
    </w:p>
    <w:sectPr w:rsidR="004E341C" w:rsidRPr="001B30E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CB" w:rsidRDefault="00FC44CB" w:rsidP="008E174D">
      <w:r>
        <w:separator/>
      </w:r>
    </w:p>
  </w:endnote>
  <w:endnote w:type="continuationSeparator" w:id="0">
    <w:p w:rsidR="00FC44CB" w:rsidRDefault="00FC44C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CA" w:rsidRDefault="00BB7FC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D03675">
      <w:rPr>
        <w:sz w:val="18"/>
        <w:szCs w:val="18"/>
      </w:rPr>
      <w:t>van de</w:t>
    </w:r>
    <w:r>
      <w:rPr>
        <w:sz w:val="18"/>
        <w:szCs w:val="18"/>
      </w:rPr>
      <w:t xml:space="preserve"> verlenging van het contract van een medewerker Verkeersveiligheid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E2B65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E2B65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CA" w:rsidRPr="00594054" w:rsidRDefault="00BB7FCA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9517CA7" wp14:editId="5627E157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CB" w:rsidRDefault="00FC44CB" w:rsidP="008E174D">
      <w:r>
        <w:separator/>
      </w:r>
    </w:p>
  </w:footnote>
  <w:footnote w:type="continuationSeparator" w:id="0">
    <w:p w:rsidR="00FC44CB" w:rsidRDefault="00FC44C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5834"/>
    <w:rsid w:val="000379C4"/>
    <w:rsid w:val="0004101C"/>
    <w:rsid w:val="000466E9"/>
    <w:rsid w:val="00046C25"/>
    <w:rsid w:val="00047E54"/>
    <w:rsid w:val="0005708D"/>
    <w:rsid w:val="00062B6F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30E3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B65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2EFA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94D0D"/>
    <w:rsid w:val="002B5414"/>
    <w:rsid w:val="002B6360"/>
    <w:rsid w:val="002C287B"/>
    <w:rsid w:val="002D38A1"/>
    <w:rsid w:val="002D73C3"/>
    <w:rsid w:val="002E01EF"/>
    <w:rsid w:val="002E16CC"/>
    <w:rsid w:val="002E2859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073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F0D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644A7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B3EB7"/>
    <w:rsid w:val="006B51E1"/>
    <w:rsid w:val="006C4337"/>
    <w:rsid w:val="006C59C7"/>
    <w:rsid w:val="006D01FB"/>
    <w:rsid w:val="006E29BE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57CF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4E79"/>
    <w:rsid w:val="008954B5"/>
    <w:rsid w:val="00895F58"/>
    <w:rsid w:val="00896280"/>
    <w:rsid w:val="00897B68"/>
    <w:rsid w:val="008A29B0"/>
    <w:rsid w:val="008A6362"/>
    <w:rsid w:val="008A643A"/>
    <w:rsid w:val="008B099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812"/>
    <w:rsid w:val="008F0D5D"/>
    <w:rsid w:val="0090014D"/>
    <w:rsid w:val="009007A7"/>
    <w:rsid w:val="00901191"/>
    <w:rsid w:val="009077C4"/>
    <w:rsid w:val="009110D4"/>
    <w:rsid w:val="0091707D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48F"/>
    <w:rsid w:val="00AC08C3"/>
    <w:rsid w:val="00AC24C9"/>
    <w:rsid w:val="00AC4CF6"/>
    <w:rsid w:val="00AC7EB3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1B9D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6E77"/>
    <w:rsid w:val="00BB7FCA"/>
    <w:rsid w:val="00BC1ED7"/>
    <w:rsid w:val="00BC362B"/>
    <w:rsid w:val="00BC3666"/>
    <w:rsid w:val="00BC5CBE"/>
    <w:rsid w:val="00BD1F3B"/>
    <w:rsid w:val="00BD3E53"/>
    <w:rsid w:val="00BD4230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1555"/>
    <w:rsid w:val="00D023ED"/>
    <w:rsid w:val="00D0367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C5F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6B26"/>
    <w:rsid w:val="00F62502"/>
    <w:rsid w:val="00F625CA"/>
    <w:rsid w:val="00F635CA"/>
    <w:rsid w:val="00F70FFA"/>
    <w:rsid w:val="00F75B1A"/>
    <w:rsid w:val="00F771C3"/>
    <w:rsid w:val="00F83417"/>
    <w:rsid w:val="00F83570"/>
    <w:rsid w:val="00F835FC"/>
    <w:rsid w:val="00F854CF"/>
    <w:rsid w:val="00F85B95"/>
    <w:rsid w:val="00F93152"/>
    <w:rsid w:val="00F96608"/>
    <w:rsid w:val="00FA63A6"/>
    <w:rsid w:val="00FB2BD8"/>
    <w:rsid w:val="00FB7357"/>
    <w:rsid w:val="00FC1160"/>
    <w:rsid w:val="00FC44CB"/>
    <w:rsid w:val="00FC7D3D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3C9AE9"/>
  <w15:docId w15:val="{2B745EF6-DB43-4B2C-B68E-C650CC4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ve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59924-C301-45F3-9158-1B73E9D3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DB478-1980-4193-9953-78419A575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5C527-1FDC-4BA7-9891-B4EB7229C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0648F5-345F-4F5E-8070-D575442B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1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Versteden Mercedes</cp:lastModifiedBy>
  <cp:revision>3</cp:revision>
  <cp:lastPrinted>2014-08-18T13:12:00Z</cp:lastPrinted>
  <dcterms:created xsi:type="dcterms:W3CDTF">2014-08-27T11:42:00Z</dcterms:created>
  <dcterms:modified xsi:type="dcterms:W3CDTF">2018-11-05T14:09:00Z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