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7977"/>
        <w:gridCol w:w="1891"/>
      </w:tblGrid>
      <w:tr w:rsidR="00927C3B" w:rsidRPr="003D114E" w14:paraId="42868C6B" w14:textId="77777777" w:rsidTr="009F75F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2EA8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CBD3E" w14:textId="77777777" w:rsidR="00DF787F" w:rsidRPr="002230A4" w:rsidRDefault="00ED1707" w:rsidP="00AA16A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4105EB">
              <w:rPr>
                <w:color w:val="auto"/>
                <w:sz w:val="36"/>
                <w:szCs w:val="36"/>
              </w:rPr>
              <w:t xml:space="preserve">Bijlage bij de </w:t>
            </w:r>
            <w:r w:rsidR="001935B6">
              <w:rPr>
                <w:color w:val="auto"/>
                <w:sz w:val="36"/>
                <w:szCs w:val="36"/>
              </w:rPr>
              <w:t>overeenkomst alternerende opleiding</w:t>
            </w:r>
            <w:r w:rsidR="001836D4" w:rsidRPr="004105EB">
              <w:rPr>
                <w:color w:val="auto"/>
                <w:sz w:val="36"/>
                <w:szCs w:val="36"/>
              </w:rPr>
              <w:t xml:space="preserve"> voor een </w:t>
            </w:r>
            <w:r w:rsidR="001935B6">
              <w:rPr>
                <w:color w:val="auto"/>
                <w:sz w:val="36"/>
                <w:szCs w:val="36"/>
              </w:rPr>
              <w:t>deeltijdse</w:t>
            </w:r>
            <w:r w:rsidR="00AA16A5" w:rsidRPr="004105EB">
              <w:rPr>
                <w:color w:val="auto"/>
                <w:sz w:val="36"/>
                <w:szCs w:val="36"/>
              </w:rPr>
              <w:t xml:space="preserve"> </w:t>
            </w:r>
            <w:r w:rsidR="001836D4" w:rsidRPr="004105EB">
              <w:rPr>
                <w:color w:val="auto"/>
                <w:sz w:val="36"/>
                <w:szCs w:val="36"/>
              </w:rPr>
              <w:t>JoJo-startbaner</w:t>
            </w:r>
            <w:r w:rsidR="00AA16A5" w:rsidRPr="004105EB">
              <w:rPr>
                <w:color w:val="auto"/>
                <w:sz w:val="36"/>
                <w:szCs w:val="36"/>
              </w:rPr>
              <w:t xml:space="preserve"> Onderhoud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E809" w14:textId="77777777" w:rsidR="00DF787F" w:rsidRPr="003D114E" w:rsidRDefault="00DF787F" w:rsidP="008908D7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74EBE1FC" w14:textId="77777777" w:rsidTr="009F75F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5B4F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C6E9A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C4B7F" w:rsidRPr="003D114E" w14:paraId="70A7C7B8" w14:textId="77777777" w:rsidTr="009F75F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96ACC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DD77" w14:textId="77777777" w:rsidR="008C4B7F" w:rsidRPr="0039401E" w:rsidRDefault="000F2F53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Waarvoor dient deze </w:t>
            </w:r>
            <w:r w:rsidR="00ED1707">
              <w:rPr>
                <w:rStyle w:val="Nadruk"/>
                <w:b/>
                <w:i/>
                <w:iCs w:val="0"/>
              </w:rPr>
              <w:t>bijlage</w:t>
            </w:r>
            <w:r>
              <w:rPr>
                <w:rStyle w:val="Nadruk"/>
                <w:b/>
                <w:i/>
                <w:iCs w:val="0"/>
              </w:rPr>
              <w:t>?</w:t>
            </w:r>
          </w:p>
          <w:p w14:paraId="4446F167" w14:textId="77777777" w:rsidR="00C94546" w:rsidRPr="001935B6" w:rsidRDefault="00ED1707" w:rsidP="001935B6">
            <w:pPr>
              <w:pStyle w:val="Aanwijzing"/>
              <w:spacing w:after="40"/>
              <w:jc w:val="both"/>
              <w:rPr>
                <w:color w:val="auto"/>
              </w:rPr>
            </w:pPr>
            <w:r w:rsidRPr="004105EB">
              <w:rPr>
                <w:color w:val="auto"/>
              </w:rPr>
              <w:t>Deze bijlage wordt gevoegd bij de</w:t>
            </w:r>
            <w:r w:rsidR="000F2F53" w:rsidRPr="004105EB">
              <w:rPr>
                <w:color w:val="auto"/>
              </w:rPr>
              <w:t xml:space="preserve"> </w:t>
            </w:r>
            <w:r w:rsidR="001935B6">
              <w:rPr>
                <w:color w:val="auto"/>
              </w:rPr>
              <w:t>overeenkomst alternerende opleiding</w:t>
            </w:r>
            <w:r w:rsidR="000F2F53" w:rsidRPr="004105EB">
              <w:rPr>
                <w:color w:val="auto"/>
              </w:rPr>
              <w:t xml:space="preserve"> </w:t>
            </w:r>
            <w:r w:rsidRPr="004105EB">
              <w:rPr>
                <w:color w:val="auto"/>
              </w:rPr>
              <w:t xml:space="preserve">die </w:t>
            </w:r>
            <w:r w:rsidR="00EE0C5F" w:rsidRPr="004105EB">
              <w:rPr>
                <w:color w:val="auto"/>
              </w:rPr>
              <w:t xml:space="preserve">is </w:t>
            </w:r>
            <w:r w:rsidR="000F2F53" w:rsidRPr="004105EB">
              <w:rPr>
                <w:color w:val="auto"/>
              </w:rPr>
              <w:t xml:space="preserve">gesloten </w:t>
            </w:r>
            <w:r w:rsidR="001935B6">
              <w:rPr>
                <w:color w:val="auto"/>
              </w:rPr>
              <w:t xml:space="preserve">tussen een school als </w:t>
            </w:r>
            <w:r w:rsidR="003B31E8">
              <w:rPr>
                <w:color w:val="auto"/>
              </w:rPr>
              <w:t>onderneming</w:t>
            </w:r>
            <w:r w:rsidR="001935B6">
              <w:rPr>
                <w:color w:val="auto"/>
              </w:rPr>
              <w:t xml:space="preserve">, de leerling als deeltijdse onderhoudsmedewerker, de wettelijke vertegenwoordiger van een minderjarige leerling en de opleidingsverstrekker van de leerling. </w:t>
            </w:r>
          </w:p>
        </w:tc>
      </w:tr>
      <w:tr w:rsidR="008979B6" w:rsidRPr="003D114E" w14:paraId="46AC41E8" w14:textId="77777777" w:rsidTr="009F75F4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5CCBC" w14:textId="77777777" w:rsidR="008979B6" w:rsidRPr="003D114E" w:rsidRDefault="008979B6" w:rsidP="00DA3462">
            <w:pPr>
              <w:pStyle w:val="leeg"/>
            </w:pPr>
          </w:p>
        </w:tc>
      </w:tr>
      <w:tr w:rsidR="008979B6" w:rsidRPr="003D114E" w14:paraId="5DB97E25" w14:textId="77777777" w:rsidTr="009F75F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96933A0" w14:textId="77777777" w:rsidR="008979B6" w:rsidRPr="003D114E" w:rsidRDefault="00952369" w:rsidP="00DA3462">
            <w:pPr>
              <w:pStyle w:val="leeg"/>
            </w:pPr>
            <w:r>
              <w:br w:type="page"/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EE72DE" w14:textId="77777777" w:rsidR="008979B6" w:rsidRPr="003D114E" w:rsidRDefault="008979B6" w:rsidP="00ED17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Inhoud van de </w:t>
            </w:r>
            <w:r w:rsidR="00ED1707">
              <w:rPr>
                <w:rFonts w:cs="Calibri"/>
              </w:rPr>
              <w:t>bijlage</w:t>
            </w:r>
          </w:p>
        </w:tc>
      </w:tr>
      <w:tr w:rsidR="008979B6" w:rsidRPr="003D114E" w14:paraId="3A92EB1C" w14:textId="77777777" w:rsidTr="009F75F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946EE" w14:textId="77777777" w:rsidR="008979B6" w:rsidRPr="004D213B" w:rsidRDefault="008979B6" w:rsidP="00DA3462">
            <w:pPr>
              <w:pStyle w:val="leeg"/>
            </w:pPr>
          </w:p>
        </w:tc>
      </w:tr>
      <w:tr w:rsidR="008979B6" w:rsidRPr="003D114E" w14:paraId="5D310BA3" w14:textId="77777777" w:rsidTr="009F75F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5210" w14:textId="77777777" w:rsidR="008979B6" w:rsidRPr="003D114E" w:rsidRDefault="008979B6" w:rsidP="00DA346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2EED4" w14:textId="0E559CAA" w:rsidR="008979B6" w:rsidRPr="008979B6" w:rsidRDefault="000C2018" w:rsidP="00DE002A">
            <w:pPr>
              <w:pStyle w:val="Vraag"/>
              <w:rPr>
                <w:b w:val="0"/>
              </w:rPr>
            </w:pPr>
            <w:r>
              <w:t>Artikel</w:t>
            </w:r>
            <w:r w:rsidR="008979B6">
              <w:t xml:space="preserve"> 1.</w:t>
            </w:r>
            <w:r w:rsidR="001935B6">
              <w:t xml:space="preserve"> </w:t>
            </w:r>
            <w:r w:rsidR="001935B6" w:rsidRPr="001935B6">
              <w:rPr>
                <w:b w:val="0"/>
                <w:color w:val="auto"/>
              </w:rPr>
              <w:t xml:space="preserve">De overeenkomst alternerende opleiding kadert in het </w:t>
            </w:r>
            <w:r w:rsidR="001935B6">
              <w:rPr>
                <w:b w:val="0"/>
                <w:color w:val="auto"/>
              </w:rPr>
              <w:t>startbanen</w:t>
            </w:r>
            <w:r w:rsidR="001935B6" w:rsidRPr="001935B6">
              <w:rPr>
                <w:b w:val="0"/>
                <w:color w:val="auto"/>
              </w:rPr>
              <w:t>project Scholen voor Jongeren - Jongeren voor Scholen (JoJo).</w:t>
            </w:r>
          </w:p>
        </w:tc>
      </w:tr>
      <w:tr w:rsidR="008979B6" w:rsidRPr="003D114E" w14:paraId="1853BB46" w14:textId="77777777" w:rsidTr="009F75F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85723" w14:textId="77777777" w:rsidR="008979B6" w:rsidRPr="004D213B" w:rsidRDefault="008979B6" w:rsidP="00DA3462">
            <w:pPr>
              <w:pStyle w:val="leeg"/>
            </w:pPr>
          </w:p>
        </w:tc>
      </w:tr>
      <w:tr w:rsidR="008979B6" w:rsidRPr="003D114E" w14:paraId="2DD4F243" w14:textId="77777777" w:rsidTr="009F75F4">
        <w:trPr>
          <w:trHeight w:val="89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432F0" w14:textId="77777777" w:rsidR="008979B6" w:rsidRPr="003D114E" w:rsidRDefault="008979B6" w:rsidP="00DA346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2F81A" w14:textId="017C6661" w:rsidR="008979B6" w:rsidRPr="008979B6" w:rsidRDefault="008979B6" w:rsidP="00ED1707">
            <w:pPr>
              <w:pStyle w:val="Vraag"/>
              <w:rPr>
                <w:b w:val="0"/>
              </w:rPr>
            </w:pPr>
            <w:r>
              <w:t>Art</w:t>
            </w:r>
            <w:r w:rsidR="000C2018">
              <w:t>ikel</w:t>
            </w:r>
            <w:r>
              <w:t xml:space="preserve"> 2. </w:t>
            </w:r>
            <w:r w:rsidR="001935B6">
              <w:rPr>
                <w:b w:val="0"/>
              </w:rPr>
              <w:t xml:space="preserve">De leervergoeding, vermeld in artikel 6 van de overeenkomst alternerende opleiding, wordt betaald vanuit het Agentschap voor Onderwijsdiensten. </w:t>
            </w:r>
            <w:r w:rsidR="001935B6">
              <w:t xml:space="preserve"> </w:t>
            </w:r>
          </w:p>
        </w:tc>
      </w:tr>
      <w:tr w:rsidR="008979B6" w:rsidRPr="003D114E" w14:paraId="145E62D5" w14:textId="77777777" w:rsidTr="009F75F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AEA2" w14:textId="77777777" w:rsidR="008979B6" w:rsidRPr="004D213B" w:rsidRDefault="008979B6" w:rsidP="00DA3462">
            <w:pPr>
              <w:pStyle w:val="leeg"/>
            </w:pPr>
          </w:p>
        </w:tc>
      </w:tr>
      <w:tr w:rsidR="00996650" w:rsidRPr="003D114E" w14:paraId="45ECF5E8" w14:textId="77777777" w:rsidTr="009F75F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4024107" w14:textId="77777777" w:rsidR="00996650" w:rsidRPr="003D114E" w:rsidRDefault="00996650" w:rsidP="00DA3462">
            <w:pPr>
              <w:pStyle w:val="leeg"/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854D22" w14:textId="77777777" w:rsidR="00996650" w:rsidRPr="003D114E" w:rsidRDefault="00996650" w:rsidP="00DA346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629AC" w:rsidRPr="003D114E" w14:paraId="2E6089B6" w14:textId="77777777" w:rsidTr="009F75F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295FB" w14:textId="77777777" w:rsidR="001629AC" w:rsidRPr="003D114E" w:rsidRDefault="001629AC" w:rsidP="00DA3462">
            <w:pPr>
              <w:pStyle w:val="leeg"/>
            </w:pPr>
          </w:p>
        </w:tc>
      </w:tr>
    </w:tbl>
    <w:p w14:paraId="488FE88D" w14:textId="77777777" w:rsidR="009F75F4" w:rsidRPr="009F75F4" w:rsidRDefault="009F75F4" w:rsidP="009F75F4">
      <w:pPr>
        <w:ind w:left="360"/>
      </w:pPr>
      <w:r w:rsidRPr="009F75F4">
        <w:t xml:space="preserve">Opgemaakt op, </w:t>
      </w:r>
      <w:r w:rsidRPr="009F75F4">
        <w:fldChar w:fldCharType="begin">
          <w:ffData>
            <w:name w:val="Text59"/>
            <w:enabled/>
            <w:calcOnExit w:val="0"/>
            <w:textInput/>
          </w:ffData>
        </w:fldChar>
      </w:r>
      <w:bookmarkStart w:id="0" w:name="Text59"/>
      <w:r w:rsidRPr="009F75F4">
        <w:instrText xml:space="preserve"> FORMTEXT </w:instrText>
      </w:r>
      <w:r w:rsidRPr="009F75F4">
        <w:fldChar w:fldCharType="separate"/>
      </w:r>
      <w:r w:rsidRPr="009F75F4">
        <w:t> </w:t>
      </w:r>
      <w:r w:rsidRPr="009F75F4">
        <w:t> </w:t>
      </w:r>
      <w:r w:rsidRPr="009F75F4">
        <w:t> </w:t>
      </w:r>
      <w:r w:rsidRPr="009F75F4">
        <w:t> </w:t>
      </w:r>
      <w:r w:rsidRPr="009F75F4">
        <w:t> </w:t>
      </w:r>
      <w:r w:rsidRPr="009F75F4">
        <w:fldChar w:fldCharType="end"/>
      </w:r>
      <w:bookmarkEnd w:id="0"/>
      <w:r w:rsidRPr="009F75F4">
        <w:t xml:space="preserve">                    , in drie exemplaren waarvan:</w:t>
      </w:r>
    </w:p>
    <w:p w14:paraId="53D95678" w14:textId="77777777" w:rsidR="009F75F4" w:rsidRPr="009F75F4" w:rsidRDefault="009F75F4" w:rsidP="009F75F4">
      <w:pPr>
        <w:numPr>
          <w:ilvl w:val="0"/>
          <w:numId w:val="18"/>
        </w:numPr>
        <w:ind w:left="1080"/>
      </w:pPr>
      <w:r w:rsidRPr="009F75F4">
        <w:t>één exemplaar bestemd is voor de leerling en zijn wettelijke vertegenwoordiger;</w:t>
      </w:r>
    </w:p>
    <w:p w14:paraId="53D70CFD" w14:textId="77777777" w:rsidR="009F75F4" w:rsidRPr="009F75F4" w:rsidRDefault="009F75F4" w:rsidP="009F75F4">
      <w:pPr>
        <w:numPr>
          <w:ilvl w:val="0"/>
          <w:numId w:val="18"/>
        </w:numPr>
        <w:ind w:left="1080"/>
      </w:pPr>
      <w:r w:rsidRPr="009F75F4">
        <w:t xml:space="preserve">één exemplaar bestemd is voor de onderneming; </w:t>
      </w:r>
    </w:p>
    <w:p w14:paraId="7C1A261D" w14:textId="77777777" w:rsidR="009F75F4" w:rsidRPr="009F75F4" w:rsidRDefault="009F75F4" w:rsidP="009F75F4">
      <w:pPr>
        <w:numPr>
          <w:ilvl w:val="0"/>
          <w:numId w:val="18"/>
        </w:numPr>
        <w:ind w:left="1080"/>
      </w:pPr>
      <w:r w:rsidRPr="009F75F4">
        <w:t>één exemplaar bestemd is voor de opleidingsverstrekker.</w:t>
      </w:r>
    </w:p>
    <w:p w14:paraId="12352F6F" w14:textId="77777777" w:rsidR="009F75F4" w:rsidRPr="009F75F4" w:rsidRDefault="009F75F4" w:rsidP="009F75F4">
      <w:pPr>
        <w:ind w:left="360"/>
      </w:pPr>
    </w:p>
    <w:p w14:paraId="1D696368" w14:textId="77777777" w:rsidR="009F75F4" w:rsidRPr="009F75F4" w:rsidRDefault="009F75F4" w:rsidP="009F75F4"/>
    <w:p w14:paraId="6F175B74" w14:textId="77777777" w:rsidR="009F75F4" w:rsidRPr="009F75F4" w:rsidRDefault="009F75F4" w:rsidP="009F75F4">
      <w:pPr>
        <w:ind w:firstLine="360"/>
      </w:pPr>
      <w:r w:rsidRPr="009F75F4">
        <w:t>De onderneming</w:t>
      </w:r>
      <w:r w:rsidRPr="009F75F4">
        <w:tab/>
      </w:r>
      <w:r w:rsidRPr="009F75F4">
        <w:tab/>
      </w:r>
      <w:r w:rsidRPr="009F75F4">
        <w:tab/>
      </w:r>
      <w:r w:rsidRPr="009F75F4">
        <w:tab/>
      </w:r>
      <w:r w:rsidRPr="009F75F4">
        <w:tab/>
        <w:t>De opleidingsverstrekker</w:t>
      </w:r>
    </w:p>
    <w:p w14:paraId="6E1C66B3" w14:textId="77777777" w:rsidR="009F75F4" w:rsidRPr="009F75F4" w:rsidRDefault="009F75F4" w:rsidP="009F75F4">
      <w:pPr>
        <w:ind w:left="360"/>
      </w:pPr>
    </w:p>
    <w:p w14:paraId="529CE114" w14:textId="77777777" w:rsidR="009F75F4" w:rsidRPr="009F75F4" w:rsidRDefault="009F75F4" w:rsidP="009F75F4">
      <w:pPr>
        <w:ind w:left="360"/>
      </w:pPr>
    </w:p>
    <w:p w14:paraId="6773A670" w14:textId="77777777" w:rsidR="009F75F4" w:rsidRPr="009F75F4" w:rsidRDefault="009F75F4" w:rsidP="009F75F4">
      <w:pPr>
        <w:ind w:left="360"/>
      </w:pPr>
      <w:r w:rsidRPr="009F75F4">
        <w:fldChar w:fldCharType="begin">
          <w:ffData>
            <w:name w:val="Text60"/>
            <w:enabled/>
            <w:calcOnExit w:val="0"/>
            <w:textInput/>
          </w:ffData>
        </w:fldChar>
      </w:r>
      <w:bookmarkStart w:id="1" w:name="Text60"/>
      <w:r w:rsidRPr="009F75F4">
        <w:instrText xml:space="preserve"> FORMTEXT </w:instrText>
      </w:r>
      <w:r w:rsidRPr="009F75F4">
        <w:fldChar w:fldCharType="separate"/>
      </w:r>
      <w:r w:rsidRPr="009F75F4">
        <w:t> </w:t>
      </w:r>
      <w:r w:rsidRPr="009F75F4">
        <w:t> </w:t>
      </w:r>
      <w:r w:rsidRPr="009F75F4">
        <w:t> </w:t>
      </w:r>
      <w:r w:rsidRPr="009F75F4">
        <w:t> </w:t>
      </w:r>
      <w:r w:rsidRPr="009F75F4">
        <w:t> </w:t>
      </w:r>
      <w:r w:rsidRPr="009F75F4">
        <w:fldChar w:fldCharType="end"/>
      </w:r>
      <w:bookmarkEnd w:id="1"/>
      <w:r w:rsidRPr="009F75F4">
        <w:tab/>
      </w:r>
      <w:r w:rsidRPr="009F75F4">
        <w:tab/>
      </w:r>
      <w:r w:rsidRPr="009F75F4">
        <w:tab/>
      </w:r>
      <w:r w:rsidRPr="009F75F4">
        <w:tab/>
      </w:r>
      <w:r w:rsidRPr="009F75F4">
        <w:tab/>
      </w:r>
      <w:r w:rsidRPr="009F75F4">
        <w:tab/>
      </w:r>
      <w:r w:rsidRPr="009F75F4">
        <w:tab/>
      </w:r>
      <w:r w:rsidRPr="009F75F4">
        <w:fldChar w:fldCharType="begin">
          <w:ffData>
            <w:name w:val="Text62"/>
            <w:enabled/>
            <w:calcOnExit w:val="0"/>
            <w:textInput/>
          </w:ffData>
        </w:fldChar>
      </w:r>
      <w:bookmarkStart w:id="2" w:name="Text62"/>
      <w:r w:rsidRPr="009F75F4">
        <w:instrText xml:space="preserve"> FORMTEXT </w:instrText>
      </w:r>
      <w:r w:rsidRPr="009F75F4">
        <w:fldChar w:fldCharType="separate"/>
      </w:r>
      <w:r w:rsidRPr="009F75F4">
        <w:t> </w:t>
      </w:r>
      <w:r w:rsidRPr="009F75F4">
        <w:t> </w:t>
      </w:r>
      <w:r w:rsidRPr="009F75F4">
        <w:t> </w:t>
      </w:r>
      <w:r w:rsidRPr="009F75F4">
        <w:t> </w:t>
      </w:r>
      <w:r w:rsidRPr="009F75F4">
        <w:t> </w:t>
      </w:r>
      <w:r w:rsidRPr="009F75F4">
        <w:fldChar w:fldCharType="end"/>
      </w:r>
      <w:bookmarkEnd w:id="2"/>
    </w:p>
    <w:p w14:paraId="5AC4FF49" w14:textId="77777777" w:rsidR="009F75F4" w:rsidRPr="009F75F4" w:rsidRDefault="009F75F4" w:rsidP="009F75F4">
      <w:pPr>
        <w:ind w:left="360"/>
      </w:pPr>
      <w:bookmarkStart w:id="3" w:name="_GoBack"/>
      <w:bookmarkEnd w:id="3"/>
    </w:p>
    <w:p w14:paraId="5282833D" w14:textId="77777777" w:rsidR="009F75F4" w:rsidRPr="009F75F4" w:rsidRDefault="009F75F4" w:rsidP="009F75F4">
      <w:pPr>
        <w:ind w:left="360"/>
      </w:pPr>
    </w:p>
    <w:p w14:paraId="73F18E54" w14:textId="77777777" w:rsidR="009F75F4" w:rsidRPr="009F75F4" w:rsidRDefault="009F75F4" w:rsidP="009F75F4">
      <w:pPr>
        <w:ind w:left="360"/>
      </w:pPr>
    </w:p>
    <w:p w14:paraId="14EE1E2F" w14:textId="77777777" w:rsidR="009F75F4" w:rsidRPr="009F75F4" w:rsidRDefault="009F75F4" w:rsidP="009F75F4">
      <w:pPr>
        <w:ind w:left="360"/>
      </w:pPr>
      <w:r w:rsidRPr="009F75F4">
        <w:t>De leerling</w:t>
      </w:r>
      <w:r w:rsidRPr="009F75F4">
        <w:tab/>
      </w:r>
      <w:r w:rsidRPr="009F75F4">
        <w:tab/>
      </w:r>
      <w:r w:rsidRPr="009F75F4">
        <w:tab/>
      </w:r>
      <w:r w:rsidRPr="009F75F4">
        <w:tab/>
      </w:r>
      <w:r w:rsidRPr="009F75F4">
        <w:tab/>
      </w:r>
      <w:r w:rsidRPr="009F75F4">
        <w:tab/>
        <w:t>De wettelijke vertegenwoordiger</w:t>
      </w:r>
    </w:p>
    <w:p w14:paraId="0E08B9AF" w14:textId="77777777" w:rsidR="009F75F4" w:rsidRPr="009F75F4" w:rsidRDefault="009F75F4" w:rsidP="009F75F4">
      <w:pPr>
        <w:ind w:left="4614" w:firstLine="349"/>
      </w:pPr>
      <w:r w:rsidRPr="009F75F4">
        <w:t>van een minderjarige leerling</w:t>
      </w:r>
    </w:p>
    <w:p w14:paraId="7FC8226C" w14:textId="77777777" w:rsidR="009F75F4" w:rsidRPr="009F75F4" w:rsidRDefault="009F75F4" w:rsidP="009F75F4">
      <w:pPr>
        <w:ind w:left="360"/>
      </w:pPr>
    </w:p>
    <w:p w14:paraId="3BDD7DC0" w14:textId="77777777" w:rsidR="009F75F4" w:rsidRPr="009F75F4" w:rsidRDefault="009F75F4" w:rsidP="009F75F4">
      <w:pPr>
        <w:ind w:left="360"/>
      </w:pPr>
      <w:r w:rsidRPr="009F75F4">
        <w:fldChar w:fldCharType="begin">
          <w:ffData>
            <w:name w:val="Text61"/>
            <w:enabled/>
            <w:calcOnExit w:val="0"/>
            <w:textInput/>
          </w:ffData>
        </w:fldChar>
      </w:r>
      <w:bookmarkStart w:id="4" w:name="Text61"/>
      <w:r w:rsidRPr="009F75F4">
        <w:instrText xml:space="preserve"> FORMTEXT </w:instrText>
      </w:r>
      <w:r w:rsidRPr="009F75F4">
        <w:fldChar w:fldCharType="separate"/>
      </w:r>
      <w:r w:rsidRPr="009F75F4">
        <w:t> </w:t>
      </w:r>
      <w:r w:rsidRPr="009F75F4">
        <w:t> </w:t>
      </w:r>
      <w:r w:rsidRPr="009F75F4">
        <w:t> </w:t>
      </w:r>
      <w:r w:rsidRPr="009F75F4">
        <w:t> </w:t>
      </w:r>
      <w:r w:rsidRPr="009F75F4">
        <w:t> </w:t>
      </w:r>
      <w:r w:rsidRPr="009F75F4">
        <w:fldChar w:fldCharType="end"/>
      </w:r>
      <w:bookmarkEnd w:id="4"/>
      <w:r w:rsidRPr="009F75F4">
        <w:tab/>
      </w:r>
      <w:r w:rsidRPr="009F75F4">
        <w:tab/>
      </w:r>
      <w:r w:rsidRPr="009F75F4">
        <w:tab/>
      </w:r>
      <w:r w:rsidRPr="009F75F4">
        <w:tab/>
      </w:r>
      <w:r w:rsidRPr="009F75F4">
        <w:tab/>
      </w:r>
      <w:r w:rsidRPr="009F75F4">
        <w:tab/>
      </w:r>
      <w:r w:rsidRPr="009F75F4">
        <w:tab/>
      </w:r>
      <w:r w:rsidRPr="009F75F4">
        <w:fldChar w:fldCharType="begin">
          <w:ffData>
            <w:name w:val="Text63"/>
            <w:enabled/>
            <w:calcOnExit w:val="0"/>
            <w:textInput/>
          </w:ffData>
        </w:fldChar>
      </w:r>
      <w:bookmarkStart w:id="5" w:name="Text63"/>
      <w:r w:rsidRPr="009F75F4">
        <w:instrText xml:space="preserve"> FORMTEXT </w:instrText>
      </w:r>
      <w:r w:rsidRPr="009F75F4">
        <w:fldChar w:fldCharType="separate"/>
      </w:r>
      <w:r w:rsidRPr="009F75F4">
        <w:t> </w:t>
      </w:r>
      <w:r w:rsidRPr="009F75F4">
        <w:t> </w:t>
      </w:r>
      <w:r w:rsidRPr="009F75F4">
        <w:t> </w:t>
      </w:r>
      <w:r w:rsidRPr="009F75F4">
        <w:t> </w:t>
      </w:r>
      <w:r w:rsidRPr="009F75F4">
        <w:t> </w:t>
      </w:r>
      <w:r w:rsidRPr="009F75F4">
        <w:fldChar w:fldCharType="end"/>
      </w:r>
      <w:bookmarkEnd w:id="5"/>
    </w:p>
    <w:p w14:paraId="3B2DF39C" w14:textId="77777777" w:rsidR="001935B6" w:rsidRPr="001935B6" w:rsidRDefault="001935B6" w:rsidP="001629AC"/>
    <w:sectPr w:rsidR="001935B6" w:rsidRPr="001935B6" w:rsidSect="00F65849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17E8E" w14:textId="77777777" w:rsidR="005C5B3F" w:rsidRDefault="005C5B3F" w:rsidP="008E174D">
      <w:r>
        <w:separator/>
      </w:r>
    </w:p>
  </w:endnote>
  <w:endnote w:type="continuationSeparator" w:id="0">
    <w:p w14:paraId="0379ABCA" w14:textId="77777777" w:rsidR="005C5B3F" w:rsidRDefault="005C5B3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A73C" w14:textId="77777777" w:rsidR="000F2F53" w:rsidRDefault="00ED170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color w:val="auto"/>
        <w:sz w:val="18"/>
        <w:szCs w:val="18"/>
      </w:rPr>
      <w:t>Bijlage bij de a</w:t>
    </w:r>
    <w:r w:rsidR="00996650" w:rsidRPr="00996650">
      <w:rPr>
        <w:color w:val="auto"/>
        <w:sz w:val="18"/>
        <w:szCs w:val="18"/>
      </w:rPr>
      <w:t xml:space="preserve">rbeidsovereenkomst voor een JoJo-startbaner </w:t>
    </w:r>
    <w:r>
      <w:rPr>
        <w:color w:val="auto"/>
        <w:sz w:val="18"/>
        <w:szCs w:val="18"/>
      </w:rPr>
      <w:t>Preventie</w:t>
    </w:r>
    <w:r w:rsidR="000F2F53">
      <w:rPr>
        <w:sz w:val="18"/>
        <w:szCs w:val="18"/>
      </w:rPr>
      <w:t xml:space="preserve"> </w:t>
    </w:r>
    <w:r w:rsidR="000F2F53" w:rsidRPr="003E02FB">
      <w:rPr>
        <w:sz w:val="18"/>
        <w:szCs w:val="18"/>
      </w:rPr>
      <w:t xml:space="preserve">- pagina </w:t>
    </w:r>
    <w:r w:rsidR="000F2F53" w:rsidRPr="003E02FB">
      <w:rPr>
        <w:sz w:val="18"/>
        <w:szCs w:val="18"/>
      </w:rPr>
      <w:fldChar w:fldCharType="begin"/>
    </w:r>
    <w:r w:rsidR="000F2F53" w:rsidRPr="003E02FB">
      <w:rPr>
        <w:sz w:val="18"/>
        <w:szCs w:val="18"/>
      </w:rPr>
      <w:instrText xml:space="preserve"> PAGE </w:instrText>
    </w:r>
    <w:r w:rsidR="000F2F53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0F2F53" w:rsidRPr="003E02FB">
      <w:rPr>
        <w:sz w:val="18"/>
        <w:szCs w:val="18"/>
      </w:rPr>
      <w:fldChar w:fldCharType="end"/>
    </w:r>
    <w:r w:rsidR="000F2F53" w:rsidRPr="003E02FB">
      <w:rPr>
        <w:sz w:val="18"/>
        <w:szCs w:val="18"/>
      </w:rPr>
      <w:t xml:space="preserve"> van </w:t>
    </w:r>
    <w:r w:rsidR="000F2F53" w:rsidRPr="003E02FB">
      <w:rPr>
        <w:rStyle w:val="Paginanummer"/>
        <w:sz w:val="18"/>
        <w:szCs w:val="18"/>
      </w:rPr>
      <w:fldChar w:fldCharType="begin"/>
    </w:r>
    <w:r w:rsidR="000F2F53" w:rsidRPr="003E02FB">
      <w:rPr>
        <w:rStyle w:val="Paginanummer"/>
        <w:sz w:val="18"/>
        <w:szCs w:val="18"/>
      </w:rPr>
      <w:instrText xml:space="preserve"> NUMPAGES </w:instrText>
    </w:r>
    <w:r w:rsidR="000F2F53"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0F2F5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390DE" w14:textId="77777777" w:rsidR="000F2F53" w:rsidRPr="00594054" w:rsidRDefault="000F2F5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997A75D" wp14:editId="29FC7646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F0DCC" w14:textId="77777777" w:rsidR="005C5B3F" w:rsidRDefault="005C5B3F" w:rsidP="008E174D">
      <w:r>
        <w:separator/>
      </w:r>
    </w:p>
  </w:footnote>
  <w:footnote w:type="continuationSeparator" w:id="0">
    <w:p w14:paraId="7583819B" w14:textId="77777777" w:rsidR="005C5B3F" w:rsidRDefault="005C5B3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96D05"/>
    <w:multiLevelType w:val="hybridMultilevel"/>
    <w:tmpl w:val="58984124"/>
    <w:lvl w:ilvl="0" w:tplc="956AA7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46E8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66509"/>
    <w:rsid w:val="000729C1"/>
    <w:rsid w:val="00073BEF"/>
    <w:rsid w:val="000753A0"/>
    <w:rsid w:val="00077C6F"/>
    <w:rsid w:val="00084E5E"/>
    <w:rsid w:val="00085399"/>
    <w:rsid w:val="00091A4B"/>
    <w:rsid w:val="00091ACB"/>
    <w:rsid w:val="00091BDC"/>
    <w:rsid w:val="0009347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2018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84E"/>
    <w:rsid w:val="000F2F53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34FFF"/>
    <w:rsid w:val="00142A46"/>
    <w:rsid w:val="00142D91"/>
    <w:rsid w:val="00143965"/>
    <w:rsid w:val="00143B76"/>
    <w:rsid w:val="00146935"/>
    <w:rsid w:val="00147129"/>
    <w:rsid w:val="00152301"/>
    <w:rsid w:val="00161B93"/>
    <w:rsid w:val="001629AC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6D4"/>
    <w:rsid w:val="00183949"/>
    <w:rsid w:val="00183A68"/>
    <w:rsid w:val="00183EFC"/>
    <w:rsid w:val="00190CBE"/>
    <w:rsid w:val="001917FA"/>
    <w:rsid w:val="00192B4B"/>
    <w:rsid w:val="001935B6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387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416FB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37F1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1F6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736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0979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B31E8"/>
    <w:rsid w:val="003C327B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05EB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5B41"/>
    <w:rsid w:val="00486FC2"/>
    <w:rsid w:val="0049691D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2B"/>
    <w:rsid w:val="00527F3D"/>
    <w:rsid w:val="00530A3F"/>
    <w:rsid w:val="00532266"/>
    <w:rsid w:val="0053462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51F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B3F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CB1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43E8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078DD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0AC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8D7"/>
    <w:rsid w:val="00894BAF"/>
    <w:rsid w:val="008954B5"/>
    <w:rsid w:val="00895F58"/>
    <w:rsid w:val="00896280"/>
    <w:rsid w:val="008979B6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52B"/>
    <w:rsid w:val="008E79AF"/>
    <w:rsid w:val="008E7B73"/>
    <w:rsid w:val="008F03FA"/>
    <w:rsid w:val="008F056C"/>
    <w:rsid w:val="008F0D5D"/>
    <w:rsid w:val="0090014D"/>
    <w:rsid w:val="009007A7"/>
    <w:rsid w:val="00901191"/>
    <w:rsid w:val="009051F8"/>
    <w:rsid w:val="009077C4"/>
    <w:rsid w:val="009110D4"/>
    <w:rsid w:val="0091707D"/>
    <w:rsid w:val="00925C39"/>
    <w:rsid w:val="00927C3B"/>
    <w:rsid w:val="0093279E"/>
    <w:rsid w:val="00944CB5"/>
    <w:rsid w:val="00945314"/>
    <w:rsid w:val="00946AFF"/>
    <w:rsid w:val="00952369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6650"/>
    <w:rsid w:val="00996D19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D3455"/>
    <w:rsid w:val="009E39A9"/>
    <w:rsid w:val="009F4EBF"/>
    <w:rsid w:val="009F5FF0"/>
    <w:rsid w:val="009F75F4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1949"/>
    <w:rsid w:val="00A64787"/>
    <w:rsid w:val="00A67655"/>
    <w:rsid w:val="00A7377B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16A5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33DB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4AF2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5ADD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391E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002A"/>
    <w:rsid w:val="00DE6075"/>
    <w:rsid w:val="00DF3DF9"/>
    <w:rsid w:val="00DF4BFE"/>
    <w:rsid w:val="00DF4F2B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1525"/>
    <w:rsid w:val="00E90137"/>
    <w:rsid w:val="00E90A2B"/>
    <w:rsid w:val="00E9665E"/>
    <w:rsid w:val="00E967FD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707"/>
    <w:rsid w:val="00ED19A4"/>
    <w:rsid w:val="00ED240D"/>
    <w:rsid w:val="00ED2896"/>
    <w:rsid w:val="00ED3703"/>
    <w:rsid w:val="00ED56A5"/>
    <w:rsid w:val="00ED5992"/>
    <w:rsid w:val="00ED66C2"/>
    <w:rsid w:val="00EE0C5F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935818"/>
  <w15:docId w15:val="{FE3976F3-E8A0-4B67-B0AB-DDF424CF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E9CC56F145E44BA1F8DD54CDDC58D" ma:contentTypeVersion="16" ma:contentTypeDescription="Een nieuw document maken." ma:contentTypeScope="" ma:versionID="d881c07842b3cc2cf940e2ebefe1d4a6">
  <xsd:schema xmlns:xsd="http://www.w3.org/2001/XMLSchema" xmlns:xs="http://www.w3.org/2001/XMLSchema" xmlns:p="http://schemas.microsoft.com/office/2006/metadata/properties" xmlns:ns2="915ea1d1-435c-4660-bfb1-e15d9a4af57f" xmlns:ns3="e1183e09-c796-41a2-ba5a-4d319536ae41" targetNamespace="http://schemas.microsoft.com/office/2006/metadata/properties" ma:root="true" ma:fieldsID="c3ba65eb3b4a8e3ed210e0e8c926d82a" ns2:_="" ns3:_="">
    <xsd:import namespace="915ea1d1-435c-4660-bfb1-e15d9a4af57f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a1d1-435c-4660-bfb1-e15d9a4af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F4C2C-73CF-41D8-926F-FEED617B5366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E28D22F-0180-49AA-9F47-F17475887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336BF-3B37-461A-A72B-9F4C66E4A0EF}"/>
</file>

<file path=customXml/itemProps4.xml><?xml version="1.0" encoding="utf-8"?>
<ds:datastoreItem xmlns:ds="http://schemas.openxmlformats.org/officeDocument/2006/customXml" ds:itemID="{5C7FE694-F96B-4153-9835-A99E392F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64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Roes, Stien</cp:lastModifiedBy>
  <cp:revision>4</cp:revision>
  <cp:lastPrinted>2014-09-16T06:26:00Z</cp:lastPrinted>
  <dcterms:created xsi:type="dcterms:W3CDTF">2018-04-06T08:14:00Z</dcterms:created>
  <dcterms:modified xsi:type="dcterms:W3CDTF">2018-04-06T09:17:00Z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0x01010047BE9CC56F145E44BA1F8DD54CDDC58D</vt:lpwstr>
  </property>
  <property fmtid="{D5CDD505-2E9C-101B-9397-08002B2CF9AE}" pid="3" name="IsMyDocuments">
    <vt:bool>true</vt:bool>
  </property>
</Properties>
</file>