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11"/>
        <w:gridCol w:w="24"/>
        <w:gridCol w:w="87"/>
        <w:gridCol w:w="5015"/>
        <w:gridCol w:w="284"/>
        <w:gridCol w:w="1845"/>
      </w:tblGrid>
      <w:tr w:rsidR="00DF787F" w:rsidRPr="003D114E" w14:paraId="5412B3D9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4149" w14:textId="45E2C29A" w:rsidR="00DF787F" w:rsidRPr="00D3255C" w:rsidRDefault="00DF787F" w:rsidP="00CB1ACE">
            <w:pPr>
              <w:pStyle w:val="leeg"/>
              <w:jc w:val="left"/>
            </w:pPr>
          </w:p>
        </w:tc>
        <w:tc>
          <w:tcPr>
            <w:tcW w:w="8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73DF" w14:textId="1A90A918" w:rsidR="00DF787F" w:rsidRPr="002230A4" w:rsidRDefault="00E34BE1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</w:t>
            </w:r>
            <w:r w:rsidR="000D5F97">
              <w:rPr>
                <w:color w:val="auto"/>
                <w:sz w:val="36"/>
                <w:szCs w:val="36"/>
              </w:rPr>
              <w:t xml:space="preserve">subsidie voor een </w:t>
            </w:r>
            <w:r>
              <w:rPr>
                <w:color w:val="auto"/>
                <w:sz w:val="36"/>
                <w:szCs w:val="36"/>
              </w:rPr>
              <w:t xml:space="preserve">onderwijskundig beleids- en praktijkgericht </w:t>
            </w:r>
            <w:r w:rsidRPr="00194063">
              <w:rPr>
                <w:color w:val="auto"/>
                <w:sz w:val="36"/>
                <w:szCs w:val="36"/>
              </w:rPr>
              <w:t>wetenschappelijk onderzoek</w:t>
            </w:r>
            <w:r w:rsidR="005324F5" w:rsidRPr="00194063">
              <w:rPr>
                <w:color w:val="auto"/>
                <w:sz w:val="36"/>
                <w:szCs w:val="36"/>
              </w:rPr>
              <w:t xml:space="preserve"> 2023 </w:t>
            </w:r>
            <w:r w:rsidR="00AA1A29">
              <w:rPr>
                <w:color w:val="auto"/>
                <w:sz w:val="36"/>
                <w:szCs w:val="36"/>
              </w:rPr>
              <w:t>(Ronde 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107E" w14:textId="15CC2154" w:rsidR="00DF787F" w:rsidRPr="003D114E" w:rsidRDefault="00E34BE1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1F2B8C</w:t>
            </w:r>
            <w:r w:rsidR="00DF787F" w:rsidRPr="003D114E">
              <w:rPr>
                <w:sz w:val="12"/>
                <w:szCs w:val="12"/>
              </w:rPr>
              <w:t>-</w:t>
            </w:r>
            <w:r w:rsidR="00DE5848">
              <w:rPr>
                <w:sz w:val="12"/>
                <w:szCs w:val="12"/>
              </w:rPr>
              <w:t>2929</w:t>
            </w:r>
            <w:r w:rsidR="00DF787F" w:rsidRPr="00F45963">
              <w:rPr>
                <w:sz w:val="12"/>
                <w:szCs w:val="12"/>
              </w:rPr>
              <w:t>-</w:t>
            </w:r>
            <w:r w:rsidR="00B64FA3">
              <w:rPr>
                <w:sz w:val="12"/>
                <w:szCs w:val="12"/>
              </w:rPr>
              <w:t>230317</w:t>
            </w:r>
          </w:p>
        </w:tc>
      </w:tr>
      <w:tr w:rsidR="00CA770C" w:rsidRPr="003D114E" w14:paraId="5117DAB4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724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336F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1C9EC4E9" w14:textId="77777777" w:rsidTr="00CC6BF7">
        <w:trPr>
          <w:trHeight w:val="673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ADE4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EDED" w14:textId="77777777" w:rsidR="00E34BE1" w:rsidRPr="003D114E" w:rsidRDefault="00E34BE1" w:rsidP="00E34BE1">
            <w:pPr>
              <w:ind w:left="29"/>
            </w:pPr>
            <w:r w:rsidRPr="003D114E">
              <w:t>Departement</w:t>
            </w:r>
            <w:r>
              <w:t xml:space="preserve"> Onderwijs en Vorming</w:t>
            </w:r>
          </w:p>
          <w:p w14:paraId="6D2E7EBA" w14:textId="7263C7D2" w:rsidR="00E34BE1" w:rsidRPr="003D114E" w:rsidRDefault="00E34BE1" w:rsidP="00E34BE1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Afdeling </w:t>
            </w:r>
            <w:r w:rsidR="00262238">
              <w:rPr>
                <w:rStyle w:val="Zwaar"/>
              </w:rPr>
              <w:t>Strategie en Kennis</w:t>
            </w:r>
          </w:p>
          <w:p w14:paraId="2BC09969" w14:textId="77777777" w:rsidR="00E34BE1" w:rsidRPr="003D114E" w:rsidRDefault="00E34BE1" w:rsidP="00E34BE1">
            <w:pPr>
              <w:ind w:left="29"/>
            </w:pPr>
            <w:r w:rsidRPr="00470210">
              <w:t>Koning Albert II-laan 15, 1210 BRUSSEL</w:t>
            </w:r>
          </w:p>
          <w:p w14:paraId="16CA2418" w14:textId="2ED04C95" w:rsidR="00E34BE1" w:rsidRPr="007242DA" w:rsidRDefault="00E34BE1" w:rsidP="00E34BE1">
            <w:pPr>
              <w:ind w:left="29"/>
            </w:pPr>
            <w:r w:rsidRPr="007242DA">
              <w:rPr>
                <w:rStyle w:val="Zwaar"/>
              </w:rPr>
              <w:t>T</w:t>
            </w:r>
            <w:r w:rsidRPr="007242DA">
              <w:t xml:space="preserve"> 02 553 95 77 </w:t>
            </w:r>
          </w:p>
          <w:p w14:paraId="63D7631D" w14:textId="2F897A6A" w:rsidR="00E34BE1" w:rsidRDefault="00E50E14" w:rsidP="00E34BE1">
            <w:pPr>
              <w:ind w:left="29"/>
              <w:rPr>
                <w:rStyle w:val="Hyperlink"/>
              </w:rPr>
            </w:pPr>
            <w:hyperlink r:id="rId11" w:history="1">
              <w:r w:rsidR="00301776" w:rsidRPr="007242DA">
                <w:rPr>
                  <w:rStyle w:val="Hyperlink"/>
                </w:rPr>
                <w:t>katrijn.ballet@ond.vlaanderen.be</w:t>
              </w:r>
            </w:hyperlink>
          </w:p>
          <w:p w14:paraId="28C12B15" w14:textId="16F0CF6F" w:rsidR="00967141" w:rsidRPr="007242DA" w:rsidRDefault="00967141" w:rsidP="00E34BE1">
            <w:pPr>
              <w:ind w:left="29"/>
            </w:pPr>
            <w:r>
              <w:rPr>
                <w:rStyle w:val="Hyperlink"/>
              </w:rPr>
              <w:t>sbo.secretariaat@ond.vlaanderen.be</w:t>
            </w:r>
          </w:p>
          <w:p w14:paraId="59024ACA" w14:textId="478CA758" w:rsidR="00DB7CF6" w:rsidRPr="003D114E" w:rsidRDefault="00E50E14" w:rsidP="00E34BE1">
            <w:pPr>
              <w:ind w:left="29"/>
            </w:pPr>
            <w:hyperlink r:id="rId12" w:history="1">
              <w:r w:rsidR="006D7E25" w:rsidRPr="00E638FF">
                <w:rPr>
                  <w:rStyle w:val="Hyperlink"/>
                </w:rPr>
                <w:t>https://onderwijs.vlaanderen.be/</w:t>
              </w:r>
            </w:hyperlink>
            <w:r w:rsidR="006D7E25">
              <w:t xml:space="preserve">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C1FDE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E5F647C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7317610" w14:textId="77777777" w:rsidTr="00CC6BF7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ECA6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75326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783" w14:textId="77777777" w:rsidR="00DB7CF6" w:rsidRPr="007D58A4" w:rsidRDefault="00DB7CF6" w:rsidP="0024079D"/>
        </w:tc>
      </w:tr>
      <w:tr w:rsidR="00DB7CF6" w:rsidRPr="003D114E" w14:paraId="38AAF119" w14:textId="77777777" w:rsidTr="00CC6BF7">
        <w:trPr>
          <w:trHeight w:val="62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B038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2E7B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DC427" w14:textId="77777777" w:rsidR="00DB7CF6" w:rsidRPr="00CB4711" w:rsidRDefault="00DB7CF6" w:rsidP="0024079D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DB7CF6" w:rsidRPr="003D114E" w14:paraId="61259531" w14:textId="77777777" w:rsidTr="00CC6BF7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3044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784E8F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AA415" w14:textId="77777777" w:rsidR="00DB7CF6" w:rsidRPr="007D58A4" w:rsidRDefault="00DB7CF6" w:rsidP="0024079D"/>
        </w:tc>
      </w:tr>
      <w:tr w:rsidR="008C4B7F" w:rsidRPr="003D114E" w14:paraId="1A319DF3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719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364C" w14:textId="77777777" w:rsidR="00024F45" w:rsidRPr="00024F45" w:rsidRDefault="00024F45" w:rsidP="00024F45">
            <w:pPr>
              <w:pStyle w:val="Aanwijzing"/>
              <w:spacing w:after="40"/>
              <w:rPr>
                <w:b/>
                <w:bCs w:val="0"/>
              </w:rPr>
            </w:pPr>
            <w:r w:rsidRPr="00024F45">
              <w:rPr>
                <w:b/>
                <w:bCs w:val="0"/>
              </w:rPr>
              <w:t>Waarvoor dient dit formulier?</w:t>
            </w:r>
          </w:p>
          <w:p w14:paraId="682F9C7F" w14:textId="7F7DD080" w:rsidR="00024F45" w:rsidRDefault="00024F45" w:rsidP="00024F45">
            <w:pPr>
              <w:pStyle w:val="Aanwijzing"/>
              <w:spacing w:after="40"/>
            </w:pPr>
            <w:r>
              <w:t xml:space="preserve">Met dit formulier vraagt een onderzoeker of onderzoeksgroep een subsidie aan voor </w:t>
            </w:r>
            <w:r w:rsidR="00194063">
              <w:t>hogergenoemd</w:t>
            </w:r>
            <w:r>
              <w:t xml:space="preserve"> onderzoeksproject in het kader van een oproep voor beleids- en praktijkgericht wetenschappelijk onderzoek (OBPWO).</w:t>
            </w:r>
          </w:p>
          <w:p w14:paraId="409B31CB" w14:textId="77777777" w:rsidR="00EC6E9F" w:rsidRPr="00CE757B" w:rsidRDefault="00EC6E9F" w:rsidP="00B56435">
            <w:pPr>
              <w:pStyle w:val="Aanwijzing"/>
              <w:spacing w:after="40"/>
              <w:rPr>
                <w:b/>
                <w:bCs w:val="0"/>
              </w:rPr>
            </w:pPr>
            <w:r w:rsidRPr="00CE757B">
              <w:rPr>
                <w:b/>
                <w:bCs w:val="0"/>
              </w:rPr>
              <w:t xml:space="preserve">Welke </w:t>
            </w:r>
            <w:r w:rsidRPr="00B56435">
              <w:rPr>
                <w:b/>
                <w:bCs w:val="0"/>
              </w:rPr>
              <w:t>regelgeving</w:t>
            </w:r>
            <w:r w:rsidRPr="00CE757B">
              <w:rPr>
                <w:b/>
                <w:bCs w:val="0"/>
              </w:rPr>
              <w:t xml:space="preserve"> is op dit formulier van toepassing?</w:t>
            </w:r>
          </w:p>
          <w:p w14:paraId="59F7C941" w14:textId="336C46F8" w:rsidR="00C75581" w:rsidRPr="00B56435" w:rsidRDefault="00C75581" w:rsidP="00B56435">
            <w:pPr>
              <w:pStyle w:val="Aanwijzing"/>
              <w:spacing w:after="40"/>
            </w:pPr>
            <w:r w:rsidRPr="00B56435">
              <w:t>Dit formulier is een toepassing van het besluit van de Vlaamse Regering van 7 september 1994 tot regeling van de procedure voor de projecten van het onderwijskundig beleids- en praktijkgericht wetenschappelijk onderzoek</w:t>
            </w:r>
            <w:r w:rsidR="00B56435" w:rsidRPr="00B56435">
              <w:t>.</w:t>
            </w:r>
          </w:p>
          <w:p w14:paraId="16369412" w14:textId="77777777" w:rsidR="00561430" w:rsidRDefault="00C75581" w:rsidP="00B56435">
            <w:pPr>
              <w:pStyle w:val="Aanwijzing"/>
              <w:spacing w:after="40"/>
            </w:pPr>
            <w:r w:rsidRPr="00B56435">
              <w:t xml:space="preserve">U vindt het besluit op </w:t>
            </w:r>
            <w:hyperlink r:id="rId13" w:history="1">
              <w:r w:rsidR="00E3611A" w:rsidRPr="00E638FF">
                <w:rPr>
                  <w:rStyle w:val="Hyperlink"/>
                </w:rPr>
                <w:t>https://data-onderwijs.vlaanderen.be/edulex/document.aspx?docid=13849</w:t>
              </w:r>
            </w:hyperlink>
            <w:r w:rsidR="00E3611A">
              <w:t xml:space="preserve">. </w:t>
            </w:r>
          </w:p>
          <w:p w14:paraId="4DE86CB8" w14:textId="77777777" w:rsidR="00B13544" w:rsidRPr="00EC6E9F" w:rsidRDefault="00B13544" w:rsidP="00B13544">
            <w:pPr>
              <w:pStyle w:val="Aanwijzing"/>
              <w:spacing w:after="40"/>
              <w:rPr>
                <w:b/>
                <w:bCs w:val="0"/>
              </w:rPr>
            </w:pPr>
            <w:r w:rsidRPr="00EC6E9F">
              <w:rPr>
                <w:b/>
                <w:bCs w:val="0"/>
              </w:rPr>
              <w:t>Aan</w:t>
            </w:r>
            <w:r>
              <w:rPr>
                <w:b/>
                <w:bCs w:val="0"/>
              </w:rPr>
              <w:t xml:space="preserve"> wie en wanneer bezorgt u dit formulier?</w:t>
            </w:r>
          </w:p>
          <w:p w14:paraId="11CA5528" w14:textId="2E3E3D77" w:rsidR="00B13544" w:rsidRPr="0039401E" w:rsidRDefault="00B13544" w:rsidP="00B13544">
            <w:pPr>
              <w:pStyle w:val="Aanwijzing"/>
              <w:spacing w:after="40"/>
            </w:pPr>
            <w:r w:rsidRPr="00B56435">
              <w:t xml:space="preserve">Mail dit formulier met de bijlagen uiterlijk op </w:t>
            </w:r>
            <w:r w:rsidR="00E50E14">
              <w:t>2 oktober</w:t>
            </w:r>
            <w:r w:rsidR="001D27D0">
              <w:t xml:space="preserve"> 2023 </w:t>
            </w:r>
            <w:r w:rsidR="00F32BA7">
              <w:t xml:space="preserve">om </w:t>
            </w:r>
            <w:r w:rsidR="001C3A78">
              <w:t xml:space="preserve">12.00 </w:t>
            </w:r>
            <w:r w:rsidR="00F32BA7">
              <w:t>uur</w:t>
            </w:r>
            <w:r w:rsidRPr="00B56435">
              <w:t xml:space="preserve"> naar </w:t>
            </w:r>
            <w:hyperlink r:id="rId14" w:history="1">
              <w:r w:rsidRPr="00E3611A">
                <w:rPr>
                  <w:rStyle w:val="Hyperlink"/>
                </w:rPr>
                <w:t>katrijn.ballet@ond.vlaanderen.be</w:t>
              </w:r>
            </w:hyperlink>
            <w:r w:rsidRPr="00E3611A">
              <w:rPr>
                <w:rStyle w:val="Hyperlink"/>
              </w:rPr>
              <w:t xml:space="preserve"> </w:t>
            </w:r>
            <w:r w:rsidRPr="00B56435">
              <w:t xml:space="preserve">en </w:t>
            </w:r>
            <w:hyperlink r:id="rId15" w:history="1">
              <w:r w:rsidRPr="00E3611A">
                <w:rPr>
                  <w:rStyle w:val="Hyperlink"/>
                </w:rPr>
                <w:t>sbo.secretariaat@ond.vlaanderen.be</w:t>
              </w:r>
            </w:hyperlink>
            <w:r w:rsidRPr="00E3611A">
              <w:rPr>
                <w:rStyle w:val="Hyperlink"/>
              </w:rPr>
              <w:t xml:space="preserve">. </w:t>
            </w:r>
          </w:p>
        </w:tc>
      </w:tr>
      <w:tr w:rsidR="00AB3C84" w:rsidRPr="003D114E" w14:paraId="22BFAB3E" w14:textId="77777777" w:rsidTr="00C3225E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8E51" w14:textId="77777777" w:rsidR="00AB3C84" w:rsidRPr="003D114E" w:rsidRDefault="00AB3C84" w:rsidP="00C3225E">
            <w:pPr>
              <w:pStyle w:val="leeg"/>
            </w:pPr>
          </w:p>
        </w:tc>
      </w:tr>
      <w:tr w:rsidR="00AB3C84" w:rsidRPr="003D114E" w14:paraId="4DAEE6B4" w14:textId="77777777" w:rsidTr="00C3225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194011" w14:textId="77777777" w:rsidR="00AB3C84" w:rsidRPr="003D114E" w:rsidRDefault="00AB3C84" w:rsidP="00C3225E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BB9E26" w14:textId="506806AE" w:rsidR="00AB3C84" w:rsidRPr="003D114E" w:rsidRDefault="00100CC4" w:rsidP="00100CC4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het onderzoeksproject</w:t>
            </w:r>
          </w:p>
        </w:tc>
      </w:tr>
      <w:tr w:rsidR="005236CF" w:rsidRPr="003D114E" w14:paraId="633A71A6" w14:textId="77777777" w:rsidTr="00C3225E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8FC6" w14:textId="77777777" w:rsidR="005236CF" w:rsidRPr="003D114E" w:rsidRDefault="005236CF" w:rsidP="00C3225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36CF" w:rsidRPr="003D114E" w14:paraId="27183E8D" w14:textId="77777777" w:rsidTr="00C3225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DB86" w14:textId="77777777" w:rsidR="005236CF" w:rsidRPr="003D114E" w:rsidRDefault="005236CF" w:rsidP="00C3225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84EF" w14:textId="53ABE12F" w:rsidR="005236CF" w:rsidRPr="00232277" w:rsidRDefault="008A7C33" w:rsidP="00C3225E">
            <w:pPr>
              <w:pStyle w:val="Vraag"/>
            </w:pPr>
            <w:r w:rsidRPr="008A7C33">
              <w:t>Vul de basisgegevens van het voorgestelde onderzoeksproject in.</w:t>
            </w:r>
          </w:p>
          <w:p w14:paraId="01B8BC30" w14:textId="5F463228" w:rsidR="005236CF" w:rsidRPr="00B90884" w:rsidRDefault="00E3763D" w:rsidP="00C3225E">
            <w:pPr>
              <w:pStyle w:val="Aanwijzing"/>
              <w:rPr>
                <w:rStyle w:val="Zwaar"/>
                <w:b w:val="0"/>
              </w:rPr>
            </w:pPr>
            <w:r w:rsidRPr="00E3763D">
              <w:t xml:space="preserve">Geef de titel </w:t>
            </w:r>
            <w:r w:rsidR="00340D86">
              <w:t xml:space="preserve">van het project </w:t>
            </w:r>
            <w:r w:rsidRPr="00E3763D">
              <w:t xml:space="preserve">en de Engelse vertaling </w:t>
            </w:r>
            <w:r w:rsidR="00340D86">
              <w:t>er</w:t>
            </w:r>
            <w:r w:rsidRPr="00E3763D">
              <w:t>van</w:t>
            </w:r>
            <w:r w:rsidR="00340D86">
              <w:t>. V</w:t>
            </w:r>
            <w:r w:rsidRPr="00E3763D">
              <w:t>ermeld</w:t>
            </w:r>
            <w:r w:rsidR="00340D86">
              <w:t xml:space="preserve"> ook</w:t>
            </w:r>
            <w:r w:rsidRPr="00E3763D">
              <w:t xml:space="preserve"> het prioritaire onderzoeksthema waarbij het project aansluit</w:t>
            </w:r>
            <w:r>
              <w:t>.</w:t>
            </w:r>
          </w:p>
        </w:tc>
      </w:tr>
      <w:tr w:rsidR="001D0AFD" w:rsidRPr="003D114E" w14:paraId="6D0BF7C8" w14:textId="77777777" w:rsidTr="00CC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B7BDEE6" w14:textId="77777777" w:rsidR="001D0AFD" w:rsidRPr="00463023" w:rsidRDefault="001D0AFD" w:rsidP="00C3225E">
            <w:pPr>
              <w:pStyle w:val="leeg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5A23094D" w14:textId="22FF091E" w:rsidR="001D0AFD" w:rsidRPr="003D114E" w:rsidRDefault="00340D86" w:rsidP="00F4596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titel</w:t>
            </w:r>
          </w:p>
        </w:tc>
        <w:tc>
          <w:tcPr>
            <w:tcW w:w="7144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D28B09C" w14:textId="779269A0" w:rsidR="001D0AFD" w:rsidRPr="003D114E" w:rsidRDefault="001D0AFD" w:rsidP="00C322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72D5">
              <w:t> </w:t>
            </w:r>
            <w:r w:rsidR="008372D5">
              <w:t> </w:t>
            </w:r>
            <w:r w:rsidR="008372D5">
              <w:t> </w:t>
            </w:r>
            <w:r w:rsidR="008372D5">
              <w:t> </w:t>
            </w:r>
            <w:r w:rsidR="008372D5">
              <w:t> </w:t>
            </w:r>
            <w:r>
              <w:fldChar w:fldCharType="end"/>
            </w:r>
          </w:p>
        </w:tc>
      </w:tr>
      <w:tr w:rsidR="001D0AFD" w:rsidRPr="003D114E" w14:paraId="4D2D7599" w14:textId="77777777" w:rsidTr="00CC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F2DACD0" w14:textId="77777777" w:rsidR="001D0AFD" w:rsidRPr="00463023" w:rsidRDefault="001D0AFD" w:rsidP="00C3225E">
            <w:pPr>
              <w:pStyle w:val="leeg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164B9CD4" w14:textId="22B324C3" w:rsidR="001D0AFD" w:rsidRPr="003D114E" w:rsidRDefault="001D0AFD" w:rsidP="00F4596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Engelse vertaling</w:t>
            </w:r>
          </w:p>
        </w:tc>
        <w:tc>
          <w:tcPr>
            <w:tcW w:w="7144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6DCC2ED4" w14:textId="670CAB25" w:rsidR="001D0AFD" w:rsidRPr="003D114E" w:rsidRDefault="001D0AFD" w:rsidP="00C322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FD" w:rsidRPr="003D114E" w14:paraId="40EA56BE" w14:textId="77777777" w:rsidTr="00CC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4054EB7" w14:textId="77777777" w:rsidR="001D0AFD" w:rsidRPr="00463023" w:rsidRDefault="001D0AFD" w:rsidP="00C3225E">
            <w:pPr>
              <w:pStyle w:val="leeg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3AA99E0B" w14:textId="2D0D7C8C" w:rsidR="001D0AFD" w:rsidRPr="003D114E" w:rsidRDefault="00340D86" w:rsidP="00F4596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p</w:t>
            </w:r>
            <w:r w:rsidR="001D0AFD">
              <w:t>rioritair onderzoeksthema</w:t>
            </w:r>
          </w:p>
        </w:tc>
        <w:tc>
          <w:tcPr>
            <w:tcW w:w="7144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820E47D" w14:textId="04C76664" w:rsidR="001D0AFD" w:rsidRPr="003D114E" w:rsidRDefault="001D0AFD" w:rsidP="00C322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C6F" w:rsidRPr="003D114E" w14:paraId="63C4EA7D" w14:textId="77777777" w:rsidTr="00F45963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C02A" w14:textId="77777777" w:rsidR="003C4C6F" w:rsidRPr="004D213B" w:rsidRDefault="003C4C6F" w:rsidP="00C3225E">
            <w:pPr>
              <w:pStyle w:val="leeg"/>
            </w:pPr>
          </w:p>
        </w:tc>
      </w:tr>
      <w:tr w:rsidR="003E0C53" w:rsidRPr="003D114E" w14:paraId="529AB9CF" w14:textId="77777777" w:rsidTr="00C3225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07A9A4" w14:textId="77777777" w:rsidR="003E0C53" w:rsidRPr="003D114E" w:rsidRDefault="003E0C53" w:rsidP="00C3225E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03D8A2" w14:textId="2B1F0109" w:rsidR="003E0C53" w:rsidRPr="003D114E" w:rsidRDefault="003E0C53" w:rsidP="00C322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aanvragers van het onderzoeksprojec</w:t>
            </w:r>
            <w:r w:rsidR="005B26EE">
              <w:rPr>
                <w:rFonts w:cs="Calibri"/>
              </w:rPr>
              <w:t>t</w:t>
            </w:r>
          </w:p>
        </w:tc>
      </w:tr>
      <w:tr w:rsidR="005B26EE" w:rsidRPr="003D114E" w14:paraId="01D22138" w14:textId="77777777" w:rsidTr="00C3225E">
        <w:trPr>
          <w:trHeight w:hRule="exact" w:val="227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2FEB" w14:textId="77777777" w:rsidR="005B26EE" w:rsidRPr="003D114E" w:rsidRDefault="005B26EE" w:rsidP="00C3225E">
            <w:pPr>
              <w:pStyle w:val="leeg"/>
            </w:pPr>
          </w:p>
        </w:tc>
      </w:tr>
      <w:tr w:rsidR="005B26EE" w:rsidRPr="003D114E" w14:paraId="6827AF8C" w14:textId="77777777" w:rsidTr="00C3225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510276" w14:textId="77777777" w:rsidR="005B26EE" w:rsidRPr="003D114E" w:rsidRDefault="005B26EE" w:rsidP="00C3225E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FD84DA6" w14:textId="27B2D816" w:rsidR="005B26EE" w:rsidRPr="003D114E" w:rsidRDefault="005B26EE" w:rsidP="00C322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Promotor-coördinator</w:t>
            </w:r>
          </w:p>
        </w:tc>
      </w:tr>
      <w:tr w:rsidR="001D271D" w:rsidRPr="003D114E" w14:paraId="74B22250" w14:textId="77777777" w:rsidTr="00C3225E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8918" w14:textId="77777777" w:rsidR="001D271D" w:rsidRPr="003D114E" w:rsidRDefault="001D271D" w:rsidP="00C3225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D271D" w:rsidRPr="003D114E" w14:paraId="09DC310B" w14:textId="77777777" w:rsidTr="00C3225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4F48" w14:textId="062C1B49" w:rsidR="001D271D" w:rsidRPr="003D114E" w:rsidRDefault="00CE757B" w:rsidP="00C322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7B43" w14:textId="796FC69F" w:rsidR="001D271D" w:rsidRPr="00232277" w:rsidRDefault="001D1D3A" w:rsidP="00C3225E">
            <w:pPr>
              <w:pStyle w:val="Vraag"/>
            </w:pPr>
            <w:r w:rsidRPr="001D1D3A">
              <w:t>Vul de gegevens van de organisatie van de promotor-coördinator in</w:t>
            </w:r>
            <w:r>
              <w:t>.</w:t>
            </w:r>
          </w:p>
          <w:p w14:paraId="70EE87C9" w14:textId="38BA3047" w:rsidR="001D271D" w:rsidRPr="00F45963" w:rsidRDefault="004669E5" w:rsidP="004669E5">
            <w:pPr>
              <w:pStyle w:val="Aanwijzing"/>
              <w:rPr>
                <w:rStyle w:val="Zwaar"/>
                <w:b w:val="0"/>
                <w:i w:val="0"/>
              </w:rPr>
            </w:pPr>
            <w:r w:rsidRPr="00F45963">
              <w:rPr>
                <w:rStyle w:val="Nadruk"/>
                <w:bCs w:val="0"/>
                <w:i/>
                <w:iCs w:val="0"/>
              </w:rPr>
              <w:t xml:space="preserve">De promotor-coördinator is de promotor die als woordvoerder en penhouder </w:t>
            </w:r>
            <w:r w:rsidR="0035628D">
              <w:rPr>
                <w:rStyle w:val="Nadruk"/>
                <w:bCs w:val="0"/>
                <w:i/>
                <w:iCs w:val="0"/>
              </w:rPr>
              <w:t xml:space="preserve">voor </w:t>
            </w:r>
            <w:r w:rsidRPr="00F45963">
              <w:rPr>
                <w:rStyle w:val="Nadruk"/>
                <w:bCs w:val="0"/>
                <w:i/>
                <w:iCs w:val="0"/>
              </w:rPr>
              <w:t xml:space="preserve">het Departement Onderwijs en Vorming optreedt. Briefwisseling die aan de promotor-coördinator gericht wordt, geldt voor alle promotoren. De promotor-coördinator bezorgt alle inlichtingen die hij in het kader van het OBPWO ontvangt, aan de andere promotoren. De promotor-coördinator </w:t>
            </w:r>
            <w:r w:rsidR="00066BD9">
              <w:rPr>
                <w:rStyle w:val="Nadruk"/>
                <w:bCs w:val="0"/>
                <w:i/>
                <w:iCs w:val="0"/>
              </w:rPr>
              <w:t>is</w:t>
            </w:r>
            <w:r w:rsidRPr="00F45963">
              <w:rPr>
                <w:rStyle w:val="Nadruk"/>
                <w:bCs w:val="0"/>
                <w:i/>
                <w:iCs w:val="0"/>
              </w:rPr>
              <w:t xml:space="preserve"> altijd persoonlijk </w:t>
            </w:r>
            <w:r w:rsidR="00066BD9">
              <w:rPr>
                <w:rStyle w:val="Nadruk"/>
                <w:bCs w:val="0"/>
                <w:i/>
                <w:iCs w:val="0"/>
              </w:rPr>
              <w:t xml:space="preserve">aanwezig </w:t>
            </w:r>
            <w:r w:rsidRPr="00F45963">
              <w:rPr>
                <w:rStyle w:val="Nadruk"/>
                <w:bCs w:val="0"/>
                <w:i/>
                <w:iCs w:val="0"/>
              </w:rPr>
              <w:t xml:space="preserve">op alle </w:t>
            </w:r>
            <w:proofErr w:type="spellStart"/>
            <w:r w:rsidRPr="00F45963">
              <w:rPr>
                <w:rStyle w:val="Nadruk"/>
                <w:bCs w:val="0"/>
                <w:i/>
                <w:iCs w:val="0"/>
              </w:rPr>
              <w:t>stuurgroepbijeenkomsten</w:t>
            </w:r>
            <w:proofErr w:type="spellEnd"/>
            <w:r w:rsidRPr="00F45963">
              <w:rPr>
                <w:rStyle w:val="Nadruk"/>
                <w:bCs w:val="0"/>
                <w:i/>
                <w:iCs w:val="0"/>
              </w:rPr>
              <w:t>. De faculteit of het departement vult u alleen in als dat van toepassing is.</w:t>
            </w:r>
          </w:p>
        </w:tc>
      </w:tr>
      <w:tr w:rsidR="00D67CF2" w:rsidRPr="003D114E" w14:paraId="1355A54A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11A0" w14:textId="77777777" w:rsidR="00D67CF2" w:rsidRPr="00104E77" w:rsidRDefault="00D67CF2" w:rsidP="00C3225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D834" w14:textId="59DAD534" w:rsidR="00D67CF2" w:rsidRPr="003D114E" w:rsidRDefault="00066BD9" w:rsidP="00C3225E">
            <w:pPr>
              <w:jc w:val="right"/>
            </w:pPr>
            <w:r>
              <w:t>i</w:t>
            </w:r>
            <w:r w:rsidR="00D67CF2">
              <w:t>nstelling of organisatie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01BC1" w14:textId="77777777" w:rsidR="00D67CF2" w:rsidRPr="003D114E" w:rsidRDefault="00D67CF2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CF2" w:rsidRPr="003D114E" w14:paraId="75987C57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2CA1E" w14:textId="77777777" w:rsidR="00D67CF2" w:rsidRPr="00104E77" w:rsidRDefault="00D67CF2" w:rsidP="00C3225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D09F" w14:textId="3B321BAF" w:rsidR="00D67CF2" w:rsidRPr="003D114E" w:rsidRDefault="00490F0F" w:rsidP="00C3225E">
            <w:pPr>
              <w:jc w:val="right"/>
            </w:pPr>
            <w:r>
              <w:t xml:space="preserve">faculteit </w:t>
            </w:r>
            <w:r w:rsidR="00D67CF2">
              <w:t>of departement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01092" w14:textId="77777777" w:rsidR="00D67CF2" w:rsidRPr="003D114E" w:rsidRDefault="00D67CF2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CF2" w:rsidRPr="003D114E" w14:paraId="51E32DBE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0FFF" w14:textId="77777777" w:rsidR="00D67CF2" w:rsidRPr="00104E77" w:rsidRDefault="00D67CF2" w:rsidP="00C3225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DB1EF" w14:textId="0C5CE2B7" w:rsidR="00D67CF2" w:rsidRPr="003D114E" w:rsidRDefault="00490F0F" w:rsidP="00C3225E">
            <w:pPr>
              <w:jc w:val="right"/>
            </w:pPr>
            <w:r>
              <w:t>dienst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FE0E2" w14:textId="77777777" w:rsidR="00D67CF2" w:rsidRPr="003D114E" w:rsidRDefault="00D67CF2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CF2" w:rsidRPr="003D114E" w14:paraId="776A423B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C4BE" w14:textId="77777777" w:rsidR="00D67CF2" w:rsidRPr="00104E77" w:rsidRDefault="00D67CF2" w:rsidP="00C3225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6406" w14:textId="62724DA9" w:rsidR="00D67CF2" w:rsidRPr="003D114E" w:rsidRDefault="00490F0F" w:rsidP="00C3225E">
            <w:pPr>
              <w:jc w:val="right"/>
            </w:pPr>
            <w:r>
              <w:t xml:space="preserve">juridisch </w:t>
            </w:r>
            <w:r w:rsidR="005B2615">
              <w:t>statuut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FFA17" w14:textId="77777777" w:rsidR="00D67CF2" w:rsidRPr="003D114E" w:rsidRDefault="00D67CF2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CF2" w:rsidRPr="003D114E" w14:paraId="41D825E5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BD7A1" w14:textId="77777777" w:rsidR="00D67CF2" w:rsidRPr="00104E77" w:rsidRDefault="00D67CF2" w:rsidP="00C3225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219E" w14:textId="561A3BA9" w:rsidR="00D67CF2" w:rsidRPr="003D114E" w:rsidRDefault="00490F0F" w:rsidP="00C3225E">
            <w:pPr>
              <w:jc w:val="right"/>
            </w:pPr>
            <w:r>
              <w:t xml:space="preserve">straat </w:t>
            </w:r>
            <w:r w:rsidR="005B2615">
              <w:t>en 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273FB" w14:textId="77777777" w:rsidR="00D67CF2" w:rsidRPr="003D114E" w:rsidRDefault="00D67CF2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CF2" w:rsidRPr="003D114E" w14:paraId="4859C00D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A780" w14:textId="77777777" w:rsidR="00D67CF2" w:rsidRPr="00104E77" w:rsidRDefault="00D67CF2" w:rsidP="00C3225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08841" w14:textId="476FB87B" w:rsidR="00D67CF2" w:rsidRPr="003D114E" w:rsidRDefault="00490F0F" w:rsidP="00C3225E">
            <w:pPr>
              <w:jc w:val="right"/>
            </w:pPr>
            <w:r>
              <w:t xml:space="preserve">postnummer </w:t>
            </w:r>
            <w:r w:rsidR="005B2615">
              <w:t>en gemeente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80CA4" w14:textId="77777777" w:rsidR="00D67CF2" w:rsidRPr="003D114E" w:rsidRDefault="00D67CF2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CF2" w:rsidRPr="003D114E" w14:paraId="0002A302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98FB6" w14:textId="77777777" w:rsidR="00D67CF2" w:rsidRPr="00104E77" w:rsidRDefault="00D67CF2" w:rsidP="00C3225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FC8D" w14:textId="24052AB7" w:rsidR="00D67CF2" w:rsidRPr="003D114E" w:rsidRDefault="00490F0F" w:rsidP="00C3225E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79958" w14:textId="77777777" w:rsidR="00D67CF2" w:rsidRPr="003D114E" w:rsidRDefault="00D67CF2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CF2" w:rsidRPr="003D114E" w14:paraId="4EFF1C82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35A2" w14:textId="77777777" w:rsidR="00D67CF2" w:rsidRPr="00104E77" w:rsidRDefault="00D67CF2" w:rsidP="00C3225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3A47" w14:textId="754474C3" w:rsidR="00D67CF2" w:rsidRPr="003D114E" w:rsidRDefault="00490F0F" w:rsidP="00C3225E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AA6D6" w14:textId="77777777" w:rsidR="00D67CF2" w:rsidRPr="003D114E" w:rsidRDefault="00D67CF2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1D28" w:rsidRPr="003D114E" w14:paraId="47730F93" w14:textId="77777777" w:rsidTr="00C3225E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D7B4" w14:textId="77777777" w:rsidR="00931D28" w:rsidRPr="004D213B" w:rsidRDefault="00931D28" w:rsidP="00C3225E">
            <w:pPr>
              <w:pStyle w:val="leeg"/>
            </w:pPr>
          </w:p>
        </w:tc>
      </w:tr>
      <w:tr w:rsidR="00931D28" w:rsidRPr="003D114E" w14:paraId="5FD264FB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458F" w14:textId="008049DA" w:rsidR="00931D28" w:rsidRPr="003D114E" w:rsidRDefault="00CE757B" w:rsidP="00C322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398B" w14:textId="01CF1028" w:rsidR="00931D28" w:rsidRPr="00FF630A" w:rsidRDefault="002D6BF2" w:rsidP="00C3225E">
            <w:pPr>
              <w:pStyle w:val="Vraag"/>
            </w:pPr>
            <w:r w:rsidRPr="002D6BF2">
              <w:t>Vul de gegevens van de promotor-coördinator in</w:t>
            </w:r>
            <w:r>
              <w:t>.</w:t>
            </w:r>
          </w:p>
        </w:tc>
      </w:tr>
      <w:tr w:rsidR="0053640D" w:rsidRPr="003D114E" w14:paraId="305A39BC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DC09" w14:textId="77777777" w:rsidR="0053640D" w:rsidRPr="004C6E93" w:rsidRDefault="0053640D" w:rsidP="00C3225E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A0269" w14:textId="7FAB6E39" w:rsidR="0053640D" w:rsidRPr="003D114E" w:rsidRDefault="00F61FA6" w:rsidP="00C3225E">
            <w:pPr>
              <w:jc w:val="right"/>
            </w:pPr>
            <w:r>
              <w:t>voor</w:t>
            </w:r>
            <w:r w:rsidR="0053640D">
              <w:t>- en achternaam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B5861" w14:textId="77777777" w:rsidR="0053640D" w:rsidRPr="003D114E" w:rsidRDefault="0053640D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3640D" w:rsidRPr="003D114E" w14:paraId="3BA756D3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B97E" w14:textId="77777777" w:rsidR="0053640D" w:rsidRPr="004C6E93" w:rsidRDefault="0053640D" w:rsidP="00C3225E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C23C" w14:textId="6EB07A8A" w:rsidR="0053640D" w:rsidRPr="003D114E" w:rsidRDefault="00F61FA6" w:rsidP="00C3225E">
            <w:pPr>
              <w:jc w:val="right"/>
            </w:pPr>
            <w:r>
              <w:t>functie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D38C3" w14:textId="77777777" w:rsidR="0053640D" w:rsidRPr="003D114E" w:rsidRDefault="0053640D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3640D" w:rsidRPr="003D114E" w14:paraId="502F77F8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A928" w14:textId="77777777" w:rsidR="0053640D" w:rsidRPr="004C6E93" w:rsidRDefault="0053640D" w:rsidP="00C3225E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2878" w14:textId="2E80F85A" w:rsidR="0053640D" w:rsidRPr="003D114E" w:rsidRDefault="00F61FA6" w:rsidP="00C3225E">
            <w:pPr>
              <w:jc w:val="right"/>
            </w:pPr>
            <w:r>
              <w:t>t</w:t>
            </w:r>
            <w:r w:rsidRPr="003D114E">
              <w:t>elefoonnummer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53B43" w14:textId="77777777" w:rsidR="0053640D" w:rsidRPr="003D114E" w:rsidRDefault="0053640D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3640D" w:rsidRPr="003D114E" w14:paraId="2B446BD6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3E09" w14:textId="77777777" w:rsidR="0053640D" w:rsidRPr="004C6E93" w:rsidRDefault="0053640D" w:rsidP="00C3225E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AA0D" w14:textId="77777777" w:rsidR="0053640D" w:rsidRPr="003D114E" w:rsidRDefault="0053640D" w:rsidP="00C3225E">
            <w:pPr>
              <w:jc w:val="right"/>
            </w:pPr>
            <w:r w:rsidRPr="003D114E">
              <w:t>e-mailadres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A72D7" w14:textId="77777777" w:rsidR="0053640D" w:rsidRPr="003D114E" w:rsidRDefault="0053640D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F2F60" w:rsidRPr="003D114E" w14:paraId="736E1D26" w14:textId="77777777" w:rsidTr="00C3225E">
        <w:trPr>
          <w:trHeight w:hRule="exact" w:val="227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0498" w14:textId="77777777" w:rsidR="00AF2F60" w:rsidRPr="003D114E" w:rsidRDefault="00AF2F60" w:rsidP="00C3225E">
            <w:pPr>
              <w:pStyle w:val="leeg"/>
            </w:pPr>
          </w:p>
        </w:tc>
      </w:tr>
      <w:tr w:rsidR="00AF2F60" w:rsidRPr="003D114E" w14:paraId="0B5BF289" w14:textId="77777777" w:rsidTr="00CC6BF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612427" w14:textId="77777777" w:rsidR="00AF2F60" w:rsidRPr="003D114E" w:rsidRDefault="00AF2F60" w:rsidP="00C3225E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B4D4FE" w14:textId="42E5E708" w:rsidR="00AF2F60" w:rsidRPr="003D114E" w:rsidRDefault="00AF2F60" w:rsidP="00C322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Promotor</w:t>
            </w:r>
          </w:p>
        </w:tc>
      </w:tr>
      <w:tr w:rsidR="00F620F9" w:rsidRPr="003D114E" w14:paraId="4BC9CA37" w14:textId="77777777" w:rsidTr="00C3225E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BE8B" w14:textId="77777777" w:rsidR="00F620F9" w:rsidRPr="003D114E" w:rsidRDefault="00F620F9" w:rsidP="00C3225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620F9" w:rsidRPr="003D114E" w14:paraId="7CC4CAA7" w14:textId="77777777" w:rsidTr="00CC6B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7327" w14:textId="458DADAE" w:rsidR="00F620F9" w:rsidRPr="003D114E" w:rsidRDefault="00CE757B" w:rsidP="00C322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6A79" w14:textId="24C46D1D" w:rsidR="00F620F9" w:rsidRPr="00232277" w:rsidRDefault="00694B55" w:rsidP="00C3225E">
            <w:pPr>
              <w:pStyle w:val="Vraag"/>
            </w:pPr>
            <w:r w:rsidRPr="00694B55">
              <w:t>Vul de gegevens van de organisatie van de promotor in</w:t>
            </w:r>
            <w:r>
              <w:t>.</w:t>
            </w:r>
          </w:p>
          <w:p w14:paraId="39D03C9A" w14:textId="0CE5EF9A" w:rsidR="006871D6" w:rsidRDefault="006871D6" w:rsidP="006871D6">
            <w:pPr>
              <w:pStyle w:val="Aanwijzing"/>
            </w:pPr>
            <w:r>
              <w:t xml:space="preserve">Als de promotor ook optreedt als promotor-coördinator, hoeft u voor </w:t>
            </w:r>
            <w:r w:rsidR="00874417">
              <w:t xml:space="preserve">die </w:t>
            </w:r>
            <w:r>
              <w:t xml:space="preserve">persoon vraag </w:t>
            </w:r>
            <w:r w:rsidR="00173B43">
              <w:t xml:space="preserve">4 </w:t>
            </w:r>
            <w:r>
              <w:t xml:space="preserve">en </w:t>
            </w:r>
            <w:r w:rsidR="00173B43">
              <w:t xml:space="preserve">5 </w:t>
            </w:r>
            <w:r>
              <w:t>niet meer in te vullen.</w:t>
            </w:r>
          </w:p>
          <w:p w14:paraId="04B1C241" w14:textId="24222A9A" w:rsidR="006871D6" w:rsidRDefault="006871D6" w:rsidP="006871D6">
            <w:pPr>
              <w:pStyle w:val="Aanwijzing"/>
            </w:pPr>
            <w:r>
              <w:t xml:space="preserve">Als er verschillende promotoren bij het project betrokken zijn, </w:t>
            </w:r>
            <w:r w:rsidR="00875B73">
              <w:t xml:space="preserve">kopieert </w:t>
            </w:r>
            <w:r>
              <w:t xml:space="preserve">u voor elke promotor vraag </w:t>
            </w:r>
            <w:r w:rsidR="00714F09">
              <w:t xml:space="preserve">4 </w:t>
            </w:r>
            <w:r>
              <w:t xml:space="preserve">en </w:t>
            </w:r>
            <w:r w:rsidR="00714F09">
              <w:t>5</w:t>
            </w:r>
            <w:r w:rsidR="00B95528">
              <w:t xml:space="preserve"> </w:t>
            </w:r>
            <w:r>
              <w:t xml:space="preserve">en </w:t>
            </w:r>
            <w:r w:rsidR="00875B73">
              <w:t xml:space="preserve">plakt u die </w:t>
            </w:r>
            <w:r>
              <w:t xml:space="preserve">onder vraag </w:t>
            </w:r>
            <w:r w:rsidR="00714F09">
              <w:t>5</w:t>
            </w:r>
            <w:r>
              <w:t>. U hoeft de vragen niet opnieuw te nummeren.</w:t>
            </w:r>
          </w:p>
          <w:p w14:paraId="53EE6C7D" w14:textId="358C0D39" w:rsidR="00F620F9" w:rsidRPr="00B90884" w:rsidRDefault="006871D6" w:rsidP="006871D6">
            <w:pPr>
              <w:pStyle w:val="Aanwijzing"/>
              <w:rPr>
                <w:rStyle w:val="Zwaar"/>
                <w:b w:val="0"/>
              </w:rPr>
            </w:pPr>
            <w:r>
              <w:t>De faculteit of het departement vult u alleen in als dat van toepassing is</w:t>
            </w:r>
            <w:r w:rsidR="00F620F9" w:rsidRPr="00B90884">
              <w:rPr>
                <w:rStyle w:val="Nadruk"/>
                <w:bCs w:val="0"/>
              </w:rPr>
              <w:t>.</w:t>
            </w:r>
          </w:p>
        </w:tc>
      </w:tr>
    </w:tbl>
    <w:p w14:paraId="5FF79D49" w14:textId="77777777" w:rsidR="00216079" w:rsidRDefault="00216079">
      <w:pPr>
        <w:sectPr w:rsidR="00216079" w:rsidSect="00F658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01B3B5C" w14:textId="419082D3" w:rsidR="00BC06ED" w:rsidRDefault="00BC06E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12"/>
        <w:gridCol w:w="7258"/>
      </w:tblGrid>
      <w:tr w:rsidR="006871D6" w:rsidRPr="003D114E" w14:paraId="09C55389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ED64" w14:textId="77777777" w:rsidR="006871D6" w:rsidRPr="00104E77" w:rsidRDefault="006871D6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FDCBB" w14:textId="5B6220AB" w:rsidR="006871D6" w:rsidRPr="003D114E" w:rsidRDefault="006871D6" w:rsidP="00C3225E">
            <w:pPr>
              <w:jc w:val="right"/>
            </w:pPr>
            <w:r>
              <w:t>instelling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3F61B" w14:textId="77777777" w:rsidR="006871D6" w:rsidRPr="003D114E" w:rsidRDefault="006871D6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71D6" w:rsidRPr="003D114E" w14:paraId="4D8D8D52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6D8F" w14:textId="77777777" w:rsidR="006871D6" w:rsidRPr="00104E77" w:rsidRDefault="006871D6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E908" w14:textId="5373E0B0" w:rsidR="006871D6" w:rsidRPr="003D114E" w:rsidRDefault="00714F09" w:rsidP="00C3225E">
            <w:pPr>
              <w:jc w:val="right"/>
            </w:pPr>
            <w:r>
              <w:t xml:space="preserve">faculteit </w:t>
            </w:r>
            <w:r w:rsidR="006871D6">
              <w:t>of departement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5A8E7" w14:textId="77777777" w:rsidR="006871D6" w:rsidRPr="003D114E" w:rsidRDefault="006871D6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71D6" w:rsidRPr="003D114E" w14:paraId="1838EFDF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4FBD" w14:textId="77777777" w:rsidR="006871D6" w:rsidRPr="00104E77" w:rsidRDefault="006871D6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F467" w14:textId="310E43D5" w:rsidR="006871D6" w:rsidRPr="003D114E" w:rsidRDefault="006871D6" w:rsidP="00C3225E">
            <w:pPr>
              <w:jc w:val="right"/>
            </w:pPr>
            <w:r>
              <w:t>dienst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AFF18" w14:textId="77777777" w:rsidR="006871D6" w:rsidRPr="003D114E" w:rsidRDefault="006871D6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71D6" w:rsidRPr="003D114E" w14:paraId="39F446D7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701AC" w14:textId="77777777" w:rsidR="006871D6" w:rsidRPr="00104E77" w:rsidRDefault="006871D6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FE26" w14:textId="1F7FB01C" w:rsidR="006871D6" w:rsidRPr="003D114E" w:rsidRDefault="00714F09" w:rsidP="00C3225E">
            <w:pPr>
              <w:jc w:val="right"/>
            </w:pPr>
            <w:r>
              <w:t xml:space="preserve">juridisch </w:t>
            </w:r>
            <w:r w:rsidR="006871D6">
              <w:t>statuut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DC966" w14:textId="77777777" w:rsidR="006871D6" w:rsidRPr="003D114E" w:rsidRDefault="006871D6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71D6" w:rsidRPr="003D114E" w14:paraId="455736CB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7873" w14:textId="77777777" w:rsidR="006871D6" w:rsidRPr="00104E77" w:rsidRDefault="006871D6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FC585" w14:textId="0093D26E" w:rsidR="006871D6" w:rsidRPr="003D114E" w:rsidRDefault="00714F09" w:rsidP="00C3225E">
            <w:pPr>
              <w:jc w:val="right"/>
            </w:pPr>
            <w:r>
              <w:t xml:space="preserve">straat </w:t>
            </w:r>
            <w:r w:rsidR="006871D6">
              <w:t>en nummer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94EF8" w14:textId="77777777" w:rsidR="006871D6" w:rsidRPr="003D114E" w:rsidRDefault="006871D6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71D6" w:rsidRPr="003D114E" w14:paraId="5A8953C3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DD426" w14:textId="77777777" w:rsidR="006871D6" w:rsidRPr="00104E77" w:rsidRDefault="006871D6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9DCF" w14:textId="41FC788A" w:rsidR="006871D6" w:rsidRPr="003D114E" w:rsidRDefault="00714F09" w:rsidP="00C3225E">
            <w:pPr>
              <w:jc w:val="right"/>
            </w:pPr>
            <w:r>
              <w:t xml:space="preserve">postnummer </w:t>
            </w:r>
            <w:r w:rsidR="006871D6">
              <w:t>en gemeente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2C62C" w14:textId="77777777" w:rsidR="006871D6" w:rsidRPr="003D114E" w:rsidRDefault="006871D6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71D6" w:rsidRPr="003D114E" w14:paraId="45462ACD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3F26" w14:textId="77777777" w:rsidR="006871D6" w:rsidRPr="00104E77" w:rsidRDefault="006871D6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7072" w14:textId="25510807" w:rsidR="006871D6" w:rsidRPr="003D114E" w:rsidRDefault="006871D6" w:rsidP="00C3225E">
            <w:pPr>
              <w:jc w:val="right"/>
            </w:pPr>
            <w:r>
              <w:t>telefoonnummer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47E82" w14:textId="77777777" w:rsidR="006871D6" w:rsidRPr="003D114E" w:rsidRDefault="006871D6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71D6" w:rsidRPr="003D114E" w14:paraId="59513A58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4D1C4" w14:textId="77777777" w:rsidR="006871D6" w:rsidRPr="00104E77" w:rsidRDefault="006871D6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1721" w14:textId="6C324048" w:rsidR="006871D6" w:rsidRPr="003D114E" w:rsidRDefault="006871D6" w:rsidP="00C3225E">
            <w:pPr>
              <w:jc w:val="right"/>
            </w:pPr>
            <w:r>
              <w:t>e</w:t>
            </w:r>
            <w:r w:rsidR="00AA53A4">
              <w:t>-mailadres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43F68" w14:textId="77777777" w:rsidR="006871D6" w:rsidRPr="003D114E" w:rsidRDefault="006871D6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A53A4" w:rsidRPr="003D114E" w14:paraId="4765AF0C" w14:textId="77777777" w:rsidTr="00C3225E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5074C" w14:textId="77777777" w:rsidR="00AA53A4" w:rsidRPr="004D213B" w:rsidRDefault="00AA53A4" w:rsidP="00C3225E">
            <w:pPr>
              <w:pStyle w:val="leeg"/>
            </w:pPr>
          </w:p>
        </w:tc>
      </w:tr>
      <w:tr w:rsidR="00AA53A4" w:rsidRPr="003D114E" w14:paraId="7FF14167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414C" w14:textId="0542EA53" w:rsidR="00AA53A4" w:rsidRPr="003D114E" w:rsidRDefault="00CE757B" w:rsidP="00C322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B43C" w14:textId="0DA910EA" w:rsidR="00AA53A4" w:rsidRPr="00FF630A" w:rsidRDefault="00AA53A4" w:rsidP="00C3225E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061EB0" w:rsidRPr="00061EB0">
              <w:t>de gegevens van de promotor in</w:t>
            </w:r>
            <w:r w:rsidR="00061EB0">
              <w:t>.</w:t>
            </w:r>
          </w:p>
        </w:tc>
      </w:tr>
      <w:tr w:rsidR="00061EB0" w:rsidRPr="003D114E" w14:paraId="61CF35D8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D68F" w14:textId="77777777" w:rsidR="00061EB0" w:rsidRPr="004C6E93" w:rsidRDefault="00061EB0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FDFF" w14:textId="29FAAA97" w:rsidR="00061EB0" w:rsidRPr="003D114E" w:rsidRDefault="00714F09" w:rsidP="00C3225E">
            <w:pPr>
              <w:jc w:val="right"/>
            </w:pPr>
            <w:r>
              <w:t>voor</w:t>
            </w:r>
            <w:r w:rsidR="00061EB0">
              <w:t>- en achternaam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58F582" w14:textId="77777777" w:rsidR="00061EB0" w:rsidRPr="003D114E" w:rsidRDefault="00061EB0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EB0" w:rsidRPr="003D114E" w14:paraId="26B0A8E9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9375" w14:textId="77777777" w:rsidR="00061EB0" w:rsidRPr="004C6E93" w:rsidRDefault="00061EB0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D03D" w14:textId="106F2492" w:rsidR="00061EB0" w:rsidRPr="003D114E" w:rsidRDefault="00714F09" w:rsidP="00C3225E">
            <w:pPr>
              <w:jc w:val="right"/>
            </w:pPr>
            <w:r>
              <w:t>functie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4B7ABD" w14:textId="77777777" w:rsidR="00061EB0" w:rsidRPr="003D114E" w:rsidRDefault="00061EB0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EB0" w:rsidRPr="003D114E" w14:paraId="74399040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BD0C" w14:textId="77777777" w:rsidR="00061EB0" w:rsidRPr="004C6E93" w:rsidRDefault="00061EB0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D5D5C" w14:textId="6B376DD6" w:rsidR="00061EB0" w:rsidRPr="003D114E" w:rsidRDefault="00714F09" w:rsidP="00C3225E">
            <w:pPr>
              <w:jc w:val="right"/>
            </w:pPr>
            <w:r>
              <w:t>t</w:t>
            </w:r>
            <w:r w:rsidRPr="003D114E">
              <w:t>elefoonnummer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370C1" w14:textId="77777777" w:rsidR="00061EB0" w:rsidRPr="003D114E" w:rsidRDefault="00061EB0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EB0" w:rsidRPr="003D114E" w14:paraId="45991BDD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D611" w14:textId="77777777" w:rsidR="00061EB0" w:rsidRPr="004C6E93" w:rsidRDefault="00061EB0" w:rsidP="00C3225E">
            <w:pPr>
              <w:pStyle w:val="leeg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3CE3" w14:textId="77777777" w:rsidR="00061EB0" w:rsidRPr="003D114E" w:rsidRDefault="00061EB0" w:rsidP="00C3225E">
            <w:pPr>
              <w:jc w:val="right"/>
            </w:pPr>
            <w:r w:rsidRPr="003D114E">
              <w:t>e-mailadres</w:t>
            </w:r>
          </w:p>
        </w:tc>
        <w:tc>
          <w:tcPr>
            <w:tcW w:w="72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0D431" w14:textId="77777777" w:rsidR="00061EB0" w:rsidRPr="003D114E" w:rsidRDefault="00061EB0" w:rsidP="00C322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A99D941" w14:textId="77777777" w:rsidR="00C41120" w:rsidRDefault="00C41120">
      <w:pPr>
        <w:sectPr w:rsidR="00C41120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47BED5C9" w14:textId="0FCD85FC" w:rsidR="00C41120" w:rsidRDefault="00C41120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1416"/>
        <w:gridCol w:w="141"/>
        <w:gridCol w:w="1012"/>
        <w:gridCol w:w="404"/>
        <w:gridCol w:w="142"/>
        <w:gridCol w:w="56"/>
        <w:gridCol w:w="142"/>
        <w:gridCol w:w="437"/>
        <w:gridCol w:w="130"/>
        <w:gridCol w:w="142"/>
        <w:gridCol w:w="567"/>
        <w:gridCol w:w="41"/>
        <w:gridCol w:w="100"/>
        <w:gridCol w:w="511"/>
        <w:gridCol w:w="56"/>
        <w:gridCol w:w="86"/>
        <w:gridCol w:w="2139"/>
        <w:gridCol w:w="142"/>
        <w:gridCol w:w="1276"/>
        <w:gridCol w:w="142"/>
        <w:gridCol w:w="425"/>
        <w:gridCol w:w="363"/>
      </w:tblGrid>
      <w:tr w:rsidR="00061EB0" w:rsidRPr="003D114E" w14:paraId="0FFED251" w14:textId="77777777" w:rsidTr="00C3225E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5021" w14:textId="77777777" w:rsidR="00061EB0" w:rsidRPr="003D114E" w:rsidRDefault="00061EB0" w:rsidP="00C3225E">
            <w:pPr>
              <w:pStyle w:val="leeg"/>
            </w:pPr>
          </w:p>
        </w:tc>
      </w:tr>
      <w:tr w:rsidR="00061EB0" w:rsidRPr="003D114E" w14:paraId="3EC55CFD" w14:textId="77777777" w:rsidTr="00F4596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DD7161D" w14:textId="77777777" w:rsidR="00061EB0" w:rsidRPr="003D114E" w:rsidRDefault="00061EB0" w:rsidP="00C3225E">
            <w:pPr>
              <w:pStyle w:val="leeg"/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F782236" w14:textId="3F071B25" w:rsidR="00061EB0" w:rsidRPr="003D114E" w:rsidRDefault="00061EB0" w:rsidP="00061EB0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 xml:space="preserve">Effectieve </w:t>
            </w:r>
            <w:r w:rsidR="0075113E">
              <w:rPr>
                <w:rFonts w:cs="Calibri"/>
              </w:rPr>
              <w:t>uitvoering</w:t>
            </w:r>
            <w:r>
              <w:rPr>
                <w:rFonts w:cs="Calibri"/>
              </w:rPr>
              <w:t xml:space="preserve"> van het onderzoek</w:t>
            </w:r>
          </w:p>
        </w:tc>
      </w:tr>
      <w:tr w:rsidR="00B127A2" w:rsidRPr="003D114E" w14:paraId="41016E81" w14:textId="77777777" w:rsidTr="00C3225E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EB7A" w14:textId="77777777" w:rsidR="00B127A2" w:rsidRPr="003D114E" w:rsidRDefault="00B127A2" w:rsidP="00C3225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27A2" w:rsidRPr="003D114E" w14:paraId="6CB4C54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13C4" w14:textId="4BF84C58" w:rsidR="00B127A2" w:rsidRPr="003D114E" w:rsidRDefault="00CE757B" w:rsidP="00C322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83C4A" w14:textId="6E36C5EC" w:rsidR="00B127A2" w:rsidRPr="00232277" w:rsidRDefault="00CE757B" w:rsidP="00C3225E">
            <w:pPr>
              <w:pStyle w:val="Vraag"/>
            </w:pPr>
            <w:r>
              <w:t xml:space="preserve">Vul de gegevens in van de </w:t>
            </w:r>
            <w:r w:rsidR="00EE65D5">
              <w:t>personeelsleden</w:t>
            </w:r>
            <w:r w:rsidR="00EE65D5" w:rsidRPr="00CE757B">
              <w:t xml:space="preserve"> </w:t>
            </w:r>
            <w:r w:rsidRPr="00CE757B">
              <w:t>die het onderzoeksproject effectief zullen leiden</w:t>
            </w:r>
            <w:r w:rsidR="0075113E">
              <w:t xml:space="preserve"> </w:t>
            </w:r>
            <w:r w:rsidR="00F2747B">
              <w:t>of</w:t>
            </w:r>
            <w:r w:rsidR="0075113E">
              <w:t xml:space="preserve"> uitvoeren</w:t>
            </w:r>
            <w:r>
              <w:t xml:space="preserve">. </w:t>
            </w:r>
          </w:p>
          <w:p w14:paraId="73ADC6E9" w14:textId="2781CCE7" w:rsidR="00B127A2" w:rsidRPr="00B90884" w:rsidRDefault="000D247A" w:rsidP="00CE757B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Als de </w:t>
            </w:r>
            <w:r w:rsidR="004715F5">
              <w:rPr>
                <w:rStyle w:val="Zwaar"/>
                <w:b w:val="0"/>
              </w:rPr>
              <w:t>personeelsl</w:t>
            </w:r>
            <w:r>
              <w:rPr>
                <w:rStyle w:val="Zwaar"/>
                <w:b w:val="0"/>
              </w:rPr>
              <w:t>e</w:t>
            </w:r>
            <w:r w:rsidR="004715F5">
              <w:rPr>
                <w:rStyle w:val="Zwaar"/>
                <w:b w:val="0"/>
              </w:rPr>
              <w:t>d</w:t>
            </w:r>
            <w:r>
              <w:rPr>
                <w:rStyle w:val="Zwaar"/>
                <w:b w:val="0"/>
              </w:rPr>
              <w:t>en</w:t>
            </w:r>
            <w:r w:rsidR="004715F5">
              <w:rPr>
                <w:rStyle w:val="Zwaar"/>
                <w:b w:val="0"/>
              </w:rPr>
              <w:t xml:space="preserve"> op dit moment nog niet </w:t>
            </w:r>
            <w:r>
              <w:rPr>
                <w:rStyle w:val="Zwaar"/>
                <w:b w:val="0"/>
              </w:rPr>
              <w:t>bekend zijn</w:t>
            </w:r>
            <w:r w:rsidR="004715F5">
              <w:rPr>
                <w:rStyle w:val="Zwaar"/>
                <w:b w:val="0"/>
              </w:rPr>
              <w:t xml:space="preserve">, </w:t>
            </w:r>
            <w:r>
              <w:rPr>
                <w:rStyle w:val="Zwaar"/>
                <w:b w:val="0"/>
              </w:rPr>
              <w:t>zet u een</w:t>
            </w:r>
            <w:r w:rsidR="004715F5">
              <w:rPr>
                <w:rStyle w:val="Zwaar"/>
                <w:b w:val="0"/>
              </w:rPr>
              <w:t xml:space="preserve"> x</w:t>
            </w:r>
            <w:r>
              <w:rPr>
                <w:rStyle w:val="Zwaar"/>
                <w:b w:val="0"/>
              </w:rPr>
              <w:t xml:space="preserve"> bij </w:t>
            </w:r>
            <w:r w:rsidRPr="00513A1F">
              <w:rPr>
                <w:rStyle w:val="Zwaar"/>
                <w:b w:val="0"/>
                <w:i w:val="0"/>
                <w:iCs/>
              </w:rPr>
              <w:t>voor- en achternaam</w:t>
            </w:r>
            <w:r w:rsidR="004715F5">
              <w:rPr>
                <w:rStyle w:val="Zwaar"/>
                <w:b w:val="0"/>
              </w:rPr>
              <w:t>.</w:t>
            </w:r>
            <w:r w:rsidR="00D40159">
              <w:rPr>
                <w:rStyle w:val="Zwaar"/>
                <w:b w:val="0"/>
              </w:rPr>
              <w:t xml:space="preserve"> </w:t>
            </w:r>
            <w:r w:rsidR="00D40159" w:rsidRPr="00387DA4">
              <w:rPr>
                <w:rStyle w:val="Zwaar"/>
                <w:b w:val="0"/>
                <w:bCs/>
              </w:rPr>
              <w:t xml:space="preserve">Vul bij de tijdsbesteding in hoeveel procent van </w:t>
            </w:r>
            <w:r w:rsidR="007C4CBC">
              <w:rPr>
                <w:rStyle w:val="Zwaar"/>
                <w:b w:val="0"/>
                <w:bCs/>
              </w:rPr>
              <w:t>hun</w:t>
            </w:r>
            <w:r w:rsidR="007C4CBC" w:rsidRPr="00387DA4">
              <w:rPr>
                <w:rStyle w:val="Zwaar"/>
                <w:b w:val="0"/>
                <w:bCs/>
              </w:rPr>
              <w:t xml:space="preserve"> </w:t>
            </w:r>
            <w:r w:rsidR="00D40159" w:rsidRPr="00387DA4">
              <w:rPr>
                <w:rStyle w:val="Zwaar"/>
                <w:b w:val="0"/>
                <w:bCs/>
              </w:rPr>
              <w:t>totale werktijd de onderzoekers aan het onderzoek zullen besteden.</w:t>
            </w:r>
          </w:p>
        </w:tc>
      </w:tr>
      <w:tr w:rsidR="00480EB0" w:rsidRPr="003D114E" w14:paraId="6F18CB2E" w14:textId="77777777" w:rsidTr="0094505D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1D81" w14:textId="77777777" w:rsidR="00480EB0" w:rsidRPr="003D114E" w:rsidRDefault="00480EB0" w:rsidP="0094505D">
            <w:pPr>
              <w:pStyle w:val="leeg"/>
            </w:pPr>
          </w:p>
        </w:tc>
      </w:tr>
      <w:tr w:rsidR="00AD4484" w:rsidRPr="003D114E" w14:paraId="49A056E9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7A471" w14:textId="77777777" w:rsidR="00AD4484" w:rsidRPr="0044546C" w:rsidRDefault="00AD4484" w:rsidP="0094505D">
            <w:pPr>
              <w:pStyle w:val="leeg"/>
            </w:pPr>
          </w:p>
        </w:tc>
        <w:tc>
          <w:tcPr>
            <w:tcW w:w="141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AC38EC" w14:textId="14EDB7AD" w:rsidR="00AD4484" w:rsidRPr="003D114E" w:rsidRDefault="00241181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voor</w:t>
            </w:r>
            <w:r w:rsidR="00AD4484">
              <w:rPr>
                <w:rFonts w:cs="Calibri"/>
              </w:rPr>
              <w:t>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A695" w14:textId="77777777" w:rsidR="00AD4484" w:rsidRPr="003D114E" w:rsidRDefault="00AD4484" w:rsidP="0094505D"/>
        </w:tc>
        <w:tc>
          <w:tcPr>
            <w:tcW w:w="141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D34460" w14:textId="7EAC352C" w:rsidR="00AD4484" w:rsidRPr="003D114E" w:rsidRDefault="00241181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functie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CAB9" w14:textId="77777777" w:rsidR="00AD4484" w:rsidRPr="003D114E" w:rsidRDefault="00AD4484" w:rsidP="0094505D"/>
        </w:tc>
        <w:tc>
          <w:tcPr>
            <w:tcW w:w="212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580FB9" w14:textId="2F80C435" w:rsidR="00AD4484" w:rsidRPr="003D114E" w:rsidRDefault="00241181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organisatie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F112" w14:textId="77777777" w:rsidR="00AD4484" w:rsidRPr="003D114E" w:rsidRDefault="00AD4484" w:rsidP="0094505D"/>
        </w:tc>
        <w:tc>
          <w:tcPr>
            <w:tcW w:w="213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9039C2" w14:textId="13B6E9BB" w:rsidR="00AD4484" w:rsidRPr="003D114E" w:rsidRDefault="009530A9" w:rsidP="00150B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</w:pPr>
            <w:r>
              <w:t>adres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49E4" w14:textId="7904A642" w:rsidR="00AD4484" w:rsidRPr="003D114E" w:rsidRDefault="00AD448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0DFA2DE5" w14:textId="426B2990" w:rsidR="00AD4484" w:rsidRPr="003D114E" w:rsidRDefault="00AD448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D2ED6F4" w14:textId="2026920C" w:rsidR="00AD4484" w:rsidRPr="003D114E" w:rsidRDefault="00241181" w:rsidP="0094505D">
            <w:pPr>
              <w:pStyle w:val="invulveld"/>
              <w:framePr w:wrap="around"/>
            </w:pPr>
            <w:proofErr w:type="spellStart"/>
            <w:r>
              <w:rPr>
                <w:b/>
                <w:bCs/>
              </w:rPr>
              <w:t>t</w:t>
            </w:r>
            <w:r w:rsidRPr="00AD4484">
              <w:rPr>
                <w:b/>
                <w:bCs/>
              </w:rPr>
              <w:t>elefoon</w:t>
            </w:r>
            <w:r>
              <w:rPr>
                <w:b/>
                <w:bCs/>
              </w:rPr>
              <w:t>-nummer</w:t>
            </w:r>
            <w:proofErr w:type="spellEnd"/>
            <w:r w:rsidRPr="00AD4484">
              <w:rPr>
                <w:b/>
                <w:bCs/>
              </w:rPr>
              <w:t xml:space="preserve"> </w:t>
            </w:r>
            <w:r w:rsidR="00AD4484" w:rsidRPr="00AD4484">
              <w:rPr>
                <w:b/>
                <w:bCs/>
              </w:rPr>
              <w:t>en e-mailadres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91274" w14:textId="77777777" w:rsidR="00AD4484" w:rsidRPr="003D114E" w:rsidRDefault="00AD4484" w:rsidP="0094505D">
            <w:pPr>
              <w:pStyle w:val="invulveld"/>
              <w:framePr w:wrap="around"/>
            </w:pPr>
          </w:p>
        </w:tc>
        <w:tc>
          <w:tcPr>
            <w:tcW w:w="78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AFF03F" w14:textId="02BDAACF" w:rsidR="00AD4484" w:rsidRPr="003D114E" w:rsidRDefault="00241181" w:rsidP="0094505D">
            <w:pPr>
              <w:pStyle w:val="invulveld"/>
              <w:framePr w:wrap="around"/>
            </w:pPr>
            <w:r>
              <w:rPr>
                <w:b/>
                <w:bCs/>
              </w:rPr>
              <w:t>t</w:t>
            </w:r>
            <w:r w:rsidRPr="00AD4484">
              <w:rPr>
                <w:b/>
                <w:bCs/>
              </w:rPr>
              <w:t>ijds</w:t>
            </w:r>
            <w:r>
              <w:rPr>
                <w:b/>
                <w:bCs/>
              </w:rPr>
              <w:t>-</w:t>
            </w:r>
            <w:r w:rsidRPr="00AD4484">
              <w:rPr>
                <w:b/>
                <w:bCs/>
              </w:rPr>
              <w:t>beste</w:t>
            </w:r>
            <w:r>
              <w:rPr>
                <w:b/>
                <w:bCs/>
              </w:rPr>
              <w:t>-</w:t>
            </w:r>
            <w:r w:rsidRPr="00AD4484">
              <w:rPr>
                <w:b/>
                <w:bCs/>
              </w:rPr>
              <w:t>ding</w:t>
            </w:r>
          </w:p>
        </w:tc>
      </w:tr>
      <w:tr w:rsidR="00B34EFE" w:rsidRPr="003D114E" w14:paraId="316EE640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30110" w14:textId="77777777" w:rsidR="00150BDA" w:rsidRPr="0044546C" w:rsidRDefault="00150BDA" w:rsidP="0094505D">
            <w:pPr>
              <w:pStyle w:val="leeg"/>
            </w:pPr>
          </w:p>
        </w:tc>
        <w:tc>
          <w:tcPr>
            <w:tcW w:w="141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C832C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304F" w14:textId="77777777" w:rsidR="00150BDA" w:rsidRPr="003D114E" w:rsidRDefault="00150BDA" w:rsidP="0094505D"/>
        </w:tc>
        <w:tc>
          <w:tcPr>
            <w:tcW w:w="1416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7342C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3DEC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6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95A94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4C36B" w14:textId="77777777" w:rsidR="00150BDA" w:rsidRPr="003D114E" w:rsidRDefault="00150BDA" w:rsidP="0094505D"/>
        </w:tc>
        <w:tc>
          <w:tcPr>
            <w:tcW w:w="2139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FB9DA99" w14:textId="734E2820" w:rsidR="00150BDA" w:rsidRPr="003D114E" w:rsidRDefault="00AD4484" w:rsidP="0094505D">
            <w:pPr>
              <w:pStyle w:val="invulveld"/>
              <w:framePr w:wrap="around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DD2D" w14:textId="77777777" w:rsidR="00150BDA" w:rsidRPr="003D114E" w:rsidRDefault="00150BDA" w:rsidP="0094505D">
            <w:pPr>
              <w:pStyle w:val="invulveld"/>
              <w:framePr w:wrap="around"/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C7AB153" w14:textId="0C57D6C1" w:rsidR="00150BDA" w:rsidRPr="003D114E" w:rsidRDefault="00AD4484" w:rsidP="0094505D">
            <w:pPr>
              <w:pStyle w:val="invulveld"/>
              <w:framePr w:wrap="around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A441" w14:textId="77777777" w:rsidR="00150BDA" w:rsidRPr="003D114E" w:rsidRDefault="00150BDA" w:rsidP="0094505D">
            <w:pPr>
              <w:pStyle w:val="invulveld"/>
              <w:framePr w:wrap="around"/>
            </w:pP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auto"/>
          </w:tcPr>
          <w:p w14:paraId="2CD5C37F" w14:textId="6E1EFE79" w:rsidR="00150BDA" w:rsidRPr="003D114E" w:rsidRDefault="00AD4484" w:rsidP="0094505D">
            <w:pPr>
              <w:pStyle w:val="invulveld"/>
              <w:framePr w:wrap="around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B9D00A" w14:textId="2CE2D732" w:rsidR="00150BDA" w:rsidRPr="003D114E" w:rsidRDefault="00AD4484" w:rsidP="0094505D">
            <w:pPr>
              <w:pStyle w:val="invulveld"/>
              <w:framePr w:wrap="around"/>
            </w:pPr>
            <w:r>
              <w:t>%</w:t>
            </w:r>
          </w:p>
        </w:tc>
      </w:tr>
      <w:tr w:rsidR="00150BDA" w:rsidRPr="003D114E" w14:paraId="3289C357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FE32" w14:textId="77777777" w:rsidR="00150BDA" w:rsidRPr="0044546C" w:rsidRDefault="00150BDA" w:rsidP="0094505D">
            <w:pPr>
              <w:pStyle w:val="leeg"/>
            </w:pPr>
          </w:p>
        </w:tc>
        <w:tc>
          <w:tcPr>
            <w:tcW w:w="1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B6895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DA40" w14:textId="77777777" w:rsidR="00150BDA" w:rsidRPr="003D114E" w:rsidRDefault="00150BDA" w:rsidP="0094505D"/>
        </w:tc>
        <w:tc>
          <w:tcPr>
            <w:tcW w:w="141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C6C9E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B90C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AE9E3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6BDA" w14:textId="77777777" w:rsidR="00150BDA" w:rsidRPr="003D114E" w:rsidRDefault="00150BDA" w:rsidP="0094505D"/>
        </w:tc>
        <w:tc>
          <w:tcPr>
            <w:tcW w:w="213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947470E" w14:textId="18664166" w:rsidR="00150BDA" w:rsidRPr="003D114E" w:rsidRDefault="00AD4484" w:rsidP="0094505D">
            <w:pPr>
              <w:pStyle w:val="invulveld"/>
              <w:framePr w:wrap="around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9BE8" w14:textId="77777777" w:rsidR="00150BDA" w:rsidRPr="003D114E" w:rsidRDefault="00150BDA" w:rsidP="0094505D">
            <w:pPr>
              <w:pStyle w:val="invulveld"/>
              <w:framePr w:wrap="around"/>
            </w:pPr>
          </w:p>
        </w:tc>
        <w:tc>
          <w:tcPr>
            <w:tcW w:w="127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6A6CBF1" w14:textId="20D66635" w:rsidR="00150BDA" w:rsidRPr="003D114E" w:rsidRDefault="00AD4484" w:rsidP="0094505D">
            <w:pPr>
              <w:pStyle w:val="invulveld"/>
              <w:framePr w:wrap="around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B3B1" w14:textId="77777777" w:rsidR="00150BDA" w:rsidRPr="003D114E" w:rsidRDefault="00150BDA" w:rsidP="0094505D">
            <w:pPr>
              <w:pStyle w:val="invulveld"/>
              <w:framePr w:wrap="around"/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auto"/>
          </w:tcPr>
          <w:p w14:paraId="68F70724" w14:textId="00A33420" w:rsidR="00150BDA" w:rsidRPr="003D114E" w:rsidRDefault="00AD4484" w:rsidP="0094505D">
            <w:pPr>
              <w:pStyle w:val="invulveld"/>
              <w:framePr w:wrap="around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617D" w14:textId="1566643F" w:rsidR="00150BDA" w:rsidRPr="003D114E" w:rsidRDefault="00AD4484" w:rsidP="0094505D">
            <w:pPr>
              <w:pStyle w:val="invulveld"/>
              <w:framePr w:wrap="around"/>
            </w:pPr>
            <w:r>
              <w:t>%</w:t>
            </w:r>
          </w:p>
        </w:tc>
      </w:tr>
      <w:tr w:rsidR="00150BDA" w:rsidRPr="003D114E" w14:paraId="49240B52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ACA8" w14:textId="77777777" w:rsidR="00150BDA" w:rsidRPr="0044546C" w:rsidRDefault="00150BDA" w:rsidP="0094505D">
            <w:pPr>
              <w:pStyle w:val="leeg"/>
            </w:pPr>
          </w:p>
        </w:tc>
        <w:tc>
          <w:tcPr>
            <w:tcW w:w="1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790E2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FE80" w14:textId="77777777" w:rsidR="00150BDA" w:rsidRPr="003D114E" w:rsidRDefault="00150BDA" w:rsidP="0094505D"/>
        </w:tc>
        <w:tc>
          <w:tcPr>
            <w:tcW w:w="141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694A85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97E0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3B31C3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0C0F6" w14:textId="77777777" w:rsidR="00150BDA" w:rsidRPr="003D114E" w:rsidRDefault="00150BDA" w:rsidP="0094505D"/>
        </w:tc>
        <w:tc>
          <w:tcPr>
            <w:tcW w:w="213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BA5D0A5" w14:textId="25E79D94" w:rsidR="00150BDA" w:rsidRPr="003D114E" w:rsidRDefault="00AD4484" w:rsidP="0094505D">
            <w:pPr>
              <w:pStyle w:val="invulveld"/>
              <w:framePr w:wrap="around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EA5" w14:textId="77777777" w:rsidR="00150BDA" w:rsidRPr="003D114E" w:rsidRDefault="00150BDA" w:rsidP="0094505D">
            <w:pPr>
              <w:pStyle w:val="invulveld"/>
              <w:framePr w:wrap="around"/>
            </w:pPr>
          </w:p>
        </w:tc>
        <w:tc>
          <w:tcPr>
            <w:tcW w:w="127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7797653" w14:textId="5C1BCCA7" w:rsidR="00150BDA" w:rsidRPr="003D114E" w:rsidRDefault="00AD4484" w:rsidP="0094505D">
            <w:pPr>
              <w:pStyle w:val="invulveld"/>
              <w:framePr w:wrap="around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2212" w14:textId="77777777" w:rsidR="00150BDA" w:rsidRPr="003D114E" w:rsidRDefault="00150BDA" w:rsidP="0094505D">
            <w:pPr>
              <w:pStyle w:val="invulveld"/>
              <w:framePr w:wrap="around"/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auto"/>
          </w:tcPr>
          <w:p w14:paraId="3721EDAE" w14:textId="17B9FB7D" w:rsidR="00150BDA" w:rsidRPr="003D114E" w:rsidRDefault="00AD4484" w:rsidP="0094505D">
            <w:pPr>
              <w:pStyle w:val="invulveld"/>
              <w:framePr w:wrap="around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5CE7" w14:textId="14207884" w:rsidR="00150BDA" w:rsidRPr="003D114E" w:rsidRDefault="00AD4484" w:rsidP="0094505D">
            <w:pPr>
              <w:pStyle w:val="invulveld"/>
              <w:framePr w:wrap="around"/>
            </w:pPr>
            <w:r>
              <w:t>%</w:t>
            </w:r>
          </w:p>
        </w:tc>
      </w:tr>
      <w:tr w:rsidR="00150BDA" w:rsidRPr="003D114E" w14:paraId="7FF89CFD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16DE" w14:textId="77777777" w:rsidR="00150BDA" w:rsidRPr="0044546C" w:rsidRDefault="00150BDA" w:rsidP="0094505D">
            <w:pPr>
              <w:pStyle w:val="leeg"/>
            </w:pPr>
          </w:p>
        </w:tc>
        <w:tc>
          <w:tcPr>
            <w:tcW w:w="1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10076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A973" w14:textId="77777777" w:rsidR="00150BDA" w:rsidRPr="003D114E" w:rsidRDefault="00150BDA" w:rsidP="0094505D"/>
        </w:tc>
        <w:tc>
          <w:tcPr>
            <w:tcW w:w="141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4080E8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4648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B17B1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AB7B" w14:textId="77777777" w:rsidR="00150BDA" w:rsidRPr="003D114E" w:rsidRDefault="00150BDA" w:rsidP="0094505D"/>
        </w:tc>
        <w:tc>
          <w:tcPr>
            <w:tcW w:w="213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E378C4F" w14:textId="41950118" w:rsidR="00150BDA" w:rsidRPr="003D114E" w:rsidRDefault="00AD448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6AAB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A5DAA8A" w14:textId="318714DC" w:rsidR="00150BDA" w:rsidRPr="003D114E" w:rsidRDefault="00AD448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5A76" w14:textId="77777777" w:rsidR="00150BDA" w:rsidRPr="003D114E" w:rsidRDefault="00150BD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auto"/>
          </w:tcPr>
          <w:p w14:paraId="57D86323" w14:textId="14A46910" w:rsidR="00150BDA" w:rsidRPr="003D114E" w:rsidRDefault="00AD448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60C8" w14:textId="3017DDD3" w:rsidR="00150BDA" w:rsidRPr="003D114E" w:rsidRDefault="00AD448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06731B" w:rsidRPr="003D114E" w14:paraId="3D10DA14" w14:textId="77777777" w:rsidTr="0094505D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113A" w14:textId="77777777" w:rsidR="0006731B" w:rsidRPr="003D114E" w:rsidRDefault="0006731B" w:rsidP="0094505D">
            <w:pPr>
              <w:pStyle w:val="leeg"/>
            </w:pPr>
          </w:p>
        </w:tc>
      </w:tr>
      <w:tr w:rsidR="0006731B" w:rsidRPr="003D114E" w14:paraId="7828B79C" w14:textId="77777777" w:rsidTr="00F4596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A8AFC58" w14:textId="77777777" w:rsidR="0006731B" w:rsidRPr="003D114E" w:rsidRDefault="0006731B" w:rsidP="0094505D">
            <w:pPr>
              <w:pStyle w:val="leeg"/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0FF95F5" w14:textId="6BDC84E0" w:rsidR="0006731B" w:rsidRPr="003D114E" w:rsidRDefault="0006731B" w:rsidP="0094505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Beheerders van de kredieten</w:t>
            </w:r>
          </w:p>
        </w:tc>
      </w:tr>
      <w:tr w:rsidR="0006731B" w:rsidRPr="003D114E" w14:paraId="189AF625" w14:textId="77777777" w:rsidTr="0094505D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242F" w14:textId="77777777" w:rsidR="0006731B" w:rsidRPr="004D213B" w:rsidRDefault="0006731B" w:rsidP="0094505D">
            <w:pPr>
              <w:pStyle w:val="leeg"/>
            </w:pPr>
          </w:p>
        </w:tc>
      </w:tr>
      <w:tr w:rsidR="0006731B" w:rsidRPr="003D114E" w14:paraId="0A8150AC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9F78" w14:textId="7CC5B161" w:rsidR="0006731B" w:rsidRPr="003D114E" w:rsidRDefault="0006731B" w:rsidP="0094505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BF6E" w14:textId="77777777" w:rsidR="009530A9" w:rsidRDefault="0006731B" w:rsidP="00387DA4">
            <w:pPr>
              <w:pStyle w:val="Vraag"/>
              <w:jc w:val="both"/>
            </w:pPr>
            <w:r w:rsidRPr="008150A5">
              <w:t xml:space="preserve">Vul </w:t>
            </w:r>
            <w:r>
              <w:t>de</w:t>
            </w:r>
            <w:r w:rsidRPr="008150A5">
              <w:t xml:space="preserve"> gegevens</w:t>
            </w:r>
            <w:r>
              <w:t xml:space="preserve"> in</w:t>
            </w:r>
            <w:r w:rsidRPr="008150A5">
              <w:t xml:space="preserve"> </w:t>
            </w:r>
            <w:r>
              <w:t xml:space="preserve">van de kredietbeheerders die </w:t>
            </w:r>
            <w:r w:rsidR="0075113E">
              <w:t>rechtstreeks middelen zullen ontvangen van de Vlaamse overheid in het kader van dit project</w:t>
            </w:r>
            <w:r>
              <w:t xml:space="preserve">. </w:t>
            </w:r>
          </w:p>
          <w:p w14:paraId="69AF70A5" w14:textId="4702D2F7" w:rsidR="0006731B" w:rsidRPr="00FF630A" w:rsidRDefault="009530A9" w:rsidP="00387DA4">
            <w:pPr>
              <w:pStyle w:val="Vraag"/>
              <w:jc w:val="both"/>
            </w:pPr>
            <w:r>
              <w:rPr>
                <w:b w:val="0"/>
                <w:bCs/>
                <w:i/>
                <w:iCs/>
              </w:rPr>
              <w:t>Als er verschillende</w:t>
            </w:r>
            <w:r w:rsidR="00283220" w:rsidRPr="00387DA4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="0063287F">
              <w:rPr>
                <w:b w:val="0"/>
                <w:bCs/>
                <w:i/>
                <w:iCs/>
              </w:rPr>
              <w:t>kredietaanvragende</w:t>
            </w:r>
            <w:proofErr w:type="spellEnd"/>
            <w:r w:rsidR="0063287F">
              <w:rPr>
                <w:b w:val="0"/>
                <w:bCs/>
                <w:i/>
                <w:iCs/>
              </w:rPr>
              <w:t xml:space="preserve"> instellingen </w:t>
            </w:r>
            <w:r>
              <w:rPr>
                <w:b w:val="0"/>
                <w:bCs/>
                <w:i/>
                <w:iCs/>
              </w:rPr>
              <w:t xml:space="preserve">zijn, </w:t>
            </w:r>
            <w:r w:rsidR="00744025">
              <w:rPr>
                <w:b w:val="0"/>
                <w:bCs/>
                <w:i/>
                <w:iCs/>
              </w:rPr>
              <w:t xml:space="preserve">kan één </w:t>
            </w:r>
            <w:proofErr w:type="spellStart"/>
            <w:r w:rsidR="0063287F">
              <w:rPr>
                <w:b w:val="0"/>
                <w:bCs/>
                <w:i/>
                <w:iCs/>
              </w:rPr>
              <w:t>kredietaanvragende</w:t>
            </w:r>
            <w:proofErr w:type="spellEnd"/>
            <w:r w:rsidR="0063287F">
              <w:rPr>
                <w:b w:val="0"/>
                <w:bCs/>
                <w:i/>
                <w:iCs/>
              </w:rPr>
              <w:t xml:space="preserve"> instelling</w:t>
            </w:r>
            <w:r w:rsidR="0063287F" w:rsidRPr="00387DA4">
              <w:rPr>
                <w:b w:val="0"/>
                <w:bCs/>
                <w:i/>
                <w:iCs/>
              </w:rPr>
              <w:t xml:space="preserve"> </w:t>
            </w:r>
            <w:r w:rsidR="00283220" w:rsidRPr="00387DA4">
              <w:rPr>
                <w:b w:val="0"/>
                <w:bCs/>
                <w:i/>
                <w:iCs/>
              </w:rPr>
              <w:t xml:space="preserve">alle middelen </w:t>
            </w:r>
            <w:r w:rsidR="00744025" w:rsidRPr="00387DA4">
              <w:rPr>
                <w:b w:val="0"/>
                <w:bCs/>
                <w:i/>
                <w:iCs/>
              </w:rPr>
              <w:t>ontvang</w:t>
            </w:r>
            <w:r w:rsidR="00744025">
              <w:rPr>
                <w:b w:val="0"/>
                <w:bCs/>
                <w:i/>
                <w:iCs/>
              </w:rPr>
              <w:t xml:space="preserve">en </w:t>
            </w:r>
            <w:r w:rsidR="00283220" w:rsidRPr="00387DA4">
              <w:rPr>
                <w:b w:val="0"/>
                <w:bCs/>
                <w:i/>
                <w:iCs/>
              </w:rPr>
              <w:t>en vervolgens zelf verde</w:t>
            </w:r>
            <w:r w:rsidR="0049236D">
              <w:rPr>
                <w:b w:val="0"/>
                <w:bCs/>
                <w:i/>
                <w:iCs/>
              </w:rPr>
              <w:t>len</w:t>
            </w:r>
            <w:r w:rsidR="00283220" w:rsidRPr="00387DA4">
              <w:rPr>
                <w:b w:val="0"/>
                <w:bCs/>
                <w:i/>
                <w:iCs/>
              </w:rPr>
              <w:t xml:space="preserve"> </w:t>
            </w:r>
            <w:r w:rsidR="0049236D">
              <w:rPr>
                <w:b w:val="0"/>
                <w:bCs/>
                <w:i/>
                <w:iCs/>
              </w:rPr>
              <w:t>bij</w:t>
            </w:r>
            <w:r w:rsidR="0049236D" w:rsidRPr="00387DA4">
              <w:rPr>
                <w:b w:val="0"/>
                <w:bCs/>
                <w:i/>
                <w:iCs/>
              </w:rPr>
              <w:t xml:space="preserve"> </w:t>
            </w:r>
            <w:r w:rsidR="00283220" w:rsidRPr="00387DA4">
              <w:rPr>
                <w:b w:val="0"/>
                <w:bCs/>
                <w:i/>
                <w:iCs/>
              </w:rPr>
              <w:t xml:space="preserve">de andere </w:t>
            </w:r>
            <w:proofErr w:type="spellStart"/>
            <w:r w:rsidR="0063287F">
              <w:rPr>
                <w:b w:val="0"/>
                <w:bCs/>
                <w:i/>
                <w:iCs/>
              </w:rPr>
              <w:t>kredietaanvragende</w:t>
            </w:r>
            <w:proofErr w:type="spellEnd"/>
            <w:r w:rsidR="0063287F">
              <w:rPr>
                <w:b w:val="0"/>
                <w:bCs/>
                <w:i/>
                <w:iCs/>
              </w:rPr>
              <w:t xml:space="preserve"> </w:t>
            </w:r>
            <w:proofErr w:type="spellStart"/>
            <w:r w:rsidR="0063287F">
              <w:rPr>
                <w:b w:val="0"/>
                <w:bCs/>
                <w:i/>
                <w:iCs/>
              </w:rPr>
              <w:t>instellingen</w:t>
            </w:r>
            <w:r w:rsidR="00283220" w:rsidRPr="00387DA4">
              <w:rPr>
                <w:b w:val="0"/>
                <w:bCs/>
                <w:i/>
                <w:iCs/>
              </w:rPr>
              <w:t>of</w:t>
            </w:r>
            <w:proofErr w:type="spellEnd"/>
            <w:r w:rsidR="000533DF">
              <w:rPr>
                <w:b w:val="0"/>
                <w:bCs/>
                <w:i/>
                <w:iCs/>
              </w:rPr>
              <w:t xml:space="preserve"> kunnen</w:t>
            </w:r>
            <w:r w:rsidR="00283220" w:rsidRPr="00387DA4">
              <w:rPr>
                <w:b w:val="0"/>
                <w:bCs/>
                <w:i/>
                <w:iCs/>
              </w:rPr>
              <w:t xml:space="preserve"> alle </w:t>
            </w:r>
            <w:proofErr w:type="spellStart"/>
            <w:r w:rsidR="00301661">
              <w:rPr>
                <w:b w:val="0"/>
                <w:bCs/>
                <w:i/>
                <w:iCs/>
              </w:rPr>
              <w:t>kredietaanvragende</w:t>
            </w:r>
            <w:proofErr w:type="spellEnd"/>
            <w:r w:rsidR="00301661">
              <w:rPr>
                <w:b w:val="0"/>
                <w:bCs/>
                <w:i/>
                <w:iCs/>
              </w:rPr>
              <w:t xml:space="preserve"> instellingen</w:t>
            </w:r>
            <w:r w:rsidR="00301661" w:rsidRPr="00387DA4">
              <w:rPr>
                <w:b w:val="0"/>
                <w:bCs/>
                <w:i/>
                <w:iCs/>
              </w:rPr>
              <w:t xml:space="preserve"> </w:t>
            </w:r>
            <w:r w:rsidR="00283220" w:rsidRPr="00387DA4">
              <w:rPr>
                <w:b w:val="0"/>
                <w:bCs/>
                <w:i/>
                <w:iCs/>
              </w:rPr>
              <w:t xml:space="preserve">de middelen rechtstreeks ontvangen. Noteer hieronder de gegevens van alle </w:t>
            </w:r>
            <w:proofErr w:type="spellStart"/>
            <w:r w:rsidR="00301661">
              <w:rPr>
                <w:b w:val="0"/>
                <w:bCs/>
                <w:i/>
                <w:iCs/>
              </w:rPr>
              <w:t>kredietaanvragende</w:t>
            </w:r>
            <w:proofErr w:type="spellEnd"/>
            <w:r w:rsidR="00301661">
              <w:rPr>
                <w:b w:val="0"/>
                <w:bCs/>
                <w:i/>
                <w:iCs/>
              </w:rPr>
              <w:t xml:space="preserve"> instellingen</w:t>
            </w:r>
            <w:r w:rsidR="00301661" w:rsidRPr="00387DA4">
              <w:rPr>
                <w:b w:val="0"/>
                <w:bCs/>
                <w:i/>
                <w:iCs/>
              </w:rPr>
              <w:t xml:space="preserve"> </w:t>
            </w:r>
            <w:r w:rsidR="00283220" w:rsidRPr="00387DA4">
              <w:rPr>
                <w:b w:val="0"/>
                <w:bCs/>
                <w:i/>
                <w:iCs/>
              </w:rPr>
              <w:t xml:space="preserve">die rechtstreeks middelen van de overheid </w:t>
            </w:r>
            <w:r w:rsidR="00071A79">
              <w:rPr>
                <w:b w:val="0"/>
                <w:bCs/>
                <w:i/>
                <w:iCs/>
              </w:rPr>
              <w:t>willen</w:t>
            </w:r>
            <w:r w:rsidR="00283220" w:rsidRPr="00387DA4">
              <w:rPr>
                <w:b w:val="0"/>
                <w:bCs/>
                <w:i/>
                <w:iCs/>
              </w:rPr>
              <w:t xml:space="preserve"> ontvangen in het kader van dit project.</w:t>
            </w:r>
          </w:p>
        </w:tc>
      </w:tr>
      <w:tr w:rsidR="00630F29" w:rsidRPr="003D114E" w14:paraId="5B5D5D4D" w14:textId="77777777" w:rsidTr="00C956C5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07F1" w14:textId="77777777" w:rsidR="00630F29" w:rsidRPr="004D213B" w:rsidRDefault="00630F29" w:rsidP="00C956C5">
            <w:pPr>
              <w:pStyle w:val="leeg"/>
            </w:pPr>
          </w:p>
        </w:tc>
      </w:tr>
      <w:tr w:rsidR="00E119B2" w:rsidRPr="003D114E" w14:paraId="6805D06D" w14:textId="77777777" w:rsidTr="00F4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14CBB0FD" w14:textId="77777777" w:rsidR="00E119B2" w:rsidRPr="00463023" w:rsidRDefault="00E119B2" w:rsidP="0094505D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551A210" w14:textId="7918C3CA" w:rsidR="00E119B2" w:rsidRPr="00E119B2" w:rsidRDefault="00241181" w:rsidP="00F4596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E119B2">
              <w:rPr>
                <w:b/>
                <w:bCs/>
              </w:rPr>
              <w:t xml:space="preserve">eheerder </w:t>
            </w:r>
            <w:r w:rsidR="00E119B2" w:rsidRPr="00E119B2">
              <w:rPr>
                <w:b/>
                <w:bCs/>
              </w:rPr>
              <w:t>1</w:t>
            </w:r>
          </w:p>
        </w:tc>
        <w:tc>
          <w:tcPr>
            <w:tcW w:w="7301" w:type="dxa"/>
            <w:gridSpan w:val="19"/>
            <w:tcBorders>
              <w:left w:val="nil"/>
            </w:tcBorders>
            <w:shd w:val="clear" w:color="auto" w:fill="auto"/>
          </w:tcPr>
          <w:p w14:paraId="07C33CF2" w14:textId="2EC52605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35368" w:rsidRPr="003D114E" w14:paraId="0E2DE9C4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B6E1" w14:textId="77777777" w:rsidR="00FB15F4" w:rsidRPr="004C6E93" w:rsidRDefault="00FB15F4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DC3C" w14:textId="5AB5F813" w:rsidR="00FB15F4" w:rsidRPr="003D114E" w:rsidRDefault="00FB15F4" w:rsidP="00C956C5">
            <w:pPr>
              <w:jc w:val="right"/>
            </w:pPr>
            <w:r>
              <w:t>naam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8C56E" w14:textId="77777777" w:rsidR="00FB15F4" w:rsidRPr="003D114E" w:rsidRDefault="00FB15F4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31C49E50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86E1" w14:textId="77777777" w:rsidR="00FB15F4" w:rsidRPr="004C6E93" w:rsidRDefault="00FB15F4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1971" w14:textId="728EC61D" w:rsidR="00FB15F4" w:rsidRPr="003D114E" w:rsidRDefault="00FB15F4" w:rsidP="00C956C5">
            <w:pPr>
              <w:jc w:val="right"/>
            </w:pPr>
            <w:r>
              <w:t>straat en nummer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8C444" w14:textId="77777777" w:rsidR="00FB15F4" w:rsidRPr="003D114E" w:rsidRDefault="00FB15F4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52D80E36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E432" w14:textId="77777777" w:rsidR="00FB15F4" w:rsidRPr="004C6E93" w:rsidRDefault="00FB15F4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54B1" w14:textId="006DE57F" w:rsidR="00FB15F4" w:rsidRPr="003D114E" w:rsidRDefault="00FB15F4" w:rsidP="00C956C5">
            <w:pPr>
              <w:jc w:val="right"/>
            </w:pPr>
            <w:r>
              <w:t>postnummer en gemeente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FCDF6" w14:textId="77777777" w:rsidR="00FB15F4" w:rsidRPr="003D114E" w:rsidRDefault="00FB15F4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252581A9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24A2" w14:textId="77777777" w:rsidR="00FB15F4" w:rsidRPr="004C6E93" w:rsidRDefault="00FB15F4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2481" w14:textId="6FC2A05D" w:rsidR="00FB15F4" w:rsidRPr="003D114E" w:rsidRDefault="00FB15F4" w:rsidP="00C956C5">
            <w:pPr>
              <w:jc w:val="right"/>
            </w:pPr>
            <w:r>
              <w:t>telefoonnummer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E57E9" w14:textId="77777777" w:rsidR="00FB15F4" w:rsidRPr="003D114E" w:rsidRDefault="00FB15F4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5D810779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F9E1" w14:textId="77777777" w:rsidR="00FB15F4" w:rsidRPr="004C6E93" w:rsidRDefault="00FB15F4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EC80" w14:textId="2E37CA1B" w:rsidR="00FB15F4" w:rsidRPr="003D114E" w:rsidRDefault="00FB15F4" w:rsidP="00C956C5">
            <w:pPr>
              <w:jc w:val="right"/>
            </w:pPr>
            <w:r>
              <w:t>e-mailadres</w:t>
            </w:r>
          </w:p>
        </w:tc>
        <w:tc>
          <w:tcPr>
            <w:tcW w:w="730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0DA71" w14:textId="77777777" w:rsidR="00FB15F4" w:rsidRPr="003D114E" w:rsidRDefault="00FB15F4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663" w:rsidRPr="003D114E" w14:paraId="0CFB19D8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0EA8" w14:textId="77777777" w:rsidR="00980A37" w:rsidRPr="004C6E93" w:rsidRDefault="00980A37" w:rsidP="00F45963"/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2557" w14:textId="77777777" w:rsidR="00980A37" w:rsidRPr="003D114E" w:rsidRDefault="00980A37" w:rsidP="00C956C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853A11" w14:textId="77777777" w:rsidR="00980A37" w:rsidRPr="003D114E" w:rsidRDefault="00980A37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11989B" w14:textId="77777777" w:rsidR="00980A37" w:rsidRPr="003D114E" w:rsidRDefault="00980A37" w:rsidP="00C956C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186B04" w14:textId="77777777" w:rsidR="00980A37" w:rsidRPr="003D114E" w:rsidRDefault="00980A37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CE6A45" w14:textId="77777777" w:rsidR="00980A37" w:rsidRPr="003D114E" w:rsidRDefault="00980A37" w:rsidP="00C956C5">
            <w:pPr>
              <w:jc w:val="center"/>
            </w:pPr>
            <w:r w:rsidRPr="003D114E">
              <w:t>.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CFAF9C" w14:textId="77777777" w:rsidR="00980A37" w:rsidRPr="003D114E" w:rsidRDefault="00980A37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C5A5" w14:textId="77777777" w:rsidR="00980A37" w:rsidRPr="003D114E" w:rsidRDefault="00980A37" w:rsidP="00C956C5">
            <w:pPr>
              <w:pStyle w:val="leeg"/>
              <w:jc w:val="left"/>
            </w:pPr>
          </w:p>
        </w:tc>
      </w:tr>
      <w:tr w:rsidR="00E119B2" w:rsidRPr="003D114E" w14:paraId="3004540C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C457" w14:textId="77777777" w:rsidR="00E119B2" w:rsidRPr="00104E77" w:rsidRDefault="00E119B2" w:rsidP="0094505D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13C6" w14:textId="77777777" w:rsidR="00E119B2" w:rsidRPr="003D114E" w:rsidRDefault="00E119B2" w:rsidP="0094505D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E686B" w14:textId="77777777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DABD" w14:textId="77777777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AC66E4" w14:textId="77777777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F417B1" w14:textId="77777777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3D9321" w14:textId="77777777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22AD0" w14:textId="77777777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712E86" w14:textId="77777777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12B706" w14:textId="77777777" w:rsidR="00E119B2" w:rsidRPr="003D114E" w:rsidRDefault="00E119B2" w:rsidP="0094505D"/>
        </w:tc>
      </w:tr>
      <w:tr w:rsidR="00E119B2" w:rsidRPr="003D114E" w14:paraId="4B1066C1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155F" w14:textId="77777777" w:rsidR="00E119B2" w:rsidRPr="00104E77" w:rsidRDefault="00E119B2" w:rsidP="0094505D">
            <w:pPr>
              <w:pStyle w:val="leeg"/>
              <w:rPr>
                <w:bCs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9C27" w14:textId="77777777" w:rsidR="00E119B2" w:rsidRPr="003D114E" w:rsidRDefault="00E119B2" w:rsidP="0094505D">
            <w:pPr>
              <w:jc w:val="right"/>
            </w:pPr>
            <w:r w:rsidRPr="003D114E">
              <w:t>BIC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545850" w14:textId="77777777" w:rsidR="00E119B2" w:rsidRPr="003D114E" w:rsidRDefault="00E119B2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CCCE3B" w14:textId="77777777" w:rsidR="00E119B2" w:rsidRPr="003D114E" w:rsidRDefault="00E119B2" w:rsidP="0094505D">
            <w:pPr>
              <w:pStyle w:val="leeg"/>
              <w:jc w:val="left"/>
            </w:pPr>
          </w:p>
        </w:tc>
      </w:tr>
      <w:tr w:rsidR="00630F29" w:rsidRPr="003D114E" w14:paraId="6434DD3D" w14:textId="77777777" w:rsidTr="00C956C5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7B09" w14:textId="77777777" w:rsidR="00630F29" w:rsidRPr="004D213B" w:rsidRDefault="00630F29" w:rsidP="00C956C5">
            <w:pPr>
              <w:pStyle w:val="leeg"/>
            </w:pPr>
          </w:p>
        </w:tc>
      </w:tr>
      <w:tr w:rsidR="00420891" w:rsidRPr="003D114E" w14:paraId="73E25691" w14:textId="77777777" w:rsidTr="00F4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4D4BDDF7" w14:textId="77777777" w:rsidR="00630F29" w:rsidRPr="0046302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28F28F7" w14:textId="0B66A10D" w:rsidR="00630F29" w:rsidRPr="00E119B2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E119B2">
              <w:rPr>
                <w:b/>
                <w:bCs/>
              </w:rPr>
              <w:t xml:space="preserve">eheerder </w:t>
            </w:r>
            <w:r>
              <w:rPr>
                <w:b/>
                <w:bCs/>
              </w:rPr>
              <w:t>2</w:t>
            </w:r>
          </w:p>
        </w:tc>
        <w:tc>
          <w:tcPr>
            <w:tcW w:w="7301" w:type="dxa"/>
            <w:gridSpan w:val="19"/>
            <w:tcBorders>
              <w:left w:val="nil"/>
            </w:tcBorders>
            <w:shd w:val="clear" w:color="auto" w:fill="auto"/>
          </w:tcPr>
          <w:p w14:paraId="79237C92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35368" w:rsidRPr="003D114E" w14:paraId="70AD45DC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0D2C1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295B" w14:textId="77777777" w:rsidR="00630F29" w:rsidRPr="003D114E" w:rsidRDefault="00630F29" w:rsidP="00C956C5">
            <w:pPr>
              <w:jc w:val="right"/>
            </w:pPr>
            <w:r>
              <w:t>naam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9499F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70F83E4B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404D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B86A" w14:textId="77777777" w:rsidR="00630F29" w:rsidRPr="003D114E" w:rsidRDefault="00630F29" w:rsidP="00C956C5">
            <w:pPr>
              <w:jc w:val="right"/>
            </w:pPr>
            <w:r>
              <w:t>straat en nummer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2B0AB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55028FF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8C0A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498D" w14:textId="77777777" w:rsidR="00630F29" w:rsidRPr="003D114E" w:rsidRDefault="00630F29" w:rsidP="00C956C5">
            <w:pPr>
              <w:jc w:val="right"/>
            </w:pPr>
            <w:r>
              <w:t>postnummer en gemeente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8920C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2376F8D1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3453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FD5D" w14:textId="77777777" w:rsidR="00630F29" w:rsidRPr="003D114E" w:rsidRDefault="00630F29" w:rsidP="00C956C5">
            <w:pPr>
              <w:jc w:val="right"/>
            </w:pPr>
            <w:r>
              <w:t>telefoonnummer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8AEE0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20866A4D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272DF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C1E2" w14:textId="77777777" w:rsidR="00630F29" w:rsidRPr="003D114E" w:rsidRDefault="00630F29" w:rsidP="00C956C5">
            <w:pPr>
              <w:jc w:val="right"/>
            </w:pPr>
            <w:r>
              <w:t>e-mailadres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3D219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49EAD54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BC49A" w14:textId="77777777" w:rsidR="00630F29" w:rsidRPr="004C6E93" w:rsidRDefault="00630F29" w:rsidP="00C956C5"/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266F" w14:textId="77777777" w:rsidR="00630F29" w:rsidRPr="003D114E" w:rsidRDefault="00630F29" w:rsidP="00C956C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3925AC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671DEA" w14:textId="77777777" w:rsidR="00630F29" w:rsidRPr="003D114E" w:rsidRDefault="00630F29" w:rsidP="00C956C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F35919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ADEBAD" w14:textId="77777777" w:rsidR="00630F29" w:rsidRPr="003D114E" w:rsidRDefault="00630F29" w:rsidP="00C956C5">
            <w:pPr>
              <w:jc w:val="center"/>
            </w:pPr>
            <w:r w:rsidRPr="003D114E">
              <w:t>.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370C49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2E73" w14:textId="77777777" w:rsidR="00630F29" w:rsidRPr="003D114E" w:rsidRDefault="00630F29" w:rsidP="00C956C5">
            <w:pPr>
              <w:pStyle w:val="leeg"/>
              <w:jc w:val="left"/>
            </w:pPr>
          </w:p>
        </w:tc>
      </w:tr>
      <w:tr w:rsidR="00B35368" w:rsidRPr="003D114E" w14:paraId="53B4186F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4373" w14:textId="77777777" w:rsidR="00630F29" w:rsidRPr="00104E77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7109" w14:textId="77777777" w:rsidR="00630F29" w:rsidRPr="003D114E" w:rsidRDefault="00630F29" w:rsidP="00C956C5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95371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2E27A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9746A7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7E3088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18D6A0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EB6D4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E8C2D9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87E4E3" w14:textId="77777777" w:rsidR="00630F29" w:rsidRPr="003D114E" w:rsidRDefault="00630F29" w:rsidP="00C956C5"/>
        </w:tc>
      </w:tr>
      <w:tr w:rsidR="00B35368" w:rsidRPr="003D114E" w14:paraId="36E2E72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141A" w14:textId="77777777" w:rsidR="00630F29" w:rsidRPr="00104E77" w:rsidRDefault="00630F29" w:rsidP="00C956C5">
            <w:pPr>
              <w:pStyle w:val="leeg"/>
              <w:rPr>
                <w:bCs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E803" w14:textId="77777777" w:rsidR="00630F29" w:rsidRPr="003D114E" w:rsidRDefault="00630F29" w:rsidP="00C956C5">
            <w:pPr>
              <w:jc w:val="right"/>
            </w:pPr>
            <w:r w:rsidRPr="003D114E">
              <w:t>BIC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28844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4275FD" w14:textId="77777777" w:rsidR="00630F29" w:rsidRPr="003D114E" w:rsidRDefault="00630F29" w:rsidP="00C956C5">
            <w:pPr>
              <w:pStyle w:val="leeg"/>
              <w:jc w:val="left"/>
            </w:pPr>
          </w:p>
        </w:tc>
      </w:tr>
      <w:tr w:rsidR="00630F29" w:rsidRPr="003D114E" w14:paraId="1FB1679B" w14:textId="77777777" w:rsidTr="00C956C5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E30E" w14:textId="77777777" w:rsidR="00630F29" w:rsidRPr="004D213B" w:rsidRDefault="00630F29" w:rsidP="00C956C5">
            <w:pPr>
              <w:pStyle w:val="leeg"/>
            </w:pPr>
          </w:p>
        </w:tc>
      </w:tr>
      <w:tr w:rsidR="00420891" w:rsidRPr="003D114E" w14:paraId="05ABFF06" w14:textId="77777777" w:rsidTr="00F4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01A0DE59" w14:textId="77777777" w:rsidR="00630F29" w:rsidRPr="0046302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37EBF19" w14:textId="55268319" w:rsidR="00630F29" w:rsidRPr="00E119B2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E119B2">
              <w:rPr>
                <w:b/>
                <w:bCs/>
              </w:rPr>
              <w:t xml:space="preserve">eheerder </w:t>
            </w:r>
            <w:r>
              <w:rPr>
                <w:b/>
                <w:bCs/>
              </w:rPr>
              <w:t>3</w:t>
            </w:r>
          </w:p>
        </w:tc>
        <w:tc>
          <w:tcPr>
            <w:tcW w:w="7301" w:type="dxa"/>
            <w:gridSpan w:val="19"/>
            <w:tcBorders>
              <w:left w:val="nil"/>
            </w:tcBorders>
            <w:shd w:val="clear" w:color="auto" w:fill="auto"/>
          </w:tcPr>
          <w:p w14:paraId="0075CF7E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35368" w:rsidRPr="003D114E" w14:paraId="172E8758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8828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48B0" w14:textId="77777777" w:rsidR="00630F29" w:rsidRPr="003D114E" w:rsidRDefault="00630F29" w:rsidP="00C956C5">
            <w:pPr>
              <w:jc w:val="right"/>
            </w:pPr>
            <w:r>
              <w:t>naam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B5FFA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45C78053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B5F6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E62EE" w14:textId="77777777" w:rsidR="00630F29" w:rsidRPr="003D114E" w:rsidRDefault="00630F29" w:rsidP="00C956C5">
            <w:pPr>
              <w:jc w:val="right"/>
            </w:pPr>
            <w:r>
              <w:t>straat en nummer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5FFA8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442025AC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F0A5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BA98F" w14:textId="77777777" w:rsidR="00630F29" w:rsidRPr="003D114E" w:rsidRDefault="00630F29" w:rsidP="00C956C5">
            <w:pPr>
              <w:jc w:val="right"/>
            </w:pPr>
            <w:r>
              <w:t>postnummer en gemeente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248E97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7EC3262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05CD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14C6C" w14:textId="77777777" w:rsidR="00630F29" w:rsidRPr="003D114E" w:rsidRDefault="00630F29" w:rsidP="00C956C5">
            <w:pPr>
              <w:jc w:val="right"/>
            </w:pPr>
            <w:r>
              <w:t>telefoonnummer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6D9D3E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59911DA4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F640" w14:textId="77777777" w:rsidR="00630F29" w:rsidRPr="004C6E93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D78F" w14:textId="77777777" w:rsidR="00630F29" w:rsidRPr="003D114E" w:rsidRDefault="00630F29" w:rsidP="00C956C5">
            <w:pPr>
              <w:jc w:val="right"/>
            </w:pPr>
            <w:r>
              <w:t>e-mailadres</w:t>
            </w:r>
          </w:p>
        </w:tc>
        <w:tc>
          <w:tcPr>
            <w:tcW w:w="730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1486B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368" w:rsidRPr="003D114E" w14:paraId="30DF9F88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B22D" w14:textId="77777777" w:rsidR="00630F29" w:rsidRPr="004C6E93" w:rsidRDefault="00630F29" w:rsidP="00C956C5"/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D19BA" w14:textId="77777777" w:rsidR="00630F29" w:rsidRPr="003D114E" w:rsidRDefault="00630F29" w:rsidP="00C956C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A0CE72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1CD3B6" w14:textId="77777777" w:rsidR="00630F29" w:rsidRPr="003D114E" w:rsidRDefault="00630F29" w:rsidP="00C956C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F2E752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A13ECE" w14:textId="77777777" w:rsidR="00630F29" w:rsidRPr="003D114E" w:rsidRDefault="00630F29" w:rsidP="00C956C5">
            <w:pPr>
              <w:jc w:val="center"/>
            </w:pPr>
            <w:r w:rsidRPr="003D114E">
              <w:t>.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F35527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9DB8" w14:textId="77777777" w:rsidR="00630F29" w:rsidRPr="003D114E" w:rsidRDefault="00630F29" w:rsidP="00C956C5">
            <w:pPr>
              <w:pStyle w:val="leeg"/>
              <w:jc w:val="left"/>
            </w:pPr>
          </w:p>
        </w:tc>
      </w:tr>
      <w:tr w:rsidR="00B35368" w:rsidRPr="003D114E" w14:paraId="6E2DD7D9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F59A1" w14:textId="77777777" w:rsidR="00630F29" w:rsidRPr="00104E77" w:rsidRDefault="00630F29" w:rsidP="00C956C5">
            <w:pPr>
              <w:pStyle w:val="leeg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E2B4A" w14:textId="77777777" w:rsidR="00630F29" w:rsidRPr="003D114E" w:rsidRDefault="00630F29" w:rsidP="00C956C5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F7965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E46C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87B6B5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7935CB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115FC6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3FD27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963B349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E1C37F" w14:textId="77777777" w:rsidR="00630F29" w:rsidRPr="003D114E" w:rsidRDefault="00630F29" w:rsidP="00C956C5"/>
        </w:tc>
      </w:tr>
      <w:tr w:rsidR="00B35368" w:rsidRPr="003D114E" w14:paraId="441EEED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5468" w14:textId="77777777" w:rsidR="00630F29" w:rsidRPr="00104E77" w:rsidRDefault="00630F29" w:rsidP="00C956C5">
            <w:pPr>
              <w:pStyle w:val="leeg"/>
              <w:rPr>
                <w:bCs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1CC1" w14:textId="77777777" w:rsidR="00630F29" w:rsidRPr="003D114E" w:rsidRDefault="00630F29" w:rsidP="00C956C5">
            <w:pPr>
              <w:jc w:val="right"/>
            </w:pPr>
            <w:r w:rsidRPr="003D114E">
              <w:t>BIC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7056F" w14:textId="77777777" w:rsidR="00630F29" w:rsidRPr="003D114E" w:rsidRDefault="00630F29" w:rsidP="00C956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184DC4" w14:textId="77777777" w:rsidR="00630F29" w:rsidRPr="003D114E" w:rsidRDefault="00630F29" w:rsidP="00C956C5">
            <w:pPr>
              <w:pStyle w:val="leeg"/>
              <w:jc w:val="left"/>
            </w:pPr>
          </w:p>
        </w:tc>
      </w:tr>
      <w:tr w:rsidR="00C61D83" w:rsidRPr="003D114E" w14:paraId="7F63A546" w14:textId="77777777" w:rsidTr="0094505D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60C1" w14:textId="77777777" w:rsidR="00C61D83" w:rsidRPr="003D114E" w:rsidRDefault="00C61D83" w:rsidP="00F45963"/>
        </w:tc>
      </w:tr>
      <w:tr w:rsidR="00C61D83" w:rsidRPr="003D114E" w14:paraId="47362769" w14:textId="77777777" w:rsidTr="00F4596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CC8747A" w14:textId="77777777" w:rsidR="00C61D83" w:rsidRPr="003D114E" w:rsidRDefault="00C61D83" w:rsidP="0094505D">
            <w:pPr>
              <w:pStyle w:val="leeg"/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294483" w14:textId="5898A11C" w:rsidR="00C61D83" w:rsidRPr="003D114E" w:rsidRDefault="00C61D83" w:rsidP="0094505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Begroting van het onderzoeksvoorstel</w:t>
            </w:r>
          </w:p>
        </w:tc>
      </w:tr>
      <w:tr w:rsidR="00C61D83" w:rsidRPr="003D114E" w14:paraId="5BB78F1E" w14:textId="77777777" w:rsidTr="0094505D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21FA" w14:textId="77777777" w:rsidR="00C61D83" w:rsidRDefault="00C61D83" w:rsidP="0094505D">
            <w:pPr>
              <w:pStyle w:val="leeg"/>
            </w:pPr>
          </w:p>
          <w:p w14:paraId="39D00C4F" w14:textId="77777777" w:rsidR="00B24653" w:rsidRPr="008962C4" w:rsidRDefault="00B24653" w:rsidP="00F45963"/>
          <w:p w14:paraId="0E4F3D3B" w14:textId="77777777" w:rsidR="00B24653" w:rsidRPr="008962C4" w:rsidRDefault="00B24653" w:rsidP="00F45963"/>
          <w:p w14:paraId="64BBB7EF" w14:textId="77777777" w:rsidR="00B24653" w:rsidRPr="008962C4" w:rsidRDefault="00B24653" w:rsidP="00F45963"/>
          <w:p w14:paraId="0BCD3D5B" w14:textId="108C3A32" w:rsidR="00B24653" w:rsidRPr="008962C4" w:rsidRDefault="00B24653" w:rsidP="00F45963">
            <w:pPr>
              <w:tabs>
                <w:tab w:val="left" w:pos="8370"/>
              </w:tabs>
            </w:pPr>
            <w:r>
              <w:tab/>
            </w:r>
          </w:p>
        </w:tc>
      </w:tr>
      <w:tr w:rsidR="00C61D83" w:rsidRPr="003D114E" w14:paraId="3451EB74" w14:textId="77777777" w:rsidTr="00F4596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BFA618B" w14:textId="77777777" w:rsidR="00C61D83" w:rsidRPr="003D114E" w:rsidRDefault="00C61D83" w:rsidP="0094505D">
            <w:pPr>
              <w:pStyle w:val="leeg"/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F7CDDB3" w14:textId="47FFD2C4" w:rsidR="00C61D83" w:rsidRPr="003D114E" w:rsidRDefault="00C61D83" w:rsidP="0094505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Algemeen overzicht</w:t>
            </w:r>
          </w:p>
        </w:tc>
      </w:tr>
      <w:tr w:rsidR="00471158" w:rsidRPr="003D114E" w14:paraId="6A2EE399" w14:textId="77777777" w:rsidTr="0094505D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90C1" w14:textId="77777777" w:rsidR="00471158" w:rsidRPr="003D114E" w:rsidRDefault="00471158" w:rsidP="0094505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1158" w:rsidRPr="003D114E" w14:paraId="74E50EEF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5A39" w14:textId="0D8E056F" w:rsidR="00471158" w:rsidRPr="003D114E" w:rsidRDefault="00471158" w:rsidP="0094505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F6EE" w14:textId="1D79FD16" w:rsidR="00471158" w:rsidRPr="00232277" w:rsidRDefault="00471158" w:rsidP="0094505D">
            <w:pPr>
              <w:pStyle w:val="Vraag"/>
            </w:pPr>
            <w:r w:rsidRPr="00471158">
              <w:t>Geef een overzicht van het budget.</w:t>
            </w:r>
          </w:p>
          <w:p w14:paraId="1208C11C" w14:textId="001D1158" w:rsidR="00471158" w:rsidRPr="00B90884" w:rsidRDefault="00471158" w:rsidP="0094505D">
            <w:pPr>
              <w:pStyle w:val="Aanwijzing"/>
              <w:rPr>
                <w:rStyle w:val="Zwaar"/>
                <w:b w:val="0"/>
              </w:rPr>
            </w:pPr>
            <w:r w:rsidRPr="00471158">
              <w:rPr>
                <w:rStyle w:val="Zwaar"/>
                <w:b w:val="0"/>
              </w:rPr>
              <w:t xml:space="preserve">Vul dit overzicht in voor alle </w:t>
            </w:r>
            <w:proofErr w:type="spellStart"/>
            <w:r w:rsidRPr="00471158">
              <w:rPr>
                <w:rStyle w:val="Zwaar"/>
                <w:b w:val="0"/>
              </w:rPr>
              <w:t>kredietaanvragende</w:t>
            </w:r>
            <w:proofErr w:type="spellEnd"/>
            <w:r w:rsidRPr="00471158">
              <w:rPr>
                <w:rStyle w:val="Zwaar"/>
                <w:b w:val="0"/>
              </w:rPr>
              <w:t xml:space="preserve"> instellingen samen</w:t>
            </w:r>
            <w:r>
              <w:rPr>
                <w:rStyle w:val="Zwaar"/>
                <w:b w:val="0"/>
              </w:rPr>
              <w:t>.</w:t>
            </w:r>
            <w:r w:rsidR="00891903">
              <w:rPr>
                <w:rStyle w:val="Zwaar"/>
                <w:b w:val="0"/>
              </w:rPr>
              <w:t xml:space="preserve"> </w:t>
            </w:r>
            <w:r w:rsidR="007242DA">
              <w:rPr>
                <w:rStyle w:val="Zwaar"/>
                <w:b w:val="0"/>
              </w:rPr>
              <w:t>Het tweede werkingsjaar hoeft u alleen in te vullen als dat van toepassing is. Als er meer dan twee werkingsjaren zijn, kopieert u de tabel en plakt u ze eronder zo vaak als dat nodig is.</w:t>
            </w:r>
            <w:r w:rsidR="00165AA0">
              <w:rPr>
                <w:rStyle w:val="Zwaar"/>
                <w:b w:val="0"/>
              </w:rPr>
              <w:t xml:space="preserve"> </w:t>
            </w:r>
            <w:r w:rsidR="00A00A95">
              <w:rPr>
                <w:rStyle w:val="Zwaar"/>
                <w:b w:val="0"/>
              </w:rPr>
              <w:t>U gebruikt geen cijfers na de komma en rondt af tot op de eenheid.</w:t>
            </w:r>
            <w:r w:rsidR="00165AA0">
              <w:rPr>
                <w:rStyle w:val="Zwaar"/>
                <w:b w:val="0"/>
              </w:rPr>
              <w:t xml:space="preserve"> </w:t>
            </w:r>
          </w:p>
        </w:tc>
      </w:tr>
    </w:tbl>
    <w:p w14:paraId="6A75E588" w14:textId="77777777" w:rsidR="00FF0EC5" w:rsidRDefault="00FF0EC5">
      <w:pPr>
        <w:sectPr w:rsidR="00FF0EC5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3FC97448" w14:textId="6E73A83E" w:rsidR="007242DA" w:rsidRDefault="007242D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442"/>
        <w:gridCol w:w="142"/>
        <w:gridCol w:w="885"/>
        <w:gridCol w:w="1161"/>
        <w:gridCol w:w="134"/>
        <w:gridCol w:w="1153"/>
        <w:gridCol w:w="1153"/>
        <w:gridCol w:w="134"/>
        <w:gridCol w:w="1323"/>
        <w:gridCol w:w="1343"/>
      </w:tblGrid>
      <w:tr w:rsidR="00F50D37" w:rsidRPr="003D114E" w14:paraId="72589A42" w14:textId="77777777" w:rsidTr="0094505D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72D0" w14:textId="77777777" w:rsidR="00F50D37" w:rsidRPr="003D114E" w:rsidRDefault="00F50D37" w:rsidP="0094505D">
            <w:pPr>
              <w:pStyle w:val="leeg"/>
            </w:pPr>
          </w:p>
        </w:tc>
      </w:tr>
      <w:tr w:rsidR="0095105F" w:rsidRPr="003D114E" w14:paraId="5E74DA70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CA31" w14:textId="77777777" w:rsidR="0095105F" w:rsidRPr="00CA4C88" w:rsidRDefault="0095105F" w:rsidP="0094505D">
            <w:pPr>
              <w:pStyle w:val="leeg"/>
            </w:pPr>
            <w:bookmarkStart w:id="0" w:name="_Hlk125118576"/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8926" w14:textId="77777777" w:rsidR="0095105F" w:rsidRPr="0031551C" w:rsidRDefault="0095105F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15E5C" w14:textId="77777777" w:rsidR="0095105F" w:rsidRPr="003D114E" w:rsidRDefault="0095105F" w:rsidP="0094505D"/>
        </w:tc>
        <w:tc>
          <w:tcPr>
            <w:tcW w:w="204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8ADA419" w14:textId="0D2CC9AD" w:rsidR="0095105F" w:rsidRPr="003D114E" w:rsidRDefault="00B34EFE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eerste </w:t>
            </w:r>
            <w:r w:rsidR="0095105F">
              <w:rPr>
                <w:rFonts w:cs="Calibri"/>
              </w:rPr>
              <w:t>werkingsjaar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2128" w14:textId="77777777" w:rsidR="0095105F" w:rsidRPr="003D114E" w:rsidRDefault="0095105F" w:rsidP="0094505D"/>
        </w:tc>
        <w:tc>
          <w:tcPr>
            <w:tcW w:w="230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36DDFB6" w14:textId="0A419BBC" w:rsidR="0095105F" w:rsidRPr="0095105F" w:rsidRDefault="00B34EFE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tweede </w:t>
            </w:r>
            <w:r w:rsidR="0095105F">
              <w:rPr>
                <w:rFonts w:cs="Calibri"/>
              </w:rPr>
              <w:t xml:space="preserve">werkingsjaar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C1D56" w14:textId="77777777" w:rsidR="0095105F" w:rsidRPr="003D114E" w:rsidRDefault="0095105F" w:rsidP="0094505D"/>
        </w:tc>
        <w:tc>
          <w:tcPr>
            <w:tcW w:w="266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6E4C5F" w14:textId="326E19D7" w:rsidR="0095105F" w:rsidRPr="003D114E" w:rsidRDefault="0013051F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</w:tr>
      <w:tr w:rsidR="00216079" w:rsidRPr="003D114E" w14:paraId="661BA55B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D354" w14:textId="77777777" w:rsidR="0095105F" w:rsidRPr="00CA4C88" w:rsidRDefault="0095105F" w:rsidP="0094505D">
            <w:pPr>
              <w:pStyle w:val="leeg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12C8" w14:textId="2F25B00A" w:rsidR="0095105F" w:rsidRPr="003D114E" w:rsidRDefault="00B34EFE" w:rsidP="0094505D">
            <w:pPr>
              <w:pStyle w:val="rechts"/>
            </w:pPr>
            <w:r>
              <w:t>personeel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779E" w14:textId="77777777" w:rsidR="0095105F" w:rsidRPr="003D114E" w:rsidRDefault="0095105F" w:rsidP="0094505D"/>
        </w:tc>
        <w:tc>
          <w:tcPr>
            <w:tcW w:w="88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D8F7B" w14:textId="4925EF8F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56D710" w14:textId="53DF3444" w:rsidR="0095105F" w:rsidRPr="003D114E" w:rsidRDefault="00B34EF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8BE0" w14:textId="77777777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52BD0C0" w14:textId="2F3183B1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54155F" w14:textId="303CA346" w:rsidR="0095105F" w:rsidRPr="003D114E" w:rsidRDefault="001830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C73D" w14:textId="77777777" w:rsidR="0095105F" w:rsidRPr="003D114E" w:rsidRDefault="0095105F" w:rsidP="0094505D"/>
        </w:tc>
        <w:tc>
          <w:tcPr>
            <w:tcW w:w="132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357DADB" w14:textId="1E088A7B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1C2DF3" w14:textId="26724CA7" w:rsidR="0095105F" w:rsidRPr="003D114E" w:rsidRDefault="0013051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95105F" w:rsidRPr="003D114E" w14:paraId="1C25785D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8B58" w14:textId="77777777" w:rsidR="0095105F" w:rsidRPr="00CA4C88" w:rsidRDefault="0095105F" w:rsidP="0094505D">
            <w:pPr>
              <w:pStyle w:val="leeg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8F68" w14:textId="004E8996" w:rsidR="0095105F" w:rsidRPr="003D114E" w:rsidRDefault="00B34EFE" w:rsidP="0094505D">
            <w:pPr>
              <w:pStyle w:val="rechts"/>
            </w:pPr>
            <w:r>
              <w:t>s</w:t>
            </w:r>
            <w:r w:rsidR="0095105F">
              <w:t>pecifieke exploitatie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337E" w14:textId="77777777" w:rsidR="0095105F" w:rsidRPr="003D114E" w:rsidRDefault="0095105F" w:rsidP="0094505D"/>
        </w:tc>
        <w:tc>
          <w:tcPr>
            <w:tcW w:w="8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64B78" w14:textId="4F642C19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30C7" w14:textId="6000E40E" w:rsidR="0095105F" w:rsidRPr="003D114E" w:rsidRDefault="00B34EF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317D" w14:textId="77777777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D3AFBA0" w14:textId="1995E77C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5129" w14:textId="57F1B2F7" w:rsidR="0095105F" w:rsidRPr="003D114E" w:rsidRDefault="001830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A068" w14:textId="77777777" w:rsidR="0095105F" w:rsidRPr="003D114E" w:rsidRDefault="0095105F" w:rsidP="0094505D"/>
        </w:tc>
        <w:tc>
          <w:tcPr>
            <w:tcW w:w="132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ABA6154" w14:textId="48B5626E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A234" w14:textId="2F818F19" w:rsidR="0095105F" w:rsidRPr="003D114E" w:rsidRDefault="0013051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F71068" w:rsidRPr="003D114E" w14:paraId="0FE1EFB8" w14:textId="77777777" w:rsidTr="00C956C5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7A9F" w14:textId="77777777" w:rsidR="00F71068" w:rsidRPr="003D114E" w:rsidRDefault="00F71068" w:rsidP="00C956C5">
            <w:pPr>
              <w:pStyle w:val="leeg"/>
            </w:pPr>
          </w:p>
        </w:tc>
      </w:tr>
      <w:tr w:rsidR="00C21659" w:rsidRPr="003D114E" w14:paraId="68FA5993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4899" w14:textId="77777777" w:rsidR="0095105F" w:rsidRPr="00CA4C88" w:rsidRDefault="0095105F" w:rsidP="0094505D">
            <w:pPr>
              <w:pStyle w:val="leeg"/>
            </w:pPr>
          </w:p>
        </w:tc>
        <w:tc>
          <w:tcPr>
            <w:tcW w:w="244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F8F3FE" w14:textId="48414943" w:rsidR="0095105F" w:rsidRPr="003F72B1" w:rsidRDefault="000E199D" w:rsidP="0094505D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5105F" w:rsidRPr="003F72B1">
              <w:rPr>
                <w:b/>
                <w:bCs/>
              </w:rPr>
              <w:t>ubtotaal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2C04" w14:textId="77777777" w:rsidR="0095105F" w:rsidRPr="003D114E" w:rsidRDefault="0095105F" w:rsidP="0094505D"/>
        </w:tc>
        <w:tc>
          <w:tcPr>
            <w:tcW w:w="88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4EC98" w14:textId="50FC8B2E" w:rsidR="0095105F" w:rsidRPr="00F45963" w:rsidRDefault="0095105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668000" w14:textId="0BA473BF" w:rsidR="0095105F" w:rsidRPr="00F45963" w:rsidRDefault="00B34EF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6515" w14:textId="77777777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3F5CD" w14:textId="26DE2CC8" w:rsidR="0095105F" w:rsidRPr="00F45963" w:rsidRDefault="0095105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78B60" w14:textId="0A39383D" w:rsidR="0095105F" w:rsidRPr="00F45963" w:rsidRDefault="0013051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ADD49" w14:textId="77777777" w:rsidR="0095105F" w:rsidRPr="003D114E" w:rsidRDefault="0095105F" w:rsidP="0094505D"/>
        </w:tc>
        <w:tc>
          <w:tcPr>
            <w:tcW w:w="1323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BED" w14:textId="718DF651" w:rsidR="0095105F" w:rsidRPr="00F45963" w:rsidRDefault="0095105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B7F336" w14:textId="3E2387CD" w:rsidR="0095105F" w:rsidRPr="00F45963" w:rsidRDefault="0013051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</w:tr>
      <w:tr w:rsidR="00F71068" w:rsidRPr="003D114E" w14:paraId="4488A9FC" w14:textId="77777777" w:rsidTr="00F45963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339C" w14:textId="77777777" w:rsidR="00F71068" w:rsidRPr="003D114E" w:rsidRDefault="00F71068" w:rsidP="00C956C5">
            <w:pPr>
              <w:pStyle w:val="leeg"/>
            </w:pPr>
          </w:p>
        </w:tc>
      </w:tr>
      <w:tr w:rsidR="0095105F" w:rsidRPr="003D114E" w14:paraId="65A694AB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7985" w14:textId="77777777" w:rsidR="0095105F" w:rsidRPr="00CA4C88" w:rsidRDefault="0095105F" w:rsidP="0094505D">
            <w:pPr>
              <w:pStyle w:val="leeg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DCDA" w14:textId="2C816617" w:rsidR="0095105F" w:rsidRPr="003D114E" w:rsidRDefault="00AC2AE8" w:rsidP="0094505D">
            <w:pPr>
              <w:pStyle w:val="rechts"/>
            </w:pPr>
            <w:r>
              <w:t xml:space="preserve">overhead </w:t>
            </w:r>
            <w:r w:rsidR="0095105F">
              <w:t>(maximaal 10%)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862A6" w14:textId="77777777" w:rsidR="0095105F" w:rsidRPr="003D114E" w:rsidRDefault="0095105F" w:rsidP="0094505D"/>
        </w:tc>
        <w:tc>
          <w:tcPr>
            <w:tcW w:w="8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138EF" w14:textId="03744439" w:rsidR="0095105F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50C5" w14:textId="7B364E5A" w:rsidR="0095105F" w:rsidRDefault="00B34EF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86EF" w14:textId="77777777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AD248" w14:textId="3468B8FE" w:rsidR="0095105F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51EB" w14:textId="2CE9F19A" w:rsidR="0095105F" w:rsidRDefault="0013051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48F12" w14:textId="77777777" w:rsidR="0095105F" w:rsidRPr="003D114E" w:rsidRDefault="0095105F" w:rsidP="0094505D"/>
        </w:tc>
        <w:tc>
          <w:tcPr>
            <w:tcW w:w="132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64078" w14:textId="6E2F71E4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A17230" w14:textId="69F0ED68" w:rsidR="0095105F" w:rsidRPr="003D114E" w:rsidRDefault="00B34EF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95105F" w:rsidRPr="003D114E" w14:paraId="2B7EB760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1E06E" w14:textId="77777777" w:rsidR="0095105F" w:rsidRPr="00CA4C88" w:rsidRDefault="0095105F" w:rsidP="0094505D">
            <w:pPr>
              <w:pStyle w:val="leeg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A76A" w14:textId="092F1F08" w:rsidR="0095105F" w:rsidRPr="003D114E" w:rsidRDefault="000E199D" w:rsidP="0094505D">
            <w:pPr>
              <w:pStyle w:val="rechts"/>
            </w:pPr>
            <w:proofErr w:type="spellStart"/>
            <w:r>
              <w:t>onderaanneming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63FA" w14:textId="77777777" w:rsidR="0095105F" w:rsidRPr="003D114E" w:rsidRDefault="0095105F" w:rsidP="0094505D"/>
        </w:tc>
        <w:tc>
          <w:tcPr>
            <w:tcW w:w="8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8C2C5" w14:textId="6137C9D9" w:rsidR="0095105F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38D4" w14:textId="6FC61CB7" w:rsidR="0095105F" w:rsidRDefault="00B34EF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C9AD" w14:textId="77777777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4B1AF7" w14:textId="4762BAF8" w:rsidR="0095105F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AF38" w14:textId="12FEE55B" w:rsidR="0095105F" w:rsidRDefault="0013051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A1C1" w14:textId="77777777" w:rsidR="0095105F" w:rsidRPr="003D114E" w:rsidRDefault="0095105F" w:rsidP="0094505D"/>
        </w:tc>
        <w:tc>
          <w:tcPr>
            <w:tcW w:w="1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DFA75" w14:textId="52343431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3B9C" w14:textId="629A7D5F" w:rsidR="0095105F" w:rsidRPr="003D114E" w:rsidRDefault="00B34EF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F71068" w:rsidRPr="003D114E" w14:paraId="4E0BBC8D" w14:textId="77777777" w:rsidTr="00C956C5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F5B3" w14:textId="77777777" w:rsidR="00F71068" w:rsidRPr="003D114E" w:rsidRDefault="00F71068" w:rsidP="00C956C5">
            <w:pPr>
              <w:pStyle w:val="leeg"/>
            </w:pPr>
          </w:p>
        </w:tc>
      </w:tr>
      <w:tr w:rsidR="0095105F" w:rsidRPr="003D114E" w14:paraId="3D1767F0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3903" w14:textId="77777777" w:rsidR="0095105F" w:rsidRPr="00CA4C88" w:rsidRDefault="0095105F" w:rsidP="0094505D">
            <w:pPr>
              <w:pStyle w:val="leeg"/>
            </w:pPr>
          </w:p>
        </w:tc>
        <w:tc>
          <w:tcPr>
            <w:tcW w:w="244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D71569" w14:textId="5BC8881E" w:rsidR="0095105F" w:rsidRPr="003F72B1" w:rsidRDefault="000E199D" w:rsidP="0094505D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3F72B1">
              <w:rPr>
                <w:b/>
                <w:bCs/>
              </w:rPr>
              <w:t>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3783" w14:textId="77777777" w:rsidR="0095105F" w:rsidRPr="003D114E" w:rsidRDefault="0095105F" w:rsidP="0094505D"/>
        </w:tc>
        <w:tc>
          <w:tcPr>
            <w:tcW w:w="885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63230" w14:textId="34477967" w:rsidR="0095105F" w:rsidRPr="00F45963" w:rsidRDefault="0095105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275251" w14:textId="371AC23D" w:rsidR="0095105F" w:rsidRPr="00F45963" w:rsidRDefault="00B34EF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A9F7" w14:textId="77777777" w:rsidR="0095105F" w:rsidRPr="003D114E" w:rsidRDefault="0095105F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FB33D" w14:textId="31AB91E3" w:rsidR="0095105F" w:rsidRPr="00F45963" w:rsidRDefault="0095105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BE5FF1" w14:textId="4F61B32F" w:rsidR="0095105F" w:rsidRPr="00F45963" w:rsidRDefault="0013051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7A04" w14:textId="77777777" w:rsidR="0095105F" w:rsidRPr="003D114E" w:rsidRDefault="0095105F" w:rsidP="0094505D"/>
        </w:tc>
        <w:tc>
          <w:tcPr>
            <w:tcW w:w="132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FBBBB" w14:textId="37C30AED" w:rsidR="0095105F" w:rsidRPr="00F45963" w:rsidRDefault="0095105F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1CC0A5" w14:textId="75A4B014" w:rsidR="0095105F" w:rsidRPr="00F45963" w:rsidRDefault="00B34EF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</w:tr>
      <w:bookmarkEnd w:id="0"/>
    </w:tbl>
    <w:p w14:paraId="645812D8" w14:textId="77777777" w:rsidR="00FF0EC5" w:rsidRDefault="00FF0EC5">
      <w:pPr>
        <w:sectPr w:rsidR="00FF0EC5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9870"/>
      </w:tblGrid>
      <w:tr w:rsidR="00CC56DC" w:rsidRPr="003D114E" w14:paraId="6E296265" w14:textId="77777777" w:rsidTr="00253069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7DBC" w14:textId="77777777" w:rsidR="00CC56DC" w:rsidRPr="003D114E" w:rsidRDefault="00CC56DC" w:rsidP="0025306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C56DC" w:rsidRPr="003D114E" w14:paraId="12F01A8C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B95F" w14:textId="5E5997F4" w:rsidR="00CC56DC" w:rsidRPr="003D114E" w:rsidRDefault="00CC56DC" w:rsidP="002530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54F1" w14:textId="5D42D25D" w:rsidR="00CC56DC" w:rsidRPr="00232277" w:rsidRDefault="00CC56DC" w:rsidP="00253069">
            <w:pPr>
              <w:pStyle w:val="Vraag"/>
            </w:pPr>
            <w:r w:rsidRPr="00471158">
              <w:t>Geef een overzicht van het budget</w:t>
            </w:r>
            <w:r>
              <w:t xml:space="preserve"> per </w:t>
            </w:r>
            <w:proofErr w:type="spellStart"/>
            <w:r>
              <w:t>kredietaanvragende</w:t>
            </w:r>
            <w:proofErr w:type="spellEnd"/>
            <w:r>
              <w:t xml:space="preserve"> instelling.</w:t>
            </w:r>
          </w:p>
          <w:p w14:paraId="68FB7CD0" w14:textId="64EEC0F0" w:rsidR="00CC56DC" w:rsidRPr="00B90884" w:rsidRDefault="002F5AE3" w:rsidP="00513A1F">
            <w:pPr>
              <w:jc w:val="both"/>
              <w:rPr>
                <w:rStyle w:val="Zwaar"/>
                <w:b w:val="0"/>
                <w:bCs w:val="0"/>
                <w:i/>
              </w:rPr>
            </w:pPr>
            <w:r w:rsidRPr="00387DA4">
              <w:rPr>
                <w:rStyle w:val="Zwaar"/>
                <w:b w:val="0"/>
                <w:i/>
                <w:iCs/>
              </w:rPr>
              <w:t xml:space="preserve">Vul dit overzicht in </w:t>
            </w:r>
            <w:r>
              <w:rPr>
                <w:rStyle w:val="Zwaar"/>
                <w:b w:val="0"/>
                <w:i/>
                <w:iCs/>
              </w:rPr>
              <w:t>voor elke</w:t>
            </w:r>
            <w:r w:rsidRPr="00387DA4">
              <w:rPr>
                <w:rStyle w:val="Zwaar"/>
                <w:b w:val="0"/>
                <w:i/>
                <w:iCs/>
              </w:rPr>
              <w:t xml:space="preserve"> </w:t>
            </w:r>
            <w:proofErr w:type="spellStart"/>
            <w:r w:rsidRPr="00387DA4">
              <w:rPr>
                <w:rStyle w:val="Zwaar"/>
                <w:b w:val="0"/>
                <w:i/>
                <w:iCs/>
              </w:rPr>
              <w:t>kredietaanvragende</w:t>
            </w:r>
            <w:proofErr w:type="spellEnd"/>
            <w:r w:rsidRPr="00387DA4">
              <w:rPr>
                <w:rStyle w:val="Zwaar"/>
                <w:b w:val="0"/>
                <w:i/>
                <w:iCs/>
              </w:rPr>
              <w:t xml:space="preserve"> instelling</w:t>
            </w:r>
            <w:r>
              <w:rPr>
                <w:rStyle w:val="Zwaar"/>
                <w:b w:val="0"/>
                <w:i/>
                <w:iCs/>
              </w:rPr>
              <w:t xml:space="preserve"> afzonderlijk</w:t>
            </w:r>
            <w:r w:rsidRPr="00387DA4">
              <w:rPr>
                <w:rStyle w:val="Zwaar"/>
                <w:b w:val="0"/>
                <w:i/>
                <w:iCs/>
              </w:rPr>
              <w:t xml:space="preserve">. Het tweede werkingsjaar hoeft u alleen in te vullen als dat van toepassing is. Als er meer dan twee </w:t>
            </w:r>
            <w:proofErr w:type="spellStart"/>
            <w:r w:rsidR="008B1519">
              <w:rPr>
                <w:rStyle w:val="Zwaar"/>
                <w:b w:val="0"/>
                <w:i/>
                <w:iCs/>
              </w:rPr>
              <w:t>kredietaanvragende</w:t>
            </w:r>
            <w:proofErr w:type="spellEnd"/>
            <w:r w:rsidR="008B1519">
              <w:rPr>
                <w:rStyle w:val="Zwaar"/>
                <w:b w:val="0"/>
                <w:i/>
                <w:iCs/>
              </w:rPr>
              <w:t xml:space="preserve"> instellingen zijn,</w:t>
            </w:r>
            <w:r w:rsidRPr="00387DA4">
              <w:rPr>
                <w:rStyle w:val="Zwaar"/>
                <w:b w:val="0"/>
                <w:i/>
                <w:iCs/>
              </w:rPr>
              <w:t xml:space="preserve"> kopieert u de tabel en plakt u ze eronder.</w:t>
            </w:r>
            <w:r w:rsidR="008D4BB1">
              <w:rPr>
                <w:rStyle w:val="Zwaar"/>
                <w:b w:val="0"/>
                <w:i/>
                <w:iCs/>
              </w:rPr>
              <w:t xml:space="preserve"> Ook als er meer dan twee werkingsjaren zijn, kopieert u de tabel</w:t>
            </w:r>
            <w:r w:rsidR="00E01E78">
              <w:rPr>
                <w:rStyle w:val="Zwaar"/>
                <w:b w:val="0"/>
                <w:i/>
                <w:iCs/>
              </w:rPr>
              <w:t xml:space="preserve"> en plakt u ze eronder zo vaak als dat nodig is.</w:t>
            </w:r>
            <w:r w:rsidRPr="00387DA4">
              <w:rPr>
                <w:rStyle w:val="Zwaar"/>
                <w:b w:val="0"/>
                <w:i/>
                <w:iCs/>
              </w:rPr>
              <w:t xml:space="preserve"> U gebruikt geen cijfers na de komma en rondt af tot op de eenheid. </w:t>
            </w:r>
          </w:p>
        </w:tc>
      </w:tr>
    </w:tbl>
    <w:p w14:paraId="20371E50" w14:textId="77777777" w:rsidR="00CC56DC" w:rsidRDefault="00CC56DC" w:rsidP="00CC56DC">
      <w:pPr>
        <w:sectPr w:rsidR="00CC56DC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0B696071" w14:textId="77777777" w:rsidR="00471A19" w:rsidRDefault="00471A19" w:rsidP="00471A1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1167"/>
        <w:gridCol w:w="1275"/>
        <w:gridCol w:w="142"/>
        <w:gridCol w:w="885"/>
        <w:gridCol w:w="1161"/>
        <w:gridCol w:w="134"/>
        <w:gridCol w:w="1153"/>
        <w:gridCol w:w="1153"/>
        <w:gridCol w:w="134"/>
        <w:gridCol w:w="1323"/>
        <w:gridCol w:w="1343"/>
      </w:tblGrid>
      <w:tr w:rsidR="00471A19" w:rsidRPr="003D114E" w14:paraId="3D060149" w14:textId="77777777" w:rsidTr="0025306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85AC" w14:textId="77777777" w:rsidR="00471A19" w:rsidRPr="003D114E" w:rsidRDefault="00471A19" w:rsidP="00253069">
            <w:pPr>
              <w:pStyle w:val="leeg"/>
            </w:pPr>
          </w:p>
        </w:tc>
      </w:tr>
      <w:tr w:rsidR="00BD4CDE" w:rsidRPr="003D114E" w14:paraId="06B9A392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9FA9" w14:textId="77777777" w:rsidR="00BD4CDE" w:rsidRPr="00CA4C88" w:rsidRDefault="00BD4CDE" w:rsidP="00253069">
            <w:pPr>
              <w:pStyle w:val="leeg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1616" w14:textId="6B183969" w:rsidR="00BD4CDE" w:rsidRPr="0031551C" w:rsidRDefault="00BD4CDE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organisatie: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6F01D8" w14:textId="7BDE1AB9" w:rsidR="00BD4CDE" w:rsidRPr="0031551C" w:rsidRDefault="00BD4CDE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813B" w14:textId="77777777" w:rsidR="00BD4CDE" w:rsidRPr="003D114E" w:rsidRDefault="00BD4CDE" w:rsidP="00253069"/>
        </w:tc>
        <w:tc>
          <w:tcPr>
            <w:tcW w:w="7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E2838" w14:textId="77777777" w:rsidR="00BD4CDE" w:rsidRDefault="00BD4CDE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471A19" w:rsidRPr="003D114E" w14:paraId="324CE3AB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1348" w14:textId="77777777" w:rsidR="00471A19" w:rsidRPr="00CA4C88" w:rsidRDefault="00471A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2C68C2" w14:textId="77777777" w:rsidR="00471A19" w:rsidRPr="0031551C" w:rsidRDefault="00471A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8569" w14:textId="77777777" w:rsidR="00471A19" w:rsidRPr="003D114E" w:rsidRDefault="00471A19" w:rsidP="00253069"/>
        </w:tc>
        <w:tc>
          <w:tcPr>
            <w:tcW w:w="204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F9EA0D" w14:textId="77777777" w:rsidR="00471A19" w:rsidRPr="003D114E" w:rsidRDefault="00471A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eerste werkingsjaar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FDEB" w14:textId="77777777" w:rsidR="00471A19" w:rsidRPr="003D114E" w:rsidRDefault="00471A19" w:rsidP="00253069"/>
        </w:tc>
        <w:tc>
          <w:tcPr>
            <w:tcW w:w="230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DDEA53" w14:textId="77777777" w:rsidR="00471A19" w:rsidRPr="0095105F" w:rsidRDefault="00471A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tweede werkingsjaar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56B5" w14:textId="77777777" w:rsidR="00471A19" w:rsidRPr="003D114E" w:rsidRDefault="00471A19" w:rsidP="00253069"/>
        </w:tc>
        <w:tc>
          <w:tcPr>
            <w:tcW w:w="266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D22E73" w14:textId="77777777" w:rsidR="00471A19" w:rsidRPr="003D114E" w:rsidRDefault="00471A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</w:tr>
      <w:tr w:rsidR="00471A19" w:rsidRPr="003D114E" w14:paraId="0F567764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6F48E" w14:textId="77777777" w:rsidR="00471A19" w:rsidRPr="00CA4C88" w:rsidRDefault="00471A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D8D5" w14:textId="77777777" w:rsidR="00471A19" w:rsidRPr="003D114E" w:rsidRDefault="00471A19" w:rsidP="00253069">
            <w:pPr>
              <w:pStyle w:val="rechts"/>
            </w:pPr>
            <w:r>
              <w:t>personeel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36C7" w14:textId="77777777" w:rsidR="00471A19" w:rsidRPr="003D114E" w:rsidRDefault="00471A19" w:rsidP="00253069"/>
        </w:tc>
        <w:tc>
          <w:tcPr>
            <w:tcW w:w="88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12A22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9A633F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3C56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8BD578D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D4B1C9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5118" w14:textId="77777777" w:rsidR="00471A19" w:rsidRPr="003D114E" w:rsidRDefault="00471A19" w:rsidP="00253069"/>
        </w:tc>
        <w:tc>
          <w:tcPr>
            <w:tcW w:w="132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AF50731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21DE35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71A19" w:rsidRPr="003D114E" w14:paraId="688ECF6D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EEC88" w14:textId="77777777" w:rsidR="00471A19" w:rsidRPr="00CA4C88" w:rsidRDefault="00471A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CF89" w14:textId="77777777" w:rsidR="00471A19" w:rsidRPr="003D114E" w:rsidRDefault="00471A19" w:rsidP="00253069">
            <w:pPr>
              <w:pStyle w:val="rechts"/>
            </w:pPr>
            <w:r>
              <w:t>specifieke exploitatie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821B" w14:textId="77777777" w:rsidR="00471A19" w:rsidRPr="003D114E" w:rsidRDefault="00471A19" w:rsidP="00253069"/>
        </w:tc>
        <w:tc>
          <w:tcPr>
            <w:tcW w:w="8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E0D4B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B4A9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9CFF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296C82A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D1D2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219C" w14:textId="77777777" w:rsidR="00471A19" w:rsidRPr="003D114E" w:rsidRDefault="00471A19" w:rsidP="00253069"/>
        </w:tc>
        <w:tc>
          <w:tcPr>
            <w:tcW w:w="132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96D199D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81DC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71A19" w:rsidRPr="003D114E" w14:paraId="474B134F" w14:textId="77777777" w:rsidTr="0025306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8820" w14:textId="77777777" w:rsidR="00471A19" w:rsidRPr="003D114E" w:rsidRDefault="00471A19" w:rsidP="00253069">
            <w:pPr>
              <w:pStyle w:val="leeg"/>
            </w:pPr>
          </w:p>
        </w:tc>
      </w:tr>
      <w:tr w:rsidR="00471A19" w:rsidRPr="003D114E" w14:paraId="2594F8BD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95D1" w14:textId="77777777" w:rsidR="00471A19" w:rsidRPr="00CA4C88" w:rsidRDefault="00471A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F03DC8" w14:textId="77777777" w:rsidR="00471A19" w:rsidRPr="003F72B1" w:rsidRDefault="00471A19" w:rsidP="00253069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F72B1">
              <w:rPr>
                <w:b/>
                <w:bCs/>
              </w:rPr>
              <w:t>ubtotaal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E6BE" w14:textId="77777777" w:rsidR="00471A19" w:rsidRPr="003D114E" w:rsidRDefault="00471A19" w:rsidP="00253069"/>
        </w:tc>
        <w:tc>
          <w:tcPr>
            <w:tcW w:w="88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6CCA2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532DF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94E9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6B12C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47A8A6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9C9B" w14:textId="77777777" w:rsidR="00471A19" w:rsidRPr="003D114E" w:rsidRDefault="00471A19" w:rsidP="00253069"/>
        </w:tc>
        <w:tc>
          <w:tcPr>
            <w:tcW w:w="1323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DB7E8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5511B4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</w:tr>
      <w:tr w:rsidR="00471A19" w:rsidRPr="003D114E" w14:paraId="1880ED22" w14:textId="77777777" w:rsidTr="0025306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3609" w14:textId="77777777" w:rsidR="00471A19" w:rsidRPr="003D114E" w:rsidRDefault="00471A19" w:rsidP="00253069">
            <w:pPr>
              <w:pStyle w:val="leeg"/>
            </w:pPr>
          </w:p>
        </w:tc>
      </w:tr>
      <w:tr w:rsidR="00471A19" w:rsidRPr="003D114E" w14:paraId="523E4524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007A" w14:textId="77777777" w:rsidR="00471A19" w:rsidRPr="00CA4C88" w:rsidRDefault="00471A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1AF7" w14:textId="77777777" w:rsidR="00471A19" w:rsidRPr="003D114E" w:rsidRDefault="00471A19" w:rsidP="00253069">
            <w:pPr>
              <w:pStyle w:val="rechts"/>
            </w:pPr>
            <w:r>
              <w:t>overhead (maximaal 10%)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5CFB" w14:textId="77777777" w:rsidR="00471A19" w:rsidRPr="003D114E" w:rsidRDefault="00471A19" w:rsidP="00253069"/>
        </w:tc>
        <w:tc>
          <w:tcPr>
            <w:tcW w:w="8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1BEE8F" w14:textId="77777777" w:rsidR="00471A19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DB03" w14:textId="77777777" w:rsidR="00471A19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CDB0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8E3B5" w14:textId="77777777" w:rsidR="00471A19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5984" w14:textId="77777777" w:rsidR="00471A19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F0BA" w14:textId="77777777" w:rsidR="00471A19" w:rsidRPr="003D114E" w:rsidRDefault="00471A19" w:rsidP="00253069"/>
        </w:tc>
        <w:tc>
          <w:tcPr>
            <w:tcW w:w="132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1C5E4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31B01F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71A19" w:rsidRPr="003D114E" w14:paraId="12B1FF6C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528A" w14:textId="77777777" w:rsidR="00471A19" w:rsidRPr="00CA4C88" w:rsidRDefault="00471A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5785" w14:textId="77777777" w:rsidR="00471A19" w:rsidRPr="003D114E" w:rsidRDefault="00471A19" w:rsidP="00253069">
            <w:pPr>
              <w:pStyle w:val="rechts"/>
            </w:pPr>
            <w:proofErr w:type="spellStart"/>
            <w:r>
              <w:t>onderaanneming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0458F" w14:textId="77777777" w:rsidR="00471A19" w:rsidRPr="003D114E" w:rsidRDefault="00471A19" w:rsidP="00253069"/>
        </w:tc>
        <w:tc>
          <w:tcPr>
            <w:tcW w:w="8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695A49" w14:textId="77777777" w:rsidR="00471A19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8C79" w14:textId="77777777" w:rsidR="00471A19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AB4A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0E0B99" w14:textId="77777777" w:rsidR="00471A19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E4FE" w14:textId="77777777" w:rsidR="00471A19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BA24" w14:textId="77777777" w:rsidR="00471A19" w:rsidRPr="003D114E" w:rsidRDefault="00471A19" w:rsidP="00253069"/>
        </w:tc>
        <w:tc>
          <w:tcPr>
            <w:tcW w:w="1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1D710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4E71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71A19" w:rsidRPr="003D114E" w14:paraId="191367D0" w14:textId="77777777" w:rsidTr="0025306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098D1" w14:textId="77777777" w:rsidR="00471A19" w:rsidRPr="003D114E" w:rsidRDefault="00471A19" w:rsidP="00253069">
            <w:pPr>
              <w:pStyle w:val="leeg"/>
            </w:pPr>
          </w:p>
        </w:tc>
      </w:tr>
      <w:tr w:rsidR="00471A19" w:rsidRPr="003D114E" w14:paraId="2F6816C4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260E5" w14:textId="77777777" w:rsidR="00471A19" w:rsidRPr="00CA4C88" w:rsidRDefault="00471A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CCBEBDC" w14:textId="77777777" w:rsidR="00471A19" w:rsidRPr="003F72B1" w:rsidRDefault="00471A19" w:rsidP="00253069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3F72B1">
              <w:rPr>
                <w:b/>
                <w:bCs/>
              </w:rPr>
              <w:t>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3961" w14:textId="77777777" w:rsidR="00471A19" w:rsidRPr="003D114E" w:rsidRDefault="00471A19" w:rsidP="00253069"/>
        </w:tc>
        <w:tc>
          <w:tcPr>
            <w:tcW w:w="885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A0BA5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5D5E68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8EBA" w14:textId="77777777" w:rsidR="00471A19" w:rsidRPr="003D114E" w:rsidRDefault="00471A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9F5254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265BC6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8D20" w14:textId="77777777" w:rsidR="00471A19" w:rsidRPr="003D114E" w:rsidRDefault="00471A19" w:rsidP="00253069"/>
        </w:tc>
        <w:tc>
          <w:tcPr>
            <w:tcW w:w="132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1E86E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BE9BB3" w14:textId="77777777" w:rsidR="00471A19" w:rsidRPr="00F45963" w:rsidRDefault="00471A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</w:tr>
    </w:tbl>
    <w:p w14:paraId="69FB2289" w14:textId="77777777" w:rsidR="00323B80" w:rsidRDefault="00323B80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1167"/>
        <w:gridCol w:w="1275"/>
        <w:gridCol w:w="142"/>
        <w:gridCol w:w="885"/>
        <w:gridCol w:w="1161"/>
        <w:gridCol w:w="134"/>
        <w:gridCol w:w="1153"/>
        <w:gridCol w:w="1153"/>
        <w:gridCol w:w="134"/>
        <w:gridCol w:w="1323"/>
        <w:gridCol w:w="1343"/>
      </w:tblGrid>
      <w:tr w:rsidR="008B1519" w:rsidRPr="003D114E" w14:paraId="5DDDAA5C" w14:textId="77777777" w:rsidTr="0025306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7CDA" w14:textId="77777777" w:rsidR="008B1519" w:rsidRPr="003D114E" w:rsidRDefault="008B1519" w:rsidP="00253069">
            <w:pPr>
              <w:pStyle w:val="leeg"/>
            </w:pPr>
          </w:p>
        </w:tc>
      </w:tr>
      <w:tr w:rsidR="008B1519" w:rsidRPr="003D114E" w14:paraId="63603654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6C3B" w14:textId="77777777" w:rsidR="008B1519" w:rsidRPr="00CA4C88" w:rsidRDefault="008B1519" w:rsidP="00253069">
            <w:pPr>
              <w:pStyle w:val="leeg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E0FD" w14:textId="77777777" w:rsidR="008B1519" w:rsidRPr="0031551C" w:rsidRDefault="008B15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organisatie: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FCFD50" w14:textId="77777777" w:rsidR="008B1519" w:rsidRPr="0031551C" w:rsidRDefault="008B15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B0C5" w14:textId="77777777" w:rsidR="008B1519" w:rsidRPr="003D114E" w:rsidRDefault="008B1519" w:rsidP="00253069"/>
        </w:tc>
        <w:tc>
          <w:tcPr>
            <w:tcW w:w="7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2CB6" w14:textId="77777777" w:rsidR="008B1519" w:rsidRDefault="008B15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8B1519" w:rsidRPr="003D114E" w14:paraId="5CF850F5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2A39" w14:textId="77777777" w:rsidR="008B1519" w:rsidRPr="00CA4C88" w:rsidRDefault="008B15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DDAA0" w14:textId="77777777" w:rsidR="008B1519" w:rsidRPr="0031551C" w:rsidRDefault="008B15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E0CC" w14:textId="77777777" w:rsidR="008B1519" w:rsidRPr="003D114E" w:rsidRDefault="008B1519" w:rsidP="00253069"/>
        </w:tc>
        <w:tc>
          <w:tcPr>
            <w:tcW w:w="204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A4E68B" w14:textId="77777777" w:rsidR="008B1519" w:rsidRPr="003D114E" w:rsidRDefault="008B15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eerste werkingsjaar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D6D0B" w14:textId="77777777" w:rsidR="008B1519" w:rsidRPr="003D114E" w:rsidRDefault="008B1519" w:rsidP="00253069"/>
        </w:tc>
        <w:tc>
          <w:tcPr>
            <w:tcW w:w="230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BCECED" w14:textId="77777777" w:rsidR="008B1519" w:rsidRPr="0095105F" w:rsidRDefault="008B15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tweede werkingsjaar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2734" w14:textId="77777777" w:rsidR="008B1519" w:rsidRPr="003D114E" w:rsidRDefault="008B1519" w:rsidP="00253069"/>
        </w:tc>
        <w:tc>
          <w:tcPr>
            <w:tcW w:w="266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21EA6F8" w14:textId="77777777" w:rsidR="008B1519" w:rsidRPr="003D114E" w:rsidRDefault="008B1519" w:rsidP="0025306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</w:tr>
      <w:tr w:rsidR="008B1519" w:rsidRPr="003D114E" w14:paraId="297059BC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B12E" w14:textId="77777777" w:rsidR="008B1519" w:rsidRPr="00CA4C88" w:rsidRDefault="008B15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F3F2" w14:textId="77777777" w:rsidR="008B1519" w:rsidRPr="003D114E" w:rsidRDefault="008B1519" w:rsidP="00253069">
            <w:pPr>
              <w:pStyle w:val="rechts"/>
            </w:pPr>
            <w:r>
              <w:t>personeel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7AA2" w14:textId="77777777" w:rsidR="008B1519" w:rsidRPr="003D114E" w:rsidRDefault="008B1519" w:rsidP="00253069"/>
        </w:tc>
        <w:tc>
          <w:tcPr>
            <w:tcW w:w="88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B6C06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ABED7B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7694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A4BDF04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B7485D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DC31" w14:textId="77777777" w:rsidR="008B1519" w:rsidRPr="003D114E" w:rsidRDefault="008B1519" w:rsidP="00253069"/>
        </w:tc>
        <w:tc>
          <w:tcPr>
            <w:tcW w:w="132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58F3DC9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4216C5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8B1519" w:rsidRPr="003D114E" w14:paraId="6430B202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56CA" w14:textId="77777777" w:rsidR="008B1519" w:rsidRPr="00CA4C88" w:rsidRDefault="008B15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66E3" w14:textId="77777777" w:rsidR="008B1519" w:rsidRPr="003D114E" w:rsidRDefault="008B1519" w:rsidP="00253069">
            <w:pPr>
              <w:pStyle w:val="rechts"/>
            </w:pPr>
            <w:r>
              <w:t>specifieke exploitatie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F4B3" w14:textId="77777777" w:rsidR="008B1519" w:rsidRPr="003D114E" w:rsidRDefault="008B1519" w:rsidP="00253069"/>
        </w:tc>
        <w:tc>
          <w:tcPr>
            <w:tcW w:w="8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C2F9A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DFBE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649B9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E4725E8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61E1B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D025" w14:textId="77777777" w:rsidR="008B1519" w:rsidRPr="003D114E" w:rsidRDefault="008B1519" w:rsidP="00253069"/>
        </w:tc>
        <w:tc>
          <w:tcPr>
            <w:tcW w:w="132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C66E937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D1A7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8B1519" w:rsidRPr="003D114E" w14:paraId="4EEB1412" w14:textId="77777777" w:rsidTr="0025306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D55D" w14:textId="77777777" w:rsidR="008B1519" w:rsidRPr="003D114E" w:rsidRDefault="008B1519" w:rsidP="00253069">
            <w:pPr>
              <w:pStyle w:val="leeg"/>
            </w:pPr>
          </w:p>
        </w:tc>
      </w:tr>
      <w:tr w:rsidR="008B1519" w:rsidRPr="003D114E" w14:paraId="237000C6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DD4BA" w14:textId="77777777" w:rsidR="008B1519" w:rsidRPr="00CA4C88" w:rsidRDefault="008B15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86A369" w14:textId="77777777" w:rsidR="008B1519" w:rsidRPr="003F72B1" w:rsidRDefault="008B1519" w:rsidP="00253069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F72B1">
              <w:rPr>
                <w:b/>
                <w:bCs/>
              </w:rPr>
              <w:t>ubtotaal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C3B1" w14:textId="77777777" w:rsidR="008B1519" w:rsidRPr="003D114E" w:rsidRDefault="008B1519" w:rsidP="00253069"/>
        </w:tc>
        <w:tc>
          <w:tcPr>
            <w:tcW w:w="88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B4142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3404B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4361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3BAAE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D61E8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B9B4" w14:textId="77777777" w:rsidR="008B1519" w:rsidRPr="003D114E" w:rsidRDefault="008B1519" w:rsidP="00253069"/>
        </w:tc>
        <w:tc>
          <w:tcPr>
            <w:tcW w:w="1323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2DFF9E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B3FFFA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</w:tr>
      <w:tr w:rsidR="008B1519" w:rsidRPr="003D114E" w14:paraId="49D8046E" w14:textId="77777777" w:rsidTr="0025306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7570" w14:textId="77777777" w:rsidR="008B1519" w:rsidRPr="003D114E" w:rsidRDefault="008B1519" w:rsidP="00253069">
            <w:pPr>
              <w:pStyle w:val="leeg"/>
            </w:pPr>
          </w:p>
        </w:tc>
      </w:tr>
      <w:tr w:rsidR="008B1519" w:rsidRPr="003D114E" w14:paraId="7F84A401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D962" w14:textId="77777777" w:rsidR="008B1519" w:rsidRPr="00CA4C88" w:rsidRDefault="008B15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743F" w14:textId="77777777" w:rsidR="008B1519" w:rsidRPr="003D114E" w:rsidRDefault="008B1519" w:rsidP="00253069">
            <w:pPr>
              <w:pStyle w:val="rechts"/>
            </w:pPr>
            <w:r>
              <w:t>overhead (maximaal 10%)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613D" w14:textId="77777777" w:rsidR="008B1519" w:rsidRPr="003D114E" w:rsidRDefault="008B1519" w:rsidP="00253069"/>
        </w:tc>
        <w:tc>
          <w:tcPr>
            <w:tcW w:w="8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D3E84" w14:textId="77777777" w:rsidR="008B1519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5A98" w14:textId="77777777" w:rsidR="008B1519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50D0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CFC00" w14:textId="77777777" w:rsidR="008B1519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6DEE" w14:textId="77777777" w:rsidR="008B1519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2CD0" w14:textId="77777777" w:rsidR="008B1519" w:rsidRPr="003D114E" w:rsidRDefault="008B1519" w:rsidP="00253069"/>
        </w:tc>
        <w:tc>
          <w:tcPr>
            <w:tcW w:w="132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ADEA05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F7C671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8B1519" w:rsidRPr="003D114E" w14:paraId="0071288C" w14:textId="77777777" w:rsidTr="0025306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BB18" w14:textId="77777777" w:rsidR="008B1519" w:rsidRPr="00CA4C88" w:rsidRDefault="008B15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3D98" w14:textId="77777777" w:rsidR="008B1519" w:rsidRPr="003D114E" w:rsidRDefault="008B1519" w:rsidP="00253069">
            <w:pPr>
              <w:pStyle w:val="rechts"/>
            </w:pPr>
            <w:proofErr w:type="spellStart"/>
            <w:r>
              <w:t>onderaanneming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BAB3" w14:textId="77777777" w:rsidR="008B1519" w:rsidRPr="003D114E" w:rsidRDefault="008B1519" w:rsidP="00253069"/>
        </w:tc>
        <w:tc>
          <w:tcPr>
            <w:tcW w:w="8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C2DA3" w14:textId="77777777" w:rsidR="008B1519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7A10" w14:textId="77777777" w:rsidR="008B1519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AC54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1D74C" w14:textId="77777777" w:rsidR="008B1519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7512" w14:textId="77777777" w:rsidR="008B1519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1140C" w14:textId="77777777" w:rsidR="008B1519" w:rsidRPr="003D114E" w:rsidRDefault="008B1519" w:rsidP="00253069"/>
        </w:tc>
        <w:tc>
          <w:tcPr>
            <w:tcW w:w="1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AE866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7B4D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8B1519" w:rsidRPr="003D114E" w14:paraId="2E73D67B" w14:textId="77777777" w:rsidTr="0025306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21BC" w14:textId="77777777" w:rsidR="008B1519" w:rsidRPr="003D114E" w:rsidRDefault="008B1519" w:rsidP="00253069">
            <w:pPr>
              <w:pStyle w:val="leeg"/>
            </w:pPr>
          </w:p>
        </w:tc>
      </w:tr>
      <w:tr w:rsidR="008B1519" w:rsidRPr="003D114E" w14:paraId="05C103CE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FFF8" w14:textId="77777777" w:rsidR="008B1519" w:rsidRPr="00CA4C88" w:rsidRDefault="008B1519" w:rsidP="00253069">
            <w:pPr>
              <w:pStyle w:val="leeg"/>
            </w:pPr>
          </w:p>
        </w:tc>
        <w:tc>
          <w:tcPr>
            <w:tcW w:w="244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238FAB" w14:textId="77777777" w:rsidR="008B1519" w:rsidRPr="003F72B1" w:rsidRDefault="008B1519" w:rsidP="00253069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3F72B1">
              <w:rPr>
                <w:b/>
                <w:bCs/>
              </w:rPr>
              <w:t>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68A8" w14:textId="77777777" w:rsidR="008B1519" w:rsidRPr="003D114E" w:rsidRDefault="008B1519" w:rsidP="00253069"/>
        </w:tc>
        <w:tc>
          <w:tcPr>
            <w:tcW w:w="885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AA270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367F61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53CD" w14:textId="77777777" w:rsidR="008B1519" w:rsidRPr="003D114E" w:rsidRDefault="008B1519" w:rsidP="00253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5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8B5B7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201571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45963">
              <w:rPr>
                <w:b/>
                <w:bCs/>
              </w:rPr>
              <w:t>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7E20" w14:textId="77777777" w:rsidR="008B1519" w:rsidRPr="003D114E" w:rsidRDefault="008B1519" w:rsidP="00253069"/>
        </w:tc>
        <w:tc>
          <w:tcPr>
            <w:tcW w:w="1323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6A3E95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EFB35F" w14:textId="77777777" w:rsidR="008B1519" w:rsidRPr="00F45963" w:rsidRDefault="008B1519" w:rsidP="0025306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</w:tr>
    </w:tbl>
    <w:p w14:paraId="45B9A9B8" w14:textId="77777777" w:rsidR="005028B8" w:rsidRDefault="005028B8" w:rsidP="008B1519">
      <w:pPr>
        <w:sectPr w:rsidR="005028B8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7D92B867" w14:textId="77777777" w:rsidR="00CC56DC" w:rsidRDefault="00CC56DC" w:rsidP="00CC56DC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176"/>
        <w:gridCol w:w="7694"/>
      </w:tblGrid>
      <w:tr w:rsidR="0095105F" w:rsidRPr="003D114E" w14:paraId="30EFF28D" w14:textId="77777777" w:rsidTr="0094505D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A6399" w14:textId="77777777" w:rsidR="0095105F" w:rsidRDefault="0095105F" w:rsidP="0094505D">
            <w:pPr>
              <w:pStyle w:val="leeg"/>
            </w:pPr>
          </w:p>
          <w:p w14:paraId="3D102F36" w14:textId="5010E628" w:rsidR="00A00A95" w:rsidRPr="003D114E" w:rsidRDefault="00A00A95" w:rsidP="0094505D">
            <w:pPr>
              <w:pStyle w:val="leeg"/>
            </w:pPr>
          </w:p>
        </w:tc>
      </w:tr>
      <w:tr w:rsidR="0095105F" w:rsidRPr="003D114E" w14:paraId="6288D96C" w14:textId="77777777" w:rsidTr="00F4596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38CD17" w14:textId="77777777" w:rsidR="0095105F" w:rsidRPr="003D114E" w:rsidRDefault="0095105F" w:rsidP="0094505D">
            <w:pPr>
              <w:pStyle w:val="leeg"/>
            </w:pPr>
          </w:p>
        </w:tc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E2091DF" w14:textId="6A837457" w:rsidR="0095105F" w:rsidRPr="003D114E" w:rsidRDefault="0095105F" w:rsidP="0094505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Gedetailleerd overzicht van de kosten</w:t>
            </w:r>
          </w:p>
        </w:tc>
      </w:tr>
      <w:tr w:rsidR="0095105F" w:rsidRPr="003D114E" w14:paraId="2BEC8189" w14:textId="77777777" w:rsidTr="0094505D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92A5" w14:textId="77777777" w:rsidR="0095105F" w:rsidRPr="003D114E" w:rsidRDefault="0095105F" w:rsidP="0094505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5105F" w:rsidRPr="003D114E" w14:paraId="4A1F6CDE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2416" w14:textId="280E804B" w:rsidR="0095105F" w:rsidRPr="003D114E" w:rsidRDefault="005B2AF4" w:rsidP="0094505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F2620" w14:textId="4F5C89AC" w:rsidR="0095105F" w:rsidRPr="0095105F" w:rsidRDefault="00064965" w:rsidP="0094505D">
            <w:pPr>
              <w:pStyle w:val="Vraag"/>
              <w:rPr>
                <w:lang w:val="nl-NL"/>
              </w:rPr>
            </w:pPr>
            <w:r>
              <w:rPr>
                <w:lang w:val="nl-NL"/>
              </w:rPr>
              <w:t>Hoeveel</w:t>
            </w:r>
            <w:r w:rsidR="0095105F" w:rsidRPr="0095105F">
              <w:rPr>
                <w:lang w:val="nl-NL"/>
              </w:rPr>
              <w:t xml:space="preserve"> instellingen</w:t>
            </w:r>
            <w:r>
              <w:rPr>
                <w:lang w:val="nl-NL"/>
              </w:rPr>
              <w:t xml:space="preserve"> zijn</w:t>
            </w:r>
            <w:r w:rsidR="0095105F" w:rsidRPr="0095105F">
              <w:rPr>
                <w:lang w:val="nl-NL"/>
              </w:rPr>
              <w:t xml:space="preserve"> bij het project betrokken</w:t>
            </w:r>
            <w:r>
              <w:rPr>
                <w:lang w:val="nl-NL"/>
              </w:rPr>
              <w:t>?</w:t>
            </w:r>
          </w:p>
          <w:p w14:paraId="1D867411" w14:textId="06FEEA9D" w:rsidR="0095105F" w:rsidRPr="00B90884" w:rsidRDefault="0095105F" w:rsidP="0094505D">
            <w:pPr>
              <w:pStyle w:val="Aanwijzing"/>
              <w:rPr>
                <w:rStyle w:val="Zwaar"/>
                <w:b w:val="0"/>
              </w:rPr>
            </w:pPr>
            <w:r w:rsidRPr="0095105F">
              <w:rPr>
                <w:rStyle w:val="Zwaar"/>
                <w:b w:val="0"/>
              </w:rPr>
              <w:t xml:space="preserve">Als verschillende instellingen kredieten voor het onderzoeksproject aanvragen, stelt u de begroting voor elke instelling afzonderlijk op. </w:t>
            </w:r>
            <w:r w:rsidR="00CC7151">
              <w:rPr>
                <w:rStyle w:val="Zwaar"/>
                <w:b w:val="0"/>
              </w:rPr>
              <w:t>V</w:t>
            </w:r>
            <w:r w:rsidRPr="0095105F">
              <w:rPr>
                <w:rStyle w:val="Zwaar"/>
                <w:b w:val="0"/>
              </w:rPr>
              <w:t xml:space="preserve">oor elke </w:t>
            </w:r>
            <w:r w:rsidR="00CC7151" w:rsidRPr="0095105F">
              <w:rPr>
                <w:rStyle w:val="Zwaar"/>
                <w:b w:val="0"/>
              </w:rPr>
              <w:t>instelling</w:t>
            </w:r>
            <w:r w:rsidR="00CC7151">
              <w:rPr>
                <w:rStyle w:val="Zwaar"/>
                <w:b w:val="0"/>
              </w:rPr>
              <w:t xml:space="preserve"> kopieert u</w:t>
            </w:r>
            <w:r w:rsidR="00CC7151" w:rsidRPr="0095105F">
              <w:rPr>
                <w:rStyle w:val="Zwaar"/>
                <w:b w:val="0"/>
              </w:rPr>
              <w:t xml:space="preserve"> </w:t>
            </w:r>
            <w:r w:rsidRPr="0095105F">
              <w:rPr>
                <w:rStyle w:val="Zwaar"/>
                <w:b w:val="0"/>
              </w:rPr>
              <w:t xml:space="preserve">vraag </w:t>
            </w:r>
            <w:r w:rsidR="002148EC">
              <w:rPr>
                <w:rStyle w:val="Zwaar"/>
                <w:b w:val="0"/>
              </w:rPr>
              <w:t>1</w:t>
            </w:r>
            <w:r w:rsidR="00D33F6F">
              <w:rPr>
                <w:rStyle w:val="Zwaar"/>
                <w:b w:val="0"/>
              </w:rPr>
              <w:t>1</w:t>
            </w:r>
            <w:r w:rsidRPr="0095105F">
              <w:rPr>
                <w:rStyle w:val="Zwaar"/>
                <w:b w:val="0"/>
              </w:rPr>
              <w:t xml:space="preserve"> tot en met </w:t>
            </w:r>
            <w:r w:rsidR="00407138">
              <w:rPr>
                <w:rStyle w:val="Zwaar"/>
                <w:b w:val="0"/>
              </w:rPr>
              <w:t>1</w:t>
            </w:r>
            <w:r w:rsidR="002912CD">
              <w:rPr>
                <w:rStyle w:val="Zwaar"/>
                <w:b w:val="0"/>
              </w:rPr>
              <w:t>3</w:t>
            </w:r>
            <w:r w:rsidRPr="0095105F">
              <w:rPr>
                <w:rStyle w:val="Zwaar"/>
                <w:b w:val="0"/>
              </w:rPr>
              <w:t xml:space="preserve"> en </w:t>
            </w:r>
            <w:r w:rsidR="00CC7151">
              <w:rPr>
                <w:rStyle w:val="Zwaar"/>
                <w:b w:val="0"/>
              </w:rPr>
              <w:t xml:space="preserve">plakt u </w:t>
            </w:r>
            <w:r w:rsidR="00886E59">
              <w:rPr>
                <w:rStyle w:val="Zwaar"/>
                <w:b w:val="0"/>
              </w:rPr>
              <w:t xml:space="preserve">ze </w:t>
            </w:r>
            <w:r w:rsidRPr="0095105F">
              <w:rPr>
                <w:rStyle w:val="Zwaar"/>
                <w:b w:val="0"/>
              </w:rPr>
              <w:t xml:space="preserve">onder vraag </w:t>
            </w:r>
            <w:r w:rsidR="00407138">
              <w:rPr>
                <w:rStyle w:val="Zwaar"/>
                <w:b w:val="0"/>
              </w:rPr>
              <w:t>1</w:t>
            </w:r>
            <w:r w:rsidR="00D33F6F">
              <w:rPr>
                <w:rStyle w:val="Zwaar"/>
                <w:b w:val="0"/>
              </w:rPr>
              <w:t>4</w:t>
            </w:r>
            <w:r w:rsidRPr="0095105F">
              <w:rPr>
                <w:rStyle w:val="Zwaar"/>
                <w:b w:val="0"/>
              </w:rPr>
              <w:t>. U hoeft de vragen niet opnieuw te nummeren</w:t>
            </w:r>
            <w:r w:rsidR="00886E59">
              <w:rPr>
                <w:rStyle w:val="Zwaar"/>
                <w:b w:val="0"/>
              </w:rPr>
              <w:t>.</w:t>
            </w:r>
          </w:p>
        </w:tc>
      </w:tr>
      <w:tr w:rsidR="00A926C6" w:rsidRPr="003D114E" w14:paraId="420FE007" w14:textId="77777777" w:rsidTr="00F4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6F5825F9" w14:textId="77777777" w:rsidR="00A926C6" w:rsidRPr="00463023" w:rsidRDefault="00A926C6" w:rsidP="0094505D">
            <w:pPr>
              <w:pStyle w:val="leeg"/>
            </w:pPr>
          </w:p>
        </w:tc>
        <w:tc>
          <w:tcPr>
            <w:tcW w:w="2176" w:type="dxa"/>
            <w:tcBorders>
              <w:bottom w:val="dotted" w:sz="6" w:space="0" w:color="auto"/>
            </w:tcBorders>
            <w:shd w:val="clear" w:color="auto" w:fill="auto"/>
          </w:tcPr>
          <w:p w14:paraId="23B5BE84" w14:textId="77777777" w:rsidR="00A926C6" w:rsidRPr="003D114E" w:rsidRDefault="00A926C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4" w:type="dxa"/>
            <w:shd w:val="clear" w:color="auto" w:fill="auto"/>
          </w:tcPr>
          <w:p w14:paraId="0E5A8794" w14:textId="1D8B4DC0" w:rsidR="00A926C6" w:rsidRPr="003D114E" w:rsidRDefault="00886E59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instellingen</w:t>
            </w:r>
          </w:p>
        </w:tc>
      </w:tr>
      <w:tr w:rsidR="00A926C6" w:rsidRPr="003D114E" w14:paraId="5B900EB9" w14:textId="77777777" w:rsidTr="0094505D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B282" w14:textId="77777777" w:rsidR="00A926C6" w:rsidRPr="003D114E" w:rsidRDefault="00A926C6" w:rsidP="0094505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926C6" w:rsidRPr="003D114E" w14:paraId="3C7336B3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C5D2" w14:textId="04327321" w:rsidR="00A926C6" w:rsidRPr="003D114E" w:rsidRDefault="00A926C6" w:rsidP="0094505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B2AF4">
              <w:t>1</w:t>
            </w:r>
          </w:p>
        </w:tc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D15F" w14:textId="1E776B31" w:rsidR="00A926C6" w:rsidRPr="00232277" w:rsidRDefault="00A926C6" w:rsidP="0094505D">
            <w:pPr>
              <w:pStyle w:val="Vraag"/>
            </w:pPr>
            <w:r w:rsidRPr="00A926C6">
              <w:t xml:space="preserve">Geef een gedetailleerd overzicht van de personeelskosten </w:t>
            </w:r>
            <w:r w:rsidR="00E71FF2">
              <w:t>per</w:t>
            </w:r>
            <w:r w:rsidRPr="00A926C6">
              <w:t xml:space="preserve"> instelling</w:t>
            </w:r>
            <w:r w:rsidR="00886E59">
              <w:t>.</w:t>
            </w:r>
          </w:p>
          <w:p w14:paraId="5792F94F" w14:textId="12DA3B64" w:rsidR="00A926C6" w:rsidRPr="00B90884" w:rsidRDefault="00A926C6" w:rsidP="0094505D">
            <w:pPr>
              <w:pStyle w:val="Aanwijzing"/>
              <w:rPr>
                <w:rStyle w:val="Zwaar"/>
                <w:b w:val="0"/>
              </w:rPr>
            </w:pPr>
            <w:r w:rsidRPr="00A926C6">
              <w:rPr>
                <w:rStyle w:val="Zwaar"/>
                <w:b w:val="0"/>
              </w:rPr>
              <w:t xml:space="preserve">De personeelskosten omvatten de geïndexeerde brutolonen, </w:t>
            </w:r>
            <w:r w:rsidR="00886E59">
              <w:rPr>
                <w:rStyle w:val="Zwaar"/>
                <w:b w:val="0"/>
              </w:rPr>
              <w:t xml:space="preserve">de </w:t>
            </w:r>
            <w:r w:rsidRPr="00A926C6">
              <w:rPr>
                <w:rStyle w:val="Zwaar"/>
                <w:b w:val="0"/>
              </w:rPr>
              <w:t xml:space="preserve">sociale werkgeversbijdragen, </w:t>
            </w:r>
            <w:r w:rsidR="00886E59">
              <w:rPr>
                <w:rStyle w:val="Zwaar"/>
                <w:b w:val="0"/>
              </w:rPr>
              <w:t xml:space="preserve">de </w:t>
            </w:r>
            <w:r w:rsidRPr="00A926C6">
              <w:rPr>
                <w:rStyle w:val="Zwaar"/>
                <w:b w:val="0"/>
              </w:rPr>
              <w:t>wettelijke verzekeringen en elke andere wettelijke vergoeding of toelage bij de wedde.</w:t>
            </w:r>
            <w:r w:rsidR="004249C4">
              <w:rPr>
                <w:rStyle w:val="Zwaar"/>
                <w:b w:val="0"/>
              </w:rPr>
              <w:t xml:space="preserve"> </w:t>
            </w:r>
            <w:r w:rsidR="007242DA">
              <w:rPr>
                <w:rStyle w:val="Zwaar"/>
                <w:b w:val="0"/>
              </w:rPr>
              <w:t>Het tweede jaar hoeft u alleen in te vullen als dat van toepassing is.</w:t>
            </w:r>
            <w:r w:rsidR="00933E3A">
              <w:rPr>
                <w:rStyle w:val="Zwaar"/>
                <w:b w:val="0"/>
              </w:rPr>
              <w:t xml:space="preserve"> Als er meer dan twee werkingsjaren zijn, kopieert u de tabel en plakt u ze eronder zo vaak als dat nodig is.</w:t>
            </w:r>
            <w:r w:rsidR="00BB6BF6">
              <w:rPr>
                <w:rStyle w:val="Zwaar"/>
                <w:b w:val="0"/>
              </w:rPr>
              <w:t xml:space="preserve"> Het is niet mogelijk om vergoed te worden voor het </w:t>
            </w:r>
            <w:proofErr w:type="spellStart"/>
            <w:r w:rsidR="00BB6BF6">
              <w:rPr>
                <w:rStyle w:val="Zwaar"/>
                <w:b w:val="0"/>
              </w:rPr>
              <w:t>promotorschap</w:t>
            </w:r>
            <w:proofErr w:type="spellEnd"/>
            <w:r w:rsidR="00BB6BF6">
              <w:rPr>
                <w:rStyle w:val="Zwaar"/>
                <w:b w:val="0"/>
              </w:rPr>
              <w:t xml:space="preserve"> van een project.</w:t>
            </w:r>
          </w:p>
        </w:tc>
      </w:tr>
    </w:tbl>
    <w:p w14:paraId="27E271F8" w14:textId="77777777" w:rsidR="007A7E30" w:rsidRDefault="007A7E30">
      <w:pPr>
        <w:sectPr w:rsidR="007A7E30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439E6683" w14:textId="6F0EDA87" w:rsidR="007A7E30" w:rsidRDefault="007A7E30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168"/>
        <w:gridCol w:w="151"/>
        <w:gridCol w:w="1281"/>
        <w:gridCol w:w="150"/>
        <w:gridCol w:w="1276"/>
        <w:gridCol w:w="144"/>
        <w:gridCol w:w="935"/>
        <w:gridCol w:w="340"/>
        <w:gridCol w:w="142"/>
        <w:gridCol w:w="935"/>
        <w:gridCol w:w="567"/>
        <w:gridCol w:w="142"/>
        <w:gridCol w:w="1007"/>
        <w:gridCol w:w="632"/>
      </w:tblGrid>
      <w:tr w:rsidR="00A926C6" w:rsidRPr="003D114E" w14:paraId="75F46467" w14:textId="77777777" w:rsidTr="0094505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259B" w14:textId="77777777" w:rsidR="00A926C6" w:rsidRPr="003D114E" w:rsidRDefault="00A926C6" w:rsidP="0094505D">
            <w:pPr>
              <w:pStyle w:val="leeg"/>
            </w:pPr>
          </w:p>
        </w:tc>
      </w:tr>
      <w:tr w:rsidR="00497D25" w:rsidRPr="003D114E" w14:paraId="22719FC2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ACFE" w14:textId="77777777" w:rsidR="006E32A4" w:rsidRPr="00CA4C88" w:rsidRDefault="006E32A4" w:rsidP="0094505D">
            <w:pPr>
              <w:pStyle w:val="leeg"/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6390" w14:textId="77777777" w:rsidR="006E32A4" w:rsidRPr="0031551C" w:rsidRDefault="006E32A4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7C9B" w14:textId="77777777" w:rsidR="006E32A4" w:rsidRPr="003D114E" w:rsidRDefault="006E32A4" w:rsidP="0094505D"/>
        </w:tc>
        <w:tc>
          <w:tcPr>
            <w:tcW w:w="12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FE125D" w14:textId="602F731B" w:rsidR="006E32A4" w:rsidRPr="003D114E" w:rsidRDefault="007977F6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3B46" w14:textId="77777777" w:rsidR="006E32A4" w:rsidRPr="003D114E" w:rsidRDefault="006E32A4" w:rsidP="0094505D"/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D5BCD4" w14:textId="73893F3B" w:rsidR="006E32A4" w:rsidRPr="003D114E" w:rsidRDefault="007B1271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weddeschaal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E708" w14:textId="77777777" w:rsidR="006E32A4" w:rsidRPr="003D114E" w:rsidRDefault="006E32A4" w:rsidP="0094505D"/>
        </w:tc>
        <w:tc>
          <w:tcPr>
            <w:tcW w:w="127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E10BD4" w14:textId="734BB430" w:rsidR="006E32A4" w:rsidRPr="006E32A4" w:rsidRDefault="006E32A4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% voltijds</w:t>
            </w:r>
            <w:r w:rsidR="007B1271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equivalent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8967" w14:textId="77777777" w:rsidR="006E32A4" w:rsidRPr="003D114E" w:rsidRDefault="006E32A4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96EF89" w14:textId="280CBB34" w:rsidR="006E32A4" w:rsidRPr="003D114E" w:rsidRDefault="007B1271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loonkosten </w:t>
            </w:r>
            <w:r w:rsidR="006E32A4">
              <w:rPr>
                <w:rFonts w:cs="Calibri"/>
              </w:rPr>
              <w:t>voltijds</w:t>
            </w:r>
            <w:r>
              <w:rPr>
                <w:rFonts w:cs="Calibri"/>
              </w:rPr>
              <w:t>-</w:t>
            </w:r>
            <w:r w:rsidR="006E32A4">
              <w:rPr>
                <w:rFonts w:cs="Calibri"/>
              </w:rPr>
              <w:t>equivalent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40AC" w14:textId="77777777" w:rsidR="006E32A4" w:rsidRPr="003D114E" w:rsidRDefault="006E32A4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6DE186" w14:textId="0B76911C" w:rsidR="006E32A4" w:rsidRPr="003D114E" w:rsidRDefault="007B1271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</w:tr>
      <w:tr w:rsidR="00497D25" w:rsidRPr="003D114E" w14:paraId="47B58AB4" w14:textId="77777777" w:rsidTr="00C956C5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6514" w14:textId="77777777" w:rsidR="00497D25" w:rsidRPr="003D114E" w:rsidRDefault="00497D25" w:rsidP="00C956C5">
            <w:pPr>
              <w:pStyle w:val="leeg"/>
            </w:pPr>
          </w:p>
        </w:tc>
      </w:tr>
      <w:tr w:rsidR="008B64E5" w:rsidRPr="003D114E" w14:paraId="3C6F7331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934A" w14:textId="77777777" w:rsidR="008B64E5" w:rsidRPr="00CA4C88" w:rsidRDefault="008B64E5" w:rsidP="0094505D">
            <w:pPr>
              <w:pStyle w:val="leeg"/>
            </w:pPr>
          </w:p>
        </w:tc>
        <w:tc>
          <w:tcPr>
            <w:tcW w:w="21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C17877" w14:textId="5EA9A321" w:rsidR="008B64E5" w:rsidRPr="006E32A4" w:rsidRDefault="008B64E5" w:rsidP="0094505D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eerste jaar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4D5D" w14:textId="77777777" w:rsidR="008B64E5" w:rsidRPr="003D114E" w:rsidRDefault="008B64E5" w:rsidP="0094505D"/>
        </w:tc>
        <w:tc>
          <w:tcPr>
            <w:tcW w:w="7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BF6D" w14:textId="035F0CD1" w:rsidR="008B64E5" w:rsidRPr="003D114E" w:rsidRDefault="008B64E5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E32A4" w:rsidRPr="003D114E" w14:paraId="4052ED5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FA4A" w14:textId="77777777" w:rsidR="006E32A4" w:rsidRPr="00CA4C88" w:rsidRDefault="006E32A4" w:rsidP="0094505D">
            <w:pPr>
              <w:pStyle w:val="leeg"/>
            </w:pPr>
          </w:p>
        </w:tc>
        <w:tc>
          <w:tcPr>
            <w:tcW w:w="216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68BA67" w14:textId="2CE41F87" w:rsidR="006E32A4" w:rsidRPr="003D114E" w:rsidRDefault="0095334E" w:rsidP="0094505D">
            <w:pPr>
              <w:pStyle w:val="rechts"/>
            </w:pPr>
            <w:r>
              <w:t xml:space="preserve">wetenschappelijk </w:t>
            </w:r>
            <w:r w:rsidR="006E32A4">
              <w:t>personeel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F33C" w14:textId="77777777" w:rsidR="006E32A4" w:rsidRPr="003D114E" w:rsidRDefault="006E32A4" w:rsidP="0094505D"/>
        </w:tc>
        <w:tc>
          <w:tcPr>
            <w:tcW w:w="12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71B58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0AA94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5CBEA9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B63DD" w14:textId="77777777" w:rsidR="006E32A4" w:rsidRPr="003D114E" w:rsidRDefault="006E32A4" w:rsidP="0094505D"/>
        </w:tc>
        <w:tc>
          <w:tcPr>
            <w:tcW w:w="9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1FEA1F" w14:textId="74F5B283" w:rsidR="006E32A4" w:rsidRPr="003D114E" w:rsidRDefault="007321B0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E289" w14:textId="6E95D0A9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8606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83116" w14:textId="10CE50BE" w:rsidR="006E32A4" w:rsidRPr="003D114E" w:rsidRDefault="007321B0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6F5E" w14:textId="469A3F28" w:rsidR="006E32A4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452A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E4593" w14:textId="55FC33F5" w:rsidR="006E32A4" w:rsidRPr="003D114E" w:rsidRDefault="007321B0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11D6" w14:textId="2675B574" w:rsidR="006E32A4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6E32A4" w:rsidRPr="003D114E" w14:paraId="6587481F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8B97" w14:textId="77777777" w:rsidR="006E32A4" w:rsidRPr="00CA4C88" w:rsidRDefault="006E32A4" w:rsidP="0094505D">
            <w:pPr>
              <w:pStyle w:val="leeg"/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0B3B" w14:textId="0CBEE767" w:rsidR="006E32A4" w:rsidRPr="003D114E" w:rsidRDefault="0095334E" w:rsidP="0094505D">
            <w:pPr>
              <w:pStyle w:val="rechts"/>
            </w:pPr>
            <w:r>
              <w:t>technisch</w:t>
            </w:r>
            <w:r w:rsidR="006E32A4">
              <w:t>-administratief personeel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9513" w14:textId="77777777" w:rsidR="006E32A4" w:rsidRPr="003D114E" w:rsidRDefault="006E32A4" w:rsidP="0094505D"/>
        </w:tc>
        <w:tc>
          <w:tcPr>
            <w:tcW w:w="12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9CE0E" w14:textId="618C7C15" w:rsidR="006E32A4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9287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C1BAA" w14:textId="23260652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FB55" w14:textId="77777777" w:rsidR="006E32A4" w:rsidRPr="003D114E" w:rsidRDefault="006E32A4" w:rsidP="0094505D"/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4F42E" w14:textId="47621AEA" w:rsidR="006E32A4" w:rsidRPr="003D114E" w:rsidRDefault="007321B0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DD06" w14:textId="0472CBEC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ED4B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4FB2D" w14:textId="19AF65D7" w:rsidR="006E32A4" w:rsidRPr="003D114E" w:rsidRDefault="007321B0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4656" w14:textId="12C0201B" w:rsidR="006E32A4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4741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3BA80" w14:textId="78E2B2FB" w:rsidR="006E32A4" w:rsidRPr="003D114E" w:rsidRDefault="007321B0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65C0" w14:textId="6F9C5C6F" w:rsidR="006E32A4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7B1271" w:rsidRPr="003D114E" w14:paraId="44BF21E6" w14:textId="77777777" w:rsidTr="00C956C5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0568" w14:textId="77777777" w:rsidR="007B1271" w:rsidRPr="003D114E" w:rsidRDefault="007B1271" w:rsidP="00C956C5">
            <w:pPr>
              <w:pStyle w:val="leeg"/>
            </w:pPr>
          </w:p>
        </w:tc>
      </w:tr>
      <w:tr w:rsidR="007B1271" w:rsidRPr="003D114E" w14:paraId="323CC6B7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65D2" w14:textId="77777777" w:rsidR="007B1271" w:rsidRPr="00CA4C88" w:rsidRDefault="007B1271" w:rsidP="0094505D">
            <w:pPr>
              <w:pStyle w:val="leeg"/>
            </w:pPr>
          </w:p>
        </w:tc>
        <w:tc>
          <w:tcPr>
            <w:tcW w:w="21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93E0694" w14:textId="5C930A1B" w:rsidR="007B1271" w:rsidRPr="006E32A4" w:rsidRDefault="0095334E" w:rsidP="0094505D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E32A4">
              <w:rPr>
                <w:b/>
                <w:bCs/>
              </w:rPr>
              <w:t xml:space="preserve">ubtotaal </w:t>
            </w:r>
            <w:r w:rsidR="007B1271" w:rsidRPr="006E32A4">
              <w:rPr>
                <w:b/>
                <w:bCs/>
              </w:rPr>
              <w:t>eerste jaar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F14B6" w14:textId="77777777" w:rsidR="007B1271" w:rsidRPr="003D114E" w:rsidRDefault="007B1271" w:rsidP="0094505D"/>
        </w:tc>
        <w:tc>
          <w:tcPr>
            <w:tcW w:w="1281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A65C1" w14:textId="65810EEA" w:rsidR="007B1271" w:rsidRPr="00F45963" w:rsidRDefault="007B1271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7C92" w14:textId="77777777" w:rsidR="007B1271" w:rsidRPr="003D114E" w:rsidRDefault="007B1271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D69C" w14:textId="6D43148C" w:rsidR="007B1271" w:rsidRPr="00F45963" w:rsidRDefault="007B1271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1C41" w14:textId="77777777" w:rsidR="007B1271" w:rsidRPr="003D114E" w:rsidRDefault="007B1271" w:rsidP="0094505D"/>
        </w:tc>
        <w:tc>
          <w:tcPr>
            <w:tcW w:w="935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45D97D" w14:textId="272A2BC7" w:rsidR="007B1271" w:rsidRPr="00F45963" w:rsidRDefault="0027743D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4BAD93" w14:textId="4D699F68" w:rsidR="007B1271" w:rsidRPr="00F45963" w:rsidRDefault="007B1271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B094" w14:textId="77777777" w:rsidR="007B1271" w:rsidRPr="003D114E" w:rsidRDefault="007B1271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5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A0F5C" w14:textId="6845E693" w:rsidR="007B1271" w:rsidRPr="003D114E" w:rsidRDefault="0095334E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5E6D8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D85">
              <w:rPr>
                <w:b/>
                <w:bCs/>
              </w:rPr>
              <w:instrText xml:space="preserve"> FORMTEXT </w:instrText>
            </w:r>
            <w:r w:rsidRPr="005E6D85">
              <w:rPr>
                <w:b/>
                <w:bCs/>
              </w:rPr>
            </w:r>
            <w:r w:rsidRPr="005E6D85">
              <w:rPr>
                <w:b/>
                <w:bCs/>
              </w:rPr>
              <w:fldChar w:fldCharType="separate"/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D8DEE1" w14:textId="0FF78A59" w:rsidR="007B1271" w:rsidRPr="007321B0" w:rsidRDefault="0095334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7321B0">
              <w:rPr>
                <w:b/>
                <w:bCs/>
              </w:rPr>
              <w:t>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B31A8" w14:textId="77777777" w:rsidR="007B1271" w:rsidRPr="003D114E" w:rsidRDefault="007B1271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7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55C00" w14:textId="388D7E38" w:rsidR="007B1271" w:rsidRPr="003D114E" w:rsidRDefault="0095334E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5E6D8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D85">
              <w:rPr>
                <w:b/>
                <w:bCs/>
              </w:rPr>
              <w:instrText xml:space="preserve"> FORMTEXT </w:instrText>
            </w:r>
            <w:r w:rsidRPr="005E6D85">
              <w:rPr>
                <w:b/>
                <w:bCs/>
              </w:rPr>
            </w:r>
            <w:r w:rsidRPr="005E6D85">
              <w:rPr>
                <w:b/>
                <w:bCs/>
              </w:rPr>
              <w:fldChar w:fldCharType="separate"/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  <w:noProof/>
              </w:rPr>
              <w:t> </w:t>
            </w:r>
            <w:r w:rsidRPr="005E6D85">
              <w:rPr>
                <w:b/>
                <w:bCs/>
              </w:rPr>
              <w:fldChar w:fldCharType="end"/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DCE4A8" w14:textId="26833853" w:rsidR="007B1271" w:rsidRPr="007321B0" w:rsidRDefault="0095334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7B1271" w:rsidRPr="003D114E" w14:paraId="412DB976" w14:textId="77777777" w:rsidTr="00C956C5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BE4F" w14:textId="77777777" w:rsidR="007B1271" w:rsidRPr="003D114E" w:rsidRDefault="007B1271" w:rsidP="00C956C5">
            <w:pPr>
              <w:pStyle w:val="leeg"/>
            </w:pPr>
          </w:p>
        </w:tc>
      </w:tr>
      <w:tr w:rsidR="0052648E" w:rsidRPr="003D114E" w14:paraId="4987405E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42DB" w14:textId="77777777" w:rsidR="0052648E" w:rsidRPr="00CA4C88" w:rsidRDefault="0052648E" w:rsidP="0094505D">
            <w:pPr>
              <w:pStyle w:val="leeg"/>
            </w:pPr>
          </w:p>
        </w:tc>
        <w:tc>
          <w:tcPr>
            <w:tcW w:w="21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A7ADCB" w14:textId="695F2D04" w:rsidR="0052648E" w:rsidRPr="006E32A4" w:rsidRDefault="0052648E" w:rsidP="0094505D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tweede jaar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FD3D" w14:textId="77777777" w:rsidR="0052648E" w:rsidRPr="003D114E" w:rsidRDefault="0052648E" w:rsidP="0094505D"/>
        </w:tc>
        <w:tc>
          <w:tcPr>
            <w:tcW w:w="7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E484" w14:textId="057720F4" w:rsidR="0052648E" w:rsidRPr="003D114E" w:rsidRDefault="0052648E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E32A4" w:rsidRPr="003D114E" w14:paraId="24A1BA5F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7765" w14:textId="77777777" w:rsidR="006E32A4" w:rsidRPr="00CA4C88" w:rsidRDefault="006E32A4" w:rsidP="0094505D">
            <w:pPr>
              <w:pStyle w:val="leeg"/>
            </w:pPr>
          </w:p>
        </w:tc>
        <w:tc>
          <w:tcPr>
            <w:tcW w:w="216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A246F7" w14:textId="034ED955" w:rsidR="006E32A4" w:rsidRPr="003D114E" w:rsidRDefault="00497D25" w:rsidP="0094505D">
            <w:pPr>
              <w:pStyle w:val="rechts"/>
            </w:pPr>
            <w:r>
              <w:t xml:space="preserve">wetenschappelijk </w:t>
            </w:r>
            <w:r w:rsidR="006E32A4">
              <w:t>personeel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5382" w14:textId="77777777" w:rsidR="006E32A4" w:rsidRPr="003D114E" w:rsidRDefault="006E32A4" w:rsidP="0094505D"/>
        </w:tc>
        <w:tc>
          <w:tcPr>
            <w:tcW w:w="12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5A401" w14:textId="04CD2D11" w:rsidR="006E32A4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84EB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4FAF3" w14:textId="4E469E45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EC03" w14:textId="77777777" w:rsidR="006E32A4" w:rsidRPr="003D114E" w:rsidRDefault="006E32A4" w:rsidP="0094505D"/>
        </w:tc>
        <w:tc>
          <w:tcPr>
            <w:tcW w:w="9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15AB7A" w14:textId="0632A6A5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D740" w14:textId="0E414696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99E1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37D43" w14:textId="602FB8CB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083B" w14:textId="02F4546B" w:rsidR="006E32A4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A1D1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953E3" w14:textId="21D12E12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955C" w14:textId="72574BBC" w:rsidR="006E32A4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6E32A4" w:rsidRPr="003D114E" w14:paraId="16E2246F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5F6D" w14:textId="77777777" w:rsidR="006E32A4" w:rsidRPr="00CA4C88" w:rsidRDefault="006E32A4" w:rsidP="0094505D">
            <w:pPr>
              <w:pStyle w:val="leeg"/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A83F" w14:textId="1A016B59" w:rsidR="006E32A4" w:rsidRPr="003D114E" w:rsidRDefault="00497D25" w:rsidP="0094505D">
            <w:pPr>
              <w:pStyle w:val="rechts"/>
            </w:pPr>
            <w:r>
              <w:t>technisch</w:t>
            </w:r>
            <w:r w:rsidR="006E32A4">
              <w:t>-administratief personeel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055F3" w14:textId="77777777" w:rsidR="006E32A4" w:rsidRPr="003D114E" w:rsidRDefault="006E32A4" w:rsidP="0094505D"/>
        </w:tc>
        <w:tc>
          <w:tcPr>
            <w:tcW w:w="12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E15AE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29C36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FA1F3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DB6A" w14:textId="77777777" w:rsidR="006E32A4" w:rsidRPr="003D114E" w:rsidRDefault="006E32A4" w:rsidP="0094505D"/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69627" w14:textId="70E138B6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602E" w14:textId="793DA448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830C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52C9D" w14:textId="0B498599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0685B" w14:textId="437FF180" w:rsidR="006E32A4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54C8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48167" w14:textId="1E96EC3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161CF" w14:textId="1E608FDF" w:rsidR="006E32A4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97D25" w:rsidRPr="003D114E" w14:paraId="2A537111" w14:textId="77777777" w:rsidTr="00C956C5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55AD" w14:textId="77777777" w:rsidR="00497D25" w:rsidRPr="003D114E" w:rsidRDefault="00497D25" w:rsidP="00C956C5">
            <w:pPr>
              <w:pStyle w:val="leeg"/>
            </w:pPr>
          </w:p>
        </w:tc>
      </w:tr>
      <w:tr w:rsidR="00497D25" w:rsidRPr="003D114E" w14:paraId="6FA03F72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FC48" w14:textId="77777777" w:rsidR="00497D25" w:rsidRPr="00CA4C88" w:rsidRDefault="00497D25" w:rsidP="0094505D">
            <w:pPr>
              <w:pStyle w:val="leeg"/>
            </w:pPr>
          </w:p>
        </w:tc>
        <w:tc>
          <w:tcPr>
            <w:tcW w:w="21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744E91" w14:textId="797C25B7" w:rsidR="00497D25" w:rsidRPr="006E32A4" w:rsidRDefault="00497D25" w:rsidP="00D83662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subtotaal tweede jaar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E68A" w14:textId="77777777" w:rsidR="00497D25" w:rsidRPr="003D114E" w:rsidRDefault="00497D25" w:rsidP="0094505D"/>
        </w:tc>
        <w:tc>
          <w:tcPr>
            <w:tcW w:w="1281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7427B" w14:textId="1EF0C536" w:rsidR="00497D25" w:rsidRPr="00F45963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E3662" w14:textId="77777777" w:rsidR="00497D25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354D" w14:textId="61165936" w:rsidR="00497D25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B3CC" w14:textId="77777777" w:rsidR="00497D25" w:rsidRPr="003D114E" w:rsidRDefault="00497D25" w:rsidP="0094505D"/>
        </w:tc>
        <w:tc>
          <w:tcPr>
            <w:tcW w:w="93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23173" w14:textId="15CA6A2F" w:rsidR="00497D25" w:rsidRPr="00F45963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04775F" w14:textId="4CD45C69" w:rsidR="00497D25" w:rsidRPr="00F45963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3E52" w14:textId="77777777" w:rsidR="00497D25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7430CD" w14:textId="11583E15" w:rsidR="00497D25" w:rsidRPr="00F45963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79C38" w14:textId="2ABFD72A" w:rsidR="00497D25" w:rsidRPr="007321B0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7321B0">
              <w:rPr>
                <w:b/>
                <w:bCs/>
              </w:rPr>
              <w:t>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CE4F" w14:textId="77777777" w:rsidR="00497D25" w:rsidRPr="003D114E" w:rsidRDefault="00497D25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6911F" w14:textId="0152572B" w:rsidR="00497D25" w:rsidRPr="00F45963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278EDC" w14:textId="1CAE3F80" w:rsidR="00497D25" w:rsidRPr="007321B0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7321B0">
              <w:rPr>
                <w:b/>
                <w:bCs/>
              </w:rPr>
              <w:t>uro</w:t>
            </w:r>
          </w:p>
        </w:tc>
      </w:tr>
      <w:tr w:rsidR="00497D25" w:rsidRPr="003D114E" w14:paraId="2BEA2F20" w14:textId="77777777" w:rsidTr="00C956C5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95F8" w14:textId="77777777" w:rsidR="00497D25" w:rsidRPr="003D114E" w:rsidRDefault="00497D25" w:rsidP="00C956C5">
            <w:pPr>
              <w:pStyle w:val="leeg"/>
            </w:pPr>
          </w:p>
        </w:tc>
      </w:tr>
      <w:tr w:rsidR="006E32A4" w:rsidRPr="003D114E" w14:paraId="61B1C86B" w14:textId="77777777" w:rsidTr="00A8362C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C6ED1" w14:textId="77777777" w:rsidR="006E32A4" w:rsidRPr="00CA4C88" w:rsidRDefault="006E32A4" w:rsidP="0094505D">
            <w:pPr>
              <w:pStyle w:val="leeg"/>
            </w:pPr>
          </w:p>
        </w:tc>
        <w:tc>
          <w:tcPr>
            <w:tcW w:w="21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854467B" w14:textId="63C6D1C9" w:rsidR="006E32A4" w:rsidRPr="006E32A4" w:rsidRDefault="00497D25" w:rsidP="0094505D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AE94" w14:textId="77777777" w:rsidR="006E32A4" w:rsidRPr="003D114E" w:rsidRDefault="006E32A4" w:rsidP="0094505D"/>
        </w:tc>
        <w:tc>
          <w:tcPr>
            <w:tcW w:w="1281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D65210" w14:textId="77777777" w:rsidR="006E32A4" w:rsidRPr="00F45963" w:rsidRDefault="006E32A4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F1AD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46BA" w14:textId="41D318A2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0EFB" w14:textId="77777777" w:rsidR="006E32A4" w:rsidRPr="003D114E" w:rsidRDefault="006E32A4" w:rsidP="0094505D"/>
        </w:tc>
        <w:tc>
          <w:tcPr>
            <w:tcW w:w="935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F3151" w14:textId="02B54FAB" w:rsidR="006E32A4" w:rsidRPr="00F45963" w:rsidRDefault="006E32A4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6BA2FB" w14:textId="09EA0489" w:rsidR="006E32A4" w:rsidRPr="00F45963" w:rsidRDefault="006E32A4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2AF6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5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2144B" w14:textId="00BE051A" w:rsidR="006E32A4" w:rsidRPr="00F45963" w:rsidRDefault="006E32A4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74E68D" w14:textId="5D6B0660" w:rsidR="006E32A4" w:rsidRPr="007321B0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7321B0">
              <w:rPr>
                <w:b/>
                <w:bCs/>
              </w:rPr>
              <w:t>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8398" w14:textId="77777777" w:rsidR="006E32A4" w:rsidRPr="003D114E" w:rsidRDefault="006E32A4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7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170A5" w14:textId="14D66FD8" w:rsidR="006E32A4" w:rsidRPr="00F45963" w:rsidRDefault="006E32A4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6E25EE" w14:textId="6DE08277" w:rsidR="006E32A4" w:rsidRPr="007321B0" w:rsidRDefault="00497D25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7321B0">
              <w:rPr>
                <w:b/>
                <w:bCs/>
              </w:rPr>
              <w:t>uro</w:t>
            </w:r>
          </w:p>
        </w:tc>
      </w:tr>
    </w:tbl>
    <w:p w14:paraId="6268C2A6" w14:textId="77777777" w:rsidR="00323B80" w:rsidRDefault="00323B80">
      <w:pPr>
        <w:sectPr w:rsidR="00323B80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0562B083" w14:textId="77777777" w:rsidR="00933E3A" w:rsidRDefault="00933E3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9870"/>
      </w:tblGrid>
      <w:tr w:rsidR="00206F47" w:rsidRPr="003D114E" w14:paraId="4FE4A550" w14:textId="77777777" w:rsidTr="0094505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7801" w14:textId="77777777" w:rsidR="00206F47" w:rsidRPr="003D114E" w:rsidRDefault="00206F47" w:rsidP="0094505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06F47" w:rsidRPr="003D114E" w14:paraId="5BA4B6B9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DDEF" w14:textId="66580519" w:rsidR="00206F47" w:rsidRPr="003D114E" w:rsidRDefault="00206F47" w:rsidP="0094505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33F6F">
              <w:t>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2D179" w14:textId="59C8892A" w:rsidR="00206F47" w:rsidRDefault="00206F47" w:rsidP="0094505D">
            <w:pPr>
              <w:pStyle w:val="Aanwijzing"/>
              <w:rPr>
                <w:b/>
                <w:bCs w:val="0"/>
                <w:i w:val="0"/>
              </w:rPr>
            </w:pPr>
            <w:r w:rsidRPr="00206F47">
              <w:rPr>
                <w:b/>
                <w:bCs w:val="0"/>
                <w:i w:val="0"/>
              </w:rPr>
              <w:t>Vul de</w:t>
            </w:r>
            <w:r w:rsidR="003F0D1D">
              <w:rPr>
                <w:b/>
                <w:bCs w:val="0"/>
                <w:i w:val="0"/>
              </w:rPr>
              <w:t xml:space="preserve"> werkingskosten en </w:t>
            </w:r>
            <w:r w:rsidR="00E14E6C">
              <w:rPr>
                <w:b/>
                <w:bCs w:val="0"/>
                <w:i w:val="0"/>
              </w:rPr>
              <w:t xml:space="preserve">de </w:t>
            </w:r>
            <w:r w:rsidRPr="00206F47">
              <w:rPr>
                <w:b/>
                <w:bCs w:val="0"/>
                <w:i w:val="0"/>
              </w:rPr>
              <w:t xml:space="preserve">specifieke exploitatiekosten </w:t>
            </w:r>
            <w:r>
              <w:rPr>
                <w:b/>
                <w:bCs w:val="0"/>
                <w:i w:val="0"/>
              </w:rPr>
              <w:t>in</w:t>
            </w:r>
            <w:r w:rsidR="00B16A2E">
              <w:rPr>
                <w:b/>
                <w:bCs w:val="0"/>
                <w:i w:val="0"/>
              </w:rPr>
              <w:t xml:space="preserve"> per instelling</w:t>
            </w:r>
            <w:r>
              <w:rPr>
                <w:b/>
                <w:bCs w:val="0"/>
                <w:i w:val="0"/>
              </w:rPr>
              <w:t>.</w:t>
            </w:r>
          </w:p>
          <w:p w14:paraId="0472BCD0" w14:textId="175FB14C" w:rsidR="00206F47" w:rsidRDefault="00011495" w:rsidP="00206F47">
            <w:pPr>
              <w:pStyle w:val="Aanwijzing"/>
              <w:rPr>
                <w:rStyle w:val="Zwaar"/>
                <w:b w:val="0"/>
              </w:rPr>
            </w:pPr>
            <w:r w:rsidRPr="00513A1F">
              <w:rPr>
                <w:rStyle w:val="Zwaar"/>
                <w:b w:val="0"/>
              </w:rPr>
              <w:t>Specificeer</w:t>
            </w:r>
            <w:r w:rsidR="00916955" w:rsidRPr="00513A1F">
              <w:rPr>
                <w:rStyle w:val="Zwaar"/>
                <w:b w:val="0"/>
              </w:rPr>
              <w:t xml:space="preserve"> in de eerste kolom</w:t>
            </w:r>
            <w:r w:rsidRPr="00513A1F">
              <w:rPr>
                <w:rStyle w:val="Zwaar"/>
                <w:b w:val="0"/>
              </w:rPr>
              <w:t xml:space="preserve"> de soort kosten</w:t>
            </w:r>
            <w:r w:rsidRPr="00916776">
              <w:rPr>
                <w:rStyle w:val="Zwaar"/>
                <w:b w:val="0"/>
              </w:rPr>
              <w:t>.</w:t>
            </w:r>
            <w:r>
              <w:rPr>
                <w:rStyle w:val="Zwaar"/>
                <w:b w:val="0"/>
              </w:rPr>
              <w:t xml:space="preserve"> </w:t>
            </w:r>
            <w:r w:rsidR="00206F47" w:rsidRPr="00206F47">
              <w:rPr>
                <w:rStyle w:val="Zwaar"/>
                <w:b w:val="0"/>
              </w:rPr>
              <w:t xml:space="preserve">De specifieke exploitatiekosten omvatten de kosten voor onder andere </w:t>
            </w:r>
            <w:r w:rsidR="00E855D0">
              <w:rPr>
                <w:rStyle w:val="Zwaar"/>
                <w:b w:val="0"/>
              </w:rPr>
              <w:t>de</w:t>
            </w:r>
            <w:r w:rsidR="00E855D0" w:rsidRPr="00206F47">
              <w:rPr>
                <w:rStyle w:val="Zwaar"/>
                <w:b w:val="0"/>
              </w:rPr>
              <w:t xml:space="preserve"> </w:t>
            </w:r>
            <w:r w:rsidR="00206F47" w:rsidRPr="00206F47">
              <w:rPr>
                <w:rStyle w:val="Zwaar"/>
                <w:b w:val="0"/>
              </w:rPr>
              <w:t>aank</w:t>
            </w:r>
            <w:r w:rsidR="00E855D0">
              <w:rPr>
                <w:rStyle w:val="Zwaar"/>
                <w:b w:val="0"/>
              </w:rPr>
              <w:t>o</w:t>
            </w:r>
            <w:r w:rsidR="00206F47" w:rsidRPr="00206F47">
              <w:rPr>
                <w:rStyle w:val="Zwaar"/>
                <w:b w:val="0"/>
              </w:rPr>
              <w:t xml:space="preserve">op en </w:t>
            </w:r>
            <w:r w:rsidR="00E855D0">
              <w:rPr>
                <w:rStyle w:val="Zwaar"/>
                <w:b w:val="0"/>
              </w:rPr>
              <w:t xml:space="preserve">de </w:t>
            </w:r>
            <w:r w:rsidR="00206F47" w:rsidRPr="00206F47">
              <w:rPr>
                <w:rStyle w:val="Zwaar"/>
                <w:b w:val="0"/>
              </w:rPr>
              <w:t>aanm</w:t>
            </w:r>
            <w:r w:rsidR="00E855D0">
              <w:rPr>
                <w:rStyle w:val="Zwaar"/>
                <w:b w:val="0"/>
              </w:rPr>
              <w:t>a</w:t>
            </w:r>
            <w:r w:rsidR="00206F47" w:rsidRPr="00206F47">
              <w:rPr>
                <w:rStyle w:val="Zwaar"/>
                <w:b w:val="0"/>
              </w:rPr>
              <w:t xml:space="preserve">ak van documentatiemateriaal, reis- en zendingskosten, drukwerk, honoraria, het gebruik van computermateriaal, de benodigdheden of het </w:t>
            </w:r>
            <w:r w:rsidR="00E7691A">
              <w:rPr>
                <w:rStyle w:val="Zwaar"/>
                <w:b w:val="0"/>
              </w:rPr>
              <w:t>laboratorium- of kantoor</w:t>
            </w:r>
            <w:r w:rsidR="00206F47" w:rsidRPr="00206F47">
              <w:rPr>
                <w:rStyle w:val="Zwaar"/>
                <w:b w:val="0"/>
              </w:rPr>
              <w:t>materiaal</w:t>
            </w:r>
            <w:r w:rsidR="005D38BA">
              <w:rPr>
                <w:rStyle w:val="Zwaar"/>
                <w:b w:val="0"/>
              </w:rPr>
              <w:t>.</w:t>
            </w:r>
          </w:p>
          <w:p w14:paraId="72F30A41" w14:textId="27282858" w:rsidR="0036599E" w:rsidRDefault="007242DA" w:rsidP="007242DA">
            <w:pPr>
              <w:pStyle w:val="Aanwijzing"/>
              <w:ind w:left="0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Het tweede werkingsjaar hoeft u alleen in te vullen als dat van toepassing is.</w:t>
            </w:r>
            <w:r w:rsidR="00CB7171">
              <w:rPr>
                <w:rStyle w:val="Zwaar"/>
                <w:b w:val="0"/>
              </w:rPr>
              <w:t xml:space="preserve"> Als er meer dan twee werkingsjaren zijn, kopieert u de tabel en plakt u ze eronder zo vaak als dat nodig is.</w:t>
            </w:r>
            <w:r w:rsidR="00C272A5">
              <w:rPr>
                <w:rStyle w:val="Zwaar"/>
                <w:b w:val="0"/>
              </w:rPr>
              <w:t xml:space="preserve"> </w:t>
            </w:r>
          </w:p>
          <w:p w14:paraId="3C444C26" w14:textId="77777777" w:rsidR="00ED4BB3" w:rsidRDefault="00E7691A" w:rsidP="00206F47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Als</w:t>
            </w:r>
            <w:r w:rsidR="00206F47" w:rsidRPr="00206F47">
              <w:rPr>
                <w:rStyle w:val="Zwaar"/>
                <w:b w:val="0"/>
              </w:rPr>
              <w:t xml:space="preserve"> overheadkosten worden aangerekend, worden </w:t>
            </w:r>
            <w:r>
              <w:rPr>
                <w:rStyle w:val="Zwaar"/>
                <w:b w:val="0"/>
              </w:rPr>
              <w:t xml:space="preserve">er </w:t>
            </w:r>
            <w:r w:rsidR="00206F47" w:rsidRPr="00206F47">
              <w:rPr>
                <w:rStyle w:val="Zwaar"/>
                <w:b w:val="0"/>
              </w:rPr>
              <w:t>geen kosten meer vergoed zoals voor het sluiten en het beheer van de overeenkomsten, de huur en het onderhoud van gebouwen, lokalen, vergaderzalen</w:t>
            </w:r>
            <w:r w:rsidR="00D52577">
              <w:rPr>
                <w:rStyle w:val="Zwaar"/>
                <w:b w:val="0"/>
              </w:rPr>
              <w:t>,</w:t>
            </w:r>
            <w:r w:rsidR="00206F47" w:rsidRPr="00206F47">
              <w:rPr>
                <w:rStyle w:val="Zwaar"/>
                <w:b w:val="0"/>
              </w:rPr>
              <w:t xml:space="preserve"> met inbegrip van de normale kantooruitrusting, de kosten voor verwarming, verlichting, elektriciteit, de kosten </w:t>
            </w:r>
            <w:r w:rsidR="00F32C9C">
              <w:rPr>
                <w:rStyle w:val="Zwaar"/>
                <w:b w:val="0"/>
              </w:rPr>
              <w:t xml:space="preserve">die </w:t>
            </w:r>
            <w:r w:rsidR="00206F47" w:rsidRPr="00206F47">
              <w:rPr>
                <w:rStyle w:val="Zwaar"/>
                <w:b w:val="0"/>
              </w:rPr>
              <w:t>verbonden</w:t>
            </w:r>
            <w:r w:rsidR="00F32C9C">
              <w:rPr>
                <w:rStyle w:val="Zwaar"/>
                <w:b w:val="0"/>
              </w:rPr>
              <w:t xml:space="preserve"> zijn aan </w:t>
            </w:r>
            <w:r w:rsidR="00206F47" w:rsidRPr="00206F47">
              <w:rPr>
                <w:rStyle w:val="Zwaar"/>
                <w:b w:val="0"/>
              </w:rPr>
              <w:t>het centrale beheer van de goederen en diensten die aan de opdrachthouder ter beschikking worden gesteld</w:t>
            </w:r>
            <w:r w:rsidR="00D52577">
              <w:rPr>
                <w:rStyle w:val="Zwaar"/>
                <w:b w:val="0"/>
              </w:rPr>
              <w:t>,</w:t>
            </w:r>
            <w:r w:rsidR="00206F47" w:rsidRPr="00206F47">
              <w:rPr>
                <w:rStyle w:val="Zwaar"/>
                <w:b w:val="0"/>
              </w:rPr>
              <w:t xml:space="preserve"> en de kosten voor telefoon, fax, kopieën, correspondentie, kantoorbenodigdheden en apparatuur die niet specifiek </w:t>
            </w:r>
            <w:r w:rsidR="00D61563">
              <w:rPr>
                <w:rStyle w:val="Zwaar"/>
                <w:b w:val="0"/>
              </w:rPr>
              <w:t>aan</w:t>
            </w:r>
            <w:r w:rsidR="00D61563" w:rsidRPr="00206F47">
              <w:rPr>
                <w:rStyle w:val="Zwaar"/>
                <w:b w:val="0"/>
              </w:rPr>
              <w:t xml:space="preserve"> </w:t>
            </w:r>
            <w:r w:rsidR="00206F47" w:rsidRPr="00206F47">
              <w:rPr>
                <w:rStyle w:val="Zwaar"/>
                <w:b w:val="0"/>
              </w:rPr>
              <w:t xml:space="preserve">de uitvoering van het project verbonden zijn. </w:t>
            </w:r>
          </w:p>
          <w:p w14:paraId="0B9FC784" w14:textId="23DB0D70" w:rsidR="00206F47" w:rsidRPr="00206F47" w:rsidRDefault="00206F47" w:rsidP="00206F47">
            <w:pPr>
              <w:pStyle w:val="Aanwijzing"/>
              <w:rPr>
                <w:rStyle w:val="Zwaar"/>
                <w:b w:val="0"/>
              </w:rPr>
            </w:pPr>
            <w:r w:rsidRPr="00206F47">
              <w:rPr>
                <w:rStyle w:val="Zwaar"/>
                <w:b w:val="0"/>
              </w:rPr>
              <w:t xml:space="preserve">Overhead kan worden aangerekend op personeels- en werkingskosten, maar niet op kosten voor </w:t>
            </w:r>
            <w:proofErr w:type="spellStart"/>
            <w:r w:rsidRPr="00206F47">
              <w:rPr>
                <w:rStyle w:val="Zwaar"/>
                <w:b w:val="0"/>
              </w:rPr>
              <w:t>onderaanneming</w:t>
            </w:r>
            <w:proofErr w:type="spellEnd"/>
            <w:r w:rsidRPr="00206F47">
              <w:rPr>
                <w:rStyle w:val="Zwaar"/>
                <w:b w:val="0"/>
              </w:rPr>
              <w:t>.</w:t>
            </w:r>
          </w:p>
          <w:p w14:paraId="2093A81A" w14:textId="22BE2EC3" w:rsidR="00206F47" w:rsidRPr="00B90884" w:rsidRDefault="00206F47" w:rsidP="00206F47">
            <w:pPr>
              <w:pStyle w:val="Aanwijzing"/>
              <w:rPr>
                <w:rStyle w:val="Zwaar"/>
                <w:b w:val="0"/>
              </w:rPr>
            </w:pPr>
            <w:r w:rsidRPr="00206F47">
              <w:rPr>
                <w:rStyle w:val="Zwaar"/>
                <w:b w:val="0"/>
              </w:rPr>
              <w:t>Conform de richtlijnen van de Inspectie van Financiën wordt er maximaal 10% overhead toegestaan. Hogere percentages worden verworpen.</w:t>
            </w:r>
          </w:p>
        </w:tc>
      </w:tr>
    </w:tbl>
    <w:p w14:paraId="26BC72B4" w14:textId="77777777" w:rsidR="002E5E1F" w:rsidRDefault="002E5E1F">
      <w:pPr>
        <w:sectPr w:rsidR="002E5E1F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059E072C" w14:textId="77777777" w:rsidR="000614E3" w:rsidRDefault="000614E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4851"/>
        <w:gridCol w:w="709"/>
        <w:gridCol w:w="142"/>
        <w:gridCol w:w="708"/>
        <w:gridCol w:w="567"/>
        <w:gridCol w:w="142"/>
        <w:gridCol w:w="709"/>
        <w:gridCol w:w="566"/>
        <w:gridCol w:w="143"/>
        <w:gridCol w:w="708"/>
        <w:gridCol w:w="625"/>
      </w:tblGrid>
      <w:tr w:rsidR="00206F47" w:rsidRPr="003D114E" w14:paraId="607C443A" w14:textId="77777777" w:rsidTr="0094505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3698" w14:textId="77777777" w:rsidR="00206F47" w:rsidRPr="003D114E" w:rsidRDefault="00206F47" w:rsidP="0094505D">
            <w:pPr>
              <w:pStyle w:val="leeg"/>
            </w:pPr>
          </w:p>
        </w:tc>
      </w:tr>
      <w:tr w:rsidR="007A7E30" w:rsidRPr="003D114E" w14:paraId="15AF33C0" w14:textId="77777777" w:rsidTr="007A7E30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4B33" w14:textId="77777777" w:rsidR="00206F47" w:rsidRPr="00CA4C88" w:rsidRDefault="00206F47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1BAD1B" w14:textId="0376ED1E" w:rsidR="00206F47" w:rsidRPr="0031551C" w:rsidRDefault="00911A6A" w:rsidP="00F4596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soort kosten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CCCE2" w14:textId="77777777" w:rsidR="00206F47" w:rsidRPr="003D114E" w:rsidRDefault="00206F47" w:rsidP="0094505D"/>
        </w:tc>
        <w:tc>
          <w:tcPr>
            <w:tcW w:w="127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DDCDF67" w14:textId="7514BB57" w:rsidR="00206F47" w:rsidRPr="003D114E" w:rsidRDefault="00D61563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eerste </w:t>
            </w:r>
            <w:r w:rsidR="00B34D0A">
              <w:rPr>
                <w:rFonts w:cs="Calibri"/>
              </w:rPr>
              <w:t xml:space="preserve">werkingsjaar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6270" w14:textId="77777777" w:rsidR="00206F47" w:rsidRPr="003D114E" w:rsidRDefault="00206F47" w:rsidP="0094505D"/>
        </w:tc>
        <w:tc>
          <w:tcPr>
            <w:tcW w:w="127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942B71" w14:textId="3763E3E7" w:rsidR="00206F47" w:rsidRPr="003D114E" w:rsidRDefault="00D61563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 xml:space="preserve">tweede </w:t>
            </w:r>
            <w:r w:rsidR="009421C6">
              <w:rPr>
                <w:rFonts w:cs="Calibri"/>
              </w:rPr>
              <w:t>werkingsjaar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7633" w14:textId="77777777" w:rsidR="00206F47" w:rsidRPr="003D114E" w:rsidRDefault="00206F47" w:rsidP="0094505D"/>
        </w:tc>
        <w:tc>
          <w:tcPr>
            <w:tcW w:w="133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EA6EF3" w14:textId="0E2AF2F5" w:rsidR="00206F47" w:rsidRPr="003D114E" w:rsidRDefault="00D61563" w:rsidP="009450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</w:tr>
      <w:tr w:rsidR="00133ACE" w:rsidRPr="003D114E" w14:paraId="6033C21C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5ECC" w14:textId="77777777" w:rsidR="00B34D0A" w:rsidRPr="00CA4C88" w:rsidRDefault="00B34D0A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6099CE3" w14:textId="4BFECC5C" w:rsidR="00B34D0A" w:rsidRPr="003D114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9612" w14:textId="77777777" w:rsidR="00B34D0A" w:rsidRPr="003D114E" w:rsidRDefault="00B34D0A" w:rsidP="0094505D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ECDB41" w14:textId="05FC8082" w:rsidR="00B34D0A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EFB5" w14:textId="20B752E9" w:rsidR="00B34D0A" w:rsidRDefault="00D61563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euro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AAF3" w14:textId="77777777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B6CA3" w14:textId="0F0271D2" w:rsidR="00B34D0A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0EF6" w14:textId="33F46713" w:rsidR="00B34D0A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AF50" w14:textId="77777777" w:rsidR="00B34D0A" w:rsidRPr="003D114E" w:rsidRDefault="00B34D0A" w:rsidP="0094505D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2E01F1" w14:textId="070DAB20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4F88" w14:textId="422300BF" w:rsidR="00B34D0A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25DE2A17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AA4BB" w14:textId="77777777" w:rsidR="00B34D0A" w:rsidRPr="00CA4C88" w:rsidRDefault="00B34D0A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97E7DBC" w14:textId="19279AAF" w:rsidR="00B34D0A" w:rsidRPr="003D114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9368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49114" w14:textId="42DABA77" w:rsidR="00B34D0A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A4DF" w14:textId="53E065BE" w:rsidR="00B34D0A" w:rsidRDefault="00D61563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2B94E" w14:textId="77777777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F107B" w14:textId="314E9E30" w:rsidR="00B34D0A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CB4F" w14:textId="62AC195D" w:rsidR="00B34D0A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9E25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F3A81" w14:textId="326A999B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C271" w14:textId="7F5601D6" w:rsidR="00B34D0A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5D5D3F9F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814E" w14:textId="77777777" w:rsidR="00B34D0A" w:rsidRPr="00CA4C88" w:rsidRDefault="00B34D0A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FCA7C14" w14:textId="075BB8BF" w:rsidR="00B34D0A" w:rsidRPr="003D114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F6F0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182AF" w14:textId="5C304CC2" w:rsidR="00B34D0A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2FC7" w14:textId="21917504" w:rsidR="00B34D0A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AFEB" w14:textId="77777777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67320" w14:textId="30175BA0" w:rsidR="00B34D0A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C747" w14:textId="6442E11C" w:rsidR="00B34D0A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C0C3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459A4" w14:textId="3E93A4E1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EE1B" w14:textId="74C2D406" w:rsidR="00B34D0A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2AFEA0E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0D8F" w14:textId="77777777" w:rsidR="00B34D0A" w:rsidRPr="00CA4C88" w:rsidRDefault="00B34D0A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F522BBA" w14:textId="7861B658" w:rsidR="00B34D0A" w:rsidRPr="003D114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2CF3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49D03" w14:textId="43FD8D09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50D3" w14:textId="714CD6C0" w:rsidR="00B34D0A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93BB" w14:textId="77777777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A7557" w14:textId="0B22C7D8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480B" w14:textId="2BD7653C" w:rsidR="00B34D0A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C968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92C5D" w14:textId="41290FD9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547A" w14:textId="01536E6A" w:rsidR="00B34D0A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7486E56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00DA0" w14:textId="77777777" w:rsidR="00B34D0A" w:rsidRPr="00CA4C88" w:rsidRDefault="00B34D0A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6C753B8" w14:textId="058EF6CD" w:rsidR="00B34D0A" w:rsidRPr="003D114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9436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35A6E" w14:textId="711874F3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9158" w14:textId="78BF9426" w:rsidR="00B34D0A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9983" w14:textId="77777777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EFA8C" w14:textId="50595E38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0771" w14:textId="68A3661F" w:rsidR="00B34D0A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2D28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9D19BD" w14:textId="5F51D5F1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065C" w14:textId="5F91A36E" w:rsidR="00B34D0A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72B9E38E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C0638" w14:textId="77777777" w:rsidR="00B34D0A" w:rsidRPr="00CA4C88" w:rsidRDefault="00B34D0A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C279625" w14:textId="500707E8" w:rsidR="00B34D0A" w:rsidRPr="003D114E" w:rsidRDefault="007A7E30" w:rsidP="00F45963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D067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2FBB1" w14:textId="524B7095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B36A" w14:textId="71378993" w:rsidR="00B34D0A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EBF6" w14:textId="77777777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38BCA" w14:textId="0F805F64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F8FD" w14:textId="7AA5CBB4" w:rsidR="00B34D0A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B35E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5DD7A1" w14:textId="61895DC8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CC21" w14:textId="4584A99B" w:rsidR="00B34D0A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630D3C66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EAED" w14:textId="77777777" w:rsidR="00B34D0A" w:rsidRPr="00CA4C88" w:rsidRDefault="00B34D0A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5786BA1" w14:textId="4F0F6B81" w:rsidR="00B34D0A" w:rsidRPr="003D114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B7C2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16ACB" w14:textId="332AE9F5" w:rsidR="00B34D0A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7721" w14:textId="0D6B8AD6" w:rsidR="00B34D0A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E4D0" w14:textId="77777777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0FD10" w14:textId="4AD83906" w:rsidR="00B34D0A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BF67" w14:textId="71B9D9F4" w:rsidR="00B34D0A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A2F7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E82CB2" w14:textId="6DDFBCB0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C1AF" w14:textId="01EB57E9" w:rsidR="00B34D0A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3AD43EC2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8940" w14:textId="77777777" w:rsidR="00596BAB" w:rsidRPr="00CA4C88" w:rsidRDefault="00596BAB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A831007" w14:textId="672428E1" w:rsidR="00596BAB" w:rsidRPr="003D114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A3B9" w14:textId="77777777" w:rsidR="00596BAB" w:rsidRPr="003D114E" w:rsidRDefault="00596BAB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7DF7A" w14:textId="65B25114" w:rsidR="00596BAB" w:rsidRDefault="009421C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51B0C" w14:textId="3C983945" w:rsidR="00596BAB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B5906" w14:textId="77777777" w:rsidR="00596BAB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327D3" w14:textId="64106FC6" w:rsidR="00596BAB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B22E" w14:textId="36D9EBAE" w:rsidR="00596BAB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5118" w14:textId="77777777" w:rsidR="00596BAB" w:rsidRPr="003D114E" w:rsidRDefault="00596BAB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70361" w14:textId="3B568F85" w:rsidR="00596BAB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44E2" w14:textId="613333FF" w:rsidR="00596BAB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494A2883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C41C" w14:textId="77777777" w:rsidR="00596BAB" w:rsidRPr="00CA4C88" w:rsidRDefault="00596BAB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5365C42" w14:textId="6E43F728" w:rsidR="00596BAB" w:rsidRPr="003D114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3402" w14:textId="77777777" w:rsidR="00596BAB" w:rsidRPr="003D114E" w:rsidRDefault="00596BAB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DF703" w14:textId="04DD602F" w:rsidR="00596BAB" w:rsidRDefault="009421C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9F01B" w14:textId="3F2AB674" w:rsidR="00596BAB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F043" w14:textId="77777777" w:rsidR="00596BAB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39FF02" w14:textId="659CDB8A" w:rsidR="00596BAB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8EEEA" w14:textId="045EA9E9" w:rsidR="00596BAB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80EB" w14:textId="77777777" w:rsidR="00596BAB" w:rsidRPr="003D114E" w:rsidRDefault="00596BAB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487F3B" w14:textId="02CCA43B" w:rsidR="00596BAB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B553" w14:textId="3EA9152E" w:rsidR="00596BAB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6CC58D04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A90F" w14:textId="77777777" w:rsidR="00B34D0A" w:rsidRPr="00CA4C88" w:rsidRDefault="00B34D0A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77182A3" w14:textId="3951F2BA" w:rsidR="00B34D0A" w:rsidRPr="003D114E" w:rsidRDefault="007A7E30" w:rsidP="00F45963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670E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1D77F" w14:textId="105E3014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54A2" w14:textId="779E4EC3" w:rsidR="00B34D0A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AECE" w14:textId="77777777" w:rsidR="00B34D0A" w:rsidRPr="003D114E" w:rsidRDefault="00B34D0A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3272C" w14:textId="4D9F2A74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FA83" w14:textId="0F4092DE" w:rsidR="00B34D0A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6017" w14:textId="77777777" w:rsidR="00B34D0A" w:rsidRPr="003D114E" w:rsidRDefault="00B34D0A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D6219" w14:textId="7FC526C6" w:rsidR="00B34D0A" w:rsidRPr="003D114E" w:rsidRDefault="00596BAB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066E" w14:textId="3B4F0439" w:rsidR="00B34D0A" w:rsidRPr="003D114E" w:rsidRDefault="00473CD6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04B48527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AAA1" w14:textId="77777777" w:rsidR="00133ACE" w:rsidRPr="00CA4C88" w:rsidRDefault="00133ACE" w:rsidP="0094505D">
            <w:pPr>
              <w:pStyle w:val="leeg"/>
            </w:pPr>
          </w:p>
        </w:tc>
        <w:tc>
          <w:tcPr>
            <w:tcW w:w="5560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6B5C279" w14:textId="3AE10DE9" w:rsidR="00133ACE" w:rsidRDefault="007A7E30" w:rsidP="007A7E30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6994" w14:textId="77777777" w:rsidR="00133ACE" w:rsidRPr="003D114E" w:rsidRDefault="00133ACE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C959DC" w14:textId="0F2F8734" w:rsidR="00133AC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39F2" w14:textId="66DF6D26" w:rsidR="00133AC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B77B" w14:textId="77777777" w:rsidR="00133ACE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BB6DB" w14:textId="6E2C7E80" w:rsidR="00133ACE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F335" w14:textId="246B2BEA" w:rsidR="00133ACE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17A4" w14:textId="77777777" w:rsidR="00133ACE" w:rsidRPr="003D114E" w:rsidRDefault="00133ACE" w:rsidP="0094505D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CAAD1" w14:textId="496D74BD" w:rsidR="00133ACE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15A1" w14:textId="3E807312" w:rsidR="00133ACE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33ACE" w:rsidRPr="003D114E" w14:paraId="2CFD40D9" w14:textId="77777777" w:rsidTr="00C956C5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F509" w14:textId="77777777" w:rsidR="00133ACE" w:rsidRPr="003D114E" w:rsidRDefault="00133ACE" w:rsidP="00C956C5">
            <w:pPr>
              <w:pStyle w:val="leeg"/>
            </w:pPr>
          </w:p>
        </w:tc>
      </w:tr>
      <w:tr w:rsidR="00133ACE" w:rsidRPr="003D114E" w14:paraId="220D11C6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64FF" w14:textId="77777777" w:rsidR="00133ACE" w:rsidRPr="00CA4C88" w:rsidRDefault="00133ACE" w:rsidP="0094505D">
            <w:pPr>
              <w:pStyle w:val="leeg"/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11E2" w14:textId="60CB42D1" w:rsidR="00133ACE" w:rsidRPr="00596BAB" w:rsidRDefault="00133ACE" w:rsidP="0094505D">
            <w:pPr>
              <w:pStyle w:val="rechts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E86F6A" w14:textId="277044C5" w:rsidR="00133ACE" w:rsidRPr="00596BAB" w:rsidRDefault="00133ACE" w:rsidP="0094505D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1B1C" w14:textId="77777777" w:rsidR="00133ACE" w:rsidRPr="003D114E" w:rsidRDefault="00133ACE" w:rsidP="0094505D"/>
        </w:tc>
        <w:tc>
          <w:tcPr>
            <w:tcW w:w="708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A7E6B3" w14:textId="4E7D8DD7" w:rsidR="00133ACE" w:rsidRPr="00F45963" w:rsidRDefault="00133AC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A3F96" w14:textId="70CF3E7D" w:rsidR="00133ACE" w:rsidRPr="00F45963" w:rsidRDefault="00133AC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402C" w14:textId="77777777" w:rsidR="00133ACE" w:rsidRPr="003D114E" w:rsidRDefault="00133ACE" w:rsidP="009450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8BA4B" w14:textId="3BFDF6F3" w:rsidR="00133ACE" w:rsidRPr="00F45963" w:rsidRDefault="00133AC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5F8EB6" w14:textId="599D3732" w:rsidR="00133ACE" w:rsidRPr="00F45963" w:rsidRDefault="00133AC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B031" w14:textId="77777777" w:rsidR="00133ACE" w:rsidRPr="003D114E" w:rsidRDefault="00133ACE" w:rsidP="0094505D"/>
        </w:tc>
        <w:tc>
          <w:tcPr>
            <w:tcW w:w="708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DF3A3" w14:textId="07245C57" w:rsidR="00133ACE" w:rsidRPr="00F45963" w:rsidRDefault="00133AC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5871A7" w14:textId="7F5B67AE" w:rsidR="00133ACE" w:rsidRPr="00F45963" w:rsidRDefault="00133ACE" w:rsidP="0094505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</w:tr>
    </w:tbl>
    <w:p w14:paraId="2D322A25" w14:textId="1A85E021" w:rsidR="00204733" w:rsidRDefault="00204733"/>
    <w:p w14:paraId="75A47D3F" w14:textId="77777777" w:rsidR="002E07A5" w:rsidRDefault="002E07A5">
      <w:pPr>
        <w:sectPr w:rsidR="002E07A5" w:rsidSect="00216079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1CF40DDC" w14:textId="59C4696B" w:rsidR="000614E3" w:rsidRDefault="000614E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9"/>
        <w:gridCol w:w="2021"/>
        <w:gridCol w:w="141"/>
        <w:gridCol w:w="127"/>
        <w:gridCol w:w="61"/>
        <w:gridCol w:w="345"/>
        <w:gridCol w:w="134"/>
        <w:gridCol w:w="42"/>
        <w:gridCol w:w="46"/>
        <w:gridCol w:w="425"/>
        <w:gridCol w:w="96"/>
        <w:gridCol w:w="142"/>
        <w:gridCol w:w="282"/>
        <w:gridCol w:w="189"/>
        <w:gridCol w:w="425"/>
        <w:gridCol w:w="567"/>
        <w:gridCol w:w="709"/>
        <w:gridCol w:w="180"/>
        <w:gridCol w:w="134"/>
        <w:gridCol w:w="2048"/>
        <w:gridCol w:w="143"/>
        <w:gridCol w:w="283"/>
        <w:gridCol w:w="284"/>
        <w:gridCol w:w="283"/>
        <w:gridCol w:w="483"/>
      </w:tblGrid>
      <w:tr w:rsidR="007B3C29" w:rsidRPr="003D114E" w14:paraId="2F57ABC5" w14:textId="77777777" w:rsidTr="00513A1F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E832" w14:textId="77777777" w:rsidR="007B3C29" w:rsidRPr="003D114E" w:rsidRDefault="007B3C29" w:rsidP="00513A1F">
            <w:pPr>
              <w:rPr>
                <w:color w:val="FFFFFF"/>
              </w:rPr>
            </w:pPr>
          </w:p>
        </w:tc>
      </w:tr>
      <w:tr w:rsidR="007B3C29" w:rsidRPr="003D114E" w14:paraId="31826B73" w14:textId="77777777" w:rsidTr="009512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63BB" w14:textId="368F1A6C" w:rsidR="007B3C29" w:rsidRPr="003D114E" w:rsidRDefault="001F25C9" w:rsidP="00CC65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4BE89" w14:textId="71F6A307" w:rsidR="000614E3" w:rsidRPr="00232277" w:rsidRDefault="007B3C29" w:rsidP="00CC6525">
            <w:pPr>
              <w:pStyle w:val="Vraag"/>
            </w:pPr>
            <w:r w:rsidRPr="00232277">
              <w:t>V</w:t>
            </w:r>
            <w:r w:rsidR="00C0354D">
              <w:t xml:space="preserve">ul de kosten voor </w:t>
            </w:r>
            <w:proofErr w:type="spellStart"/>
            <w:r w:rsidR="00C0354D">
              <w:t>onderaanneming</w:t>
            </w:r>
            <w:proofErr w:type="spellEnd"/>
            <w:r w:rsidR="00C0354D">
              <w:t xml:space="preserve"> in</w:t>
            </w:r>
            <w:r w:rsidR="002E07A5">
              <w:t>.</w:t>
            </w:r>
          </w:p>
          <w:p w14:paraId="2A845375" w14:textId="0E3A0142" w:rsidR="007B3C29" w:rsidRPr="00B90884" w:rsidRDefault="000614E3" w:rsidP="00513A1F">
            <w:pPr>
              <w:pStyle w:val="Vraag"/>
              <w:rPr>
                <w:rStyle w:val="Zwaar"/>
                <w:bCs w:val="0"/>
                <w:i/>
              </w:rPr>
            </w:pPr>
            <w:r w:rsidRPr="00513A1F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U hoeft deze vraag alleen in te vullen als dat van toepassing is. </w:t>
            </w:r>
            <w:proofErr w:type="spellStart"/>
            <w:r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>O</w:t>
            </w:r>
            <w:r w:rsidR="00451F09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>nderaanneming</w:t>
            </w:r>
            <w:proofErr w:type="spellEnd"/>
            <w:r w:rsidR="00451F09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is de overeenkomst waarbij de opdrachthouder die het contract sluit, onder zijn verantwoordelijkheid, een andere persoon</w:t>
            </w:r>
            <w:r w:rsidR="004C44F5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of vennootschap</w:t>
            </w:r>
            <w:r w:rsidR="00451F09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, de onderaannemer genoemd, de uitvoering van een substantieel deel van de opdracht toevertrouwt van een aannemingsovereenkomst die hij met de opdrachtgever, in dit geval de Vlaamse minister van Onderwijs </w:t>
            </w:r>
            <w:r w:rsidR="008305A6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en </w:t>
            </w:r>
            <w:r w:rsidR="00451F09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>Vorming, gesloten heeft. Een uitbesteding aan een persoon of andere dienst binnen de eigen instelling</w:t>
            </w:r>
            <w:r w:rsidR="008305A6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</w:t>
            </w:r>
            <w:r w:rsidR="00451F09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valt niet onder </w:t>
            </w:r>
            <w:proofErr w:type="spellStart"/>
            <w:r w:rsidR="00451F09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>onderaanneming</w:t>
            </w:r>
            <w:proofErr w:type="spellEnd"/>
            <w:r w:rsidR="00451F09" w:rsidRPr="002E07A5">
              <w:rPr>
                <w:rFonts w:asciiTheme="minorHAnsi" w:hAnsiTheme="minorHAnsi" w:cstheme="minorHAnsi"/>
                <w:b w:val="0"/>
                <w:bCs/>
                <w:i/>
                <w:iCs/>
              </w:rPr>
              <w:t>.</w:t>
            </w:r>
          </w:p>
        </w:tc>
      </w:tr>
      <w:tr w:rsidR="004546FE" w:rsidRPr="003D114E" w14:paraId="025F2FD4" w14:textId="77777777" w:rsidTr="009512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BF5A" w14:textId="77777777" w:rsidR="004546FE" w:rsidRPr="004C6E93" w:rsidRDefault="004546FE" w:rsidP="00253069">
            <w:pPr>
              <w:pStyle w:val="leeg"/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CE84" w14:textId="4E75D52D" w:rsidR="004546FE" w:rsidRPr="003D114E" w:rsidRDefault="004D7832" w:rsidP="00253069">
            <w:pPr>
              <w:jc w:val="right"/>
            </w:pPr>
            <w:r>
              <w:t>bedrag</w:t>
            </w:r>
          </w:p>
        </w:tc>
        <w:tc>
          <w:tcPr>
            <w:tcW w:w="157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9D21A8" w14:textId="77777777" w:rsidR="004546FE" w:rsidRPr="003D114E" w:rsidRDefault="004546FE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36A3C" w14:textId="7B4D78F0" w:rsidR="004546FE" w:rsidRPr="003D114E" w:rsidRDefault="004546FE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546FE" w:rsidRPr="003D114E" w14:paraId="54CACB8C" w14:textId="77777777" w:rsidTr="009512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175DE" w14:textId="77777777" w:rsidR="004546FE" w:rsidRPr="004C6E93" w:rsidRDefault="004546FE" w:rsidP="00253069">
            <w:pPr>
              <w:pStyle w:val="leeg"/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99A5" w14:textId="49DC5E5C" w:rsidR="004546FE" w:rsidRPr="003D114E" w:rsidRDefault="004D7832" w:rsidP="00253069">
            <w:pPr>
              <w:jc w:val="right"/>
            </w:pPr>
            <w:r>
              <w:t>verantwoording</w:t>
            </w:r>
          </w:p>
        </w:tc>
        <w:tc>
          <w:tcPr>
            <w:tcW w:w="729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A1A2B" w14:textId="77777777" w:rsidR="004546FE" w:rsidRPr="003D114E" w:rsidRDefault="004546FE" w:rsidP="00253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455D" w:rsidRPr="003D114E" w14:paraId="327E7414" w14:textId="77777777" w:rsidTr="00513A1F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83DD" w14:textId="77777777" w:rsidR="003D455D" w:rsidRPr="003D114E" w:rsidRDefault="003D455D" w:rsidP="00513A1F">
            <w:pPr>
              <w:rPr>
                <w:color w:val="FFFFFF"/>
              </w:rPr>
            </w:pPr>
          </w:p>
        </w:tc>
      </w:tr>
      <w:tr w:rsidR="003D455D" w:rsidRPr="003D114E" w14:paraId="606D539D" w14:textId="77777777" w:rsidTr="00513A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DEFC" w14:textId="1CE413B1" w:rsidR="003D455D" w:rsidRPr="003D114E" w:rsidRDefault="003D455D" w:rsidP="00D86D9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F25C9">
              <w:t>4</w:t>
            </w: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25A6" w14:textId="152558A1" w:rsidR="003D455D" w:rsidRDefault="003D455D" w:rsidP="00D86D97">
            <w:pPr>
              <w:pStyle w:val="Aanwijzing"/>
              <w:rPr>
                <w:b/>
                <w:bCs w:val="0"/>
                <w:i w:val="0"/>
              </w:rPr>
            </w:pPr>
            <w:r w:rsidRPr="003D455D">
              <w:rPr>
                <w:b/>
                <w:bCs w:val="0"/>
                <w:i w:val="0"/>
              </w:rPr>
              <w:t xml:space="preserve">Geef een toelichting bij </w:t>
            </w:r>
            <w:r w:rsidR="00EB3FEA">
              <w:rPr>
                <w:b/>
                <w:bCs w:val="0"/>
                <w:i w:val="0"/>
              </w:rPr>
              <w:t>alle</w:t>
            </w:r>
            <w:r w:rsidR="00EB3FEA" w:rsidRPr="003D455D">
              <w:rPr>
                <w:b/>
                <w:bCs w:val="0"/>
                <w:i w:val="0"/>
              </w:rPr>
              <w:t xml:space="preserve"> </w:t>
            </w:r>
            <w:r w:rsidRPr="003D455D">
              <w:rPr>
                <w:b/>
                <w:bCs w:val="0"/>
                <w:i w:val="0"/>
              </w:rPr>
              <w:t xml:space="preserve">kosten </w:t>
            </w:r>
          </w:p>
          <w:p w14:paraId="0339EE08" w14:textId="0EF6D5C6" w:rsidR="003D455D" w:rsidRPr="00B90884" w:rsidRDefault="003D455D" w:rsidP="00D86D97">
            <w:pPr>
              <w:pStyle w:val="Aanwijzing"/>
              <w:rPr>
                <w:rStyle w:val="Zwaar"/>
                <w:b w:val="0"/>
              </w:rPr>
            </w:pPr>
            <w:r w:rsidRPr="003D455D">
              <w:t xml:space="preserve">Geef per uitgavencategorie </w:t>
            </w:r>
            <w:r w:rsidR="00EB3FEA">
              <w:t xml:space="preserve">gedetailleerde informatie over </w:t>
            </w:r>
            <w:r w:rsidRPr="003D455D">
              <w:t>de berekeningswijze en een verantwoording.</w:t>
            </w:r>
          </w:p>
        </w:tc>
      </w:tr>
      <w:tr w:rsidR="003D455D" w:rsidRPr="003D114E" w14:paraId="29A66800" w14:textId="77777777" w:rsidTr="00513A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5B24" w14:textId="77777777" w:rsidR="003D455D" w:rsidRPr="00463023" w:rsidRDefault="003D455D" w:rsidP="00D86D97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762642" w14:textId="0BB8F5E0" w:rsidR="003D455D" w:rsidRPr="003D114E" w:rsidRDefault="003D455D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455D" w:rsidRPr="003D114E" w14:paraId="6A02E6F4" w14:textId="77777777" w:rsidTr="00D86D97">
        <w:trPr>
          <w:trHeight w:hRule="exact" w:val="227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FD01" w14:textId="77777777" w:rsidR="003D455D" w:rsidRPr="003D114E" w:rsidRDefault="003D455D" w:rsidP="00D86D97">
            <w:pPr>
              <w:pStyle w:val="leeg"/>
            </w:pPr>
          </w:p>
        </w:tc>
      </w:tr>
      <w:tr w:rsidR="003D455D" w:rsidRPr="003D114E" w14:paraId="71570388" w14:textId="77777777" w:rsidTr="00F4596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C630572" w14:textId="77777777" w:rsidR="003D455D" w:rsidRPr="003D114E" w:rsidRDefault="003D455D" w:rsidP="00D86D97">
            <w:pPr>
              <w:pStyle w:val="leeg"/>
            </w:pP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DD4A1FB" w14:textId="77CAA1F0" w:rsidR="003D455D" w:rsidRPr="003D114E" w:rsidRDefault="003D455D" w:rsidP="00D86D9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 financiering</w:t>
            </w:r>
          </w:p>
        </w:tc>
      </w:tr>
      <w:tr w:rsidR="003D455D" w:rsidRPr="003D114E" w14:paraId="35B80774" w14:textId="77777777" w:rsidTr="00D86D97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5C47" w14:textId="77777777" w:rsidR="003D455D" w:rsidRPr="003D114E" w:rsidRDefault="003D455D" w:rsidP="00D86D9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D455D" w:rsidRPr="003D114E" w14:paraId="7DCBEEAF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CA0D" w14:textId="74D43A19" w:rsidR="003D455D" w:rsidRPr="003D114E" w:rsidRDefault="003D455D" w:rsidP="00D86D9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F25C9">
              <w:t>5</w:t>
            </w: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378E" w14:textId="06457BC6" w:rsidR="003D455D" w:rsidRPr="00232277" w:rsidRDefault="003D455D" w:rsidP="00D86D97">
            <w:pPr>
              <w:pStyle w:val="Vraag"/>
            </w:pPr>
            <w:r w:rsidRPr="003D455D">
              <w:t>Vul de andere kredieten in die u eventueel voor dit onderzoeksproject hebt gevraagd</w:t>
            </w:r>
            <w:r>
              <w:t>.</w:t>
            </w:r>
          </w:p>
          <w:p w14:paraId="5A760C8A" w14:textId="0407A439" w:rsidR="003D455D" w:rsidRPr="00B90884" w:rsidRDefault="003D455D" w:rsidP="003D455D">
            <w:pPr>
              <w:pStyle w:val="Aanwijzing"/>
              <w:ind w:left="0"/>
              <w:rPr>
                <w:rStyle w:val="Zwaar"/>
                <w:b w:val="0"/>
              </w:rPr>
            </w:pPr>
            <w:r w:rsidRPr="003D455D">
              <w:rPr>
                <w:rStyle w:val="Zwaar"/>
                <w:b w:val="0"/>
              </w:rPr>
              <w:t>Als u voor het onderzoeksproject andere kredieten hebt gevraagd, vermeldt u de organisatie en het gevraagde bedrag per kostensoort. Geef aan of de gevraagde kredieten al zijn toegezegd</w:t>
            </w:r>
            <w:r>
              <w:rPr>
                <w:rStyle w:val="Zwaar"/>
                <w:b w:val="0"/>
              </w:rPr>
              <w:t xml:space="preserve">. </w:t>
            </w:r>
          </w:p>
        </w:tc>
      </w:tr>
      <w:tr w:rsidR="00C11B24" w:rsidRPr="003D114E" w14:paraId="549B0FC5" w14:textId="77777777" w:rsidTr="00D86D97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3C75" w14:textId="77777777" w:rsidR="00C11B24" w:rsidRPr="003D114E" w:rsidRDefault="00C11B24" w:rsidP="00D86D97">
            <w:pPr>
              <w:pStyle w:val="leeg"/>
            </w:pPr>
          </w:p>
        </w:tc>
      </w:tr>
      <w:tr w:rsidR="007242DA" w:rsidRPr="003D114E" w14:paraId="52E253AD" w14:textId="77777777" w:rsidTr="007242D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EC67" w14:textId="77777777" w:rsidR="00C11B24" w:rsidRPr="00CA4C88" w:rsidRDefault="00C11B24" w:rsidP="00D86D97">
            <w:pPr>
              <w:pStyle w:val="leeg"/>
            </w:pPr>
          </w:p>
        </w:tc>
        <w:tc>
          <w:tcPr>
            <w:tcW w:w="230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522493" w14:textId="707413A7" w:rsidR="00C11B24" w:rsidRPr="0031551C" w:rsidRDefault="00FC10D6" w:rsidP="00F4596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soort kosten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1097" w14:textId="77777777" w:rsidR="00C11B24" w:rsidRPr="003D114E" w:rsidRDefault="00C11B24" w:rsidP="00D86D97"/>
        </w:tc>
        <w:tc>
          <w:tcPr>
            <w:tcW w:w="1276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534DFE" w14:textId="32AA00D8" w:rsidR="00C11B24" w:rsidRPr="003D114E" w:rsidRDefault="002E7275" w:rsidP="00D86D9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3DAA6" w14:textId="77777777" w:rsidR="00C11B24" w:rsidRPr="003D114E" w:rsidRDefault="00C11B24" w:rsidP="00D86D97"/>
        </w:tc>
        <w:tc>
          <w:tcPr>
            <w:tcW w:w="4534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47CFD3" w14:textId="3EEF34DD" w:rsidR="00C11B24" w:rsidRPr="003D114E" w:rsidRDefault="002E7275" w:rsidP="00D86D9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 xml:space="preserve">bron </w:t>
            </w:r>
            <w:r w:rsidR="00C11B24">
              <w:rPr>
                <w:rFonts w:cs="Calibri"/>
              </w:rPr>
              <w:t>van financiering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89FF" w14:textId="77777777" w:rsidR="00C11B24" w:rsidRPr="003D114E" w:rsidRDefault="00C11B24" w:rsidP="00D86D97"/>
        </w:tc>
        <w:tc>
          <w:tcPr>
            <w:tcW w:w="133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346EC42" w14:textId="79CBC651" w:rsidR="00C11B24" w:rsidRPr="003D114E" w:rsidRDefault="002E7275" w:rsidP="00D86D9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toegezegd</w:t>
            </w:r>
            <w:r w:rsidR="00C11B24">
              <w:rPr>
                <w:rFonts w:cs="Calibri"/>
              </w:rPr>
              <w:t>?</w:t>
            </w:r>
          </w:p>
        </w:tc>
      </w:tr>
      <w:tr w:rsidR="007242DA" w:rsidRPr="003D114E" w14:paraId="7889B922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FA6D" w14:textId="77777777" w:rsidR="00C11B24" w:rsidRPr="00CA4C88" w:rsidRDefault="00C11B24" w:rsidP="00C11B24">
            <w:pPr>
              <w:pStyle w:val="leeg"/>
            </w:pPr>
          </w:p>
        </w:tc>
        <w:tc>
          <w:tcPr>
            <w:tcW w:w="2301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840BA0" w14:textId="19840EEF" w:rsidR="00C11B24" w:rsidRPr="003D114E" w:rsidRDefault="002E7275" w:rsidP="00C11B24">
            <w:pPr>
              <w:pStyle w:val="rechts"/>
            </w:pPr>
            <w:r>
              <w:t>personeel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E5C6" w14:textId="77777777" w:rsidR="00C11B24" w:rsidRPr="003D114E" w:rsidRDefault="00C11B24" w:rsidP="00C11B24"/>
        </w:tc>
        <w:tc>
          <w:tcPr>
            <w:tcW w:w="709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D397A" w14:textId="65FBEB58" w:rsidR="00C11B24" w:rsidRPr="003D114E" w:rsidRDefault="001B6A3C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819EF1" w14:textId="7A3DA3E3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BB5E5D" w14:textId="77777777" w:rsidR="00C11B24" w:rsidRPr="003D114E" w:rsidRDefault="00C11B24" w:rsidP="00C11B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534" w:type="dxa"/>
            <w:gridSpan w:val="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FF551" w14:textId="77777777" w:rsidR="00C11B24" w:rsidRPr="003D114E" w:rsidRDefault="00C11B24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14F9" w14:textId="77777777" w:rsidR="00C11B24" w:rsidRPr="003D114E" w:rsidRDefault="00C11B24" w:rsidP="00C11B24"/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67E62B" w14:textId="7C341AF5" w:rsidR="00C11B24" w:rsidRPr="00F45963" w:rsidRDefault="00C11B24" w:rsidP="00C11B2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4596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63">
              <w:rPr>
                <w:sz w:val="18"/>
                <w:szCs w:val="18"/>
              </w:rPr>
              <w:instrText xml:space="preserve"> FORMCHECKBOX </w:instrText>
            </w:r>
            <w:r w:rsidR="00E50E14">
              <w:rPr>
                <w:sz w:val="18"/>
                <w:szCs w:val="18"/>
              </w:rPr>
            </w:r>
            <w:r w:rsidR="00E50E14">
              <w:rPr>
                <w:sz w:val="18"/>
                <w:szCs w:val="18"/>
              </w:rPr>
              <w:fldChar w:fldCharType="separate"/>
            </w:r>
            <w:r w:rsidRPr="00F4596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F5EF30" w14:textId="29C53D18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j</w:t>
            </w:r>
            <w:r w:rsidR="004C552F">
              <w:t>a</w:t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E5F01D" w14:textId="2F7E7EB6" w:rsidR="00C11B24" w:rsidRPr="00F45963" w:rsidRDefault="00C11B24" w:rsidP="00C11B2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4596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63">
              <w:rPr>
                <w:sz w:val="18"/>
                <w:szCs w:val="18"/>
              </w:rPr>
              <w:instrText xml:space="preserve"> FORMCHECKBOX </w:instrText>
            </w:r>
            <w:r w:rsidR="00E50E14">
              <w:rPr>
                <w:sz w:val="18"/>
                <w:szCs w:val="18"/>
              </w:rPr>
            </w:r>
            <w:r w:rsidR="00E50E14">
              <w:rPr>
                <w:sz w:val="18"/>
                <w:szCs w:val="18"/>
              </w:rPr>
              <w:fldChar w:fldCharType="separate"/>
            </w:r>
            <w:r w:rsidRPr="00F4596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184130" w14:textId="0EC57E7D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</w:tr>
      <w:tr w:rsidR="007242DA" w:rsidRPr="003D114E" w14:paraId="6DFD9337" w14:textId="77777777" w:rsidTr="007242D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04E27" w14:textId="77777777" w:rsidR="00C11B24" w:rsidRPr="00CA4C88" w:rsidRDefault="00C11B24" w:rsidP="00C11B24">
            <w:pPr>
              <w:pStyle w:val="leeg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114C" w14:textId="499240CD" w:rsidR="00C11B24" w:rsidRPr="003D114E" w:rsidRDefault="002E7275" w:rsidP="00F45963">
            <w:pPr>
              <w:pStyle w:val="rechts"/>
            </w:pPr>
            <w:r>
              <w:t xml:space="preserve">specifieke </w:t>
            </w:r>
            <w:r w:rsidR="001B6A3C">
              <w:t>exploitatie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765C" w14:textId="77777777" w:rsidR="00C11B24" w:rsidRPr="003D114E" w:rsidRDefault="00C11B24" w:rsidP="00C11B24"/>
        </w:tc>
        <w:tc>
          <w:tcPr>
            <w:tcW w:w="70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87A6B6" w14:textId="0C8085F5" w:rsidR="00C11B24" w:rsidRPr="003D114E" w:rsidRDefault="001B6A3C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9B09" w14:textId="0ACCC594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8C99" w14:textId="77777777" w:rsidR="00C11B24" w:rsidRPr="003D114E" w:rsidRDefault="00C11B24" w:rsidP="00C11B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53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EABBC" w14:textId="77777777" w:rsidR="00C11B24" w:rsidRPr="003D114E" w:rsidRDefault="00C11B24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498D" w14:textId="77777777" w:rsidR="00C11B24" w:rsidRPr="003D114E" w:rsidRDefault="00C11B24" w:rsidP="00C11B2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89CB" w14:textId="7D7089AA" w:rsidR="00C11B24" w:rsidRPr="00F45963" w:rsidRDefault="00C11B24" w:rsidP="00C11B2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4596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63">
              <w:rPr>
                <w:sz w:val="18"/>
                <w:szCs w:val="18"/>
              </w:rPr>
              <w:instrText xml:space="preserve"> FORMCHECKBOX </w:instrText>
            </w:r>
            <w:r w:rsidR="00E50E14">
              <w:rPr>
                <w:sz w:val="18"/>
                <w:szCs w:val="18"/>
              </w:rPr>
            </w:r>
            <w:r w:rsidR="00E50E14">
              <w:rPr>
                <w:sz w:val="18"/>
                <w:szCs w:val="18"/>
              </w:rPr>
              <w:fldChar w:fldCharType="separate"/>
            </w:r>
            <w:r w:rsidRPr="00F4596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400D8" w14:textId="6CC46EB8" w:rsidR="00C11B24" w:rsidRPr="003D114E" w:rsidRDefault="00EF2436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3EFA" w14:textId="2B091F5B" w:rsidR="00C11B24" w:rsidRPr="00F45963" w:rsidRDefault="00C11B24" w:rsidP="00C11B2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4596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63">
              <w:rPr>
                <w:sz w:val="18"/>
                <w:szCs w:val="18"/>
              </w:rPr>
              <w:instrText xml:space="preserve"> FORMCHECKBOX </w:instrText>
            </w:r>
            <w:r w:rsidR="00E50E14">
              <w:rPr>
                <w:sz w:val="18"/>
                <w:szCs w:val="18"/>
              </w:rPr>
            </w:r>
            <w:r w:rsidR="00E50E14">
              <w:rPr>
                <w:sz w:val="18"/>
                <w:szCs w:val="18"/>
              </w:rPr>
              <w:fldChar w:fldCharType="separate"/>
            </w:r>
            <w:r w:rsidRPr="00F4596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8288" w14:textId="46D86C46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</w:tr>
      <w:tr w:rsidR="007242DA" w:rsidRPr="003D114E" w14:paraId="7E01D472" w14:textId="77777777" w:rsidTr="007242D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8FD4" w14:textId="77777777" w:rsidR="00C11B24" w:rsidRPr="00CA4C88" w:rsidRDefault="00C11B24" w:rsidP="00C11B24">
            <w:pPr>
              <w:pStyle w:val="leeg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92C1" w14:textId="77BE94C4" w:rsidR="00C11B24" w:rsidRPr="003D114E" w:rsidRDefault="002E7275" w:rsidP="00C11B24">
            <w:pPr>
              <w:pStyle w:val="rechts"/>
            </w:pPr>
            <w:r>
              <w:t>apparatuur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9CEAE" w14:textId="77777777" w:rsidR="00C11B24" w:rsidRPr="003D114E" w:rsidRDefault="00C11B24" w:rsidP="00C11B24"/>
        </w:tc>
        <w:tc>
          <w:tcPr>
            <w:tcW w:w="70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9EA4B" w14:textId="25475BB6" w:rsidR="00C11B24" w:rsidRPr="003D114E" w:rsidRDefault="001B6A3C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4863">
              <w:t> </w:t>
            </w:r>
            <w:r w:rsidR="00354863">
              <w:t> </w:t>
            </w:r>
            <w:r w:rsidR="00354863">
              <w:t> </w:t>
            </w:r>
            <w:r w:rsidR="00354863">
              <w:t> </w:t>
            </w:r>
            <w:r w:rsidR="00354863"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B783" w14:textId="655E0D26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EF50" w14:textId="77777777" w:rsidR="00C11B24" w:rsidRPr="003D114E" w:rsidRDefault="00C11B24" w:rsidP="00C11B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53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F97EB" w14:textId="77777777" w:rsidR="00C11B24" w:rsidRPr="003D114E" w:rsidRDefault="00C11B24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3F3A1" w14:textId="77777777" w:rsidR="00C11B24" w:rsidRPr="003D114E" w:rsidRDefault="00C11B24" w:rsidP="00C11B2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C2D1" w14:textId="59EFA953" w:rsidR="00C11B24" w:rsidRPr="00F45963" w:rsidRDefault="00C11B24" w:rsidP="00C11B2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4596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63">
              <w:rPr>
                <w:sz w:val="18"/>
                <w:szCs w:val="18"/>
              </w:rPr>
              <w:instrText xml:space="preserve"> FORMCHECKBOX </w:instrText>
            </w:r>
            <w:r w:rsidR="00E50E14">
              <w:rPr>
                <w:sz w:val="18"/>
                <w:szCs w:val="18"/>
              </w:rPr>
            </w:r>
            <w:r w:rsidR="00E50E14">
              <w:rPr>
                <w:sz w:val="18"/>
                <w:szCs w:val="18"/>
              </w:rPr>
              <w:fldChar w:fldCharType="separate"/>
            </w:r>
            <w:r w:rsidRPr="00F4596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9489" w14:textId="642B6503" w:rsidR="00C11B24" w:rsidRPr="003D114E" w:rsidRDefault="00EF2436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j</w:t>
            </w:r>
            <w:r w:rsidR="002E7275"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FF9F" w14:textId="26C9BC0F" w:rsidR="00C11B24" w:rsidRPr="00F45963" w:rsidRDefault="00C11B24" w:rsidP="00C11B2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4596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63">
              <w:rPr>
                <w:sz w:val="18"/>
                <w:szCs w:val="18"/>
              </w:rPr>
              <w:instrText xml:space="preserve"> FORMCHECKBOX </w:instrText>
            </w:r>
            <w:r w:rsidR="00E50E14">
              <w:rPr>
                <w:sz w:val="18"/>
                <w:szCs w:val="18"/>
              </w:rPr>
            </w:r>
            <w:r w:rsidR="00E50E14">
              <w:rPr>
                <w:sz w:val="18"/>
                <w:szCs w:val="18"/>
              </w:rPr>
              <w:fldChar w:fldCharType="separate"/>
            </w:r>
            <w:r w:rsidRPr="00F4596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387C" w14:textId="6FCF07BE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</w:tr>
      <w:tr w:rsidR="002E7275" w:rsidRPr="003D114E" w14:paraId="4B723FA2" w14:textId="77777777" w:rsidTr="00C956C5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0B7A6" w14:textId="77777777" w:rsidR="002E7275" w:rsidRPr="003D114E" w:rsidRDefault="002E7275" w:rsidP="00C956C5">
            <w:pPr>
              <w:pStyle w:val="leeg"/>
            </w:pPr>
          </w:p>
        </w:tc>
      </w:tr>
      <w:tr w:rsidR="002E7275" w:rsidRPr="003D114E" w14:paraId="298B787D" w14:textId="77777777" w:rsidTr="007242D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00CBB" w14:textId="77777777" w:rsidR="002E7275" w:rsidRPr="00CA4C88" w:rsidRDefault="002E7275" w:rsidP="00C11B24">
            <w:pPr>
              <w:pStyle w:val="leeg"/>
            </w:pPr>
          </w:p>
        </w:tc>
        <w:tc>
          <w:tcPr>
            <w:tcW w:w="230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F352A63" w14:textId="7468F430" w:rsidR="002E7275" w:rsidRPr="001B6A3C" w:rsidRDefault="002E7275" w:rsidP="00C11B24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B6A3C">
              <w:rPr>
                <w:b/>
                <w:bCs/>
              </w:rPr>
              <w:t>ubtotaal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0A9C" w14:textId="77777777" w:rsidR="002E7275" w:rsidRPr="003D114E" w:rsidRDefault="002E7275" w:rsidP="00C11B24"/>
        </w:tc>
        <w:tc>
          <w:tcPr>
            <w:tcW w:w="709" w:type="dxa"/>
            <w:gridSpan w:val="5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5CB92" w14:textId="427791DF" w:rsidR="002E7275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ABB2B3" w14:textId="796CD27D" w:rsidR="002E7275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3676D" w14:textId="77777777" w:rsidR="002E7275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9AC0" w14:textId="54E4D308" w:rsidR="002E7275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E7275" w:rsidRPr="003D114E" w14:paraId="0D53A730" w14:textId="77777777" w:rsidTr="00C956C5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E7FD" w14:textId="77777777" w:rsidR="002E7275" w:rsidRPr="003D114E" w:rsidRDefault="002E7275" w:rsidP="00C956C5">
            <w:pPr>
              <w:pStyle w:val="leeg"/>
            </w:pPr>
          </w:p>
        </w:tc>
      </w:tr>
      <w:tr w:rsidR="007242DA" w:rsidRPr="003D114E" w14:paraId="792E2642" w14:textId="77777777" w:rsidTr="007242D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F7E0" w14:textId="77777777" w:rsidR="00C11B24" w:rsidRPr="00CA4C88" w:rsidRDefault="00C11B24" w:rsidP="00C11B24">
            <w:pPr>
              <w:pStyle w:val="leeg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0CE3" w14:textId="5ED40BC1" w:rsidR="00C11B24" w:rsidRPr="003D114E" w:rsidRDefault="00B46275" w:rsidP="00C11B24">
            <w:pPr>
              <w:pStyle w:val="rechts"/>
            </w:pPr>
            <w:r>
              <w:t xml:space="preserve">overhead </w:t>
            </w:r>
            <w:r w:rsidR="001B6A3C">
              <w:t>(maximaal 10%)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495E" w14:textId="77777777" w:rsidR="00C11B24" w:rsidRPr="003D114E" w:rsidRDefault="00C11B24" w:rsidP="00C11B24"/>
        </w:tc>
        <w:tc>
          <w:tcPr>
            <w:tcW w:w="7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55A04" w14:textId="0023DE86" w:rsidR="00C11B24" w:rsidRPr="003D114E" w:rsidRDefault="001B6A3C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0E24" w14:textId="07D3DF2E" w:rsidR="00C11B24" w:rsidRDefault="00EF2436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47E1" w14:textId="77777777" w:rsidR="00C11B24" w:rsidRPr="003D114E" w:rsidRDefault="00C11B24" w:rsidP="00C11B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53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46F02" w14:textId="27987F02" w:rsidR="00C11B24" w:rsidRDefault="001B6A3C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38BB4" w14:textId="77777777" w:rsidR="00C11B24" w:rsidRPr="003D114E" w:rsidRDefault="00C11B24" w:rsidP="00C11B2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DDC29" w14:textId="522592A2" w:rsidR="00C11B24" w:rsidRPr="00F45963" w:rsidRDefault="00C11B24" w:rsidP="00C11B2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4596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63">
              <w:rPr>
                <w:sz w:val="18"/>
                <w:szCs w:val="18"/>
              </w:rPr>
              <w:instrText xml:space="preserve"> FORMCHECKBOX </w:instrText>
            </w:r>
            <w:r w:rsidR="00E50E14">
              <w:rPr>
                <w:sz w:val="18"/>
                <w:szCs w:val="18"/>
              </w:rPr>
            </w:r>
            <w:r w:rsidR="00E50E14">
              <w:rPr>
                <w:sz w:val="18"/>
                <w:szCs w:val="18"/>
              </w:rPr>
              <w:fldChar w:fldCharType="separate"/>
            </w:r>
            <w:r w:rsidRPr="00F4596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C5B8" w14:textId="6625A90C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FFDB" w14:textId="6961B9CE" w:rsidR="00C11B24" w:rsidRPr="00F45963" w:rsidRDefault="00C11B24" w:rsidP="00C11B2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4596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63">
              <w:rPr>
                <w:sz w:val="18"/>
                <w:szCs w:val="18"/>
              </w:rPr>
              <w:instrText xml:space="preserve"> FORMCHECKBOX </w:instrText>
            </w:r>
            <w:r w:rsidR="00E50E14">
              <w:rPr>
                <w:sz w:val="18"/>
                <w:szCs w:val="18"/>
              </w:rPr>
            </w:r>
            <w:r w:rsidR="00E50E14">
              <w:rPr>
                <w:sz w:val="18"/>
                <w:szCs w:val="18"/>
              </w:rPr>
              <w:fldChar w:fldCharType="separate"/>
            </w:r>
            <w:r w:rsidRPr="00F4596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220D" w14:textId="4DD31A2F" w:rsidR="00C11B24" w:rsidRPr="003D114E" w:rsidRDefault="002E7275" w:rsidP="00C11B24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</w:tr>
      <w:tr w:rsidR="00B46275" w:rsidRPr="003D114E" w14:paraId="15EBD6D4" w14:textId="77777777" w:rsidTr="00C956C5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D2B9" w14:textId="77777777" w:rsidR="00B46275" w:rsidRPr="003D114E" w:rsidRDefault="00B46275" w:rsidP="00C956C5">
            <w:pPr>
              <w:pStyle w:val="leeg"/>
            </w:pPr>
          </w:p>
        </w:tc>
      </w:tr>
      <w:tr w:rsidR="00B46275" w:rsidRPr="003D114E" w14:paraId="5D95C7DE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B7C4" w14:textId="77777777" w:rsidR="00B46275" w:rsidRPr="00CA4C88" w:rsidRDefault="00B46275" w:rsidP="00C11B24">
            <w:pPr>
              <w:pStyle w:val="leeg"/>
            </w:pPr>
          </w:p>
        </w:tc>
        <w:tc>
          <w:tcPr>
            <w:tcW w:w="230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BE928C" w14:textId="05850C96" w:rsidR="00B46275" w:rsidRPr="001B6A3C" w:rsidRDefault="00B46275" w:rsidP="00C11B24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F57B" w14:textId="77777777" w:rsidR="00B46275" w:rsidRPr="003D114E" w:rsidRDefault="00B46275" w:rsidP="00C11B24"/>
        </w:tc>
        <w:tc>
          <w:tcPr>
            <w:tcW w:w="709" w:type="dxa"/>
            <w:gridSpan w:val="5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E2376" w14:textId="7B1C6B3B" w:rsidR="00B46275" w:rsidRPr="00F45963" w:rsidRDefault="00B46275" w:rsidP="00C11B24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F45963">
              <w:rPr>
                <w:b/>
                <w:bCs/>
              </w:rPr>
              <w:instrText xml:space="preserve"> FORMTEXT </w:instrText>
            </w:r>
            <w:r w:rsidRPr="00F45963">
              <w:rPr>
                <w:b/>
                <w:bCs/>
              </w:rPr>
            </w:r>
            <w:r w:rsidRPr="00F45963">
              <w:rPr>
                <w:b/>
                <w:bCs/>
              </w:rPr>
              <w:fldChar w:fldCharType="separate"/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  <w:noProof/>
              </w:rPr>
              <w:t> </w:t>
            </w:r>
            <w:r w:rsidRPr="00F45963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632D0D" w14:textId="5C408EFD" w:rsidR="00B46275" w:rsidRPr="00F45963" w:rsidRDefault="008D0491" w:rsidP="00C11B24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F45963">
              <w:rPr>
                <w:b/>
                <w:bCs/>
              </w:rP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14A0" w14:textId="77777777" w:rsidR="00B46275" w:rsidRPr="003D114E" w:rsidRDefault="00B46275" w:rsidP="00C11B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A997" w14:textId="11D12AAA" w:rsidR="00B46275" w:rsidRPr="003D114E" w:rsidRDefault="00B46275" w:rsidP="00C11B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20EF3" w:rsidRPr="003D114E" w14:paraId="3D06D070" w14:textId="77777777" w:rsidTr="00D86D97">
        <w:trPr>
          <w:trHeight w:hRule="exact" w:val="34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8052" w14:textId="77777777" w:rsidR="00320EF3" w:rsidRPr="003D114E" w:rsidRDefault="00320EF3" w:rsidP="00D86D97">
            <w:pPr>
              <w:pStyle w:val="leeg"/>
            </w:pPr>
          </w:p>
        </w:tc>
      </w:tr>
      <w:tr w:rsidR="00320EF3" w:rsidRPr="003D114E" w14:paraId="4360F8E4" w14:textId="77777777" w:rsidTr="00F4596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9771BE6" w14:textId="77777777" w:rsidR="00320EF3" w:rsidRPr="003D114E" w:rsidRDefault="00320EF3" w:rsidP="00D86D97">
            <w:pPr>
              <w:pStyle w:val="leeg"/>
            </w:pP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761DC5" w14:textId="0ED2AF45" w:rsidR="00320EF3" w:rsidRPr="003D114E" w:rsidRDefault="0034096E" w:rsidP="00D86D9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320EF3" w:rsidRPr="003D114E" w14:paraId="05A75791" w14:textId="77777777" w:rsidTr="00D86D97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C99C" w14:textId="77777777" w:rsidR="00320EF3" w:rsidRPr="004D213B" w:rsidRDefault="00320EF3" w:rsidP="00D86D97">
            <w:pPr>
              <w:pStyle w:val="leeg"/>
            </w:pPr>
          </w:p>
        </w:tc>
      </w:tr>
      <w:tr w:rsidR="00320EF3" w:rsidRPr="003D114E" w14:paraId="3BB96266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0CBF" w14:textId="0CC5D842" w:rsidR="00320EF3" w:rsidRPr="003D114E" w:rsidRDefault="00320EF3" w:rsidP="00D86D9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F25C9">
              <w:t>6</w:t>
            </w: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E8A1" w14:textId="7B95FABF" w:rsidR="00320EF3" w:rsidRPr="00FF630A" w:rsidRDefault="00320EF3" w:rsidP="00D86D97">
            <w:pPr>
              <w:pStyle w:val="Vraag"/>
            </w:pPr>
            <w:r w:rsidRPr="00FF630A">
              <w:t>V</w:t>
            </w:r>
            <w:r>
              <w:t xml:space="preserve">oeg de volgende </w:t>
            </w:r>
            <w:r w:rsidR="0034096E">
              <w:t>documenten bij dit formulier</w:t>
            </w:r>
            <w:r w:rsidR="00EB4FB9">
              <w:t xml:space="preserve"> als één geïntegreerd document</w:t>
            </w:r>
            <w:r w:rsidR="00BD02BB">
              <w:t xml:space="preserve">, zowel in </w:t>
            </w:r>
            <w:r w:rsidR="00B628F6">
              <w:t>Word</w:t>
            </w:r>
            <w:r w:rsidR="00BD02BB">
              <w:t xml:space="preserve"> als in pdf</w:t>
            </w:r>
            <w:r w:rsidR="0034096E">
              <w:t xml:space="preserve"> en </w:t>
            </w:r>
            <w:r w:rsidR="00C72490">
              <w:t xml:space="preserve">vink ze </w:t>
            </w:r>
            <w:r w:rsidR="006E5901">
              <w:t xml:space="preserve">telkens </w:t>
            </w:r>
            <w:r w:rsidR="00B628F6">
              <w:t xml:space="preserve">aan </w:t>
            </w:r>
            <w:r w:rsidR="00C72490">
              <w:t>in de onderstaande aankruislijst.</w:t>
            </w:r>
          </w:p>
        </w:tc>
      </w:tr>
      <w:tr w:rsidR="005653B0" w:rsidRPr="003D114E" w14:paraId="6181894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CF91" w14:textId="77777777" w:rsidR="005653B0" w:rsidRPr="00463023" w:rsidRDefault="005653B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BE14" w14:textId="77777777" w:rsidR="005653B0" w:rsidRPr="001D4C9A" w:rsidRDefault="005653B0" w:rsidP="00D86D9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8B4EB" w14:textId="43C176D6" w:rsidR="005653B0" w:rsidRPr="00BA3621" w:rsidRDefault="00C72490" w:rsidP="00D86D97">
            <w:pPr>
              <w:rPr>
                <w:i/>
                <w:iCs/>
              </w:rPr>
            </w:pPr>
            <w:r>
              <w:t xml:space="preserve">een </w:t>
            </w:r>
            <w:r w:rsidR="00AE7840">
              <w:t>samenvatting van het onderzoeksproject</w:t>
            </w:r>
            <w:r w:rsidR="00EB4FB9">
              <w:t xml:space="preserve"> (</w:t>
            </w:r>
            <w:r w:rsidR="00EB4FB9">
              <w:rPr>
                <w:i/>
                <w:iCs/>
              </w:rPr>
              <w:t>max</w:t>
            </w:r>
            <w:r w:rsidR="00C751BF">
              <w:rPr>
                <w:i/>
                <w:iCs/>
              </w:rPr>
              <w:t xml:space="preserve">imaal </w:t>
            </w:r>
            <w:r w:rsidR="00FA169D">
              <w:rPr>
                <w:i/>
                <w:iCs/>
              </w:rPr>
              <w:t xml:space="preserve">500 </w:t>
            </w:r>
            <w:r w:rsidR="00496F36">
              <w:rPr>
                <w:i/>
                <w:iCs/>
              </w:rPr>
              <w:t>woorden</w:t>
            </w:r>
            <w:r w:rsidR="00EB4FB9">
              <w:rPr>
                <w:i/>
                <w:iCs/>
              </w:rPr>
              <w:t>)</w:t>
            </w:r>
          </w:p>
        </w:tc>
      </w:tr>
      <w:tr w:rsidR="005653B0" w:rsidRPr="003D114E" w14:paraId="169B80F5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C7B4" w14:textId="77777777" w:rsidR="005653B0" w:rsidRPr="00463023" w:rsidRDefault="005653B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CD7" w14:textId="143DF7A4" w:rsidR="005653B0" w:rsidRPr="001D4C9A" w:rsidRDefault="005653B0" w:rsidP="00D86D97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15E3" w14:textId="6FF8B68C" w:rsidR="005653B0" w:rsidRPr="003D114E" w:rsidRDefault="00096550" w:rsidP="00D86D97">
            <w:r>
              <w:t>een</w:t>
            </w:r>
            <w:r w:rsidR="00C72490">
              <w:t xml:space="preserve"> </w:t>
            </w:r>
            <w:r w:rsidR="00AE7840">
              <w:t>Engelse vertaling van de samenvatting van het onderzoeksproject</w:t>
            </w:r>
            <w:r w:rsidR="00EB4FB9">
              <w:t xml:space="preserve"> (</w:t>
            </w:r>
            <w:r w:rsidR="00EB4FB9">
              <w:rPr>
                <w:i/>
                <w:iCs/>
              </w:rPr>
              <w:t>max</w:t>
            </w:r>
            <w:r w:rsidR="00C751BF">
              <w:rPr>
                <w:i/>
                <w:iCs/>
              </w:rPr>
              <w:t xml:space="preserve">imaal </w:t>
            </w:r>
            <w:r w:rsidR="00FA169D">
              <w:rPr>
                <w:i/>
                <w:iCs/>
              </w:rPr>
              <w:t xml:space="preserve">500 </w:t>
            </w:r>
            <w:r w:rsidR="00496F36">
              <w:rPr>
                <w:i/>
                <w:iCs/>
              </w:rPr>
              <w:t>woorden</w:t>
            </w:r>
            <w:r w:rsidR="00EB4FB9">
              <w:rPr>
                <w:i/>
                <w:iCs/>
              </w:rPr>
              <w:t>)</w:t>
            </w:r>
          </w:p>
        </w:tc>
      </w:tr>
      <w:tr w:rsidR="00AE7840" w:rsidRPr="003D114E" w14:paraId="110354BA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A7FB" w14:textId="77777777" w:rsidR="00AE7840" w:rsidRPr="00463023" w:rsidRDefault="00AE784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0A0B" w14:textId="44678BFA" w:rsidR="00AE7840" w:rsidRPr="001D4C9A" w:rsidRDefault="00AE7840" w:rsidP="00D86D9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3B3C" w14:textId="33800BA7" w:rsidR="00AE7840" w:rsidRPr="00BA3621" w:rsidRDefault="00C72490" w:rsidP="00D86D97">
            <w:pPr>
              <w:rPr>
                <w:i/>
                <w:iCs/>
              </w:rPr>
            </w:pPr>
            <w:r>
              <w:t xml:space="preserve">een </w:t>
            </w:r>
            <w:r w:rsidR="00AE7840">
              <w:t>beschrijving van de probleemstelling met duidelijk geformuleerde onderzoeksvragen</w:t>
            </w:r>
            <w:r w:rsidR="00EB4FB9">
              <w:t xml:space="preserve"> (</w:t>
            </w:r>
            <w:r w:rsidR="00EB4FB9">
              <w:rPr>
                <w:i/>
                <w:iCs/>
              </w:rPr>
              <w:t>max</w:t>
            </w:r>
            <w:r w:rsidR="00C751BF">
              <w:rPr>
                <w:i/>
                <w:iCs/>
              </w:rPr>
              <w:t>imaal</w:t>
            </w:r>
            <w:r w:rsidR="00EB4FB9">
              <w:rPr>
                <w:i/>
                <w:iCs/>
              </w:rPr>
              <w:t xml:space="preserve"> </w:t>
            </w:r>
            <w:r w:rsidR="00EF57B9">
              <w:rPr>
                <w:i/>
                <w:iCs/>
              </w:rPr>
              <w:t>2</w:t>
            </w:r>
            <w:r w:rsidR="00EB4FB9">
              <w:rPr>
                <w:i/>
                <w:iCs/>
              </w:rPr>
              <w:t xml:space="preserve">000 </w:t>
            </w:r>
            <w:r w:rsidR="00496F36">
              <w:rPr>
                <w:i/>
                <w:iCs/>
              </w:rPr>
              <w:t>woorden</w:t>
            </w:r>
            <w:r w:rsidR="00EB4FB9">
              <w:rPr>
                <w:i/>
                <w:iCs/>
              </w:rPr>
              <w:t>)</w:t>
            </w:r>
          </w:p>
        </w:tc>
      </w:tr>
      <w:tr w:rsidR="00AE7840" w:rsidRPr="003D114E" w14:paraId="5176BB9E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B825" w14:textId="77777777" w:rsidR="00AE7840" w:rsidRPr="00463023" w:rsidRDefault="00AE784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73053" w14:textId="5371DBA6" w:rsidR="00AE7840" w:rsidRPr="001D4C9A" w:rsidRDefault="00AE7840" w:rsidP="00D86D9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9234" w14:textId="524BC3A2" w:rsidR="00AE7840" w:rsidRPr="00BA3621" w:rsidRDefault="00C72490" w:rsidP="00D86D97">
            <w:pPr>
              <w:rPr>
                <w:i/>
                <w:iCs/>
              </w:rPr>
            </w:pPr>
            <w:r>
              <w:t xml:space="preserve">een </w:t>
            </w:r>
            <w:r w:rsidR="000F77C9">
              <w:t>uiteenzetting van het theoretisch</w:t>
            </w:r>
            <w:r>
              <w:t>e</w:t>
            </w:r>
            <w:r w:rsidR="000F77C9">
              <w:t xml:space="preserve"> kader op basis van verwijzingen naar relevante literatuur</w:t>
            </w:r>
            <w:r w:rsidR="00EB4FB9">
              <w:t xml:space="preserve"> (</w:t>
            </w:r>
            <w:r w:rsidR="00EB4FB9">
              <w:rPr>
                <w:i/>
                <w:iCs/>
              </w:rPr>
              <w:t>max</w:t>
            </w:r>
            <w:r w:rsidR="00BE2623">
              <w:rPr>
                <w:i/>
                <w:iCs/>
              </w:rPr>
              <w:t>imaal</w:t>
            </w:r>
            <w:r w:rsidR="00EB4FB9">
              <w:rPr>
                <w:i/>
                <w:iCs/>
              </w:rPr>
              <w:t xml:space="preserve"> </w:t>
            </w:r>
            <w:r w:rsidR="00EF57B9">
              <w:rPr>
                <w:i/>
                <w:iCs/>
              </w:rPr>
              <w:t>2</w:t>
            </w:r>
            <w:r w:rsidR="00EB4FB9">
              <w:rPr>
                <w:i/>
                <w:iCs/>
              </w:rPr>
              <w:t xml:space="preserve">000 </w:t>
            </w:r>
            <w:r w:rsidR="00496F36">
              <w:rPr>
                <w:i/>
                <w:iCs/>
              </w:rPr>
              <w:t>woorden</w:t>
            </w:r>
            <w:r w:rsidR="00EB4FB9">
              <w:rPr>
                <w:i/>
                <w:iCs/>
              </w:rPr>
              <w:t>)</w:t>
            </w:r>
          </w:p>
        </w:tc>
      </w:tr>
      <w:tr w:rsidR="00AE7840" w:rsidRPr="003D114E" w14:paraId="62B526AC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360A" w14:textId="77777777" w:rsidR="00AE7840" w:rsidRPr="00463023" w:rsidRDefault="00AE784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D767" w14:textId="52044360" w:rsidR="00AE7840" w:rsidRPr="001D4C9A" w:rsidRDefault="00AE7840" w:rsidP="00D86D9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65FB" w14:textId="3F9D0002" w:rsidR="00AE7840" w:rsidRPr="003D114E" w:rsidRDefault="00AB6D96" w:rsidP="00D86D97">
            <w:r>
              <w:t xml:space="preserve">een </w:t>
            </w:r>
            <w:r w:rsidR="000F77C9" w:rsidRPr="000F77C9">
              <w:t xml:space="preserve">gedetailleerde beschrijving en verantwoording van de onderzoeksmethodologie en </w:t>
            </w:r>
            <w:r>
              <w:t>-</w:t>
            </w:r>
            <w:r w:rsidR="000F77C9" w:rsidRPr="000F77C9">
              <w:t>instrumenten</w:t>
            </w:r>
            <w:r w:rsidR="0075113E">
              <w:t xml:space="preserve"> (</w:t>
            </w:r>
            <w:r w:rsidR="0075113E">
              <w:rPr>
                <w:i/>
                <w:iCs/>
              </w:rPr>
              <w:t>max</w:t>
            </w:r>
            <w:r w:rsidR="00F5542B">
              <w:rPr>
                <w:i/>
                <w:iCs/>
              </w:rPr>
              <w:t>imaal</w:t>
            </w:r>
            <w:r w:rsidR="0075113E">
              <w:rPr>
                <w:i/>
                <w:iCs/>
              </w:rPr>
              <w:t xml:space="preserve"> 3000 </w:t>
            </w:r>
            <w:r w:rsidR="00496F36">
              <w:rPr>
                <w:i/>
                <w:iCs/>
              </w:rPr>
              <w:t>woorden</w:t>
            </w:r>
            <w:r w:rsidR="0075113E">
              <w:rPr>
                <w:i/>
                <w:iCs/>
              </w:rPr>
              <w:t>)</w:t>
            </w:r>
          </w:p>
        </w:tc>
      </w:tr>
      <w:tr w:rsidR="00AE7840" w:rsidRPr="003D114E" w14:paraId="0C0C275C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40F5" w14:textId="77777777" w:rsidR="00AE7840" w:rsidRPr="00463023" w:rsidRDefault="00AE784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B63E" w14:textId="08998C13" w:rsidR="00AE7840" w:rsidRPr="001D4C9A" w:rsidRDefault="00AE7840" w:rsidP="00D86D9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4E0D" w14:textId="0516249F" w:rsidR="00AE7840" w:rsidRPr="003D114E" w:rsidRDefault="00AB6D96" w:rsidP="00D86D97">
            <w:r>
              <w:t xml:space="preserve">een </w:t>
            </w:r>
            <w:r w:rsidR="000F77C9">
              <w:t>beschrijving van de relevantie en de bruikbaarheid voor het beleid en de onderwijspraktijk</w:t>
            </w:r>
            <w:r w:rsidR="0075113E">
              <w:t xml:space="preserve"> (</w:t>
            </w:r>
            <w:r w:rsidR="0075113E">
              <w:rPr>
                <w:i/>
                <w:iCs/>
              </w:rPr>
              <w:t>max</w:t>
            </w:r>
            <w:r w:rsidR="00F5542B">
              <w:rPr>
                <w:i/>
                <w:iCs/>
              </w:rPr>
              <w:t>imaal</w:t>
            </w:r>
            <w:r w:rsidR="0075113E">
              <w:rPr>
                <w:i/>
                <w:iCs/>
              </w:rPr>
              <w:t xml:space="preserve"> </w:t>
            </w:r>
            <w:r w:rsidR="00387DA4">
              <w:rPr>
                <w:i/>
                <w:iCs/>
              </w:rPr>
              <w:t>1</w:t>
            </w:r>
            <w:r w:rsidR="00064937">
              <w:rPr>
                <w:i/>
                <w:iCs/>
              </w:rPr>
              <w:t xml:space="preserve">000 </w:t>
            </w:r>
            <w:r w:rsidR="00496F36">
              <w:rPr>
                <w:i/>
                <w:iCs/>
              </w:rPr>
              <w:t>woorden</w:t>
            </w:r>
            <w:r w:rsidR="0075113E">
              <w:rPr>
                <w:i/>
                <w:iCs/>
              </w:rPr>
              <w:t>)</w:t>
            </w:r>
          </w:p>
        </w:tc>
      </w:tr>
      <w:tr w:rsidR="00AE7840" w:rsidRPr="003D114E" w14:paraId="2FE5BEA8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9E28" w14:textId="77777777" w:rsidR="00AE7840" w:rsidRPr="00463023" w:rsidRDefault="00AE784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2592" w14:textId="059F7259" w:rsidR="00AE7840" w:rsidRPr="001D4C9A" w:rsidRDefault="00AE7840" w:rsidP="00D86D9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1EFD" w14:textId="3D879DB6" w:rsidR="00AE7840" w:rsidRPr="00BA3621" w:rsidRDefault="00AB6D96" w:rsidP="00D86D97">
            <w:pPr>
              <w:rPr>
                <w:i/>
                <w:iCs/>
              </w:rPr>
            </w:pPr>
            <w:r>
              <w:t xml:space="preserve">een </w:t>
            </w:r>
            <w:r w:rsidR="000F77C9">
              <w:t>beschrijving van de voorstellen om de onderzoeksresultaten te valoriseren</w:t>
            </w:r>
            <w:r w:rsidR="0075113E">
              <w:t xml:space="preserve"> (</w:t>
            </w:r>
            <w:r w:rsidR="0075113E">
              <w:rPr>
                <w:i/>
                <w:iCs/>
              </w:rPr>
              <w:t>max</w:t>
            </w:r>
            <w:r w:rsidR="00F5542B">
              <w:rPr>
                <w:i/>
                <w:iCs/>
              </w:rPr>
              <w:t>imaal</w:t>
            </w:r>
            <w:r w:rsidR="0075113E">
              <w:rPr>
                <w:i/>
                <w:iCs/>
              </w:rPr>
              <w:t xml:space="preserve"> </w:t>
            </w:r>
            <w:r w:rsidR="00387DA4">
              <w:rPr>
                <w:i/>
                <w:iCs/>
              </w:rPr>
              <w:t>1</w:t>
            </w:r>
            <w:r w:rsidR="00064937">
              <w:rPr>
                <w:i/>
                <w:iCs/>
              </w:rPr>
              <w:t>000</w:t>
            </w:r>
            <w:r w:rsidR="0075113E">
              <w:rPr>
                <w:i/>
                <w:iCs/>
              </w:rPr>
              <w:t xml:space="preserve"> </w:t>
            </w:r>
            <w:r w:rsidR="00496F36">
              <w:rPr>
                <w:i/>
                <w:iCs/>
              </w:rPr>
              <w:t>woorden</w:t>
            </w:r>
            <w:r w:rsidR="0075113E">
              <w:rPr>
                <w:i/>
                <w:iCs/>
              </w:rPr>
              <w:t>)</w:t>
            </w:r>
          </w:p>
        </w:tc>
      </w:tr>
      <w:tr w:rsidR="00AE7840" w:rsidRPr="003D114E" w14:paraId="1541AF93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DC65" w14:textId="77777777" w:rsidR="00AE7840" w:rsidRPr="00463023" w:rsidRDefault="00AE784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06A6" w14:textId="50F271B6" w:rsidR="00AE7840" w:rsidRPr="001D4C9A" w:rsidRDefault="00AE7840" w:rsidP="00D86D9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072A" w14:textId="6AD6F030" w:rsidR="00AE7840" w:rsidRPr="003D114E" w:rsidRDefault="00457DE4" w:rsidP="00513A1F">
            <w:pPr>
              <w:jc w:val="both"/>
            </w:pPr>
            <w:r w:rsidRPr="0023639C">
              <w:t>een uitvoeringsplan (inclusief fasering) van het onderzoeksproject (</w:t>
            </w:r>
            <w:r w:rsidRPr="0023639C">
              <w:rPr>
                <w:i/>
                <w:iCs/>
              </w:rPr>
              <w:t>max</w:t>
            </w:r>
            <w:r w:rsidR="00F5542B">
              <w:rPr>
                <w:i/>
                <w:iCs/>
              </w:rPr>
              <w:t>imaal</w:t>
            </w:r>
            <w:r w:rsidRPr="002363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23639C">
              <w:rPr>
                <w:i/>
                <w:iCs/>
              </w:rPr>
              <w:t>000 woorden)</w:t>
            </w:r>
            <w:r w:rsidR="0090316A">
              <w:rPr>
                <w:i/>
                <w:iCs/>
              </w:rPr>
              <w:t xml:space="preserve">. Beschrijf en </w:t>
            </w:r>
            <w:r w:rsidR="00C87862">
              <w:rPr>
                <w:i/>
                <w:iCs/>
              </w:rPr>
              <w:t>be</w:t>
            </w:r>
            <w:r w:rsidR="0090316A">
              <w:rPr>
                <w:i/>
                <w:iCs/>
              </w:rPr>
              <w:t xml:space="preserve">argumenteer </w:t>
            </w:r>
            <w:r w:rsidRPr="00513A1F">
              <w:rPr>
                <w:i/>
                <w:iCs/>
              </w:rPr>
              <w:t xml:space="preserve">de planning, </w:t>
            </w:r>
            <w:r w:rsidR="00841F1A" w:rsidRPr="00513A1F">
              <w:rPr>
                <w:i/>
                <w:iCs/>
              </w:rPr>
              <w:t xml:space="preserve">met aandacht voor de timing van de output. Beschrijf en </w:t>
            </w:r>
            <w:r w:rsidR="005C7383">
              <w:rPr>
                <w:i/>
                <w:iCs/>
              </w:rPr>
              <w:t>be</w:t>
            </w:r>
            <w:r w:rsidR="00841F1A" w:rsidRPr="00513A1F">
              <w:rPr>
                <w:i/>
                <w:iCs/>
              </w:rPr>
              <w:t xml:space="preserve">argumenteer </w:t>
            </w:r>
            <w:r w:rsidRPr="00513A1F">
              <w:rPr>
                <w:i/>
                <w:iCs/>
              </w:rPr>
              <w:t xml:space="preserve">de maatregelen </w:t>
            </w:r>
            <w:r w:rsidR="00841F1A" w:rsidRPr="00513A1F">
              <w:rPr>
                <w:i/>
                <w:iCs/>
              </w:rPr>
              <w:t xml:space="preserve">die u </w:t>
            </w:r>
            <w:r w:rsidR="005C7383">
              <w:rPr>
                <w:i/>
                <w:iCs/>
              </w:rPr>
              <w:t>neemt</w:t>
            </w:r>
            <w:r w:rsidR="00841F1A" w:rsidRPr="00513A1F">
              <w:rPr>
                <w:i/>
                <w:iCs/>
              </w:rPr>
              <w:t xml:space="preserve"> </w:t>
            </w:r>
            <w:r w:rsidRPr="00513A1F">
              <w:rPr>
                <w:i/>
                <w:iCs/>
              </w:rPr>
              <w:t>in het kader van algemene risicobeheersing en mogelijke belangenconflicten.</w:t>
            </w:r>
            <w:r w:rsidRPr="0023639C">
              <w:t xml:space="preserve"> </w:t>
            </w:r>
          </w:p>
        </w:tc>
      </w:tr>
      <w:tr w:rsidR="00AE7840" w:rsidRPr="003D114E" w14:paraId="5DBD9BFE" w14:textId="77777777" w:rsidTr="00F4596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3E87" w14:textId="77777777" w:rsidR="00AE7840" w:rsidRPr="00463023" w:rsidRDefault="00AE7840" w:rsidP="00D86D97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83CE" w14:textId="0001217F" w:rsidR="00AE7840" w:rsidRPr="001D4C9A" w:rsidRDefault="00AE7840" w:rsidP="00D86D9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7F19" w14:textId="7660086C" w:rsidR="0023639C" w:rsidRPr="00457DE4" w:rsidRDefault="00813405" w:rsidP="0023639C">
            <w:pPr>
              <w:rPr>
                <w:rFonts w:eastAsia="Calibri"/>
                <w:i/>
                <w:iCs/>
                <w:lang w:eastAsia="nl-BE"/>
              </w:rPr>
            </w:pPr>
            <w:r w:rsidRPr="0023639C">
              <w:t>een datamanagementplan</w:t>
            </w:r>
            <w:r w:rsidR="00457DE4">
              <w:t xml:space="preserve"> (</w:t>
            </w:r>
            <w:r w:rsidR="00457DE4" w:rsidRPr="00387DA4">
              <w:rPr>
                <w:i/>
                <w:iCs/>
              </w:rPr>
              <w:t>max</w:t>
            </w:r>
            <w:r w:rsidR="00744F4A">
              <w:rPr>
                <w:i/>
                <w:iCs/>
              </w:rPr>
              <w:t>imaal</w:t>
            </w:r>
            <w:r w:rsidR="00457DE4" w:rsidRPr="00387DA4">
              <w:rPr>
                <w:i/>
                <w:iCs/>
              </w:rPr>
              <w:t xml:space="preserve"> 700 woorden</w:t>
            </w:r>
            <w:r w:rsidR="00457DE4">
              <w:t>)</w:t>
            </w:r>
            <w:r w:rsidRPr="0023639C">
              <w:t>.</w:t>
            </w:r>
            <w:r w:rsidR="0023639C" w:rsidRPr="0023639C">
              <w:t xml:space="preserve"> </w:t>
            </w:r>
            <w:r w:rsidR="0023639C" w:rsidRPr="00457DE4">
              <w:rPr>
                <w:i/>
                <w:iCs/>
                <w:lang w:eastAsia="nl-BE"/>
              </w:rPr>
              <w:t xml:space="preserve">Een datamanagementplan (DMP) beschrijft de strategieën en processen </w:t>
            </w:r>
            <w:r w:rsidR="00D91991">
              <w:rPr>
                <w:i/>
                <w:iCs/>
                <w:lang w:eastAsia="nl-BE"/>
              </w:rPr>
              <w:t>om de onderzoeksgegevens te</w:t>
            </w:r>
            <w:r w:rsidR="0023639C" w:rsidRPr="00457DE4">
              <w:rPr>
                <w:i/>
                <w:iCs/>
                <w:lang w:eastAsia="nl-BE"/>
              </w:rPr>
              <w:t xml:space="preserve"> organiseren, op</w:t>
            </w:r>
            <w:r w:rsidR="00D91991">
              <w:rPr>
                <w:i/>
                <w:iCs/>
                <w:lang w:eastAsia="nl-BE"/>
              </w:rPr>
              <w:t xml:space="preserve"> te </w:t>
            </w:r>
            <w:r w:rsidR="0023639C" w:rsidRPr="00457DE4">
              <w:rPr>
                <w:i/>
                <w:iCs/>
                <w:lang w:eastAsia="nl-BE"/>
              </w:rPr>
              <w:t xml:space="preserve">slaan, </w:t>
            </w:r>
            <w:r w:rsidR="00D91991">
              <w:rPr>
                <w:i/>
                <w:iCs/>
                <w:lang w:eastAsia="nl-BE"/>
              </w:rPr>
              <w:t xml:space="preserve">te </w:t>
            </w:r>
            <w:r w:rsidR="0023639C" w:rsidRPr="00457DE4">
              <w:rPr>
                <w:i/>
                <w:iCs/>
                <w:lang w:eastAsia="nl-BE"/>
              </w:rPr>
              <w:t>delen en</w:t>
            </w:r>
            <w:r w:rsidR="00D91991">
              <w:rPr>
                <w:i/>
                <w:iCs/>
                <w:lang w:eastAsia="nl-BE"/>
              </w:rPr>
              <w:t xml:space="preserve"> te</w:t>
            </w:r>
            <w:r w:rsidR="0023639C" w:rsidRPr="00457DE4">
              <w:rPr>
                <w:i/>
                <w:iCs/>
                <w:lang w:eastAsia="nl-BE"/>
              </w:rPr>
              <w:t xml:space="preserve"> bewaren. Beschrijf in het DMP</w:t>
            </w:r>
            <w:r w:rsidR="00055589">
              <w:rPr>
                <w:i/>
                <w:iCs/>
                <w:lang w:eastAsia="nl-BE"/>
              </w:rPr>
              <w:t xml:space="preserve"> 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 xml:space="preserve">het soort data dat u plant te verzamelen of te (her)gebruiken, welke maatregelen u </w:t>
            </w:r>
            <w:r w:rsidR="00055589">
              <w:rPr>
                <w:rFonts w:eastAsia="Times New Roman"/>
                <w:i/>
                <w:iCs/>
                <w:lang w:eastAsia="nl-BE"/>
              </w:rPr>
              <w:t>neemt om de gegevens te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 xml:space="preserve"> documenteren, </w:t>
            </w:r>
            <w:r w:rsidR="00055589">
              <w:rPr>
                <w:rFonts w:eastAsia="Times New Roman"/>
                <w:i/>
                <w:iCs/>
                <w:lang w:eastAsia="nl-BE"/>
              </w:rPr>
              <w:t xml:space="preserve">te 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 xml:space="preserve">bewaren en </w:t>
            </w:r>
            <w:r w:rsidR="00055589">
              <w:rPr>
                <w:rFonts w:eastAsia="Times New Roman"/>
                <w:i/>
                <w:iCs/>
                <w:lang w:eastAsia="nl-BE"/>
              </w:rPr>
              <w:t xml:space="preserve">te 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 xml:space="preserve">archiveren en </w:t>
            </w:r>
            <w:r w:rsidR="00055589">
              <w:rPr>
                <w:rFonts w:eastAsia="Times New Roman"/>
                <w:i/>
                <w:iCs/>
                <w:lang w:eastAsia="nl-BE"/>
              </w:rPr>
              <w:t>om de gebruikte methodes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 xml:space="preserve"> transparant </w:t>
            </w:r>
            <w:r w:rsidR="00055589">
              <w:rPr>
                <w:rFonts w:eastAsia="Times New Roman"/>
                <w:i/>
                <w:iCs/>
                <w:lang w:eastAsia="nl-BE"/>
              </w:rPr>
              <w:t xml:space="preserve">te 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 xml:space="preserve">maken, hoe en waar u de data </w:t>
            </w:r>
            <w:r w:rsidR="00055589">
              <w:rPr>
                <w:rFonts w:eastAsia="Times New Roman"/>
                <w:i/>
                <w:iCs/>
                <w:lang w:eastAsia="nl-BE"/>
              </w:rPr>
              <w:t>opslaat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>,</w:t>
            </w:r>
            <w:r w:rsidR="00412E00">
              <w:rPr>
                <w:rFonts w:eastAsia="Times New Roman"/>
                <w:i/>
                <w:iCs/>
                <w:lang w:eastAsia="nl-BE"/>
              </w:rPr>
              <w:t xml:space="preserve"> en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 xml:space="preserve"> op welke manier u de verantwoordelijkheden en rollen op het vlak van datamanagement toeke</w:t>
            </w:r>
            <w:r w:rsidR="00055589">
              <w:rPr>
                <w:rFonts w:eastAsia="Times New Roman"/>
                <w:i/>
                <w:iCs/>
                <w:lang w:eastAsia="nl-BE"/>
              </w:rPr>
              <w:t>nt</w:t>
            </w:r>
            <w:r w:rsidR="0023639C" w:rsidRPr="00457DE4">
              <w:rPr>
                <w:rFonts w:eastAsia="Times New Roman"/>
                <w:i/>
                <w:iCs/>
                <w:lang w:eastAsia="nl-BE"/>
              </w:rPr>
              <w:t>.</w:t>
            </w:r>
            <w:r w:rsidR="00D2413F" w:rsidRPr="00457DE4">
              <w:rPr>
                <w:rFonts w:eastAsia="Times New Roman"/>
                <w:i/>
                <w:iCs/>
                <w:lang w:eastAsia="nl-BE"/>
              </w:rPr>
              <w:t xml:space="preserve"> </w:t>
            </w:r>
          </w:p>
          <w:p w14:paraId="4ADDADAF" w14:textId="77777777" w:rsidR="0023639C" w:rsidRPr="00457DE4" w:rsidRDefault="0023639C" w:rsidP="0023639C">
            <w:pPr>
              <w:rPr>
                <w:i/>
                <w:iCs/>
                <w:lang w:eastAsia="nl-BE"/>
              </w:rPr>
            </w:pPr>
            <w:r w:rsidRPr="00457DE4">
              <w:rPr>
                <w:i/>
                <w:iCs/>
                <w:lang w:eastAsia="nl-BE"/>
              </w:rPr>
              <w:t xml:space="preserve">We verwachten dat het DMP aandacht heeft voor: </w:t>
            </w:r>
          </w:p>
          <w:p w14:paraId="355CF6FB" w14:textId="5E6B8748" w:rsidR="0023639C" w:rsidRPr="00457DE4" w:rsidRDefault="0023639C" w:rsidP="00513A1F">
            <w:pPr>
              <w:numPr>
                <w:ilvl w:val="0"/>
                <w:numId w:val="23"/>
              </w:numPr>
              <w:tabs>
                <w:tab w:val="clear" w:pos="720"/>
                <w:tab w:val="num" w:pos="119"/>
              </w:tabs>
              <w:ind w:left="119" w:hanging="119"/>
              <w:contextualSpacing/>
              <w:jc w:val="both"/>
              <w:textAlignment w:val="center"/>
              <w:rPr>
                <w:rFonts w:eastAsia="Times New Roman"/>
                <w:i/>
                <w:iCs/>
                <w:lang w:eastAsia="nl-BE"/>
              </w:rPr>
            </w:pPr>
            <w:r w:rsidRPr="00457DE4">
              <w:rPr>
                <w:rFonts w:eastAsia="Times New Roman"/>
                <w:i/>
                <w:iCs/>
                <w:lang w:eastAsia="nl-BE"/>
              </w:rPr>
              <w:lastRenderedPageBreak/>
              <w:t>maatregelen en restricties die nodig zijn om de dataveiligheid te garanderen (veiligheid, ethiek, vertrouwelijkheid</w:t>
            </w:r>
            <w:r w:rsidR="00D53388">
              <w:rPr>
                <w:rFonts w:eastAsia="Times New Roman"/>
                <w:i/>
                <w:iCs/>
                <w:lang w:eastAsia="nl-BE"/>
              </w:rPr>
              <w:t xml:space="preserve"> en</w:t>
            </w:r>
            <w:r w:rsidRPr="00457DE4">
              <w:rPr>
                <w:rFonts w:eastAsia="Times New Roman"/>
                <w:i/>
                <w:iCs/>
                <w:lang w:eastAsia="nl-BE"/>
              </w:rPr>
              <w:t xml:space="preserve"> integriteit)</w:t>
            </w:r>
            <w:r w:rsidR="00D53388">
              <w:rPr>
                <w:rFonts w:eastAsia="Times New Roman"/>
                <w:i/>
                <w:iCs/>
                <w:lang w:eastAsia="nl-BE"/>
              </w:rPr>
              <w:t>;</w:t>
            </w:r>
          </w:p>
          <w:p w14:paraId="4A7BBDF2" w14:textId="6B266250" w:rsidR="0023639C" w:rsidRPr="00457DE4" w:rsidRDefault="0023639C" w:rsidP="00513A1F">
            <w:pPr>
              <w:numPr>
                <w:ilvl w:val="0"/>
                <w:numId w:val="23"/>
              </w:numPr>
              <w:tabs>
                <w:tab w:val="clear" w:pos="720"/>
                <w:tab w:val="num" w:pos="119"/>
              </w:tabs>
              <w:ind w:left="119" w:hanging="119"/>
              <w:contextualSpacing/>
              <w:jc w:val="both"/>
              <w:textAlignment w:val="center"/>
              <w:rPr>
                <w:rFonts w:eastAsia="Times New Roman"/>
                <w:i/>
                <w:iCs/>
                <w:lang w:eastAsia="nl-BE"/>
              </w:rPr>
            </w:pPr>
            <w:r w:rsidRPr="00457DE4">
              <w:rPr>
                <w:rFonts w:eastAsia="Times New Roman"/>
                <w:i/>
                <w:iCs/>
                <w:lang w:eastAsia="nl-BE"/>
              </w:rPr>
              <w:t>maatregelen die nodig zijn om de datakwaliteit te optimaliseren, de methodes transparant te maken en eventueel hergebruik in</w:t>
            </w:r>
            <w:r w:rsidR="00D53388">
              <w:rPr>
                <w:rFonts w:eastAsia="Times New Roman"/>
                <w:i/>
                <w:iCs/>
                <w:lang w:eastAsia="nl-BE"/>
              </w:rPr>
              <w:t xml:space="preserve"> het</w:t>
            </w:r>
            <w:r w:rsidRPr="00457DE4">
              <w:rPr>
                <w:rFonts w:eastAsia="Times New Roman"/>
                <w:i/>
                <w:iCs/>
                <w:lang w:eastAsia="nl-BE"/>
              </w:rPr>
              <w:t xml:space="preserve"> kader van secundaire analyses mogelijk te maken. </w:t>
            </w:r>
          </w:p>
          <w:p w14:paraId="29BD499C" w14:textId="7911D640" w:rsidR="00EE76CD" w:rsidRPr="0023639C" w:rsidRDefault="0023639C" w:rsidP="00513A1F">
            <w:pPr>
              <w:widowControl w:val="0"/>
              <w:tabs>
                <w:tab w:val="left" w:pos="1418"/>
              </w:tabs>
              <w:autoSpaceDE w:val="0"/>
              <w:autoSpaceDN w:val="0"/>
              <w:spacing w:line="259" w:lineRule="auto"/>
              <w:jc w:val="both"/>
              <w:rPr>
                <w:i/>
                <w:iCs/>
              </w:rPr>
            </w:pPr>
            <w:r w:rsidRPr="00457DE4">
              <w:rPr>
                <w:i/>
                <w:iCs/>
                <w:lang w:eastAsia="nl-BE"/>
              </w:rPr>
              <w:t>Het plan moet redelijk en proportioneel zijn in relatie tot de specifieke onderzoeksopdracht en de gekozen onderzoeksmethodes.</w:t>
            </w:r>
            <w:r w:rsidRPr="00457DE4">
              <w:rPr>
                <w:rFonts w:ascii="Cambria" w:hAnsi="Cambria" w:cs="Cambria"/>
                <w:i/>
                <w:iCs/>
                <w:lang w:eastAsia="nl-BE"/>
              </w:rPr>
              <w:t> </w:t>
            </w:r>
          </w:p>
        </w:tc>
      </w:tr>
      <w:tr w:rsidR="007F2E81" w:rsidRPr="003D114E" w14:paraId="59470B6E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DDB0" w14:textId="77777777" w:rsidR="007F2E81" w:rsidRPr="00463023" w:rsidRDefault="007F2E81" w:rsidP="00C956C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834C" w14:textId="77777777" w:rsidR="007F2E81" w:rsidRPr="001D4C9A" w:rsidRDefault="007F2E81" w:rsidP="00C956C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8FFC" w14:textId="77777777" w:rsidR="002064B8" w:rsidRDefault="007F2E81" w:rsidP="002064B8">
            <w:pPr>
              <w:rPr>
                <w:i/>
                <w:iCs/>
              </w:rPr>
            </w:pPr>
            <w:r>
              <w:t xml:space="preserve">een beschrijving van de expertise van de onderzoeksgroep. </w:t>
            </w:r>
            <w:r w:rsidRPr="00F47325">
              <w:rPr>
                <w:i/>
                <w:iCs/>
              </w:rPr>
              <w:t xml:space="preserve">Licht </w:t>
            </w:r>
            <w:r>
              <w:rPr>
                <w:i/>
                <w:iCs/>
              </w:rPr>
              <w:t>daa</w:t>
            </w:r>
            <w:r w:rsidRPr="00F47325">
              <w:rPr>
                <w:i/>
                <w:iCs/>
              </w:rPr>
              <w:t>rbij de volgende elementen toe</w:t>
            </w:r>
            <w:r>
              <w:rPr>
                <w:i/>
                <w:iCs/>
              </w:rPr>
              <w:t>:</w:t>
            </w:r>
            <w:r w:rsidRPr="00F47325">
              <w:rPr>
                <w:i/>
                <w:iCs/>
              </w:rPr>
              <w:t xml:space="preserve"> </w:t>
            </w:r>
          </w:p>
          <w:p w14:paraId="4249B909" w14:textId="3C554BCA" w:rsidR="002064B8" w:rsidRPr="00513A1F" w:rsidRDefault="007F2E81" w:rsidP="00513A1F">
            <w:pPr>
              <w:pStyle w:val="Lijstalinea"/>
              <w:numPr>
                <w:ilvl w:val="0"/>
                <w:numId w:val="24"/>
              </w:numPr>
              <w:ind w:left="119" w:hanging="119"/>
              <w:rPr>
                <w:i/>
                <w:iCs/>
              </w:rPr>
            </w:pPr>
            <w:r w:rsidRPr="00513A1F">
              <w:rPr>
                <w:i/>
                <w:iCs/>
              </w:rPr>
              <w:t xml:space="preserve">ervaring </w:t>
            </w:r>
            <w:r w:rsidR="004005D9">
              <w:rPr>
                <w:i/>
                <w:iCs/>
              </w:rPr>
              <w:t xml:space="preserve">met </w:t>
            </w:r>
            <w:r w:rsidRPr="00513A1F">
              <w:rPr>
                <w:i/>
                <w:iCs/>
              </w:rPr>
              <w:t>en expertise in soortgelijke wetenschappelijke onderzoeken;</w:t>
            </w:r>
          </w:p>
          <w:p w14:paraId="4EA212D0" w14:textId="404EF07E" w:rsidR="002064B8" w:rsidRPr="00513A1F" w:rsidRDefault="007F2E81" w:rsidP="00513A1F">
            <w:pPr>
              <w:pStyle w:val="Lijstalinea"/>
              <w:numPr>
                <w:ilvl w:val="0"/>
                <w:numId w:val="24"/>
              </w:numPr>
              <w:ind w:left="119" w:hanging="119"/>
              <w:rPr>
                <w:i/>
                <w:iCs/>
              </w:rPr>
            </w:pPr>
            <w:r w:rsidRPr="00513A1F">
              <w:rPr>
                <w:i/>
                <w:iCs/>
              </w:rPr>
              <w:t xml:space="preserve">vertrouwdheid met de vereiste theoretische en methodologische kaders; </w:t>
            </w:r>
          </w:p>
          <w:p w14:paraId="49FD4642" w14:textId="2F6CD835" w:rsidR="002064B8" w:rsidRPr="00513A1F" w:rsidRDefault="007F2E81" w:rsidP="00513A1F">
            <w:pPr>
              <w:pStyle w:val="Lijstalinea"/>
              <w:numPr>
                <w:ilvl w:val="0"/>
                <w:numId w:val="24"/>
              </w:numPr>
              <w:ind w:left="119" w:hanging="119"/>
              <w:rPr>
                <w:i/>
                <w:iCs/>
              </w:rPr>
            </w:pPr>
            <w:r w:rsidRPr="00513A1F">
              <w:rPr>
                <w:i/>
                <w:iCs/>
              </w:rPr>
              <w:t xml:space="preserve">vertrouwdheid met het Vlaamse onderwijslandschap; </w:t>
            </w:r>
          </w:p>
          <w:p w14:paraId="1AF001A1" w14:textId="7DAF3933" w:rsidR="002064B8" w:rsidRPr="00513A1F" w:rsidRDefault="007F2E81" w:rsidP="00513A1F">
            <w:pPr>
              <w:pStyle w:val="Lijstalinea"/>
              <w:numPr>
                <w:ilvl w:val="0"/>
                <w:numId w:val="24"/>
              </w:numPr>
              <w:ind w:left="119" w:hanging="119"/>
              <w:rPr>
                <w:i/>
                <w:iCs/>
              </w:rPr>
            </w:pPr>
            <w:r w:rsidRPr="00513A1F">
              <w:rPr>
                <w:i/>
                <w:iCs/>
              </w:rPr>
              <w:t xml:space="preserve">ervaring met management- en organisatietaken </w:t>
            </w:r>
            <w:r w:rsidR="00BA41C8" w:rsidRPr="00513A1F">
              <w:rPr>
                <w:i/>
                <w:iCs/>
              </w:rPr>
              <w:t>bij</w:t>
            </w:r>
            <w:r w:rsidRPr="00513A1F">
              <w:rPr>
                <w:i/>
                <w:iCs/>
              </w:rPr>
              <w:t xml:space="preserve"> dergelijke projecten</w:t>
            </w:r>
            <w:r w:rsidR="00572491" w:rsidRPr="00513A1F">
              <w:rPr>
                <w:i/>
                <w:iCs/>
              </w:rPr>
              <w:t xml:space="preserve">. </w:t>
            </w:r>
          </w:p>
          <w:p w14:paraId="18A6FD10" w14:textId="08FB1B4E" w:rsidR="007F2E81" w:rsidRPr="003D114E" w:rsidRDefault="00977CF0" w:rsidP="00972D2F">
            <w:r>
              <w:rPr>
                <w:i/>
                <w:iCs/>
              </w:rPr>
              <w:t>Geef onder meer aan of de onderzoeksgroep ervaring heeft met</w:t>
            </w:r>
            <w:r w:rsidR="007F2E81" w:rsidRPr="00F47325">
              <w:rPr>
                <w:i/>
                <w:iCs/>
              </w:rPr>
              <w:t xml:space="preserve"> het opzetten van </w:t>
            </w:r>
            <w:r>
              <w:rPr>
                <w:i/>
                <w:iCs/>
              </w:rPr>
              <w:t xml:space="preserve">vergelijkbare </w:t>
            </w:r>
            <w:r w:rsidR="007F2E81" w:rsidRPr="00F47325">
              <w:rPr>
                <w:i/>
                <w:iCs/>
              </w:rPr>
              <w:t>onderzoeksprojecten</w:t>
            </w:r>
            <w:r>
              <w:rPr>
                <w:i/>
                <w:iCs/>
              </w:rPr>
              <w:t xml:space="preserve">, of hij </w:t>
            </w:r>
            <w:r w:rsidR="00CC0F38">
              <w:rPr>
                <w:i/>
                <w:iCs/>
              </w:rPr>
              <w:t>stakeholders en experten die relevant zijn voor het onderzoek</w:t>
            </w:r>
            <w:r w:rsidR="001F19DD">
              <w:rPr>
                <w:i/>
                <w:iCs/>
              </w:rPr>
              <w:t>,</w:t>
            </w:r>
            <w:r w:rsidR="00CC0F38">
              <w:rPr>
                <w:i/>
                <w:iCs/>
              </w:rPr>
              <w:t xml:space="preserve"> </w:t>
            </w:r>
            <w:r w:rsidR="00945AED">
              <w:rPr>
                <w:i/>
                <w:iCs/>
              </w:rPr>
              <w:t xml:space="preserve">bij het project </w:t>
            </w:r>
            <w:r w:rsidR="00CC0F38">
              <w:rPr>
                <w:i/>
                <w:iCs/>
              </w:rPr>
              <w:t xml:space="preserve">betrekt, </w:t>
            </w:r>
            <w:r w:rsidR="00FB6664">
              <w:rPr>
                <w:i/>
                <w:iCs/>
              </w:rPr>
              <w:t xml:space="preserve">en of hij effectieve </w:t>
            </w:r>
            <w:proofErr w:type="spellStart"/>
            <w:r w:rsidR="00FB6664">
              <w:rPr>
                <w:i/>
                <w:iCs/>
              </w:rPr>
              <w:t>governancestructuren</w:t>
            </w:r>
            <w:proofErr w:type="spellEnd"/>
            <w:r w:rsidR="00FB6664">
              <w:rPr>
                <w:i/>
                <w:iCs/>
              </w:rPr>
              <w:t xml:space="preserve"> opzet om de resultaten die in de opzet bepaald zijn, tijdig en kwaliteitsvol te realiseren.</w:t>
            </w:r>
            <w:r w:rsidR="007874F2">
              <w:rPr>
                <w:i/>
                <w:iCs/>
              </w:rPr>
              <w:t xml:space="preserve"> </w:t>
            </w:r>
            <w:r w:rsidR="008B681E">
              <w:rPr>
                <w:i/>
                <w:iCs/>
              </w:rPr>
              <w:t xml:space="preserve">We </w:t>
            </w:r>
            <w:r w:rsidR="007874F2" w:rsidRPr="00387DA4">
              <w:rPr>
                <w:i/>
                <w:iCs/>
              </w:rPr>
              <w:t xml:space="preserve">verwachten </w:t>
            </w:r>
            <w:r w:rsidR="008B681E">
              <w:rPr>
                <w:i/>
                <w:iCs/>
              </w:rPr>
              <w:t xml:space="preserve">ook </w:t>
            </w:r>
            <w:r w:rsidR="007874F2" w:rsidRPr="00387DA4">
              <w:rPr>
                <w:i/>
                <w:iCs/>
              </w:rPr>
              <w:t xml:space="preserve">dat </w:t>
            </w:r>
            <w:r w:rsidR="00FB0E39">
              <w:rPr>
                <w:i/>
                <w:iCs/>
              </w:rPr>
              <w:t>u aangeeft</w:t>
            </w:r>
            <w:r w:rsidR="007874F2" w:rsidRPr="00387DA4">
              <w:rPr>
                <w:i/>
                <w:iCs/>
              </w:rPr>
              <w:t xml:space="preserve"> wie er als onderzoekers worden aangesteld voor de uitvoering van het onderzoek. </w:t>
            </w:r>
            <w:r w:rsidR="008B681E">
              <w:rPr>
                <w:i/>
                <w:iCs/>
              </w:rPr>
              <w:t>Als</w:t>
            </w:r>
            <w:r w:rsidR="008B681E" w:rsidRPr="00387DA4">
              <w:rPr>
                <w:i/>
                <w:iCs/>
              </w:rPr>
              <w:t xml:space="preserve"> </w:t>
            </w:r>
            <w:r w:rsidR="007874F2" w:rsidRPr="00387DA4">
              <w:rPr>
                <w:i/>
                <w:iCs/>
              </w:rPr>
              <w:t xml:space="preserve">er nog onderzoekers zullen worden aangetrokken, </w:t>
            </w:r>
            <w:r w:rsidR="008B681E">
              <w:rPr>
                <w:i/>
                <w:iCs/>
              </w:rPr>
              <w:t>omschrijft u</w:t>
            </w:r>
            <w:r w:rsidR="007874F2" w:rsidRPr="00387DA4">
              <w:rPr>
                <w:i/>
                <w:iCs/>
              </w:rPr>
              <w:t xml:space="preserve"> het profiel van </w:t>
            </w:r>
            <w:r w:rsidR="008B681E" w:rsidRPr="00387DA4">
              <w:rPr>
                <w:i/>
                <w:iCs/>
              </w:rPr>
              <w:t>d</w:t>
            </w:r>
            <w:r w:rsidR="008B681E">
              <w:rPr>
                <w:i/>
                <w:iCs/>
              </w:rPr>
              <w:t xml:space="preserve">ie </w:t>
            </w:r>
            <w:r w:rsidR="007874F2" w:rsidRPr="00387DA4">
              <w:rPr>
                <w:i/>
                <w:iCs/>
              </w:rPr>
              <w:t xml:space="preserve">onderzoekers. </w:t>
            </w:r>
            <w:r w:rsidR="008B681E">
              <w:rPr>
                <w:i/>
                <w:iCs/>
              </w:rPr>
              <w:t>Als</w:t>
            </w:r>
            <w:r w:rsidR="007874F2" w:rsidRPr="00387DA4">
              <w:rPr>
                <w:i/>
                <w:iCs/>
              </w:rPr>
              <w:t xml:space="preserve"> de (nog aan te werven) onderzoekers geen ervaring </w:t>
            </w:r>
            <w:r w:rsidR="00A46675">
              <w:rPr>
                <w:i/>
                <w:iCs/>
              </w:rPr>
              <w:t xml:space="preserve">hebben met </w:t>
            </w:r>
            <w:r w:rsidR="007874F2" w:rsidRPr="00387DA4">
              <w:rPr>
                <w:i/>
                <w:iCs/>
              </w:rPr>
              <w:t>en</w:t>
            </w:r>
            <w:r w:rsidR="00A46675">
              <w:rPr>
                <w:i/>
                <w:iCs/>
              </w:rPr>
              <w:t xml:space="preserve"> geen</w:t>
            </w:r>
            <w:r w:rsidR="007874F2" w:rsidRPr="00387DA4">
              <w:rPr>
                <w:i/>
                <w:iCs/>
              </w:rPr>
              <w:t xml:space="preserve"> expertise hebben in soortgelijke wetenschappelijke onderzoeken, relevante theoretische kaders of </w:t>
            </w:r>
            <w:r w:rsidR="00A46675">
              <w:rPr>
                <w:i/>
                <w:iCs/>
              </w:rPr>
              <w:t xml:space="preserve">niet </w:t>
            </w:r>
            <w:r w:rsidR="007874F2" w:rsidRPr="00387DA4">
              <w:rPr>
                <w:i/>
                <w:iCs/>
              </w:rPr>
              <w:t>vertrouwd</w:t>
            </w:r>
            <w:r w:rsidR="00A46675">
              <w:rPr>
                <w:i/>
                <w:iCs/>
              </w:rPr>
              <w:t xml:space="preserve"> zijn </w:t>
            </w:r>
            <w:r w:rsidR="007874F2" w:rsidRPr="00387DA4">
              <w:rPr>
                <w:i/>
                <w:iCs/>
              </w:rPr>
              <w:t xml:space="preserve">met het Vlaamse onderwijslandschap, </w:t>
            </w:r>
            <w:r w:rsidR="00A46675">
              <w:rPr>
                <w:i/>
                <w:iCs/>
              </w:rPr>
              <w:t>geeft u aan in</w:t>
            </w:r>
            <w:r w:rsidR="007874F2" w:rsidRPr="00387DA4">
              <w:rPr>
                <w:i/>
                <w:iCs/>
              </w:rPr>
              <w:t xml:space="preserve"> welke begeleiding voor hen voorzien </w:t>
            </w:r>
            <w:r w:rsidR="00A46675" w:rsidRPr="00387DA4">
              <w:rPr>
                <w:i/>
                <w:iCs/>
              </w:rPr>
              <w:t xml:space="preserve">zal </w:t>
            </w:r>
            <w:r w:rsidR="007874F2" w:rsidRPr="00387DA4">
              <w:rPr>
                <w:i/>
                <w:iCs/>
              </w:rPr>
              <w:t>worden.</w:t>
            </w:r>
          </w:p>
        </w:tc>
      </w:tr>
      <w:tr w:rsidR="004B5E32" w:rsidRPr="003D114E" w14:paraId="71E493A2" w14:textId="77777777" w:rsidTr="008A70F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7778" w14:textId="77777777" w:rsidR="004B5E32" w:rsidRPr="00463023" w:rsidRDefault="004B5E32" w:rsidP="008A70F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1381" w14:textId="77777777" w:rsidR="004B5E32" w:rsidRPr="001D4C9A" w:rsidRDefault="004B5E32" w:rsidP="008A70F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50E14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C0FE" w14:textId="77A51401" w:rsidR="004B5E32" w:rsidRPr="003D114E" w:rsidRDefault="004B5E32" w:rsidP="008A70F3">
            <w:r>
              <w:t>een bewijs van delegatie</w:t>
            </w:r>
            <w:r w:rsidR="005E594B">
              <w:t>, als dat van toepassing is</w:t>
            </w:r>
          </w:p>
        </w:tc>
      </w:tr>
      <w:tr w:rsidR="00320EF3" w:rsidRPr="003D114E" w14:paraId="2A78CC54" w14:textId="77777777" w:rsidTr="00D86D97">
        <w:trPr>
          <w:trHeight w:hRule="exact" w:val="34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918F" w14:textId="77777777" w:rsidR="00320EF3" w:rsidRPr="003D114E" w:rsidRDefault="00320EF3" w:rsidP="00D86D97">
            <w:pPr>
              <w:pStyle w:val="leeg"/>
            </w:pPr>
          </w:p>
        </w:tc>
      </w:tr>
      <w:tr w:rsidR="00320EF3" w:rsidRPr="003D114E" w14:paraId="6F4CA620" w14:textId="77777777" w:rsidTr="00B97B3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74380E3" w14:textId="77777777" w:rsidR="00320EF3" w:rsidRPr="003D114E" w:rsidRDefault="00320EF3" w:rsidP="00D86D97">
            <w:pPr>
              <w:pStyle w:val="leeg"/>
            </w:pP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B48484" w14:textId="5BEC9779" w:rsidR="00320EF3" w:rsidRPr="003D114E" w:rsidRDefault="00320EF3" w:rsidP="00D86D9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20EF3" w:rsidRPr="003D114E" w14:paraId="21F98F70" w14:textId="77777777" w:rsidTr="00D86D97">
        <w:trPr>
          <w:trHeight w:hRule="exact" w:val="227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AA5DA" w14:textId="77777777" w:rsidR="00320EF3" w:rsidRPr="003D114E" w:rsidRDefault="00320EF3" w:rsidP="00D86D97">
            <w:pPr>
              <w:pStyle w:val="leeg"/>
            </w:pPr>
          </w:p>
        </w:tc>
      </w:tr>
      <w:tr w:rsidR="00320EF3" w:rsidRPr="003D114E" w14:paraId="77BCC683" w14:textId="77777777" w:rsidTr="00B97B3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E007D19" w14:textId="77777777" w:rsidR="00320EF3" w:rsidRPr="003D114E" w:rsidRDefault="00320EF3" w:rsidP="00D86D97">
            <w:pPr>
              <w:pStyle w:val="leeg"/>
            </w:pP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CC17DF" w14:textId="75697D65" w:rsidR="00320EF3" w:rsidRPr="003D114E" w:rsidRDefault="00320EF3" w:rsidP="00D86D9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promotor-coördinator</w:t>
            </w:r>
          </w:p>
        </w:tc>
      </w:tr>
      <w:tr w:rsidR="00320EF3" w:rsidRPr="003D114E" w14:paraId="264BFA7C" w14:textId="77777777" w:rsidTr="00D86D97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8FFF" w14:textId="77777777" w:rsidR="00320EF3" w:rsidRPr="004D213B" w:rsidRDefault="00320EF3" w:rsidP="00D86D97">
            <w:pPr>
              <w:pStyle w:val="leeg"/>
            </w:pPr>
          </w:p>
        </w:tc>
      </w:tr>
      <w:tr w:rsidR="00320EF3" w:rsidRPr="003D114E" w14:paraId="022904A8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54083" w14:textId="3735C13C" w:rsidR="00320EF3" w:rsidRPr="003D114E" w:rsidRDefault="0055797D" w:rsidP="00D86D9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F25C9">
              <w:t>7</w:t>
            </w: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B6C8" w14:textId="6BBFA41A" w:rsidR="00320EF3" w:rsidRPr="00FF630A" w:rsidRDefault="00320EF3" w:rsidP="00D86D97">
            <w:pPr>
              <w:pStyle w:val="Vraag"/>
            </w:pPr>
            <w:r>
              <w:t>Vul de onderstaande verklaring in.</w:t>
            </w:r>
          </w:p>
        </w:tc>
      </w:tr>
      <w:tr w:rsidR="004D60FE" w:rsidRPr="003D114E" w14:paraId="19CD4BC5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40600" w14:textId="77777777" w:rsidR="004D60FE" w:rsidRPr="00463023" w:rsidRDefault="004D60FE" w:rsidP="00D86D97">
            <w:pPr>
              <w:pStyle w:val="leeg"/>
            </w:pP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07AD" w14:textId="7D73AC23" w:rsidR="004D60FE" w:rsidRPr="004D60FE" w:rsidRDefault="004D60FE" w:rsidP="004D60FE">
            <w:pPr>
              <w:rPr>
                <w:b/>
                <w:bCs/>
              </w:rPr>
            </w:pPr>
            <w:r w:rsidRPr="004D60FE">
              <w:rPr>
                <w:b/>
                <w:bCs/>
              </w:rPr>
              <w:t xml:space="preserve">Ik bevestig dat alle gegevens in dit formulier, </w:t>
            </w:r>
            <w:r w:rsidR="0039764F">
              <w:rPr>
                <w:b/>
                <w:bCs/>
              </w:rPr>
              <w:t>en in de bijgevoegde documenten</w:t>
            </w:r>
            <w:r w:rsidRPr="004D60FE">
              <w:rPr>
                <w:b/>
                <w:bCs/>
              </w:rPr>
              <w:t>, correct en volledig zijn ingevuld.</w:t>
            </w:r>
          </w:p>
        </w:tc>
      </w:tr>
      <w:tr w:rsidR="004D1FA2" w:rsidRPr="003D114E" w14:paraId="751AF19C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EC3D" w14:textId="77777777" w:rsidR="004D1FA2" w:rsidRPr="004C6E93" w:rsidRDefault="004D1FA2" w:rsidP="00D86D97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9F52" w14:textId="77777777" w:rsidR="004D1FA2" w:rsidRPr="003D114E" w:rsidRDefault="004D1FA2" w:rsidP="00D86D9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C11B5" w14:textId="77777777" w:rsidR="004D1FA2" w:rsidRPr="003D114E" w:rsidRDefault="004D1FA2" w:rsidP="00D86D9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055F3" w14:textId="77777777" w:rsidR="004D1FA2" w:rsidRPr="003D114E" w:rsidRDefault="004D1FA2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E153C" w14:textId="77777777" w:rsidR="004D1FA2" w:rsidRPr="003D114E" w:rsidRDefault="004D1FA2" w:rsidP="00D86D9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15CFC" w14:textId="77777777" w:rsidR="004D1FA2" w:rsidRPr="003D114E" w:rsidRDefault="004D1FA2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269C" w14:textId="77777777" w:rsidR="004D1FA2" w:rsidRPr="003D114E" w:rsidRDefault="004D1FA2" w:rsidP="00D86D9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2AFA33" w14:textId="77777777" w:rsidR="004D1FA2" w:rsidRPr="003D114E" w:rsidRDefault="004D1FA2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53F7" w14:textId="77777777" w:rsidR="004D1FA2" w:rsidRPr="003D114E" w:rsidRDefault="004D1FA2" w:rsidP="00D86D97"/>
        </w:tc>
      </w:tr>
      <w:tr w:rsidR="004D1FA2" w:rsidRPr="00A57232" w14:paraId="006FA7CD" w14:textId="77777777" w:rsidTr="00B97B3A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2B00C" w14:textId="77777777" w:rsidR="004D1FA2" w:rsidRPr="004C6E93" w:rsidRDefault="004D1FA2" w:rsidP="00D86D97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88318" w14:textId="77777777" w:rsidR="004D1FA2" w:rsidRPr="00A57232" w:rsidRDefault="004D1FA2" w:rsidP="00D86D9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EE9F52D" w14:textId="77777777" w:rsidR="004D1FA2" w:rsidRPr="00A57232" w:rsidRDefault="004D1FA2" w:rsidP="00D86D9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1FA2" w:rsidRPr="003D114E" w14:paraId="430BA2E0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64679" w14:textId="77777777" w:rsidR="004D1FA2" w:rsidRPr="004C6E93" w:rsidRDefault="004D1FA2" w:rsidP="00D86D97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A4B13" w14:textId="77777777" w:rsidR="004D1FA2" w:rsidRPr="003D114E" w:rsidRDefault="004D1FA2" w:rsidP="0039764F">
            <w:pPr>
              <w:spacing w:after="100"/>
              <w:jc w:val="right"/>
            </w:pPr>
            <w:r w:rsidRPr="003D114E">
              <w:t>voor- en achternaam</w:t>
            </w:r>
          </w:p>
        </w:tc>
        <w:tc>
          <w:tcPr>
            <w:tcW w:w="724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6EFDCE" w14:textId="77777777" w:rsidR="004D1FA2" w:rsidRPr="003D114E" w:rsidRDefault="004D1FA2" w:rsidP="004D1FA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06FF" w:rsidRPr="003D114E" w14:paraId="7A089CAC" w14:textId="77777777" w:rsidTr="00D86D97">
        <w:trPr>
          <w:trHeight w:hRule="exact" w:val="227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1605" w14:textId="77777777" w:rsidR="009906FF" w:rsidRPr="003D114E" w:rsidRDefault="009906FF" w:rsidP="00D86D97">
            <w:pPr>
              <w:pStyle w:val="leeg"/>
            </w:pPr>
          </w:p>
        </w:tc>
      </w:tr>
      <w:tr w:rsidR="009906FF" w:rsidRPr="003D114E" w14:paraId="2B474F57" w14:textId="77777777" w:rsidTr="00B97B3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6F710A" w14:textId="77777777" w:rsidR="009906FF" w:rsidRPr="003D114E" w:rsidRDefault="009906FF" w:rsidP="00D86D97">
            <w:pPr>
              <w:pStyle w:val="leeg"/>
            </w:pP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9505E87" w14:textId="245325A0" w:rsidR="009906FF" w:rsidRPr="003D114E" w:rsidRDefault="009906FF" w:rsidP="00D86D9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de deelnemers </w:t>
            </w:r>
            <w:r w:rsidR="00AA42A4">
              <w:rPr>
                <w:rFonts w:cs="Calibri"/>
              </w:rPr>
              <w:t xml:space="preserve">aan </w:t>
            </w:r>
            <w:r>
              <w:rPr>
                <w:rFonts w:cs="Calibri"/>
              </w:rPr>
              <w:t xml:space="preserve">en </w:t>
            </w:r>
            <w:r w:rsidR="00AA42A4"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>verantwoordelijken van het project</w:t>
            </w:r>
          </w:p>
        </w:tc>
      </w:tr>
      <w:tr w:rsidR="00B84533" w:rsidRPr="003D114E" w14:paraId="4012599C" w14:textId="77777777" w:rsidTr="00D86D97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8516" w14:textId="77777777" w:rsidR="00B84533" w:rsidRPr="003D114E" w:rsidRDefault="00B84533" w:rsidP="00D86D9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84533" w:rsidRPr="003D114E" w14:paraId="014EEBB0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8D7E" w14:textId="2442F2EA" w:rsidR="00B84533" w:rsidRPr="003D114E" w:rsidRDefault="005B2040" w:rsidP="00D86D9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F25C9">
              <w:t>8</w:t>
            </w: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EBDB" w14:textId="77777777" w:rsidR="0075113E" w:rsidRDefault="00B84533" w:rsidP="00B84533">
            <w:pPr>
              <w:pStyle w:val="Aanwijzing"/>
              <w:tabs>
                <w:tab w:val="left" w:pos="1020"/>
              </w:tabs>
            </w:pPr>
            <w:r>
              <w:t xml:space="preserve">Laat </w:t>
            </w:r>
            <w:r w:rsidRPr="00B84533">
              <w:t>dit formulier ondertekenen door</w:t>
            </w:r>
            <w:r w:rsidR="0075113E">
              <w:t>:</w:t>
            </w:r>
          </w:p>
          <w:p w14:paraId="33C3EBAF" w14:textId="687895F9" w:rsidR="0075113E" w:rsidRPr="00F245BF" w:rsidRDefault="008423B7" w:rsidP="00513A1F">
            <w:pPr>
              <w:pStyle w:val="Aanwijzing"/>
              <w:numPr>
                <w:ilvl w:val="0"/>
                <w:numId w:val="20"/>
              </w:numPr>
              <w:tabs>
                <w:tab w:val="left" w:pos="1020"/>
              </w:tabs>
              <w:ind w:left="253" w:hanging="225"/>
              <w:rPr>
                <w:bCs w:val="0"/>
              </w:rPr>
            </w:pPr>
            <w:r>
              <w:t>d</w:t>
            </w:r>
            <w:r w:rsidRPr="00B84533">
              <w:t xml:space="preserve">e </w:t>
            </w:r>
            <w:r w:rsidR="00B84533" w:rsidRPr="00B84533">
              <w:t>promotor-coördinator</w:t>
            </w:r>
            <w:r>
              <w:t>;</w:t>
            </w:r>
          </w:p>
          <w:p w14:paraId="061E1619" w14:textId="2AC4C009" w:rsidR="0075113E" w:rsidRPr="00794DB1" w:rsidRDefault="008423B7" w:rsidP="00513A1F">
            <w:pPr>
              <w:pStyle w:val="Aanwijzing"/>
              <w:numPr>
                <w:ilvl w:val="0"/>
                <w:numId w:val="20"/>
              </w:numPr>
              <w:tabs>
                <w:tab w:val="left" w:pos="1020"/>
              </w:tabs>
              <w:ind w:left="253" w:hanging="225"/>
              <w:rPr>
                <w:bCs w:val="0"/>
              </w:rPr>
            </w:pPr>
            <w:r>
              <w:t>d</w:t>
            </w:r>
            <w:r w:rsidRPr="00B84533">
              <w:t xml:space="preserve">e </w:t>
            </w:r>
            <w:r w:rsidR="00B84533" w:rsidRPr="00B84533">
              <w:t>promotor</w:t>
            </w:r>
            <w:r w:rsidR="0075113E">
              <w:t>(en)</w:t>
            </w:r>
            <w:r>
              <w:t>;</w:t>
            </w:r>
          </w:p>
          <w:p w14:paraId="6AACC6AE" w14:textId="28E042B3" w:rsidR="00B84533" w:rsidRPr="00B90884" w:rsidRDefault="008423B7" w:rsidP="00513A1F">
            <w:pPr>
              <w:pStyle w:val="Aanwijzing"/>
              <w:numPr>
                <w:ilvl w:val="0"/>
                <w:numId w:val="20"/>
              </w:numPr>
              <w:tabs>
                <w:tab w:val="left" w:pos="1020"/>
              </w:tabs>
              <w:ind w:left="253" w:hanging="225"/>
              <w:rPr>
                <w:rStyle w:val="Zwaar"/>
                <w:b w:val="0"/>
              </w:rPr>
            </w:pPr>
            <w:r>
              <w:t xml:space="preserve">de </w:t>
            </w:r>
            <w:r w:rsidR="00794DB1">
              <w:t>rectoren of algemeen directeurs</w:t>
            </w:r>
            <w:r w:rsidR="00E33639">
              <w:t xml:space="preserve"> die bij het project betrokken zijn</w:t>
            </w:r>
            <w:r w:rsidR="00B85D62">
              <w:t xml:space="preserve">. </w:t>
            </w:r>
            <w:r>
              <w:t>Als</w:t>
            </w:r>
            <w:r w:rsidR="00B85D62">
              <w:t xml:space="preserve"> een gedelegeerde</w:t>
            </w:r>
            <w:r>
              <w:t xml:space="preserve"> dit formulier ondertekent</w:t>
            </w:r>
            <w:r w:rsidR="00B85D62">
              <w:t xml:space="preserve">, </w:t>
            </w:r>
            <w:r>
              <w:t xml:space="preserve">voegt u </w:t>
            </w:r>
            <w:r w:rsidR="00B85D62">
              <w:t xml:space="preserve">een bewijs van delegatie </w:t>
            </w:r>
            <w:r>
              <w:t>bij dit formulier</w:t>
            </w:r>
            <w:r w:rsidR="00B85D62">
              <w:t>.</w:t>
            </w:r>
          </w:p>
        </w:tc>
      </w:tr>
      <w:tr w:rsidR="00706628" w:rsidRPr="003D114E" w14:paraId="2EDD0EB4" w14:textId="77777777" w:rsidTr="00D86D97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15F3" w14:textId="77777777" w:rsidR="00706628" w:rsidRPr="003D114E" w:rsidRDefault="00706628" w:rsidP="00D86D97">
            <w:pPr>
              <w:pStyle w:val="leeg"/>
            </w:pPr>
          </w:p>
        </w:tc>
      </w:tr>
      <w:tr w:rsidR="00706628" w:rsidRPr="003D114E" w14:paraId="782A4E3C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D9F1" w14:textId="77777777" w:rsidR="00706628" w:rsidRPr="003D114E" w:rsidRDefault="00706628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7AE87D" w14:textId="173A0CB9" w:rsidR="00706628" w:rsidRPr="003D114E" w:rsidRDefault="00BD7A64" w:rsidP="00F4596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functie </w:t>
            </w:r>
            <w:r w:rsidR="00706628">
              <w:rPr>
                <w:rFonts w:cs="Calibri"/>
              </w:rPr>
              <w:t>in het project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D9A8" w14:textId="77777777" w:rsidR="00706628" w:rsidRPr="003D114E" w:rsidRDefault="00706628" w:rsidP="00D86D97"/>
        </w:tc>
        <w:tc>
          <w:tcPr>
            <w:tcW w:w="3103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EBB822" w14:textId="2906D6B2" w:rsidR="00706628" w:rsidRPr="003D114E" w:rsidRDefault="00BD7A64" w:rsidP="00D86D9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A960" w14:textId="77777777" w:rsidR="00706628" w:rsidRPr="003D114E" w:rsidRDefault="00706628" w:rsidP="00D86D97"/>
        </w:tc>
        <w:tc>
          <w:tcPr>
            <w:tcW w:w="352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85841F" w14:textId="06673B11" w:rsidR="00706628" w:rsidRPr="003D114E" w:rsidRDefault="00BD7A64" w:rsidP="00D86D9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</w:t>
            </w:r>
            <w:r w:rsidR="00706628">
              <w:rPr>
                <w:rFonts w:cs="Calibri"/>
              </w:rPr>
              <w:t>- en achternaam, instelling</w:t>
            </w:r>
          </w:p>
        </w:tc>
      </w:tr>
      <w:tr w:rsidR="00706628" w:rsidRPr="003D114E" w14:paraId="5B357497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3DC0" w14:textId="77777777" w:rsidR="00706628" w:rsidRPr="00CA4C88" w:rsidRDefault="00706628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359C3A" w14:textId="4151AAD5" w:rsidR="00706628" w:rsidRPr="003D114E" w:rsidRDefault="00BD7A64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promotor</w:t>
            </w:r>
            <w:r w:rsidR="00706628">
              <w:t xml:space="preserve">-coördinator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76717" w14:textId="77777777" w:rsidR="00706628" w:rsidRPr="003D114E" w:rsidRDefault="00706628" w:rsidP="00D86D97"/>
        </w:tc>
        <w:tc>
          <w:tcPr>
            <w:tcW w:w="3103" w:type="dxa"/>
            <w:gridSpan w:val="11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EFAA74F" w14:textId="77777777" w:rsidR="00706628" w:rsidRPr="003D114E" w:rsidRDefault="00706628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6642" w14:textId="77777777" w:rsidR="00706628" w:rsidRPr="003D114E" w:rsidRDefault="00706628" w:rsidP="00D86D97"/>
        </w:tc>
        <w:tc>
          <w:tcPr>
            <w:tcW w:w="3524" w:type="dxa"/>
            <w:gridSpan w:val="6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7EC9C50" w14:textId="77777777" w:rsidR="00706628" w:rsidRPr="003D114E" w:rsidRDefault="00706628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628" w:rsidRPr="003D114E" w14:paraId="59EE06AC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ADC2" w14:textId="77777777" w:rsidR="00706628" w:rsidRPr="00CA4C88" w:rsidRDefault="00706628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AA57" w14:textId="751374EF" w:rsidR="00706628" w:rsidRPr="003D114E" w:rsidRDefault="00BD7A64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promotor </w:t>
            </w:r>
            <w:r w:rsidR="00FC58C3"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B4A8" w14:textId="77777777" w:rsidR="00706628" w:rsidRPr="003D114E" w:rsidRDefault="00706628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DAA5DD6" w14:textId="77777777" w:rsidR="00706628" w:rsidRPr="003D114E" w:rsidRDefault="00706628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9530" w14:textId="77777777" w:rsidR="00706628" w:rsidRPr="003D114E" w:rsidRDefault="00706628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50E1FFE" w14:textId="77777777" w:rsidR="00706628" w:rsidRPr="003D114E" w:rsidRDefault="00706628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628" w:rsidRPr="003D114E" w14:paraId="037C6551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E58E" w14:textId="77777777" w:rsidR="00706628" w:rsidRPr="00CA4C88" w:rsidRDefault="00706628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2FBD" w14:textId="0679E093" w:rsidR="00706628" w:rsidRPr="003D114E" w:rsidRDefault="00BD7A64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promotor </w:t>
            </w:r>
            <w:r w:rsidR="00FC58C3"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0D26" w14:textId="77777777" w:rsidR="00706628" w:rsidRPr="003D114E" w:rsidRDefault="00706628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1BE3A15" w14:textId="77777777" w:rsidR="00706628" w:rsidRPr="003D114E" w:rsidRDefault="00706628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F1D8" w14:textId="77777777" w:rsidR="00706628" w:rsidRPr="003D114E" w:rsidRDefault="00706628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038F0D8" w14:textId="77777777" w:rsidR="00706628" w:rsidRPr="003D114E" w:rsidRDefault="00706628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628" w:rsidRPr="003D114E" w14:paraId="1B6217F7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758B" w14:textId="77777777" w:rsidR="00706628" w:rsidRPr="00CA4C88" w:rsidRDefault="00706628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3A47" w14:textId="0CA922AD" w:rsidR="00706628" w:rsidRPr="003D114E" w:rsidRDefault="00BD7A64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promotor </w:t>
            </w:r>
            <w:r w:rsidR="00FC58C3"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7508" w14:textId="77777777" w:rsidR="00706628" w:rsidRPr="003D114E" w:rsidRDefault="00706628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71B9970" w14:textId="77777777" w:rsidR="00706628" w:rsidRPr="003D114E" w:rsidRDefault="00706628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A15E3" w14:textId="77777777" w:rsidR="00706628" w:rsidRPr="003D114E" w:rsidRDefault="00706628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18661C9" w14:textId="77777777" w:rsidR="00706628" w:rsidRPr="003D114E" w:rsidRDefault="00706628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8F4" w:rsidRPr="003D114E" w14:paraId="5E39C90B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6364" w14:textId="77777777" w:rsidR="001738F4" w:rsidRPr="00CA4C88" w:rsidRDefault="001738F4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B9C3" w14:textId="4FA3EDF6" w:rsidR="001738F4" w:rsidRPr="003D114E" w:rsidRDefault="00BD7A64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promotor </w:t>
            </w:r>
            <w:r w:rsidR="00FC58C3"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3DCA" w14:textId="77777777" w:rsidR="001738F4" w:rsidRPr="003D114E" w:rsidRDefault="001738F4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5B640F4" w14:textId="5F4ACA41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B0EC" w14:textId="77777777" w:rsidR="001738F4" w:rsidRPr="003D114E" w:rsidRDefault="001738F4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C1E373B" w14:textId="10E366F3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8F4" w:rsidRPr="003D114E" w14:paraId="460573D5" w14:textId="77777777" w:rsidTr="00B97B3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EBB8" w14:textId="77777777" w:rsidR="001738F4" w:rsidRPr="00CA4C88" w:rsidRDefault="001738F4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D592" w14:textId="5EECC929" w:rsidR="001738F4" w:rsidRPr="003D114E" w:rsidRDefault="00BD7A64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promotor </w:t>
            </w:r>
            <w:r w:rsidR="00FC58C3"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392C" w14:textId="77777777" w:rsidR="001738F4" w:rsidRPr="003D114E" w:rsidRDefault="001738F4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D7645FD" w14:textId="533E0178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089A" w14:textId="77777777" w:rsidR="001738F4" w:rsidRPr="003D114E" w:rsidRDefault="001738F4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B1EC200" w14:textId="7EF135CA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8F4" w:rsidRPr="003D114E" w14:paraId="1DFEA7BD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257C" w14:textId="77777777" w:rsidR="001738F4" w:rsidRPr="00CA4C88" w:rsidRDefault="001738F4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7E9A0" w14:textId="2AD53C76" w:rsidR="001738F4" w:rsidRPr="003D114E" w:rsidRDefault="00FC58C3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8852" w14:textId="77777777" w:rsidR="001738F4" w:rsidRPr="003D114E" w:rsidRDefault="001738F4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B5CB2E3" w14:textId="0CCB3AFA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7AD64" w14:textId="77777777" w:rsidR="001738F4" w:rsidRPr="003D114E" w:rsidRDefault="001738F4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ED3CA23" w14:textId="06A98B76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8F4" w:rsidRPr="003D114E" w14:paraId="690CBDFF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7DE26" w14:textId="77777777" w:rsidR="001738F4" w:rsidRPr="00CA4C88" w:rsidRDefault="001738F4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D20968" w14:textId="3E6B9316" w:rsidR="001738F4" w:rsidRPr="003D114E" w:rsidRDefault="004005D9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rector </w:t>
            </w:r>
            <w:r w:rsidR="00996D8D">
              <w:t xml:space="preserve">1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BE10" w14:textId="77777777" w:rsidR="001738F4" w:rsidRPr="003D114E" w:rsidRDefault="001738F4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2EB3924" w14:textId="6BA24F40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DEF0" w14:textId="77777777" w:rsidR="001738F4" w:rsidRPr="003D114E" w:rsidRDefault="001738F4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DA47441" w14:textId="3157D1C2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8F4" w:rsidRPr="003D114E" w14:paraId="2C44AD1D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BABF" w14:textId="77777777" w:rsidR="001738F4" w:rsidRPr="00CA4C88" w:rsidRDefault="001738F4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0E876" w14:textId="3FF68676" w:rsidR="001738F4" w:rsidRPr="003D114E" w:rsidRDefault="004005D9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algemeen </w:t>
            </w:r>
            <w:r w:rsidR="00996D8D">
              <w:t>directeur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BDC0" w14:textId="77777777" w:rsidR="001738F4" w:rsidRPr="003D114E" w:rsidRDefault="001738F4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9B64225" w14:textId="7EDA06E5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65A7" w14:textId="77777777" w:rsidR="001738F4" w:rsidRPr="003D114E" w:rsidRDefault="001738F4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98C73D6" w14:textId="43EDD6EF" w:rsidR="001738F4" w:rsidRDefault="004E6F0A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8F4" w:rsidRPr="003D114E" w14:paraId="51DB60ED" w14:textId="77777777" w:rsidTr="00513A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67F3D" w14:textId="77777777" w:rsidR="001738F4" w:rsidRPr="00CA4C88" w:rsidRDefault="001738F4" w:rsidP="00D86D97">
            <w:pPr>
              <w:pStyle w:val="leeg"/>
            </w:pPr>
          </w:p>
        </w:tc>
        <w:tc>
          <w:tcPr>
            <w:tcW w:w="29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3C44E3" w14:textId="60A68C23" w:rsidR="001738F4" w:rsidRPr="003D114E" w:rsidRDefault="00FC58C3" w:rsidP="001738F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B0E0" w14:textId="77777777" w:rsidR="001738F4" w:rsidRPr="003D114E" w:rsidRDefault="001738F4" w:rsidP="00D86D97"/>
        </w:tc>
        <w:tc>
          <w:tcPr>
            <w:tcW w:w="3103" w:type="dxa"/>
            <w:gridSpan w:val="11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82D573F" w14:textId="04162242" w:rsidR="001738F4" w:rsidRDefault="00FC58C3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C582" w14:textId="77777777" w:rsidR="001738F4" w:rsidRPr="003D114E" w:rsidRDefault="001738F4" w:rsidP="00D86D97"/>
        </w:tc>
        <w:tc>
          <w:tcPr>
            <w:tcW w:w="3524" w:type="dxa"/>
            <w:gridSpan w:val="6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A3DD9DB" w14:textId="602CF19A" w:rsidR="001738F4" w:rsidRDefault="00FC58C3" w:rsidP="00D86D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1D01" w:rsidRPr="003D114E" w14:paraId="496575A0" w14:textId="77777777" w:rsidTr="00D86D97">
        <w:trPr>
          <w:trHeight w:hRule="exact" w:val="34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8DD2" w14:textId="77777777" w:rsidR="00FB1D01" w:rsidRPr="003D114E" w:rsidRDefault="00FB1D01" w:rsidP="00D86D97">
            <w:pPr>
              <w:pStyle w:val="leeg"/>
            </w:pPr>
          </w:p>
        </w:tc>
      </w:tr>
      <w:tr w:rsidR="00FB1D01" w:rsidRPr="003D114E" w14:paraId="1F7FD10E" w14:textId="77777777" w:rsidTr="00BA3621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45E47C7" w14:textId="77777777" w:rsidR="00FB1D01" w:rsidRPr="003D114E" w:rsidRDefault="00FB1D01" w:rsidP="00D86D97">
            <w:pPr>
              <w:pStyle w:val="leeg"/>
            </w:pP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F4702A" w14:textId="0C876140" w:rsidR="00FB1D01" w:rsidRPr="003D114E" w:rsidRDefault="00FB1D01" w:rsidP="00D86D9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uw aanvraag?</w:t>
            </w:r>
          </w:p>
        </w:tc>
      </w:tr>
      <w:tr w:rsidR="00FB1D01" w:rsidRPr="003D114E" w14:paraId="69450957" w14:textId="77777777" w:rsidTr="00D86D97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B5FB" w14:textId="77777777" w:rsidR="00FB1D01" w:rsidRPr="003D114E" w:rsidRDefault="00FB1D01" w:rsidP="00D86D9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B1D01" w:rsidRPr="003D114E" w14:paraId="6686D564" w14:textId="77777777" w:rsidTr="00BA362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406D" w14:textId="0A7B5B8E" w:rsidR="00FB1D01" w:rsidRPr="003D114E" w:rsidRDefault="005B2040" w:rsidP="00D86D9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F25C9">
              <w:t>9</w:t>
            </w: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45B4" w14:textId="2B5B2B81" w:rsidR="00FB1D01" w:rsidRPr="00F45963" w:rsidRDefault="00FB1D01" w:rsidP="00D86D97">
            <w:pPr>
              <w:pStyle w:val="Aanwijzing"/>
              <w:rPr>
                <w:rStyle w:val="Nadruk"/>
                <w:i/>
                <w:iCs w:val="0"/>
              </w:rPr>
            </w:pPr>
            <w:r w:rsidRPr="00F45963">
              <w:rPr>
                <w:rStyle w:val="Nadruk"/>
                <w:i/>
                <w:iCs w:val="0"/>
              </w:rPr>
              <w:t>Laattijdige of onvolledige aanvragen zijn niet ontvankelijk</w:t>
            </w:r>
            <w:r w:rsidR="00B10680">
              <w:rPr>
                <w:rStyle w:val="Nadruk"/>
                <w:i/>
                <w:iCs w:val="0"/>
              </w:rPr>
              <w:t>.</w:t>
            </w:r>
            <w:r w:rsidRPr="00F45963">
              <w:rPr>
                <w:rStyle w:val="Nadruk"/>
                <w:i/>
                <w:iCs w:val="0"/>
              </w:rPr>
              <w:t xml:space="preserve"> U wordt op de hoogte gebracht van de beslissing.</w:t>
            </w:r>
          </w:p>
        </w:tc>
      </w:tr>
      <w:tr w:rsidR="00C5684E" w:rsidRPr="003D114E" w14:paraId="787925A1" w14:textId="77777777" w:rsidTr="00D86D97">
        <w:trPr>
          <w:trHeight w:hRule="exact" w:val="34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E90B0" w14:textId="77777777" w:rsidR="00C5684E" w:rsidRDefault="00C5684E" w:rsidP="00D86D97">
            <w:pPr>
              <w:pStyle w:val="leeg"/>
            </w:pPr>
          </w:p>
          <w:p w14:paraId="09D2D66F" w14:textId="722F098E" w:rsidR="00FB1D01" w:rsidRPr="003D114E" w:rsidRDefault="00FB1D01" w:rsidP="00D86D97">
            <w:pPr>
              <w:pStyle w:val="leeg"/>
            </w:pPr>
          </w:p>
        </w:tc>
      </w:tr>
      <w:tr w:rsidR="00C5684E" w:rsidRPr="003D114E" w14:paraId="46EC56DD" w14:textId="77777777" w:rsidTr="00BA3621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AA5925D" w14:textId="77777777" w:rsidR="00C5684E" w:rsidRPr="003D114E" w:rsidRDefault="00C5684E" w:rsidP="00D86D97">
            <w:pPr>
              <w:pStyle w:val="leeg"/>
            </w:pP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ECE3D0" w14:textId="248FA58F" w:rsidR="00C5684E" w:rsidRPr="003D114E" w:rsidRDefault="00C5684E" w:rsidP="00D86D9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Gegevensbescherming </w:t>
            </w:r>
          </w:p>
        </w:tc>
      </w:tr>
      <w:tr w:rsidR="00EB22A2" w:rsidRPr="003D114E" w14:paraId="240320D7" w14:textId="77777777" w:rsidTr="00D86D97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D4BD" w14:textId="77777777" w:rsidR="00EB22A2" w:rsidRPr="003D114E" w:rsidRDefault="00EB22A2" w:rsidP="00D86D9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B22A2" w:rsidRPr="003D114E" w14:paraId="36229314" w14:textId="77777777" w:rsidTr="00BA362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FAB34" w14:textId="3974099D" w:rsidR="00EB22A2" w:rsidRPr="003D114E" w:rsidRDefault="001F25C9" w:rsidP="00D86D9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B3B9" w14:textId="2A476132" w:rsidR="00EB22A2" w:rsidRPr="00B90884" w:rsidRDefault="00EB22A2" w:rsidP="00D86D97">
            <w:pPr>
              <w:pStyle w:val="Aanwijzing"/>
              <w:rPr>
                <w:rStyle w:val="Zwaar"/>
                <w:b w:val="0"/>
              </w:rPr>
            </w:pPr>
            <w:r w:rsidRPr="00EB22A2">
              <w:rPr>
                <w:rStyle w:val="Zwaar"/>
                <w:b w:val="0"/>
              </w:rPr>
              <w:t xml:space="preserve">Het Departement Onderwijs en Vorming verwerkt uw persoonsgegevens in het kader van het algemeen belang voor de betaling van subsidies en overeenkomsten en de controle daarop. U kunt </w:t>
            </w:r>
            <w:r w:rsidR="00AF5FCD">
              <w:rPr>
                <w:rStyle w:val="Zwaar"/>
                <w:b w:val="0"/>
              </w:rPr>
              <w:t>mailen naar</w:t>
            </w:r>
            <w:r w:rsidRPr="00EB22A2">
              <w:rPr>
                <w:rStyle w:val="Zwaar"/>
                <w:b w:val="0"/>
              </w:rPr>
              <w:t xml:space="preserve"> </w:t>
            </w:r>
            <w:hyperlink r:id="rId22" w:history="1">
              <w:r w:rsidRPr="005152E2">
                <w:rPr>
                  <w:rStyle w:val="Hyperlink"/>
                </w:rPr>
                <w:t>dpo.dov@vlaanderen.be</w:t>
              </w:r>
            </w:hyperlink>
            <w:r>
              <w:rPr>
                <w:rStyle w:val="Zwaar"/>
                <w:b w:val="0"/>
              </w:rPr>
              <w:t xml:space="preserve"> </w:t>
            </w:r>
            <w:r w:rsidR="00AF5FCD">
              <w:rPr>
                <w:rStyle w:val="Zwaar"/>
                <w:b w:val="0"/>
              </w:rPr>
              <w:t xml:space="preserve">om te </w:t>
            </w:r>
            <w:r w:rsidRPr="00EB22A2">
              <w:rPr>
                <w:rStyle w:val="Zwaar"/>
                <w:b w:val="0"/>
              </w:rPr>
              <w:t xml:space="preserve">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onze functionaris voor gegevensbescherming </w:t>
            </w:r>
            <w:r w:rsidR="00420891">
              <w:rPr>
                <w:rStyle w:val="Zwaar"/>
                <w:b w:val="0"/>
              </w:rPr>
              <w:t>door te mailen naar</w:t>
            </w:r>
            <w:r w:rsidRPr="00EB22A2">
              <w:rPr>
                <w:rStyle w:val="Zwaar"/>
                <w:b w:val="0"/>
              </w:rPr>
              <w:t xml:space="preserve"> </w:t>
            </w:r>
            <w:hyperlink r:id="rId23" w:history="1">
              <w:r w:rsidRPr="005152E2">
                <w:rPr>
                  <w:rStyle w:val="Hyperlink"/>
                </w:rPr>
                <w:t>dpo.dov@vlaanderen.be</w:t>
              </w:r>
            </w:hyperlink>
            <w:r>
              <w:rPr>
                <w:rStyle w:val="Zwaar"/>
                <w:b w:val="0"/>
              </w:rPr>
              <w:t>.</w:t>
            </w:r>
            <w:r w:rsidRPr="00EB22A2">
              <w:rPr>
                <w:rStyle w:val="Zwaar"/>
                <w:b w:val="0"/>
              </w:rPr>
              <w:t xml:space="preserve"> Bent u het niet eens met de manier waarop we uw gegevens verwerken, dan kunt u zich wenden tot de bevoegde toezichthoudende autoriteit. Ons beleid op het vlak van gegevensverwerking vindt u op </w:t>
            </w:r>
            <w:hyperlink r:id="rId24" w:history="1">
              <w:r w:rsidRPr="005152E2">
                <w:rPr>
                  <w:rStyle w:val="Hyperlink"/>
                </w:rPr>
                <w:t>https://onderwijs.vlaanderen.be/departement-onderwijs-en-vorming</w:t>
              </w:r>
            </w:hyperlink>
            <w:r>
              <w:rPr>
                <w:rStyle w:val="Zwaar"/>
                <w:b w:val="0"/>
              </w:rPr>
              <w:t xml:space="preserve">. </w:t>
            </w:r>
          </w:p>
        </w:tc>
      </w:tr>
    </w:tbl>
    <w:p w14:paraId="26AF31E4" w14:textId="2A19CBE6" w:rsidR="00320EF3" w:rsidRPr="00F45963" w:rsidRDefault="00320EF3" w:rsidP="00351BE7">
      <w:pPr>
        <w:rPr>
          <w:sz w:val="2"/>
          <w:szCs w:val="2"/>
        </w:rPr>
      </w:pPr>
    </w:p>
    <w:sectPr w:rsidR="00320EF3" w:rsidRPr="00F45963" w:rsidSect="00216079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14DF" w14:textId="77777777" w:rsidR="00A30BCD" w:rsidRDefault="00A30BCD" w:rsidP="008E174D">
      <w:r>
        <w:separator/>
      </w:r>
    </w:p>
  </w:endnote>
  <w:endnote w:type="continuationSeparator" w:id="0">
    <w:p w14:paraId="6FD21BC1" w14:textId="77777777" w:rsidR="00A30BCD" w:rsidRDefault="00A30BCD" w:rsidP="008E174D">
      <w:r>
        <w:continuationSeparator/>
      </w:r>
    </w:p>
  </w:endnote>
  <w:endnote w:type="continuationNotice" w:id="1">
    <w:p w14:paraId="4144C3F8" w14:textId="77777777" w:rsidR="00A30BCD" w:rsidRDefault="00A30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7376" w14:textId="77777777" w:rsidR="00767FE9" w:rsidRDefault="00767F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F2A5" w14:textId="139AB328" w:rsidR="0094505D" w:rsidRDefault="0094505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</w:t>
    </w:r>
    <w:r w:rsidR="000D5F97">
      <w:rPr>
        <w:sz w:val="18"/>
        <w:szCs w:val="18"/>
      </w:rPr>
      <w:t xml:space="preserve">subsidie voor een </w:t>
    </w:r>
    <w:r>
      <w:rPr>
        <w:sz w:val="18"/>
        <w:szCs w:val="18"/>
      </w:rPr>
      <w:t xml:space="preserve">onderwijskundig beleids- en praktijkgericht </w:t>
    </w:r>
    <w:r w:rsidR="00B24653">
      <w:rPr>
        <w:sz w:val="18"/>
        <w:szCs w:val="18"/>
      </w:rPr>
      <w:t xml:space="preserve">wetenschappelijk </w:t>
    </w:r>
    <w:r>
      <w:rPr>
        <w:sz w:val="18"/>
        <w:szCs w:val="18"/>
      </w:rPr>
      <w:t xml:space="preserve">onderzoek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4018" w14:textId="77777777" w:rsidR="0094505D" w:rsidRPr="00594054" w:rsidRDefault="0094505D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2FEDE3BE" wp14:editId="5446B1E2">
          <wp:extent cx="1412651" cy="540000"/>
          <wp:effectExtent l="0" t="0" r="0" b="0"/>
          <wp:docPr id="5" name="Afbeelding 5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D2BD" w14:textId="77777777" w:rsidR="00A30BCD" w:rsidRDefault="00A30BCD" w:rsidP="008E174D">
      <w:r>
        <w:separator/>
      </w:r>
    </w:p>
  </w:footnote>
  <w:footnote w:type="continuationSeparator" w:id="0">
    <w:p w14:paraId="2A1BE7B1" w14:textId="77777777" w:rsidR="00A30BCD" w:rsidRDefault="00A30BCD" w:rsidP="008E174D">
      <w:r>
        <w:continuationSeparator/>
      </w:r>
    </w:p>
  </w:footnote>
  <w:footnote w:type="continuationNotice" w:id="1">
    <w:p w14:paraId="5081335D" w14:textId="77777777" w:rsidR="00A30BCD" w:rsidRDefault="00A30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8DC9" w14:textId="77777777" w:rsidR="00767FE9" w:rsidRDefault="00767F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82F1" w14:textId="77777777" w:rsidR="00767FE9" w:rsidRDefault="00767FE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07DC" w14:textId="77777777" w:rsidR="00767FE9" w:rsidRDefault="00767F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F05B6C"/>
    <w:multiLevelType w:val="multilevel"/>
    <w:tmpl w:val="F81008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E663E"/>
    <w:multiLevelType w:val="hybridMultilevel"/>
    <w:tmpl w:val="28C0BB98"/>
    <w:lvl w:ilvl="0" w:tplc="D80CF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DD5"/>
    <w:multiLevelType w:val="hybridMultilevel"/>
    <w:tmpl w:val="EC2298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2C41"/>
    <w:multiLevelType w:val="hybridMultilevel"/>
    <w:tmpl w:val="9EF227DA"/>
    <w:lvl w:ilvl="0" w:tplc="D80CF5A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F0675C"/>
    <w:multiLevelType w:val="hybridMultilevel"/>
    <w:tmpl w:val="0B3661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C2892"/>
    <w:multiLevelType w:val="multilevel"/>
    <w:tmpl w:val="37F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F30D3"/>
    <w:multiLevelType w:val="hybridMultilevel"/>
    <w:tmpl w:val="0B3661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829117">
    <w:abstractNumId w:val="13"/>
  </w:num>
  <w:num w:numId="2" w16cid:durableId="1086879845">
    <w:abstractNumId w:val="10"/>
  </w:num>
  <w:num w:numId="3" w16cid:durableId="2122874217">
    <w:abstractNumId w:val="1"/>
  </w:num>
  <w:num w:numId="4" w16cid:durableId="604075005">
    <w:abstractNumId w:val="9"/>
  </w:num>
  <w:num w:numId="5" w16cid:durableId="877013938">
    <w:abstractNumId w:val="6"/>
  </w:num>
  <w:num w:numId="6" w16cid:durableId="1750494653">
    <w:abstractNumId w:val="12"/>
  </w:num>
  <w:num w:numId="7" w16cid:durableId="1313870124">
    <w:abstractNumId w:val="0"/>
  </w:num>
  <w:num w:numId="8" w16cid:durableId="1168516053">
    <w:abstractNumId w:val="8"/>
  </w:num>
  <w:num w:numId="9" w16cid:durableId="146941855">
    <w:abstractNumId w:val="11"/>
  </w:num>
  <w:num w:numId="10" w16cid:durableId="1105224996">
    <w:abstractNumId w:val="15"/>
  </w:num>
  <w:num w:numId="11" w16cid:durableId="784157032">
    <w:abstractNumId w:val="11"/>
  </w:num>
  <w:num w:numId="12" w16cid:durableId="735707388">
    <w:abstractNumId w:val="11"/>
  </w:num>
  <w:num w:numId="13" w16cid:durableId="526259180">
    <w:abstractNumId w:val="11"/>
  </w:num>
  <w:num w:numId="14" w16cid:durableId="938369854">
    <w:abstractNumId w:val="11"/>
  </w:num>
  <w:num w:numId="15" w16cid:durableId="248854641">
    <w:abstractNumId w:val="11"/>
  </w:num>
  <w:num w:numId="16" w16cid:durableId="905191761">
    <w:abstractNumId w:val="11"/>
  </w:num>
  <w:num w:numId="17" w16cid:durableId="1367636677">
    <w:abstractNumId w:val="11"/>
  </w:num>
  <w:num w:numId="18" w16cid:durableId="1242986733">
    <w:abstractNumId w:val="7"/>
  </w:num>
  <w:num w:numId="19" w16cid:durableId="637344735">
    <w:abstractNumId w:val="16"/>
  </w:num>
  <w:num w:numId="20" w16cid:durableId="1761221504">
    <w:abstractNumId w:val="5"/>
  </w:num>
  <w:num w:numId="21" w16cid:durableId="1438015805">
    <w:abstractNumId w:val="4"/>
  </w:num>
  <w:num w:numId="22" w16cid:durableId="1540821045">
    <w:abstractNumId w:val="14"/>
  </w:num>
  <w:num w:numId="23" w16cid:durableId="1597136559">
    <w:abstractNumId w:val="2"/>
  </w:num>
  <w:num w:numId="24" w16cid:durableId="1369523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45C"/>
    <w:rsid w:val="00001981"/>
    <w:rsid w:val="000028FF"/>
    <w:rsid w:val="0000345C"/>
    <w:rsid w:val="00007912"/>
    <w:rsid w:val="00010EDF"/>
    <w:rsid w:val="00011495"/>
    <w:rsid w:val="000116B4"/>
    <w:rsid w:val="000124B0"/>
    <w:rsid w:val="00021D99"/>
    <w:rsid w:val="00022023"/>
    <w:rsid w:val="00023083"/>
    <w:rsid w:val="000235D9"/>
    <w:rsid w:val="00024F45"/>
    <w:rsid w:val="00025D35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2142"/>
    <w:rsid w:val="000533DF"/>
    <w:rsid w:val="0005382F"/>
    <w:rsid w:val="00055589"/>
    <w:rsid w:val="0005708D"/>
    <w:rsid w:val="00057DEA"/>
    <w:rsid w:val="00060EEA"/>
    <w:rsid w:val="000614E3"/>
    <w:rsid w:val="00061EB0"/>
    <w:rsid w:val="00062754"/>
    <w:rsid w:val="00062D04"/>
    <w:rsid w:val="00064937"/>
    <w:rsid w:val="00064965"/>
    <w:rsid w:val="00065AAB"/>
    <w:rsid w:val="00066BD9"/>
    <w:rsid w:val="0006731B"/>
    <w:rsid w:val="00071A79"/>
    <w:rsid w:val="000729C1"/>
    <w:rsid w:val="00073BEF"/>
    <w:rsid w:val="000753A0"/>
    <w:rsid w:val="00077C6F"/>
    <w:rsid w:val="00084E5E"/>
    <w:rsid w:val="00091A4B"/>
    <w:rsid w:val="00091ACB"/>
    <w:rsid w:val="00091BDC"/>
    <w:rsid w:val="00096550"/>
    <w:rsid w:val="00096D90"/>
    <w:rsid w:val="000972C2"/>
    <w:rsid w:val="00097D39"/>
    <w:rsid w:val="000A0A62"/>
    <w:rsid w:val="000A0CB7"/>
    <w:rsid w:val="000A31F2"/>
    <w:rsid w:val="000A4527"/>
    <w:rsid w:val="000A5120"/>
    <w:rsid w:val="000A5280"/>
    <w:rsid w:val="000A6179"/>
    <w:rsid w:val="000A6271"/>
    <w:rsid w:val="000B2D73"/>
    <w:rsid w:val="000B5E35"/>
    <w:rsid w:val="000B710B"/>
    <w:rsid w:val="000B7253"/>
    <w:rsid w:val="000C5212"/>
    <w:rsid w:val="000C59A5"/>
    <w:rsid w:val="000C7FBC"/>
    <w:rsid w:val="000D04CB"/>
    <w:rsid w:val="000D0FE2"/>
    <w:rsid w:val="000D12E3"/>
    <w:rsid w:val="000D2006"/>
    <w:rsid w:val="000D247A"/>
    <w:rsid w:val="000D3323"/>
    <w:rsid w:val="000D3444"/>
    <w:rsid w:val="000D4912"/>
    <w:rsid w:val="000D57DF"/>
    <w:rsid w:val="000D5F97"/>
    <w:rsid w:val="000D613E"/>
    <w:rsid w:val="000E199D"/>
    <w:rsid w:val="000E23B0"/>
    <w:rsid w:val="000E28C5"/>
    <w:rsid w:val="000E7B6C"/>
    <w:rsid w:val="000F078A"/>
    <w:rsid w:val="000F1684"/>
    <w:rsid w:val="000F20DE"/>
    <w:rsid w:val="000F39BB"/>
    <w:rsid w:val="000F5541"/>
    <w:rsid w:val="000F671B"/>
    <w:rsid w:val="000F70D9"/>
    <w:rsid w:val="000F77C9"/>
    <w:rsid w:val="00100CC4"/>
    <w:rsid w:val="00100F83"/>
    <w:rsid w:val="00101A4F"/>
    <w:rsid w:val="00101B23"/>
    <w:rsid w:val="00102681"/>
    <w:rsid w:val="00104E77"/>
    <w:rsid w:val="00110651"/>
    <w:rsid w:val="001114A9"/>
    <w:rsid w:val="001120FE"/>
    <w:rsid w:val="001149F2"/>
    <w:rsid w:val="00115BF2"/>
    <w:rsid w:val="00116828"/>
    <w:rsid w:val="0011732D"/>
    <w:rsid w:val="00120392"/>
    <w:rsid w:val="001226C6"/>
    <w:rsid w:val="00122EB4"/>
    <w:rsid w:val="00123235"/>
    <w:rsid w:val="001238D0"/>
    <w:rsid w:val="001244EC"/>
    <w:rsid w:val="00125749"/>
    <w:rsid w:val="00126004"/>
    <w:rsid w:val="00127792"/>
    <w:rsid w:val="0013051F"/>
    <w:rsid w:val="00130F5C"/>
    <w:rsid w:val="00131170"/>
    <w:rsid w:val="00133020"/>
    <w:rsid w:val="00133ACE"/>
    <w:rsid w:val="001348AA"/>
    <w:rsid w:val="00142A46"/>
    <w:rsid w:val="00142D91"/>
    <w:rsid w:val="00143965"/>
    <w:rsid w:val="00143B76"/>
    <w:rsid w:val="00146935"/>
    <w:rsid w:val="00146A9A"/>
    <w:rsid w:val="00147129"/>
    <w:rsid w:val="00150BDA"/>
    <w:rsid w:val="001517E3"/>
    <w:rsid w:val="0015186B"/>
    <w:rsid w:val="00152301"/>
    <w:rsid w:val="001608FD"/>
    <w:rsid w:val="00161B93"/>
    <w:rsid w:val="00162B26"/>
    <w:rsid w:val="00162CC2"/>
    <w:rsid w:val="0016431A"/>
    <w:rsid w:val="001656CB"/>
    <w:rsid w:val="00165AA0"/>
    <w:rsid w:val="00167ACC"/>
    <w:rsid w:val="00172572"/>
    <w:rsid w:val="001738F4"/>
    <w:rsid w:val="00173B43"/>
    <w:rsid w:val="00176865"/>
    <w:rsid w:val="00177600"/>
    <w:rsid w:val="001816D5"/>
    <w:rsid w:val="001830AB"/>
    <w:rsid w:val="00183949"/>
    <w:rsid w:val="00183A68"/>
    <w:rsid w:val="00183EFC"/>
    <w:rsid w:val="00190CBE"/>
    <w:rsid w:val="001917FA"/>
    <w:rsid w:val="00191FC1"/>
    <w:rsid w:val="00192B4B"/>
    <w:rsid w:val="00194063"/>
    <w:rsid w:val="00195438"/>
    <w:rsid w:val="00196D04"/>
    <w:rsid w:val="001A1291"/>
    <w:rsid w:val="001A1B1A"/>
    <w:rsid w:val="001A23D3"/>
    <w:rsid w:val="001A23E8"/>
    <w:rsid w:val="001A3CC2"/>
    <w:rsid w:val="001A6D44"/>
    <w:rsid w:val="001A7AFA"/>
    <w:rsid w:val="001B1244"/>
    <w:rsid w:val="001B232D"/>
    <w:rsid w:val="001B2D59"/>
    <w:rsid w:val="001B6A3C"/>
    <w:rsid w:val="001B78B7"/>
    <w:rsid w:val="001B7DFA"/>
    <w:rsid w:val="001C0292"/>
    <w:rsid w:val="001C13E9"/>
    <w:rsid w:val="001C22C1"/>
    <w:rsid w:val="001C2E55"/>
    <w:rsid w:val="001C3A78"/>
    <w:rsid w:val="001C3F43"/>
    <w:rsid w:val="001C526F"/>
    <w:rsid w:val="001C5D85"/>
    <w:rsid w:val="001C6238"/>
    <w:rsid w:val="001D056A"/>
    <w:rsid w:val="001D0965"/>
    <w:rsid w:val="001D0AFD"/>
    <w:rsid w:val="001D0DB7"/>
    <w:rsid w:val="001D1D3A"/>
    <w:rsid w:val="001D1DF3"/>
    <w:rsid w:val="001D271D"/>
    <w:rsid w:val="001D27D0"/>
    <w:rsid w:val="001D4C9A"/>
    <w:rsid w:val="001D51C2"/>
    <w:rsid w:val="001D5694"/>
    <w:rsid w:val="001D7D4C"/>
    <w:rsid w:val="001E17D4"/>
    <w:rsid w:val="001E1E0B"/>
    <w:rsid w:val="001E2906"/>
    <w:rsid w:val="001E38C0"/>
    <w:rsid w:val="001E4208"/>
    <w:rsid w:val="001E4468"/>
    <w:rsid w:val="001E4BE4"/>
    <w:rsid w:val="001E589A"/>
    <w:rsid w:val="001F19DD"/>
    <w:rsid w:val="001F25C9"/>
    <w:rsid w:val="001F3741"/>
    <w:rsid w:val="001F3B9A"/>
    <w:rsid w:val="001F6471"/>
    <w:rsid w:val="001F7119"/>
    <w:rsid w:val="00204733"/>
    <w:rsid w:val="002054CB"/>
    <w:rsid w:val="00205632"/>
    <w:rsid w:val="002064B8"/>
    <w:rsid w:val="00206F47"/>
    <w:rsid w:val="00210873"/>
    <w:rsid w:val="00212291"/>
    <w:rsid w:val="002131C7"/>
    <w:rsid w:val="00214841"/>
    <w:rsid w:val="002148EC"/>
    <w:rsid w:val="00215141"/>
    <w:rsid w:val="00216079"/>
    <w:rsid w:val="00216833"/>
    <w:rsid w:val="00221A1E"/>
    <w:rsid w:val="00222276"/>
    <w:rsid w:val="002230A4"/>
    <w:rsid w:val="00223EC1"/>
    <w:rsid w:val="00225D0E"/>
    <w:rsid w:val="00226392"/>
    <w:rsid w:val="002268C9"/>
    <w:rsid w:val="00226DE5"/>
    <w:rsid w:val="00227777"/>
    <w:rsid w:val="00232277"/>
    <w:rsid w:val="00233B74"/>
    <w:rsid w:val="0023639C"/>
    <w:rsid w:val="002405FA"/>
    <w:rsid w:val="0024079D"/>
    <w:rsid w:val="00240902"/>
    <w:rsid w:val="00240C75"/>
    <w:rsid w:val="00241181"/>
    <w:rsid w:val="00246DC3"/>
    <w:rsid w:val="00247815"/>
    <w:rsid w:val="0025128E"/>
    <w:rsid w:val="002516FD"/>
    <w:rsid w:val="00253ACD"/>
    <w:rsid w:val="00254C6C"/>
    <w:rsid w:val="002565D7"/>
    <w:rsid w:val="00256E73"/>
    <w:rsid w:val="00257E5B"/>
    <w:rsid w:val="00261971"/>
    <w:rsid w:val="00262238"/>
    <w:rsid w:val="002625B5"/>
    <w:rsid w:val="002629D7"/>
    <w:rsid w:val="00266E15"/>
    <w:rsid w:val="00272A26"/>
    <w:rsid w:val="00273378"/>
    <w:rsid w:val="00274284"/>
    <w:rsid w:val="0027743D"/>
    <w:rsid w:val="00281254"/>
    <w:rsid w:val="002825AD"/>
    <w:rsid w:val="00283220"/>
    <w:rsid w:val="00283D00"/>
    <w:rsid w:val="002853A0"/>
    <w:rsid w:val="00285A8B"/>
    <w:rsid w:val="00285D45"/>
    <w:rsid w:val="00286C17"/>
    <w:rsid w:val="00287790"/>
    <w:rsid w:val="00287A6D"/>
    <w:rsid w:val="00290108"/>
    <w:rsid w:val="002901AA"/>
    <w:rsid w:val="002912CD"/>
    <w:rsid w:val="00292B7F"/>
    <w:rsid w:val="00293492"/>
    <w:rsid w:val="00294D0D"/>
    <w:rsid w:val="00295459"/>
    <w:rsid w:val="0029644E"/>
    <w:rsid w:val="002A5A44"/>
    <w:rsid w:val="002A7CC0"/>
    <w:rsid w:val="002B36D2"/>
    <w:rsid w:val="002B4E40"/>
    <w:rsid w:val="002B5414"/>
    <w:rsid w:val="002B6360"/>
    <w:rsid w:val="002B69B4"/>
    <w:rsid w:val="002C287B"/>
    <w:rsid w:val="002C340A"/>
    <w:rsid w:val="002C4D0D"/>
    <w:rsid w:val="002C4E44"/>
    <w:rsid w:val="002C7721"/>
    <w:rsid w:val="002D2587"/>
    <w:rsid w:val="002D2733"/>
    <w:rsid w:val="002D38A1"/>
    <w:rsid w:val="002D4EDD"/>
    <w:rsid w:val="002D5916"/>
    <w:rsid w:val="002D62FE"/>
    <w:rsid w:val="002D6BF2"/>
    <w:rsid w:val="002D73C3"/>
    <w:rsid w:val="002E01EF"/>
    <w:rsid w:val="002E07A5"/>
    <w:rsid w:val="002E16CC"/>
    <w:rsid w:val="002E2A6F"/>
    <w:rsid w:val="002E3C53"/>
    <w:rsid w:val="002E5E1F"/>
    <w:rsid w:val="002E60C1"/>
    <w:rsid w:val="002E7275"/>
    <w:rsid w:val="002E7423"/>
    <w:rsid w:val="002E774B"/>
    <w:rsid w:val="002E7823"/>
    <w:rsid w:val="002E799B"/>
    <w:rsid w:val="002F26E9"/>
    <w:rsid w:val="002F3344"/>
    <w:rsid w:val="002F3AD4"/>
    <w:rsid w:val="002F3DBB"/>
    <w:rsid w:val="002F5AE3"/>
    <w:rsid w:val="002F6BA1"/>
    <w:rsid w:val="00301661"/>
    <w:rsid w:val="00301776"/>
    <w:rsid w:val="0030372D"/>
    <w:rsid w:val="00305E2E"/>
    <w:rsid w:val="00306EC3"/>
    <w:rsid w:val="003074F1"/>
    <w:rsid w:val="00310C16"/>
    <w:rsid w:val="003110E4"/>
    <w:rsid w:val="0031474D"/>
    <w:rsid w:val="0031551C"/>
    <w:rsid w:val="00316675"/>
    <w:rsid w:val="00316ADB"/>
    <w:rsid w:val="00317484"/>
    <w:rsid w:val="00317D3B"/>
    <w:rsid w:val="0032079B"/>
    <w:rsid w:val="00320890"/>
    <w:rsid w:val="00320EF3"/>
    <w:rsid w:val="00323B80"/>
    <w:rsid w:val="00324984"/>
    <w:rsid w:val="00325E0D"/>
    <w:rsid w:val="003315DB"/>
    <w:rsid w:val="003325C1"/>
    <w:rsid w:val="003347F1"/>
    <w:rsid w:val="0034096E"/>
    <w:rsid w:val="00340D86"/>
    <w:rsid w:val="0034311E"/>
    <w:rsid w:val="00344002"/>
    <w:rsid w:val="00344078"/>
    <w:rsid w:val="00345BAB"/>
    <w:rsid w:val="00346DBE"/>
    <w:rsid w:val="00351BE7"/>
    <w:rsid w:val="003522D6"/>
    <w:rsid w:val="00352A9D"/>
    <w:rsid w:val="00354863"/>
    <w:rsid w:val="00355C6C"/>
    <w:rsid w:val="0035628D"/>
    <w:rsid w:val="003571D2"/>
    <w:rsid w:val="003605B2"/>
    <w:rsid w:val="00360649"/>
    <w:rsid w:val="00362663"/>
    <w:rsid w:val="00363AF0"/>
    <w:rsid w:val="003640E8"/>
    <w:rsid w:val="00365085"/>
    <w:rsid w:val="0036599E"/>
    <w:rsid w:val="003660F1"/>
    <w:rsid w:val="00370240"/>
    <w:rsid w:val="00373882"/>
    <w:rsid w:val="00375702"/>
    <w:rsid w:val="00380E8D"/>
    <w:rsid w:val="003816C8"/>
    <w:rsid w:val="00382491"/>
    <w:rsid w:val="00384E9D"/>
    <w:rsid w:val="00386E54"/>
    <w:rsid w:val="00387DA4"/>
    <w:rsid w:val="00390326"/>
    <w:rsid w:val="003911D4"/>
    <w:rsid w:val="0039401E"/>
    <w:rsid w:val="0039764F"/>
    <w:rsid w:val="003A06AE"/>
    <w:rsid w:val="003A11D3"/>
    <w:rsid w:val="003A2D06"/>
    <w:rsid w:val="003A4498"/>
    <w:rsid w:val="003A4D99"/>
    <w:rsid w:val="003A4E6F"/>
    <w:rsid w:val="003A6216"/>
    <w:rsid w:val="003B0490"/>
    <w:rsid w:val="003B1F13"/>
    <w:rsid w:val="003B4775"/>
    <w:rsid w:val="003C126A"/>
    <w:rsid w:val="003C395B"/>
    <w:rsid w:val="003C4C6F"/>
    <w:rsid w:val="003C54FE"/>
    <w:rsid w:val="003C55AE"/>
    <w:rsid w:val="003C65FD"/>
    <w:rsid w:val="003C75CA"/>
    <w:rsid w:val="003D114E"/>
    <w:rsid w:val="003D18E2"/>
    <w:rsid w:val="003D3630"/>
    <w:rsid w:val="003D4034"/>
    <w:rsid w:val="003D455D"/>
    <w:rsid w:val="003D7A5F"/>
    <w:rsid w:val="003E02FB"/>
    <w:rsid w:val="003E05E3"/>
    <w:rsid w:val="003E0C53"/>
    <w:rsid w:val="003E14E2"/>
    <w:rsid w:val="003E3EAF"/>
    <w:rsid w:val="003E407A"/>
    <w:rsid w:val="003E5458"/>
    <w:rsid w:val="003E65F7"/>
    <w:rsid w:val="003E7B6E"/>
    <w:rsid w:val="003F0D1D"/>
    <w:rsid w:val="003F0F7A"/>
    <w:rsid w:val="003F2C4C"/>
    <w:rsid w:val="003F5298"/>
    <w:rsid w:val="003F72B1"/>
    <w:rsid w:val="003F7827"/>
    <w:rsid w:val="004005D9"/>
    <w:rsid w:val="0040190E"/>
    <w:rsid w:val="00401CD3"/>
    <w:rsid w:val="00405921"/>
    <w:rsid w:val="00406A5D"/>
    <w:rsid w:val="00407138"/>
    <w:rsid w:val="00407FE0"/>
    <w:rsid w:val="004110D2"/>
    <w:rsid w:val="00411810"/>
    <w:rsid w:val="00412E00"/>
    <w:rsid w:val="00412E01"/>
    <w:rsid w:val="00417E3A"/>
    <w:rsid w:val="00420891"/>
    <w:rsid w:val="00422E30"/>
    <w:rsid w:val="004249C4"/>
    <w:rsid w:val="004258F8"/>
    <w:rsid w:val="00425A77"/>
    <w:rsid w:val="00430EF9"/>
    <w:rsid w:val="0043130F"/>
    <w:rsid w:val="0043389F"/>
    <w:rsid w:val="004362FB"/>
    <w:rsid w:val="00436DC2"/>
    <w:rsid w:val="00437580"/>
    <w:rsid w:val="00440A62"/>
    <w:rsid w:val="00445080"/>
    <w:rsid w:val="0044546C"/>
    <w:rsid w:val="00450445"/>
    <w:rsid w:val="0045070B"/>
    <w:rsid w:val="00450983"/>
    <w:rsid w:val="0045144E"/>
    <w:rsid w:val="004519AB"/>
    <w:rsid w:val="00451CC3"/>
    <w:rsid w:val="00451F09"/>
    <w:rsid w:val="00452A45"/>
    <w:rsid w:val="004546FE"/>
    <w:rsid w:val="00456DCE"/>
    <w:rsid w:val="00457BDA"/>
    <w:rsid w:val="00457DE4"/>
    <w:rsid w:val="00463023"/>
    <w:rsid w:val="00464B37"/>
    <w:rsid w:val="004669E5"/>
    <w:rsid w:val="00471158"/>
    <w:rsid w:val="004715F5"/>
    <w:rsid w:val="00471768"/>
    <w:rsid w:val="00471A19"/>
    <w:rsid w:val="00472C60"/>
    <w:rsid w:val="00473CD6"/>
    <w:rsid w:val="00480EB0"/>
    <w:rsid w:val="004857A8"/>
    <w:rsid w:val="00486FC2"/>
    <w:rsid w:val="00490F0F"/>
    <w:rsid w:val="004918FF"/>
    <w:rsid w:val="0049236D"/>
    <w:rsid w:val="00493DBA"/>
    <w:rsid w:val="004962D4"/>
    <w:rsid w:val="00496F36"/>
    <w:rsid w:val="00497D25"/>
    <w:rsid w:val="00497FD9"/>
    <w:rsid w:val="004A185A"/>
    <w:rsid w:val="004A28E3"/>
    <w:rsid w:val="004A48D9"/>
    <w:rsid w:val="004B1BBB"/>
    <w:rsid w:val="004B2B40"/>
    <w:rsid w:val="004B314B"/>
    <w:rsid w:val="004B3CFD"/>
    <w:rsid w:val="004B4401"/>
    <w:rsid w:val="004B482E"/>
    <w:rsid w:val="004B5E32"/>
    <w:rsid w:val="004B640B"/>
    <w:rsid w:val="004B6731"/>
    <w:rsid w:val="004B7F60"/>
    <w:rsid w:val="004B7FE3"/>
    <w:rsid w:val="004C06C9"/>
    <w:rsid w:val="004C123C"/>
    <w:rsid w:val="004C1346"/>
    <w:rsid w:val="004C1535"/>
    <w:rsid w:val="004C1E9B"/>
    <w:rsid w:val="004C44F5"/>
    <w:rsid w:val="004C552F"/>
    <w:rsid w:val="004C6D3F"/>
    <w:rsid w:val="004C6E93"/>
    <w:rsid w:val="004D1FA2"/>
    <w:rsid w:val="004D213B"/>
    <w:rsid w:val="004D2620"/>
    <w:rsid w:val="004D2DC8"/>
    <w:rsid w:val="004D4843"/>
    <w:rsid w:val="004D4F34"/>
    <w:rsid w:val="004D5397"/>
    <w:rsid w:val="004D5B75"/>
    <w:rsid w:val="004D60FE"/>
    <w:rsid w:val="004D65B0"/>
    <w:rsid w:val="004D7832"/>
    <w:rsid w:val="004E1C5E"/>
    <w:rsid w:val="004E2712"/>
    <w:rsid w:val="004E2CF2"/>
    <w:rsid w:val="004E2FB1"/>
    <w:rsid w:val="004E340A"/>
    <w:rsid w:val="004E341C"/>
    <w:rsid w:val="004E6AC1"/>
    <w:rsid w:val="004E6F0A"/>
    <w:rsid w:val="004E71F8"/>
    <w:rsid w:val="004F0B46"/>
    <w:rsid w:val="004F5BB2"/>
    <w:rsid w:val="004F64B9"/>
    <w:rsid w:val="004F66D1"/>
    <w:rsid w:val="004F6ACA"/>
    <w:rsid w:val="0050198C"/>
    <w:rsid w:val="00501AD2"/>
    <w:rsid w:val="005028B8"/>
    <w:rsid w:val="00504D1E"/>
    <w:rsid w:val="00505390"/>
    <w:rsid w:val="00506277"/>
    <w:rsid w:val="0051024A"/>
    <w:rsid w:val="0051224B"/>
    <w:rsid w:val="0051379D"/>
    <w:rsid w:val="00513A1F"/>
    <w:rsid w:val="00516BDC"/>
    <w:rsid w:val="005177A0"/>
    <w:rsid w:val="00520532"/>
    <w:rsid w:val="00521620"/>
    <w:rsid w:val="00521DD3"/>
    <w:rsid w:val="005236CF"/>
    <w:rsid w:val="005247C1"/>
    <w:rsid w:val="0052648E"/>
    <w:rsid w:val="00527F3D"/>
    <w:rsid w:val="00530A3F"/>
    <w:rsid w:val="00531F70"/>
    <w:rsid w:val="00532266"/>
    <w:rsid w:val="005324F5"/>
    <w:rsid w:val="0053640D"/>
    <w:rsid w:val="00537C0D"/>
    <w:rsid w:val="00541098"/>
    <w:rsid w:val="005412FD"/>
    <w:rsid w:val="005423FF"/>
    <w:rsid w:val="005438BD"/>
    <w:rsid w:val="00544953"/>
    <w:rsid w:val="005471D8"/>
    <w:rsid w:val="005509D4"/>
    <w:rsid w:val="005542C0"/>
    <w:rsid w:val="00555186"/>
    <w:rsid w:val="00557684"/>
    <w:rsid w:val="0055797D"/>
    <w:rsid w:val="00561430"/>
    <w:rsid w:val="005622C1"/>
    <w:rsid w:val="005637C4"/>
    <w:rsid w:val="00563FEE"/>
    <w:rsid w:val="005644A7"/>
    <w:rsid w:val="005653B0"/>
    <w:rsid w:val="005657B2"/>
    <w:rsid w:val="0057124A"/>
    <w:rsid w:val="00572491"/>
    <w:rsid w:val="00573388"/>
    <w:rsid w:val="0057797C"/>
    <w:rsid w:val="0058088D"/>
    <w:rsid w:val="00580BAD"/>
    <w:rsid w:val="0058178B"/>
    <w:rsid w:val="005819BA"/>
    <w:rsid w:val="00581EEB"/>
    <w:rsid w:val="005826AB"/>
    <w:rsid w:val="00583F20"/>
    <w:rsid w:val="00587ED4"/>
    <w:rsid w:val="00592013"/>
    <w:rsid w:val="00593551"/>
    <w:rsid w:val="00593585"/>
    <w:rsid w:val="00594054"/>
    <w:rsid w:val="00595055"/>
    <w:rsid w:val="00595A87"/>
    <w:rsid w:val="00596BAB"/>
    <w:rsid w:val="0059721D"/>
    <w:rsid w:val="005A0CE3"/>
    <w:rsid w:val="005A1166"/>
    <w:rsid w:val="005A3F4B"/>
    <w:rsid w:val="005A4E43"/>
    <w:rsid w:val="005B01ED"/>
    <w:rsid w:val="005B091A"/>
    <w:rsid w:val="005B2040"/>
    <w:rsid w:val="005B2615"/>
    <w:rsid w:val="005B26EE"/>
    <w:rsid w:val="005B2AF4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3FBC"/>
    <w:rsid w:val="005C7383"/>
    <w:rsid w:val="005D09E4"/>
    <w:rsid w:val="005D0E68"/>
    <w:rsid w:val="005D0FE7"/>
    <w:rsid w:val="005D38BA"/>
    <w:rsid w:val="005D699B"/>
    <w:rsid w:val="005D7ABC"/>
    <w:rsid w:val="005E33AD"/>
    <w:rsid w:val="005E3F7E"/>
    <w:rsid w:val="005E51B5"/>
    <w:rsid w:val="005E594B"/>
    <w:rsid w:val="005E6535"/>
    <w:rsid w:val="005F1F38"/>
    <w:rsid w:val="005F3B15"/>
    <w:rsid w:val="005F5696"/>
    <w:rsid w:val="005F58C4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0F29"/>
    <w:rsid w:val="006321A1"/>
    <w:rsid w:val="006322C2"/>
    <w:rsid w:val="00632506"/>
    <w:rsid w:val="0063287F"/>
    <w:rsid w:val="00635F3D"/>
    <w:rsid w:val="00637728"/>
    <w:rsid w:val="006404B0"/>
    <w:rsid w:val="006406AE"/>
    <w:rsid w:val="006408C7"/>
    <w:rsid w:val="00641E14"/>
    <w:rsid w:val="00644BAB"/>
    <w:rsid w:val="00644ED6"/>
    <w:rsid w:val="0064611D"/>
    <w:rsid w:val="00650FA0"/>
    <w:rsid w:val="006516D6"/>
    <w:rsid w:val="00652024"/>
    <w:rsid w:val="0065251D"/>
    <w:rsid w:val="006541DC"/>
    <w:rsid w:val="0065475D"/>
    <w:rsid w:val="00655F2F"/>
    <w:rsid w:val="0065758B"/>
    <w:rsid w:val="006606B1"/>
    <w:rsid w:val="00664657"/>
    <w:rsid w:val="00664C85"/>
    <w:rsid w:val="00665269"/>
    <w:rsid w:val="006655AD"/>
    <w:rsid w:val="00665E66"/>
    <w:rsid w:val="00670BFC"/>
    <w:rsid w:val="00671529"/>
    <w:rsid w:val="00671C3E"/>
    <w:rsid w:val="006758D8"/>
    <w:rsid w:val="00676016"/>
    <w:rsid w:val="0068227D"/>
    <w:rsid w:val="00682816"/>
    <w:rsid w:val="00683432"/>
    <w:rsid w:val="00683C60"/>
    <w:rsid w:val="00684872"/>
    <w:rsid w:val="00685195"/>
    <w:rsid w:val="006871D6"/>
    <w:rsid w:val="00687811"/>
    <w:rsid w:val="00690CBD"/>
    <w:rsid w:val="00691506"/>
    <w:rsid w:val="00692FFF"/>
    <w:rsid w:val="006935AC"/>
    <w:rsid w:val="00694B55"/>
    <w:rsid w:val="00696C0B"/>
    <w:rsid w:val="006A40B4"/>
    <w:rsid w:val="006A57C6"/>
    <w:rsid w:val="006B34B8"/>
    <w:rsid w:val="006B3EB7"/>
    <w:rsid w:val="006B4689"/>
    <w:rsid w:val="006B51E1"/>
    <w:rsid w:val="006B66DA"/>
    <w:rsid w:val="006C4337"/>
    <w:rsid w:val="006C43D3"/>
    <w:rsid w:val="006C51E9"/>
    <w:rsid w:val="006C51EB"/>
    <w:rsid w:val="006C59C7"/>
    <w:rsid w:val="006C6C5E"/>
    <w:rsid w:val="006D01FB"/>
    <w:rsid w:val="006D0E83"/>
    <w:rsid w:val="006D356F"/>
    <w:rsid w:val="006D6CF4"/>
    <w:rsid w:val="006D7E25"/>
    <w:rsid w:val="006E0FEB"/>
    <w:rsid w:val="006E29BE"/>
    <w:rsid w:val="006E32A4"/>
    <w:rsid w:val="006E415D"/>
    <w:rsid w:val="006E5901"/>
    <w:rsid w:val="006F58AA"/>
    <w:rsid w:val="006F6DA1"/>
    <w:rsid w:val="00700A82"/>
    <w:rsid w:val="0070145B"/>
    <w:rsid w:val="00702790"/>
    <w:rsid w:val="00702A7F"/>
    <w:rsid w:val="007044A7"/>
    <w:rsid w:val="007046B3"/>
    <w:rsid w:val="0070526E"/>
    <w:rsid w:val="00706628"/>
    <w:rsid w:val="00706B44"/>
    <w:rsid w:val="007076EB"/>
    <w:rsid w:val="00707706"/>
    <w:rsid w:val="007144AC"/>
    <w:rsid w:val="00714F09"/>
    <w:rsid w:val="00715311"/>
    <w:rsid w:val="007160C9"/>
    <w:rsid w:val="007242DA"/>
    <w:rsid w:val="00724657"/>
    <w:rsid w:val="007247AC"/>
    <w:rsid w:val="007255A9"/>
    <w:rsid w:val="007321B0"/>
    <w:rsid w:val="0073380E"/>
    <w:rsid w:val="0073503E"/>
    <w:rsid w:val="00744025"/>
    <w:rsid w:val="00744F4A"/>
    <w:rsid w:val="007476C8"/>
    <w:rsid w:val="00750BC4"/>
    <w:rsid w:val="0075113E"/>
    <w:rsid w:val="00752881"/>
    <w:rsid w:val="00753016"/>
    <w:rsid w:val="007557D2"/>
    <w:rsid w:val="0076000B"/>
    <w:rsid w:val="0076022D"/>
    <w:rsid w:val="0076073D"/>
    <w:rsid w:val="00763491"/>
    <w:rsid w:val="00763AC5"/>
    <w:rsid w:val="0076467E"/>
    <w:rsid w:val="007655F6"/>
    <w:rsid w:val="0076584B"/>
    <w:rsid w:val="00767FE9"/>
    <w:rsid w:val="00770A49"/>
    <w:rsid w:val="00771E52"/>
    <w:rsid w:val="007730B2"/>
    <w:rsid w:val="00773F18"/>
    <w:rsid w:val="007744EA"/>
    <w:rsid w:val="00780619"/>
    <w:rsid w:val="00781F63"/>
    <w:rsid w:val="007828C6"/>
    <w:rsid w:val="0078523A"/>
    <w:rsid w:val="00786BC8"/>
    <w:rsid w:val="007874F2"/>
    <w:rsid w:val="00791841"/>
    <w:rsid w:val="00793ACB"/>
    <w:rsid w:val="00794DB1"/>
    <w:rsid w:val="007950E5"/>
    <w:rsid w:val="007977F6"/>
    <w:rsid w:val="007A30C3"/>
    <w:rsid w:val="007A3EB4"/>
    <w:rsid w:val="007A5032"/>
    <w:rsid w:val="007A69D4"/>
    <w:rsid w:val="007A7E30"/>
    <w:rsid w:val="007A7F1A"/>
    <w:rsid w:val="007B1271"/>
    <w:rsid w:val="007B3243"/>
    <w:rsid w:val="007B3C29"/>
    <w:rsid w:val="007B525C"/>
    <w:rsid w:val="007B5A0C"/>
    <w:rsid w:val="007C0C0E"/>
    <w:rsid w:val="007C4CBC"/>
    <w:rsid w:val="007D070B"/>
    <w:rsid w:val="007D2869"/>
    <w:rsid w:val="007D3046"/>
    <w:rsid w:val="007D36EA"/>
    <w:rsid w:val="007D3968"/>
    <w:rsid w:val="007D43B7"/>
    <w:rsid w:val="007D58A4"/>
    <w:rsid w:val="007D7625"/>
    <w:rsid w:val="007D796D"/>
    <w:rsid w:val="007F03E8"/>
    <w:rsid w:val="007F0574"/>
    <w:rsid w:val="007F2E81"/>
    <w:rsid w:val="007F4219"/>
    <w:rsid w:val="007F4A21"/>
    <w:rsid w:val="007F61F5"/>
    <w:rsid w:val="00801151"/>
    <w:rsid w:val="0080329C"/>
    <w:rsid w:val="00804D87"/>
    <w:rsid w:val="00805164"/>
    <w:rsid w:val="00813405"/>
    <w:rsid w:val="00814665"/>
    <w:rsid w:val="00815F9E"/>
    <w:rsid w:val="00817B10"/>
    <w:rsid w:val="0082494D"/>
    <w:rsid w:val="00824976"/>
    <w:rsid w:val="00825D0C"/>
    <w:rsid w:val="0082645C"/>
    <w:rsid w:val="00826920"/>
    <w:rsid w:val="00827E84"/>
    <w:rsid w:val="008305A6"/>
    <w:rsid w:val="0083288E"/>
    <w:rsid w:val="00832A64"/>
    <w:rsid w:val="0083427C"/>
    <w:rsid w:val="00836D0E"/>
    <w:rsid w:val="008372D5"/>
    <w:rsid w:val="0084129A"/>
    <w:rsid w:val="00841F1A"/>
    <w:rsid w:val="008423B7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E27"/>
    <w:rsid w:val="00867B8E"/>
    <w:rsid w:val="00871B14"/>
    <w:rsid w:val="008740E6"/>
    <w:rsid w:val="00874417"/>
    <w:rsid w:val="008747C0"/>
    <w:rsid w:val="00874FB0"/>
    <w:rsid w:val="00875B73"/>
    <w:rsid w:val="00877401"/>
    <w:rsid w:val="00877606"/>
    <w:rsid w:val="008807CB"/>
    <w:rsid w:val="00880A15"/>
    <w:rsid w:val="008818A7"/>
    <w:rsid w:val="0088206C"/>
    <w:rsid w:val="00884C0F"/>
    <w:rsid w:val="00886E59"/>
    <w:rsid w:val="00887E46"/>
    <w:rsid w:val="00890447"/>
    <w:rsid w:val="00891903"/>
    <w:rsid w:val="00894078"/>
    <w:rsid w:val="00894BAF"/>
    <w:rsid w:val="008954B5"/>
    <w:rsid w:val="00895F58"/>
    <w:rsid w:val="00896280"/>
    <w:rsid w:val="008962C4"/>
    <w:rsid w:val="00897B68"/>
    <w:rsid w:val="008A123A"/>
    <w:rsid w:val="008A29B0"/>
    <w:rsid w:val="008A599E"/>
    <w:rsid w:val="008A6362"/>
    <w:rsid w:val="008A643A"/>
    <w:rsid w:val="008A7463"/>
    <w:rsid w:val="008A7C33"/>
    <w:rsid w:val="008B1519"/>
    <w:rsid w:val="008B153E"/>
    <w:rsid w:val="008B1882"/>
    <w:rsid w:val="008B64E5"/>
    <w:rsid w:val="008B681E"/>
    <w:rsid w:val="008C299A"/>
    <w:rsid w:val="008C3A03"/>
    <w:rsid w:val="008C4B7F"/>
    <w:rsid w:val="008C6D1B"/>
    <w:rsid w:val="008D0405"/>
    <w:rsid w:val="008D0479"/>
    <w:rsid w:val="008D0491"/>
    <w:rsid w:val="008D0889"/>
    <w:rsid w:val="008D347C"/>
    <w:rsid w:val="008D36C7"/>
    <w:rsid w:val="008D4BB1"/>
    <w:rsid w:val="008D5DA2"/>
    <w:rsid w:val="008D7A6D"/>
    <w:rsid w:val="008E174D"/>
    <w:rsid w:val="008E359F"/>
    <w:rsid w:val="008E79AF"/>
    <w:rsid w:val="008E7B73"/>
    <w:rsid w:val="008F03FA"/>
    <w:rsid w:val="008F056C"/>
    <w:rsid w:val="008F0D5D"/>
    <w:rsid w:val="008F378D"/>
    <w:rsid w:val="008F3F16"/>
    <w:rsid w:val="0090014D"/>
    <w:rsid w:val="00900537"/>
    <w:rsid w:val="009007A7"/>
    <w:rsid w:val="00901191"/>
    <w:rsid w:val="0090316A"/>
    <w:rsid w:val="009077C4"/>
    <w:rsid w:val="00910F6B"/>
    <w:rsid w:val="009110D4"/>
    <w:rsid w:val="00911A6A"/>
    <w:rsid w:val="00916776"/>
    <w:rsid w:val="00916859"/>
    <w:rsid w:val="00916955"/>
    <w:rsid w:val="0091707D"/>
    <w:rsid w:val="0092396E"/>
    <w:rsid w:val="00925C39"/>
    <w:rsid w:val="00931637"/>
    <w:rsid w:val="00931D28"/>
    <w:rsid w:val="0093279E"/>
    <w:rsid w:val="00933E3A"/>
    <w:rsid w:val="00941490"/>
    <w:rsid w:val="009421C6"/>
    <w:rsid w:val="0094339D"/>
    <w:rsid w:val="00944CB5"/>
    <w:rsid w:val="0094505D"/>
    <w:rsid w:val="00945314"/>
    <w:rsid w:val="00945AED"/>
    <w:rsid w:val="00946AFF"/>
    <w:rsid w:val="0095105F"/>
    <w:rsid w:val="009512DA"/>
    <w:rsid w:val="0095230E"/>
    <w:rsid w:val="009530A9"/>
    <w:rsid w:val="0095334E"/>
    <w:rsid w:val="00954C9C"/>
    <w:rsid w:val="0095579F"/>
    <w:rsid w:val="009561AE"/>
    <w:rsid w:val="00956315"/>
    <w:rsid w:val="00961D2C"/>
    <w:rsid w:val="00962337"/>
    <w:rsid w:val="0096344A"/>
    <w:rsid w:val="0096409D"/>
    <w:rsid w:val="00964F13"/>
    <w:rsid w:val="009668F8"/>
    <w:rsid w:val="00966D26"/>
    <w:rsid w:val="009670A7"/>
    <w:rsid w:val="00967141"/>
    <w:rsid w:val="009673BC"/>
    <w:rsid w:val="00967EC2"/>
    <w:rsid w:val="0097015A"/>
    <w:rsid w:val="00971196"/>
    <w:rsid w:val="00972D2F"/>
    <w:rsid w:val="00973B86"/>
    <w:rsid w:val="00974A63"/>
    <w:rsid w:val="0097518C"/>
    <w:rsid w:val="00977C30"/>
    <w:rsid w:val="00977CEA"/>
    <w:rsid w:val="00977CF0"/>
    <w:rsid w:val="009801C4"/>
    <w:rsid w:val="009805CE"/>
    <w:rsid w:val="00980A37"/>
    <w:rsid w:val="00980FE2"/>
    <w:rsid w:val="00981B08"/>
    <w:rsid w:val="00981C25"/>
    <w:rsid w:val="00982A71"/>
    <w:rsid w:val="009833C7"/>
    <w:rsid w:val="00983E7B"/>
    <w:rsid w:val="009873B2"/>
    <w:rsid w:val="0098752E"/>
    <w:rsid w:val="00987E20"/>
    <w:rsid w:val="00990228"/>
    <w:rsid w:val="009906FF"/>
    <w:rsid w:val="00991D7F"/>
    <w:rsid w:val="00993C34"/>
    <w:rsid w:val="009948DE"/>
    <w:rsid w:val="0099574E"/>
    <w:rsid w:val="009963B0"/>
    <w:rsid w:val="00996D8D"/>
    <w:rsid w:val="00997227"/>
    <w:rsid w:val="009A1E85"/>
    <w:rsid w:val="009A45A4"/>
    <w:rsid w:val="009A498E"/>
    <w:rsid w:val="009B1293"/>
    <w:rsid w:val="009B3856"/>
    <w:rsid w:val="009B4964"/>
    <w:rsid w:val="009B7127"/>
    <w:rsid w:val="009C2D7B"/>
    <w:rsid w:val="009C6790"/>
    <w:rsid w:val="009C74EF"/>
    <w:rsid w:val="009D74DA"/>
    <w:rsid w:val="009E26D1"/>
    <w:rsid w:val="009E39A9"/>
    <w:rsid w:val="009F3D9B"/>
    <w:rsid w:val="009F4EBF"/>
    <w:rsid w:val="009F7700"/>
    <w:rsid w:val="00A00900"/>
    <w:rsid w:val="00A00A95"/>
    <w:rsid w:val="00A01258"/>
    <w:rsid w:val="00A01F7A"/>
    <w:rsid w:val="00A0358E"/>
    <w:rsid w:val="00A03D0D"/>
    <w:rsid w:val="00A05B67"/>
    <w:rsid w:val="00A068E0"/>
    <w:rsid w:val="00A1478B"/>
    <w:rsid w:val="00A1589D"/>
    <w:rsid w:val="00A17D34"/>
    <w:rsid w:val="00A2107B"/>
    <w:rsid w:val="00A253E3"/>
    <w:rsid w:val="00A255F6"/>
    <w:rsid w:val="00A26786"/>
    <w:rsid w:val="00A30BCD"/>
    <w:rsid w:val="00A32541"/>
    <w:rsid w:val="00A33265"/>
    <w:rsid w:val="00A35214"/>
    <w:rsid w:val="00A35578"/>
    <w:rsid w:val="00A4199A"/>
    <w:rsid w:val="00A44360"/>
    <w:rsid w:val="00A45A44"/>
    <w:rsid w:val="00A46675"/>
    <w:rsid w:val="00A504D1"/>
    <w:rsid w:val="00A54894"/>
    <w:rsid w:val="00A557E3"/>
    <w:rsid w:val="00A56961"/>
    <w:rsid w:val="00A56D87"/>
    <w:rsid w:val="00A57232"/>
    <w:rsid w:val="00A57F91"/>
    <w:rsid w:val="00A60184"/>
    <w:rsid w:val="00A62828"/>
    <w:rsid w:val="00A62D8A"/>
    <w:rsid w:val="00A64328"/>
    <w:rsid w:val="00A64787"/>
    <w:rsid w:val="00A67655"/>
    <w:rsid w:val="00A74606"/>
    <w:rsid w:val="00A75BAC"/>
    <w:rsid w:val="00A76FCD"/>
    <w:rsid w:val="00A77C51"/>
    <w:rsid w:val="00A8362C"/>
    <w:rsid w:val="00A837C9"/>
    <w:rsid w:val="00A84E6F"/>
    <w:rsid w:val="00A8623D"/>
    <w:rsid w:val="00A91815"/>
    <w:rsid w:val="00A92051"/>
    <w:rsid w:val="00A926C6"/>
    <w:rsid w:val="00A933E2"/>
    <w:rsid w:val="00A936A0"/>
    <w:rsid w:val="00A93BDD"/>
    <w:rsid w:val="00A94669"/>
    <w:rsid w:val="00A96A12"/>
    <w:rsid w:val="00A96C92"/>
    <w:rsid w:val="00AA158C"/>
    <w:rsid w:val="00AA1A29"/>
    <w:rsid w:val="00AA42A4"/>
    <w:rsid w:val="00AA53A4"/>
    <w:rsid w:val="00AA6DB2"/>
    <w:rsid w:val="00AA7633"/>
    <w:rsid w:val="00AB3C84"/>
    <w:rsid w:val="00AB3DF7"/>
    <w:rsid w:val="00AB431A"/>
    <w:rsid w:val="00AB49DC"/>
    <w:rsid w:val="00AB4B20"/>
    <w:rsid w:val="00AB6D96"/>
    <w:rsid w:val="00AC08C3"/>
    <w:rsid w:val="00AC24C9"/>
    <w:rsid w:val="00AC2AE8"/>
    <w:rsid w:val="00AC4CF6"/>
    <w:rsid w:val="00AC7EB3"/>
    <w:rsid w:val="00AD0911"/>
    <w:rsid w:val="00AD1946"/>
    <w:rsid w:val="00AD1A37"/>
    <w:rsid w:val="00AD2310"/>
    <w:rsid w:val="00AD38B3"/>
    <w:rsid w:val="00AD3A4C"/>
    <w:rsid w:val="00AD430E"/>
    <w:rsid w:val="00AD4484"/>
    <w:rsid w:val="00AD71AC"/>
    <w:rsid w:val="00AE2545"/>
    <w:rsid w:val="00AE33C1"/>
    <w:rsid w:val="00AE3495"/>
    <w:rsid w:val="00AE46BE"/>
    <w:rsid w:val="00AE7840"/>
    <w:rsid w:val="00AF0FAE"/>
    <w:rsid w:val="00AF113E"/>
    <w:rsid w:val="00AF2F60"/>
    <w:rsid w:val="00AF3FB3"/>
    <w:rsid w:val="00AF566F"/>
    <w:rsid w:val="00AF5FCD"/>
    <w:rsid w:val="00AF7209"/>
    <w:rsid w:val="00B032FD"/>
    <w:rsid w:val="00B0482B"/>
    <w:rsid w:val="00B05DA9"/>
    <w:rsid w:val="00B05ED4"/>
    <w:rsid w:val="00B061D9"/>
    <w:rsid w:val="00B06EC3"/>
    <w:rsid w:val="00B0704A"/>
    <w:rsid w:val="00B07CE5"/>
    <w:rsid w:val="00B10680"/>
    <w:rsid w:val="00B1132D"/>
    <w:rsid w:val="00B12094"/>
    <w:rsid w:val="00B1211E"/>
    <w:rsid w:val="00B1259C"/>
    <w:rsid w:val="00B127A2"/>
    <w:rsid w:val="00B13544"/>
    <w:rsid w:val="00B13DEA"/>
    <w:rsid w:val="00B1412F"/>
    <w:rsid w:val="00B14150"/>
    <w:rsid w:val="00B14FEB"/>
    <w:rsid w:val="00B15024"/>
    <w:rsid w:val="00B16278"/>
    <w:rsid w:val="00B16A2E"/>
    <w:rsid w:val="00B20C82"/>
    <w:rsid w:val="00B21829"/>
    <w:rsid w:val="00B218B7"/>
    <w:rsid w:val="00B24653"/>
    <w:rsid w:val="00B25DBF"/>
    <w:rsid w:val="00B26770"/>
    <w:rsid w:val="00B267C4"/>
    <w:rsid w:val="00B26B10"/>
    <w:rsid w:val="00B30925"/>
    <w:rsid w:val="00B31E4B"/>
    <w:rsid w:val="00B332BB"/>
    <w:rsid w:val="00B33867"/>
    <w:rsid w:val="00B34D0A"/>
    <w:rsid w:val="00B34EFE"/>
    <w:rsid w:val="00B35368"/>
    <w:rsid w:val="00B37316"/>
    <w:rsid w:val="00B40853"/>
    <w:rsid w:val="00B43D36"/>
    <w:rsid w:val="00B4534A"/>
    <w:rsid w:val="00B45F61"/>
    <w:rsid w:val="00B46275"/>
    <w:rsid w:val="00B47D57"/>
    <w:rsid w:val="00B52BAE"/>
    <w:rsid w:val="00B54073"/>
    <w:rsid w:val="00B547E8"/>
    <w:rsid w:val="00B54A44"/>
    <w:rsid w:val="00B56435"/>
    <w:rsid w:val="00B628F6"/>
    <w:rsid w:val="00B62F61"/>
    <w:rsid w:val="00B63B5D"/>
    <w:rsid w:val="00B64FA3"/>
    <w:rsid w:val="00B6523F"/>
    <w:rsid w:val="00B67171"/>
    <w:rsid w:val="00B67A29"/>
    <w:rsid w:val="00B7176E"/>
    <w:rsid w:val="00B73F1B"/>
    <w:rsid w:val="00B744CB"/>
    <w:rsid w:val="00B7558A"/>
    <w:rsid w:val="00B80F07"/>
    <w:rsid w:val="00B82013"/>
    <w:rsid w:val="00B82F19"/>
    <w:rsid w:val="00B83985"/>
    <w:rsid w:val="00B84533"/>
    <w:rsid w:val="00B85D62"/>
    <w:rsid w:val="00B86F30"/>
    <w:rsid w:val="00B877E7"/>
    <w:rsid w:val="00B90884"/>
    <w:rsid w:val="00B93D63"/>
    <w:rsid w:val="00B93D8C"/>
    <w:rsid w:val="00B953C6"/>
    <w:rsid w:val="00B95528"/>
    <w:rsid w:val="00B97B3A"/>
    <w:rsid w:val="00BA1457"/>
    <w:rsid w:val="00BA3309"/>
    <w:rsid w:val="00BA3621"/>
    <w:rsid w:val="00BA41C8"/>
    <w:rsid w:val="00BA76BD"/>
    <w:rsid w:val="00BB018C"/>
    <w:rsid w:val="00BB4EA9"/>
    <w:rsid w:val="00BB6BF6"/>
    <w:rsid w:val="00BB6E77"/>
    <w:rsid w:val="00BC06ED"/>
    <w:rsid w:val="00BC1ED7"/>
    <w:rsid w:val="00BC362B"/>
    <w:rsid w:val="00BC3666"/>
    <w:rsid w:val="00BC5CBE"/>
    <w:rsid w:val="00BC7EE8"/>
    <w:rsid w:val="00BD02BB"/>
    <w:rsid w:val="00BD1F3B"/>
    <w:rsid w:val="00BD227B"/>
    <w:rsid w:val="00BD3E53"/>
    <w:rsid w:val="00BD4230"/>
    <w:rsid w:val="00BD4CDE"/>
    <w:rsid w:val="00BD7A64"/>
    <w:rsid w:val="00BE173D"/>
    <w:rsid w:val="00BE1C1F"/>
    <w:rsid w:val="00BE23A7"/>
    <w:rsid w:val="00BE2504"/>
    <w:rsid w:val="00BE2623"/>
    <w:rsid w:val="00BE264C"/>
    <w:rsid w:val="00BE2853"/>
    <w:rsid w:val="00BE2E6D"/>
    <w:rsid w:val="00BE3D66"/>
    <w:rsid w:val="00BE5FC5"/>
    <w:rsid w:val="00BF0568"/>
    <w:rsid w:val="00C0354D"/>
    <w:rsid w:val="00C069CF"/>
    <w:rsid w:val="00C06CD3"/>
    <w:rsid w:val="00C10053"/>
    <w:rsid w:val="00C1138A"/>
    <w:rsid w:val="00C11B24"/>
    <w:rsid w:val="00C11E16"/>
    <w:rsid w:val="00C13077"/>
    <w:rsid w:val="00C14A08"/>
    <w:rsid w:val="00C2091E"/>
    <w:rsid w:val="00C20D2A"/>
    <w:rsid w:val="00C21659"/>
    <w:rsid w:val="00C231E4"/>
    <w:rsid w:val="00C272A5"/>
    <w:rsid w:val="00C274EF"/>
    <w:rsid w:val="00C318DF"/>
    <w:rsid w:val="00C3225E"/>
    <w:rsid w:val="00C33CA7"/>
    <w:rsid w:val="00C35359"/>
    <w:rsid w:val="00C37454"/>
    <w:rsid w:val="00C41120"/>
    <w:rsid w:val="00C41CBF"/>
    <w:rsid w:val="00C42015"/>
    <w:rsid w:val="00C447B6"/>
    <w:rsid w:val="00C449A6"/>
    <w:rsid w:val="00C459A6"/>
    <w:rsid w:val="00C46A4D"/>
    <w:rsid w:val="00C5177C"/>
    <w:rsid w:val="00C53DAB"/>
    <w:rsid w:val="00C5684E"/>
    <w:rsid w:val="00C61D70"/>
    <w:rsid w:val="00C61D83"/>
    <w:rsid w:val="00C628B4"/>
    <w:rsid w:val="00C6434C"/>
    <w:rsid w:val="00C67233"/>
    <w:rsid w:val="00C676DD"/>
    <w:rsid w:val="00C72490"/>
    <w:rsid w:val="00C72900"/>
    <w:rsid w:val="00C751BF"/>
    <w:rsid w:val="00C75581"/>
    <w:rsid w:val="00C758F5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87862"/>
    <w:rsid w:val="00C91532"/>
    <w:rsid w:val="00C92D5D"/>
    <w:rsid w:val="00C94546"/>
    <w:rsid w:val="00C956C5"/>
    <w:rsid w:val="00CA07C4"/>
    <w:rsid w:val="00CA4C88"/>
    <w:rsid w:val="00CA4E6C"/>
    <w:rsid w:val="00CA634C"/>
    <w:rsid w:val="00CA74AC"/>
    <w:rsid w:val="00CA770C"/>
    <w:rsid w:val="00CA7BBC"/>
    <w:rsid w:val="00CB03A1"/>
    <w:rsid w:val="00CB0BD6"/>
    <w:rsid w:val="00CB0D57"/>
    <w:rsid w:val="00CB1ACE"/>
    <w:rsid w:val="00CB30EC"/>
    <w:rsid w:val="00CB3108"/>
    <w:rsid w:val="00CB3600"/>
    <w:rsid w:val="00CB3E00"/>
    <w:rsid w:val="00CB3F41"/>
    <w:rsid w:val="00CB7171"/>
    <w:rsid w:val="00CC0AC4"/>
    <w:rsid w:val="00CC0F38"/>
    <w:rsid w:val="00CC127D"/>
    <w:rsid w:val="00CC15BE"/>
    <w:rsid w:val="00CC1868"/>
    <w:rsid w:val="00CC1D46"/>
    <w:rsid w:val="00CC2F61"/>
    <w:rsid w:val="00CC327E"/>
    <w:rsid w:val="00CC348A"/>
    <w:rsid w:val="00CC55BB"/>
    <w:rsid w:val="00CC56DC"/>
    <w:rsid w:val="00CC6525"/>
    <w:rsid w:val="00CC6BF7"/>
    <w:rsid w:val="00CC7151"/>
    <w:rsid w:val="00CC7865"/>
    <w:rsid w:val="00CD444D"/>
    <w:rsid w:val="00CD6BE4"/>
    <w:rsid w:val="00CD6D44"/>
    <w:rsid w:val="00CD747B"/>
    <w:rsid w:val="00CE03CC"/>
    <w:rsid w:val="00CE3888"/>
    <w:rsid w:val="00CE59A4"/>
    <w:rsid w:val="00CE757B"/>
    <w:rsid w:val="00CF20DC"/>
    <w:rsid w:val="00CF2310"/>
    <w:rsid w:val="00CF3D31"/>
    <w:rsid w:val="00CF7950"/>
    <w:rsid w:val="00CF7CDA"/>
    <w:rsid w:val="00D01555"/>
    <w:rsid w:val="00D02AE7"/>
    <w:rsid w:val="00D02D57"/>
    <w:rsid w:val="00D032FB"/>
    <w:rsid w:val="00D03B5B"/>
    <w:rsid w:val="00D03D90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13F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F6F"/>
    <w:rsid w:val="00D37591"/>
    <w:rsid w:val="00D40159"/>
    <w:rsid w:val="00D411A2"/>
    <w:rsid w:val="00D430C5"/>
    <w:rsid w:val="00D46675"/>
    <w:rsid w:val="00D4762E"/>
    <w:rsid w:val="00D51779"/>
    <w:rsid w:val="00D52549"/>
    <w:rsid w:val="00D52577"/>
    <w:rsid w:val="00D53054"/>
    <w:rsid w:val="00D53388"/>
    <w:rsid w:val="00D54261"/>
    <w:rsid w:val="00D54B25"/>
    <w:rsid w:val="00D55689"/>
    <w:rsid w:val="00D556E6"/>
    <w:rsid w:val="00D5586A"/>
    <w:rsid w:val="00D61563"/>
    <w:rsid w:val="00D61AA3"/>
    <w:rsid w:val="00D63202"/>
    <w:rsid w:val="00D6331A"/>
    <w:rsid w:val="00D64D1E"/>
    <w:rsid w:val="00D66855"/>
    <w:rsid w:val="00D66C23"/>
    <w:rsid w:val="00D67CF2"/>
    <w:rsid w:val="00D7003D"/>
    <w:rsid w:val="00D70697"/>
    <w:rsid w:val="00D710AD"/>
    <w:rsid w:val="00D72109"/>
    <w:rsid w:val="00D724AC"/>
    <w:rsid w:val="00D7339F"/>
    <w:rsid w:val="00D74A85"/>
    <w:rsid w:val="00D76003"/>
    <w:rsid w:val="00D76315"/>
    <w:rsid w:val="00D778D8"/>
    <w:rsid w:val="00D77A67"/>
    <w:rsid w:val="00D80973"/>
    <w:rsid w:val="00D82D88"/>
    <w:rsid w:val="00D830A9"/>
    <w:rsid w:val="00D83662"/>
    <w:rsid w:val="00D8547D"/>
    <w:rsid w:val="00D86D97"/>
    <w:rsid w:val="00D91991"/>
    <w:rsid w:val="00D9622B"/>
    <w:rsid w:val="00D97C91"/>
    <w:rsid w:val="00DA02AD"/>
    <w:rsid w:val="00DA64B5"/>
    <w:rsid w:val="00DA65C6"/>
    <w:rsid w:val="00DB0BA9"/>
    <w:rsid w:val="00DB10A4"/>
    <w:rsid w:val="00DB54F6"/>
    <w:rsid w:val="00DB5B68"/>
    <w:rsid w:val="00DB6990"/>
    <w:rsid w:val="00DB73E6"/>
    <w:rsid w:val="00DB7CF6"/>
    <w:rsid w:val="00DC0939"/>
    <w:rsid w:val="00DC31AA"/>
    <w:rsid w:val="00DC3D0B"/>
    <w:rsid w:val="00DD1714"/>
    <w:rsid w:val="00DD4C6A"/>
    <w:rsid w:val="00DD7C60"/>
    <w:rsid w:val="00DE2A0A"/>
    <w:rsid w:val="00DE3D51"/>
    <w:rsid w:val="00DE454B"/>
    <w:rsid w:val="00DE4C44"/>
    <w:rsid w:val="00DE5848"/>
    <w:rsid w:val="00DE6075"/>
    <w:rsid w:val="00DF11E1"/>
    <w:rsid w:val="00DF35E9"/>
    <w:rsid w:val="00DF3DF9"/>
    <w:rsid w:val="00DF4BFE"/>
    <w:rsid w:val="00DF787F"/>
    <w:rsid w:val="00DF7F0C"/>
    <w:rsid w:val="00E0113D"/>
    <w:rsid w:val="00E0135A"/>
    <w:rsid w:val="00E01E78"/>
    <w:rsid w:val="00E02624"/>
    <w:rsid w:val="00E03B51"/>
    <w:rsid w:val="00E05D0A"/>
    <w:rsid w:val="00E0679C"/>
    <w:rsid w:val="00E119B2"/>
    <w:rsid w:val="00E1224C"/>
    <w:rsid w:val="00E130F6"/>
    <w:rsid w:val="00E13F9F"/>
    <w:rsid w:val="00E14E6C"/>
    <w:rsid w:val="00E218A0"/>
    <w:rsid w:val="00E224B0"/>
    <w:rsid w:val="00E227FA"/>
    <w:rsid w:val="00E22E04"/>
    <w:rsid w:val="00E234B8"/>
    <w:rsid w:val="00E26383"/>
    <w:rsid w:val="00E26AA8"/>
    <w:rsid w:val="00E26E1C"/>
    <w:rsid w:val="00E27018"/>
    <w:rsid w:val="00E32A4C"/>
    <w:rsid w:val="00E33639"/>
    <w:rsid w:val="00E34882"/>
    <w:rsid w:val="00E34BE1"/>
    <w:rsid w:val="00E35B30"/>
    <w:rsid w:val="00E3611A"/>
    <w:rsid w:val="00E3763D"/>
    <w:rsid w:val="00E407F5"/>
    <w:rsid w:val="00E40F84"/>
    <w:rsid w:val="00E41F76"/>
    <w:rsid w:val="00E437A0"/>
    <w:rsid w:val="00E45011"/>
    <w:rsid w:val="00E45C1D"/>
    <w:rsid w:val="00E462BF"/>
    <w:rsid w:val="00E4642D"/>
    <w:rsid w:val="00E46CC7"/>
    <w:rsid w:val="00E50E14"/>
    <w:rsid w:val="00E531D9"/>
    <w:rsid w:val="00E5388B"/>
    <w:rsid w:val="00E53AAA"/>
    <w:rsid w:val="00E54754"/>
    <w:rsid w:val="00E55B94"/>
    <w:rsid w:val="00E608A3"/>
    <w:rsid w:val="00E63F89"/>
    <w:rsid w:val="00E7072E"/>
    <w:rsid w:val="00E71FF2"/>
    <w:rsid w:val="00E72C72"/>
    <w:rsid w:val="00E74A42"/>
    <w:rsid w:val="00E76323"/>
    <w:rsid w:val="00E7691A"/>
    <w:rsid w:val="00E7798E"/>
    <w:rsid w:val="00E81EF8"/>
    <w:rsid w:val="00E855D0"/>
    <w:rsid w:val="00E87AB5"/>
    <w:rsid w:val="00E90137"/>
    <w:rsid w:val="00E92880"/>
    <w:rsid w:val="00E936B9"/>
    <w:rsid w:val="00E9665E"/>
    <w:rsid w:val="00EA0660"/>
    <w:rsid w:val="00EA3144"/>
    <w:rsid w:val="00EA343D"/>
    <w:rsid w:val="00EA4828"/>
    <w:rsid w:val="00EA6387"/>
    <w:rsid w:val="00EA78AB"/>
    <w:rsid w:val="00EA7C39"/>
    <w:rsid w:val="00EB1024"/>
    <w:rsid w:val="00EB1EFE"/>
    <w:rsid w:val="00EB22A2"/>
    <w:rsid w:val="00EB3FEA"/>
    <w:rsid w:val="00EB46F6"/>
    <w:rsid w:val="00EB4FB9"/>
    <w:rsid w:val="00EB50CD"/>
    <w:rsid w:val="00EB5901"/>
    <w:rsid w:val="00EB7372"/>
    <w:rsid w:val="00EB76A2"/>
    <w:rsid w:val="00EB7E81"/>
    <w:rsid w:val="00EC1D46"/>
    <w:rsid w:val="00EC27BF"/>
    <w:rsid w:val="00EC351C"/>
    <w:rsid w:val="00EC5033"/>
    <w:rsid w:val="00EC52CC"/>
    <w:rsid w:val="00EC6E9F"/>
    <w:rsid w:val="00EC6EF9"/>
    <w:rsid w:val="00ED02B7"/>
    <w:rsid w:val="00ED19A4"/>
    <w:rsid w:val="00ED240D"/>
    <w:rsid w:val="00ED2896"/>
    <w:rsid w:val="00ED3703"/>
    <w:rsid w:val="00ED4BB3"/>
    <w:rsid w:val="00ED56A5"/>
    <w:rsid w:val="00ED5992"/>
    <w:rsid w:val="00ED6ADA"/>
    <w:rsid w:val="00EE1B58"/>
    <w:rsid w:val="00EE2168"/>
    <w:rsid w:val="00EE4619"/>
    <w:rsid w:val="00EE65D5"/>
    <w:rsid w:val="00EE727A"/>
    <w:rsid w:val="00EE7471"/>
    <w:rsid w:val="00EE76CD"/>
    <w:rsid w:val="00EF07E9"/>
    <w:rsid w:val="00EF1409"/>
    <w:rsid w:val="00EF16E0"/>
    <w:rsid w:val="00EF2436"/>
    <w:rsid w:val="00EF2B23"/>
    <w:rsid w:val="00EF3529"/>
    <w:rsid w:val="00EF3BED"/>
    <w:rsid w:val="00EF41BA"/>
    <w:rsid w:val="00EF57B9"/>
    <w:rsid w:val="00EF5E94"/>
    <w:rsid w:val="00EF6CD2"/>
    <w:rsid w:val="00EF6D88"/>
    <w:rsid w:val="00F03AB3"/>
    <w:rsid w:val="00F0600B"/>
    <w:rsid w:val="00F0623A"/>
    <w:rsid w:val="00F10F53"/>
    <w:rsid w:val="00F115A3"/>
    <w:rsid w:val="00F118A0"/>
    <w:rsid w:val="00F1252F"/>
    <w:rsid w:val="00F13E18"/>
    <w:rsid w:val="00F13EB1"/>
    <w:rsid w:val="00F14505"/>
    <w:rsid w:val="00F152DF"/>
    <w:rsid w:val="00F17496"/>
    <w:rsid w:val="00F17E4D"/>
    <w:rsid w:val="00F241B4"/>
    <w:rsid w:val="00F245BF"/>
    <w:rsid w:val="00F26FD3"/>
    <w:rsid w:val="00F2747B"/>
    <w:rsid w:val="00F276F8"/>
    <w:rsid w:val="00F32084"/>
    <w:rsid w:val="00F32A72"/>
    <w:rsid w:val="00F32BA7"/>
    <w:rsid w:val="00F32C2B"/>
    <w:rsid w:val="00F32C9C"/>
    <w:rsid w:val="00F3423D"/>
    <w:rsid w:val="00F3489C"/>
    <w:rsid w:val="00F370F3"/>
    <w:rsid w:val="00F40005"/>
    <w:rsid w:val="00F4204C"/>
    <w:rsid w:val="00F43BE2"/>
    <w:rsid w:val="00F44637"/>
    <w:rsid w:val="00F45963"/>
    <w:rsid w:val="00F46A28"/>
    <w:rsid w:val="00F47325"/>
    <w:rsid w:val="00F50D37"/>
    <w:rsid w:val="00F51652"/>
    <w:rsid w:val="00F51DCE"/>
    <w:rsid w:val="00F52F98"/>
    <w:rsid w:val="00F5542B"/>
    <w:rsid w:val="00F55E85"/>
    <w:rsid w:val="00F56B26"/>
    <w:rsid w:val="00F57C56"/>
    <w:rsid w:val="00F61FA6"/>
    <w:rsid w:val="00F620F9"/>
    <w:rsid w:val="00F62502"/>
    <w:rsid w:val="00F625CA"/>
    <w:rsid w:val="00F63364"/>
    <w:rsid w:val="00F635CA"/>
    <w:rsid w:val="00F65849"/>
    <w:rsid w:val="00F65AC1"/>
    <w:rsid w:val="00F70FFA"/>
    <w:rsid w:val="00F71068"/>
    <w:rsid w:val="00F71207"/>
    <w:rsid w:val="00F75B1A"/>
    <w:rsid w:val="00F771C3"/>
    <w:rsid w:val="00F80F84"/>
    <w:rsid w:val="00F81458"/>
    <w:rsid w:val="00F83417"/>
    <w:rsid w:val="00F83570"/>
    <w:rsid w:val="00F835FC"/>
    <w:rsid w:val="00F839EF"/>
    <w:rsid w:val="00F854CF"/>
    <w:rsid w:val="00F85B95"/>
    <w:rsid w:val="00F86426"/>
    <w:rsid w:val="00F86BAF"/>
    <w:rsid w:val="00F8725E"/>
    <w:rsid w:val="00F9208D"/>
    <w:rsid w:val="00F93152"/>
    <w:rsid w:val="00F96608"/>
    <w:rsid w:val="00FA169D"/>
    <w:rsid w:val="00FA29A3"/>
    <w:rsid w:val="00FA6377"/>
    <w:rsid w:val="00FA63A6"/>
    <w:rsid w:val="00FA7040"/>
    <w:rsid w:val="00FB0E39"/>
    <w:rsid w:val="00FB15F4"/>
    <w:rsid w:val="00FB176B"/>
    <w:rsid w:val="00FB1D01"/>
    <w:rsid w:val="00FB2BD8"/>
    <w:rsid w:val="00FB2E2B"/>
    <w:rsid w:val="00FB4D99"/>
    <w:rsid w:val="00FB6664"/>
    <w:rsid w:val="00FB7357"/>
    <w:rsid w:val="00FC0538"/>
    <w:rsid w:val="00FC10D6"/>
    <w:rsid w:val="00FC1160"/>
    <w:rsid w:val="00FC1832"/>
    <w:rsid w:val="00FC58C3"/>
    <w:rsid w:val="00FC7D3D"/>
    <w:rsid w:val="00FD0047"/>
    <w:rsid w:val="00FD1C93"/>
    <w:rsid w:val="00FD4A60"/>
    <w:rsid w:val="00FD4E62"/>
    <w:rsid w:val="00FD6D17"/>
    <w:rsid w:val="00FE0A2E"/>
    <w:rsid w:val="00FE0B84"/>
    <w:rsid w:val="00FE16C0"/>
    <w:rsid w:val="00FE1971"/>
    <w:rsid w:val="00FE28AB"/>
    <w:rsid w:val="00FE350D"/>
    <w:rsid w:val="00FE3D3B"/>
    <w:rsid w:val="00FE4F7D"/>
    <w:rsid w:val="00FE5724"/>
    <w:rsid w:val="00FE5763"/>
    <w:rsid w:val="00FE5930"/>
    <w:rsid w:val="00FE5AF4"/>
    <w:rsid w:val="00FE64CC"/>
    <w:rsid w:val="00FE69C7"/>
    <w:rsid w:val="00FE6E4D"/>
    <w:rsid w:val="00FF0EC5"/>
    <w:rsid w:val="00FF2B51"/>
    <w:rsid w:val="00FF2D42"/>
    <w:rsid w:val="00FF387C"/>
    <w:rsid w:val="00FF49C1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D10D"/>
  <w15:docId w15:val="{48F5E35C-A0F0-4644-99E0-B321A288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1667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aliases w:val="Nummering,Bulleted Lijst,Use Case List Paragraph,lp1,Lettre d'introduction,Paragraphe de liste3,Bullet List Paragraph,List Paragraph1,Numbered paragraph 1,Paragrafo elenco,1st level - Bullet List Paragraph,cS List Paragraph,Questions"/>
    <w:basedOn w:val="Standaard"/>
    <w:link w:val="LijstalineaChar"/>
    <w:uiPriority w:val="1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99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unhideWhenUsed/>
    <w:rsid w:val="00E34BE1"/>
    <w:rPr>
      <w:color w:val="605E5C"/>
      <w:shd w:val="clear" w:color="auto" w:fill="E1DFDD"/>
    </w:rPr>
  </w:style>
  <w:style w:type="character" w:customStyle="1" w:styleId="LijstalineaChar">
    <w:name w:val="Lijstalinea Char"/>
    <w:aliases w:val="Nummering Char,Bulleted Lijst Char,Use Case List Paragraph Char,lp1 Char,Lettre d'introduction Char,Paragraphe de liste3 Char,Bullet List Paragraph Char,List Paragraph1 Char,Numbered paragraph 1 Char,Paragrafo elenco Char,Questions Char"/>
    <w:link w:val="Lijstalinea"/>
    <w:uiPriority w:val="1"/>
    <w:locked/>
    <w:rsid w:val="00864E27"/>
  </w:style>
  <w:style w:type="character" w:styleId="Vermelding">
    <w:name w:val="Mention"/>
    <w:basedOn w:val="Standaardalinea-lettertype"/>
    <w:uiPriority w:val="99"/>
    <w:unhideWhenUsed/>
    <w:rsid w:val="006B34B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-onderwijs.vlaanderen.be/edulex/document.aspx?docid=13849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rijn.ballet@ond.vlaanderen.be" TargetMode="External"/><Relationship Id="rId24" Type="http://schemas.openxmlformats.org/officeDocument/2006/relationships/hyperlink" Target="https://onderwijs.vlaanderen.be/departement-onderwijs-en-vorm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bo.secretariaat@ond.vlaanderen.be" TargetMode="External"/><Relationship Id="rId23" Type="http://schemas.openxmlformats.org/officeDocument/2006/relationships/hyperlink" Target="mailto:dpo.dov@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rijn.ballet@ond.vlaanderen.be" TargetMode="External"/><Relationship Id="rId22" Type="http://schemas.openxmlformats.org/officeDocument/2006/relationships/hyperlink" Target="mailto:dpo.dov@vlaanderen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06cea-8f66-4df4-aaa1-0f2d1509c82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3277F1CB97419E529F67EFF7A1D7" ma:contentTypeVersion="20" ma:contentTypeDescription="Een nieuw document maken." ma:contentTypeScope="" ma:versionID="a378deeba43994bcccd0095dee3b8398">
  <xsd:schema xmlns:xsd="http://www.w3.org/2001/XMLSchema" xmlns:xs="http://www.w3.org/2001/XMLSchema" xmlns:p="http://schemas.microsoft.com/office/2006/metadata/properties" xmlns:ns2="c7e06cea-8f66-4df4-aaa1-0f2d1509c825" xmlns:ns3="e1183e09-c796-41a2-ba5a-4d319536ae41" xmlns:ns4="9a9ec0f0-7796-43d0-ac1f-4c8c46ee0bd1" targetNamespace="http://schemas.microsoft.com/office/2006/metadata/properties" ma:root="true" ma:fieldsID="f73107ca42e630feec38ec18cad2af7d" ns2:_="" ns3:_="" ns4:_="">
    <xsd:import namespace="c7e06cea-8f66-4df4-aaa1-0f2d1509c825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6cea-8f66-4df4-aaa1-0f2d1509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197e86-4d33-40b3-83a0-6f4c8f991a54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99354-16C9-46EC-9C37-707E1C482D61}">
  <ds:schemaRefs>
    <ds:schemaRef ds:uri="e1183e09-c796-41a2-ba5a-4d319536ae41"/>
    <ds:schemaRef ds:uri="http://purl.org/dc/dcmitype/"/>
    <ds:schemaRef ds:uri="http://purl.org/dc/terms/"/>
    <ds:schemaRef ds:uri="http://schemas.microsoft.com/office/2006/documentManagement/types"/>
    <ds:schemaRef ds:uri="c7e06cea-8f66-4df4-aaa1-0f2d1509c82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a9ec0f0-7796-43d0-ac1f-4c8c46ee0bd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F0DE7A-9E4D-431D-819B-831F36431D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E030C-5CD5-4A7F-9834-1F0BE1A81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06cea-8f66-4df4-aaa1-0f2d1509c825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A0330-A3D6-424C-A564-0B2282CC4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9</Pages>
  <Words>3490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22646</CharactersWithSpaces>
  <SharedDoc>false</SharedDoc>
  <HLinks>
    <vt:vector size="60" baseType="variant">
      <vt:variant>
        <vt:i4>1048644</vt:i4>
      </vt:variant>
      <vt:variant>
        <vt:i4>855</vt:i4>
      </vt:variant>
      <vt:variant>
        <vt:i4>0</vt:i4>
      </vt:variant>
      <vt:variant>
        <vt:i4>5</vt:i4>
      </vt:variant>
      <vt:variant>
        <vt:lpwstr>https://onderwijs.vlaanderen.be/departement-onderwijs-en-vorming</vt:lpwstr>
      </vt:variant>
      <vt:variant>
        <vt:lpwstr/>
      </vt:variant>
      <vt:variant>
        <vt:i4>4784172</vt:i4>
      </vt:variant>
      <vt:variant>
        <vt:i4>852</vt:i4>
      </vt:variant>
      <vt:variant>
        <vt:i4>0</vt:i4>
      </vt:variant>
      <vt:variant>
        <vt:i4>5</vt:i4>
      </vt:variant>
      <vt:variant>
        <vt:lpwstr>mailto:dpo.dov@vlaanderen.be</vt:lpwstr>
      </vt:variant>
      <vt:variant>
        <vt:lpwstr/>
      </vt:variant>
      <vt:variant>
        <vt:i4>4784172</vt:i4>
      </vt:variant>
      <vt:variant>
        <vt:i4>849</vt:i4>
      </vt:variant>
      <vt:variant>
        <vt:i4>0</vt:i4>
      </vt:variant>
      <vt:variant>
        <vt:i4>5</vt:i4>
      </vt:variant>
      <vt:variant>
        <vt:lpwstr>mailto:dpo.dov@vlaanderen.be</vt:lpwstr>
      </vt:variant>
      <vt:variant>
        <vt:lpwstr/>
      </vt:variant>
      <vt:variant>
        <vt:i4>7667806</vt:i4>
      </vt:variant>
      <vt:variant>
        <vt:i4>12</vt:i4>
      </vt:variant>
      <vt:variant>
        <vt:i4>0</vt:i4>
      </vt:variant>
      <vt:variant>
        <vt:i4>5</vt:i4>
      </vt:variant>
      <vt:variant>
        <vt:lpwstr>mailto:sbo.secretariaat@ond.vlaanderen.be</vt:lpwstr>
      </vt:variant>
      <vt:variant>
        <vt:lpwstr/>
      </vt:variant>
      <vt:variant>
        <vt:i4>393272</vt:i4>
      </vt:variant>
      <vt:variant>
        <vt:i4>9</vt:i4>
      </vt:variant>
      <vt:variant>
        <vt:i4>0</vt:i4>
      </vt:variant>
      <vt:variant>
        <vt:i4>5</vt:i4>
      </vt:variant>
      <vt:variant>
        <vt:lpwstr>mailto:katrijn.ballet@ond.vlaanderen.be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https://data-onderwijs.vlaanderen.be/edulex/document.aspx?docid=13849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https://onderwijs.vlaanderen.be/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mailto:katrijn.ballet@ond.vlaanderen.be</vt:lpwstr>
      </vt:variant>
      <vt:variant>
        <vt:lpwstr/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mailto:erik.moncarey@ond.vlaanderen.be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mailto:erik.moncarey@ond.vlaanderen.be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Ballet Katrijn</cp:lastModifiedBy>
  <cp:revision>3</cp:revision>
  <cp:lastPrinted>2014-09-17T09:26:00Z</cp:lastPrinted>
  <dcterms:created xsi:type="dcterms:W3CDTF">2023-07-11T08:15:00Z</dcterms:created>
  <dcterms:modified xsi:type="dcterms:W3CDTF">2023-07-11T08:16:00Z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0x01010086253277F1CB97419E529F67EFF7A1D7</vt:lpwstr>
  </property>
  <property fmtid="{D5CDD505-2E9C-101B-9397-08002B2CF9AE}" pid="3" name="MediaServiceImageTags">
    <vt:lpwstr/>
  </property>
</Properties>
</file>