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CC471A" w14:paraId="735E1FCE" w14:textId="77777777" w:rsidTr="146A1C0A">
        <w:trPr>
          <w:gridAfter w:val="8"/>
          <w:wAfter w:w="1521" w:type="dxa"/>
          <w:cantSplit/>
        </w:trPr>
        <w:tc>
          <w:tcPr>
            <w:tcW w:w="362" w:type="dxa"/>
          </w:tcPr>
          <w:p w14:paraId="735E1FCA" w14:textId="77777777" w:rsidR="00396432" w:rsidRPr="00011415" w:rsidRDefault="00396432">
            <w:pPr>
              <w:pStyle w:val="Koptekst"/>
              <w:tabs>
                <w:tab w:val="clear" w:pos="4536"/>
                <w:tab w:val="clear" w:pos="9072"/>
              </w:tabs>
              <w:rPr>
                <w:rFonts w:ascii="Garamond" w:hAnsi="Garamond"/>
                <w:b/>
                <w:bCs/>
                <w:sz w:val="36"/>
                <w:szCs w:val="36"/>
              </w:rPr>
            </w:pPr>
          </w:p>
        </w:tc>
        <w:tc>
          <w:tcPr>
            <w:tcW w:w="5721" w:type="dxa"/>
            <w:gridSpan w:val="34"/>
            <w:tcBorders>
              <w:bottom w:val="single" w:sz="18" w:space="0" w:color="auto"/>
            </w:tcBorders>
          </w:tcPr>
          <w:p w14:paraId="735E1FCB" w14:textId="77777777" w:rsidR="003F7D77" w:rsidRPr="00011415" w:rsidRDefault="0062507D" w:rsidP="003F7D77">
            <w:pPr>
              <w:spacing w:before="60" w:after="60"/>
              <w:rPr>
                <w:rFonts w:ascii="Garamond" w:hAnsi="Garamond"/>
                <w:b/>
                <w:bCs/>
                <w:sz w:val="36"/>
                <w:szCs w:val="36"/>
              </w:rPr>
            </w:pPr>
            <w:r w:rsidRPr="00011415">
              <w:rPr>
                <w:rFonts w:ascii="Garamond" w:hAnsi="Garamond"/>
                <w:b/>
                <w:bCs/>
                <w:sz w:val="36"/>
                <w:szCs w:val="36"/>
              </w:rPr>
              <w:t xml:space="preserve">Aanvraag </w:t>
            </w:r>
            <w:r w:rsidR="00463823" w:rsidRPr="00011415">
              <w:rPr>
                <w:rFonts w:ascii="Garamond" w:hAnsi="Garamond"/>
                <w:b/>
                <w:bCs/>
                <w:sz w:val="36"/>
                <w:szCs w:val="36"/>
                <w:highlight w:val="lightGray"/>
              </w:rPr>
              <w:t>O&amp;O-</w:t>
            </w:r>
            <w:r w:rsidR="003F7D77" w:rsidRPr="00011415">
              <w:rPr>
                <w:rFonts w:ascii="Garamond" w:hAnsi="Garamond"/>
                <w:b/>
                <w:bCs/>
                <w:sz w:val="36"/>
                <w:szCs w:val="36"/>
                <w:highlight w:val="lightGray"/>
              </w:rPr>
              <w:t>opdracht</w:t>
            </w:r>
            <w:r w:rsidR="003F7D77" w:rsidRPr="00011415">
              <w:rPr>
                <w:rFonts w:ascii="Garamond" w:hAnsi="Garamond"/>
                <w:b/>
                <w:bCs/>
                <w:sz w:val="36"/>
                <w:szCs w:val="36"/>
              </w:rPr>
              <w:t xml:space="preserve">:  </w:t>
            </w:r>
          </w:p>
          <w:p w14:paraId="735E1FCC" w14:textId="0D938B6B" w:rsidR="00396432" w:rsidRPr="00011415" w:rsidRDefault="001750C2" w:rsidP="001750C2">
            <w:pPr>
              <w:rPr>
                <w:rFonts w:ascii="Garamond" w:hAnsi="Garamond"/>
                <w:b/>
                <w:bCs/>
                <w:sz w:val="36"/>
                <w:szCs w:val="36"/>
              </w:rPr>
            </w:pPr>
            <w:r w:rsidRPr="00011415">
              <w:rPr>
                <w:rFonts w:ascii="Garamond" w:hAnsi="Garamond"/>
                <w:b/>
                <w:bCs/>
                <w:sz w:val="36"/>
                <w:szCs w:val="36"/>
              </w:rPr>
              <w:t>“</w:t>
            </w:r>
            <w:r w:rsidR="00011415" w:rsidRPr="00011415">
              <w:rPr>
                <w:rFonts w:ascii="Garamond" w:hAnsi="Garamond"/>
                <w:b/>
                <w:bCs/>
                <w:sz w:val="36"/>
                <w:szCs w:val="36"/>
              </w:rPr>
              <w:t>XR in het Vlaamse beroepsgericht en technisch onderwijs: evaluatie van praktijken en acties in het XR plan.”</w:t>
            </w:r>
            <w:r w:rsidRPr="00011415">
              <w:rPr>
                <w:rFonts w:ascii="Garamond" w:hAnsi="Garamond"/>
                <w:b/>
                <w:bCs/>
                <w:sz w:val="36"/>
                <w:szCs w:val="36"/>
              </w:rPr>
              <w:t>”</w:t>
            </w:r>
          </w:p>
        </w:tc>
        <w:tc>
          <w:tcPr>
            <w:tcW w:w="2815" w:type="dxa"/>
            <w:gridSpan w:val="19"/>
          </w:tcPr>
          <w:p w14:paraId="735E1FCD" w14:textId="77777777" w:rsidR="00396432" w:rsidRPr="00CC471A" w:rsidRDefault="00463823">
            <w:pPr>
              <w:spacing w:before="20"/>
              <w:rPr>
                <w:rFonts w:ascii="Garamond" w:hAnsi="Garamond"/>
                <w:sz w:val="36"/>
                <w:szCs w:val="36"/>
              </w:rPr>
            </w:pPr>
            <w:r w:rsidRPr="00CC471A">
              <w:rPr>
                <w:rFonts w:ascii="Garamond" w:hAnsi="Garamond"/>
                <w:noProof/>
                <w:sz w:val="36"/>
                <w:szCs w:val="36"/>
                <w:lang w:val="nl-BE" w:eastAsia="nl-BE"/>
              </w:rPr>
              <mc:AlternateContent>
                <mc:Choice Requires="wps">
                  <w:drawing>
                    <wp:anchor distT="0" distB="0" distL="114300" distR="114300" simplePos="0" relativeHeight="251658240"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stroked="f">
                      <v:textbox style="mso-fit-shape-to-text:t" inset=",3mm,3mm">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sidRPr="00CC471A">
              <w:rPr>
                <w:rFonts w:ascii="Garamond" w:hAnsi="Garamond"/>
                <w:sz w:val="36"/>
                <w:szCs w:val="36"/>
              </w:rPr>
              <w:t>1F2B8C</w:t>
            </w:r>
            <w:r w:rsidR="00AC2B51" w:rsidRPr="00CC471A">
              <w:rPr>
                <w:rFonts w:ascii="Garamond" w:hAnsi="Garamond"/>
                <w:sz w:val="36"/>
                <w:szCs w:val="36"/>
              </w:rPr>
              <w:t>-</w:t>
            </w:r>
            <w:r w:rsidR="004313E1" w:rsidRPr="00CC471A">
              <w:rPr>
                <w:rFonts w:ascii="Garamond" w:hAnsi="Garamond"/>
                <w:sz w:val="36"/>
                <w:szCs w:val="36"/>
              </w:rPr>
              <w:t>3655</w:t>
            </w:r>
            <w:r w:rsidR="0062507D" w:rsidRPr="00CC471A">
              <w:rPr>
                <w:rFonts w:ascii="Garamond" w:hAnsi="Garamond"/>
                <w:sz w:val="36"/>
                <w:szCs w:val="36"/>
              </w:rPr>
              <w:t>-080519</w:t>
            </w:r>
          </w:p>
        </w:tc>
      </w:tr>
      <w:tr w:rsidR="00396432" w:rsidRPr="008150A5" w14:paraId="735E1FD9" w14:textId="77777777" w:rsidTr="146A1C0A">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0EECDA79" w:rsidR="00396432" w:rsidRPr="00AD643A" w:rsidRDefault="00396432">
            <w:pPr>
              <w:rPr>
                <w:rFonts w:ascii="Garamond" w:hAnsi="Garamond"/>
                <w:sz w:val="22"/>
                <w:lang w:val="fr-FR"/>
              </w:rPr>
            </w:pPr>
            <w:r w:rsidRPr="00AD643A">
              <w:rPr>
                <w:rFonts w:ascii="Garamond" w:hAnsi="Garamond"/>
                <w:sz w:val="22"/>
                <w:lang w:val="fr-FR"/>
              </w:rPr>
              <w:t xml:space="preserve">Tel. </w:t>
            </w:r>
            <w:r w:rsidR="0062507D" w:rsidRPr="00AD643A">
              <w:rPr>
                <w:rFonts w:ascii="Garamond" w:hAnsi="Garamond"/>
                <w:sz w:val="22"/>
                <w:lang w:val="fr-FR"/>
              </w:rPr>
              <w:t>02</w:t>
            </w:r>
            <w:r w:rsidR="004D405A" w:rsidRPr="00AD643A">
              <w:rPr>
                <w:rFonts w:ascii="Garamond" w:hAnsi="Garamond"/>
                <w:sz w:val="22"/>
                <w:lang w:val="fr-FR"/>
              </w:rPr>
              <w:t xml:space="preserve"> </w:t>
            </w:r>
            <w:r w:rsidR="0062507D" w:rsidRPr="00AD643A">
              <w:rPr>
                <w:rFonts w:ascii="Garamond" w:hAnsi="Garamond"/>
                <w:sz w:val="22"/>
                <w:lang w:val="fr-FR"/>
              </w:rPr>
              <w:t>553</w:t>
            </w:r>
            <w:r w:rsidR="003C0E9F" w:rsidRPr="00AD643A">
              <w:rPr>
                <w:rFonts w:ascii="Garamond" w:hAnsi="Garamond"/>
                <w:sz w:val="22"/>
                <w:highlight w:val="lightGray"/>
                <w:lang w:val="fr-FR"/>
              </w:rPr>
              <w:t>.</w:t>
            </w:r>
            <w:r w:rsidR="00AE4910" w:rsidRPr="00AD643A">
              <w:rPr>
                <w:rFonts w:ascii="Garamond" w:hAnsi="Garamond"/>
                <w:sz w:val="22"/>
                <w:highlight w:val="lightGray"/>
                <w:lang w:val="fr-FR"/>
              </w:rPr>
              <w:t>95</w:t>
            </w:r>
            <w:r w:rsidR="003C0E9F" w:rsidRPr="00AD643A">
              <w:rPr>
                <w:rFonts w:ascii="Garamond" w:hAnsi="Garamond"/>
                <w:sz w:val="22"/>
                <w:highlight w:val="lightGray"/>
                <w:lang w:val="fr-FR"/>
              </w:rPr>
              <w:t>.</w:t>
            </w:r>
            <w:r w:rsidR="00AD643A" w:rsidRPr="00AD643A">
              <w:rPr>
                <w:rFonts w:ascii="Garamond" w:hAnsi="Garamond"/>
                <w:sz w:val="22"/>
                <w:highlight w:val="lightGray"/>
                <w:lang w:val="fr-FR"/>
              </w:rPr>
              <w:t>96</w:t>
            </w:r>
            <w:r w:rsidR="00AE4910" w:rsidRPr="00AD643A">
              <w:rPr>
                <w:rFonts w:ascii="Garamond" w:hAnsi="Garamond"/>
                <w:sz w:val="22"/>
                <w:highlight w:val="lightGray"/>
                <w:lang w:val="fr-FR"/>
              </w:rPr>
              <w:t>.</w:t>
            </w:r>
            <w:r w:rsidRPr="00AD643A">
              <w:rPr>
                <w:rFonts w:ascii="Garamond" w:hAnsi="Garamond"/>
                <w:sz w:val="22"/>
                <w:lang w:val="fr-FR"/>
              </w:rPr>
              <w:t xml:space="preserve"> </w:t>
            </w:r>
          </w:p>
          <w:p w14:paraId="735E1FD5" w14:textId="0384A1B1" w:rsidR="00396432" w:rsidRPr="00E45199" w:rsidRDefault="00396432">
            <w:pPr>
              <w:rPr>
                <w:rFonts w:ascii="Garamond" w:hAnsi="Garamond"/>
                <w:sz w:val="22"/>
                <w:lang w:val="fr-FR"/>
              </w:rPr>
            </w:pPr>
            <w:r w:rsidRPr="00E45199">
              <w:rPr>
                <w:rFonts w:ascii="Garamond" w:hAnsi="Garamond"/>
                <w:sz w:val="22"/>
                <w:lang w:val="fr-FR"/>
              </w:rPr>
              <w:t xml:space="preserve">E-mail: </w:t>
            </w:r>
            <w:r w:rsidR="00AD643A">
              <w:rPr>
                <w:rFonts w:ascii="Garamond" w:hAnsi="Garamond"/>
                <w:sz w:val="22"/>
                <w:lang w:val="fr-FR"/>
              </w:rPr>
              <w:t>pieter-jan.devlieger</w:t>
            </w:r>
            <w:r w:rsidR="0062507D" w:rsidRPr="00E45199">
              <w:rPr>
                <w:rFonts w:ascii="Garamond" w:hAnsi="Garamond"/>
                <w:sz w:val="22"/>
                <w:lang w:val="fr-FR"/>
              </w:rPr>
              <w:t>@ond.vlaanderen.be</w:t>
            </w:r>
          </w:p>
          <w:p w14:paraId="735E1FD6" w14:textId="6AA92E18"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hyperlink r:id="rId12" w:history="1">
              <w:r w:rsidR="005C2841" w:rsidRPr="00EB4942">
                <w:rPr>
                  <w:rStyle w:val="Hyperlink"/>
                  <w:rFonts w:ascii="Garamond" w:hAnsi="Garamond"/>
                  <w:sz w:val="22"/>
                </w:rPr>
                <w:t>www.onderwijs.vlaanderen.be</w:t>
              </w:r>
            </w:hyperlink>
            <w:r w:rsidR="005C2841">
              <w:rPr>
                <w:rFonts w:ascii="Garamond" w:hAnsi="Garamond"/>
                <w:sz w:val="22"/>
              </w:rPr>
              <w:t xml:space="preserve"> </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146A1C0A">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146A1C0A">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EC0B12" w14:paraId="735E1FEB" w14:textId="77777777" w:rsidTr="146A1C0A">
        <w:trPr>
          <w:cantSplit/>
          <w:trHeight w:val="119"/>
        </w:trPr>
        <w:tc>
          <w:tcPr>
            <w:tcW w:w="362" w:type="dxa"/>
          </w:tcPr>
          <w:p w14:paraId="735E1FE2" w14:textId="77777777" w:rsidR="00804F11" w:rsidRPr="00EC0B12" w:rsidRDefault="00804F11" w:rsidP="00245B1E">
            <w:pPr>
              <w:rPr>
                <w:rFonts w:ascii="Arial" w:hAnsi="Arial" w:cs="Arial"/>
                <w:i/>
                <w:iCs/>
                <w:sz w:val="18"/>
                <w:szCs w:val="18"/>
              </w:rPr>
            </w:pPr>
          </w:p>
        </w:tc>
        <w:tc>
          <w:tcPr>
            <w:tcW w:w="10057" w:type="dxa"/>
            <w:gridSpan w:val="61"/>
          </w:tcPr>
          <w:p w14:paraId="735E1FE3"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Waarvoor dient dit formulier?</w:t>
            </w:r>
          </w:p>
          <w:p w14:paraId="735E1FE4" w14:textId="7AF56AEF" w:rsidR="00804F11" w:rsidRPr="00C105AD" w:rsidRDefault="00797211" w:rsidP="00CC471A">
            <w:pPr>
              <w:rPr>
                <w:rFonts w:ascii="Arial" w:hAnsi="Arial" w:cs="Arial"/>
                <w:i/>
                <w:iCs/>
                <w:sz w:val="18"/>
                <w:szCs w:val="18"/>
              </w:rPr>
            </w:pPr>
            <w:r w:rsidRPr="00C105AD">
              <w:rPr>
                <w:rFonts w:ascii="Arial" w:hAnsi="Arial" w:cs="Arial"/>
                <w:i/>
                <w:iCs/>
                <w:sz w:val="18"/>
                <w:szCs w:val="18"/>
              </w:rPr>
              <w:t xml:space="preserve">Met dit formulier </w:t>
            </w:r>
            <w:r w:rsidR="00D76827" w:rsidRPr="00C105AD">
              <w:rPr>
                <w:rFonts w:ascii="Arial" w:hAnsi="Arial" w:cs="Arial"/>
                <w:i/>
                <w:iCs/>
                <w:sz w:val="18"/>
                <w:szCs w:val="18"/>
              </w:rPr>
              <w:t>dient</w:t>
            </w:r>
            <w:r w:rsidRPr="00C105AD">
              <w:rPr>
                <w:rFonts w:ascii="Arial" w:hAnsi="Arial" w:cs="Arial"/>
                <w:i/>
                <w:iCs/>
                <w:sz w:val="18"/>
                <w:szCs w:val="18"/>
              </w:rPr>
              <w:t xml:space="preserve"> een onderzoeker of onderzoeksgroep </w:t>
            </w:r>
            <w:r w:rsidR="00804F11" w:rsidRPr="00C105AD">
              <w:rPr>
                <w:rFonts w:ascii="Arial" w:hAnsi="Arial" w:cs="Arial"/>
                <w:i/>
                <w:iCs/>
                <w:sz w:val="18"/>
                <w:szCs w:val="18"/>
              </w:rPr>
              <w:t xml:space="preserve">een </w:t>
            </w:r>
            <w:r w:rsidR="00D76827" w:rsidRPr="00C105AD">
              <w:rPr>
                <w:rFonts w:ascii="Arial" w:hAnsi="Arial" w:cs="Arial"/>
                <w:i/>
                <w:iCs/>
                <w:sz w:val="18"/>
                <w:szCs w:val="18"/>
              </w:rPr>
              <w:t>voorstel</w:t>
            </w:r>
            <w:r w:rsidR="00804F11" w:rsidRPr="00C105AD">
              <w:rPr>
                <w:rFonts w:ascii="Arial" w:hAnsi="Arial" w:cs="Arial"/>
                <w:i/>
                <w:iCs/>
                <w:sz w:val="18"/>
                <w:szCs w:val="18"/>
              </w:rPr>
              <w:t xml:space="preserve"> </w:t>
            </w:r>
            <w:r w:rsidR="00D76827" w:rsidRPr="00C105AD">
              <w:rPr>
                <w:rFonts w:ascii="Arial" w:hAnsi="Arial" w:cs="Arial"/>
                <w:i/>
                <w:iCs/>
                <w:sz w:val="18"/>
                <w:szCs w:val="18"/>
              </w:rPr>
              <w:t xml:space="preserve">in </w:t>
            </w:r>
            <w:r w:rsidR="00804F11" w:rsidRPr="00C105AD">
              <w:rPr>
                <w:rFonts w:ascii="Arial" w:hAnsi="Arial" w:cs="Arial"/>
                <w:i/>
                <w:iCs/>
                <w:sz w:val="18"/>
                <w:szCs w:val="18"/>
              </w:rPr>
              <w:t xml:space="preserve">voor </w:t>
            </w:r>
            <w:r w:rsidR="003F7D77" w:rsidRPr="00C105AD">
              <w:rPr>
                <w:rFonts w:ascii="Arial" w:hAnsi="Arial" w:cs="Arial"/>
                <w:i/>
                <w:iCs/>
                <w:sz w:val="18"/>
                <w:szCs w:val="18"/>
              </w:rPr>
              <w:t>de</w:t>
            </w:r>
            <w:r w:rsidR="00D76827" w:rsidRPr="00C105AD">
              <w:rPr>
                <w:rFonts w:ascii="Arial" w:hAnsi="Arial" w:cs="Arial"/>
                <w:i/>
                <w:iCs/>
                <w:sz w:val="18"/>
                <w:szCs w:val="18"/>
              </w:rPr>
              <w:t xml:space="preserve"> uitvoering </w:t>
            </w:r>
            <w:r w:rsidR="00D76827" w:rsidRPr="00C105AD">
              <w:rPr>
                <w:rFonts w:ascii="Arial" w:hAnsi="Arial" w:cs="Arial"/>
                <w:i/>
                <w:iCs/>
                <w:position w:val="1"/>
                <w:sz w:val="18"/>
                <w:szCs w:val="18"/>
              </w:rPr>
              <w:t>van de</w:t>
            </w:r>
            <w:r w:rsidR="003F7D77" w:rsidRPr="00C105AD">
              <w:rPr>
                <w:rFonts w:ascii="Arial" w:hAnsi="Arial" w:cs="Arial"/>
                <w:i/>
                <w:iCs/>
                <w:position w:val="1"/>
                <w:sz w:val="18"/>
                <w:szCs w:val="18"/>
              </w:rPr>
              <w:t xml:space="preserve"> </w:t>
            </w:r>
            <w:r w:rsidR="00463823" w:rsidRPr="00C105AD">
              <w:rPr>
                <w:rFonts w:ascii="Arial" w:hAnsi="Arial" w:cs="Arial"/>
                <w:i/>
                <w:iCs/>
                <w:position w:val="1"/>
                <w:sz w:val="18"/>
                <w:szCs w:val="18"/>
              </w:rPr>
              <w:t>O&amp;O-</w:t>
            </w:r>
            <w:r w:rsidR="003F7D77" w:rsidRPr="00C105AD">
              <w:rPr>
                <w:rFonts w:ascii="Arial" w:hAnsi="Arial" w:cs="Arial"/>
                <w:i/>
                <w:iCs/>
                <w:position w:val="1"/>
                <w:sz w:val="18"/>
                <w:szCs w:val="18"/>
              </w:rPr>
              <w:t>opdrach</w:t>
            </w:r>
            <w:r w:rsidR="003C0E9F" w:rsidRPr="00C105AD">
              <w:rPr>
                <w:rFonts w:ascii="Arial" w:hAnsi="Arial" w:cs="Arial"/>
                <w:i/>
                <w:iCs/>
                <w:position w:val="1"/>
                <w:sz w:val="18"/>
                <w:szCs w:val="18"/>
              </w:rPr>
              <w:t>t</w:t>
            </w:r>
            <w:r w:rsidR="001C3AEC" w:rsidRPr="00C105AD">
              <w:rPr>
                <w:rFonts w:ascii="Arial" w:hAnsi="Arial" w:cs="Arial"/>
                <w:i/>
                <w:iCs/>
                <w:position w:val="1"/>
                <w:sz w:val="18"/>
                <w:szCs w:val="18"/>
              </w:rPr>
              <w:t xml:space="preserve"> “</w:t>
            </w:r>
            <w:r w:rsidR="00011415" w:rsidRPr="00C105AD">
              <w:rPr>
                <w:rFonts w:ascii="Arial" w:hAnsi="Arial" w:cs="Arial"/>
                <w:i/>
                <w:iCs/>
                <w:sz w:val="18"/>
                <w:szCs w:val="18"/>
              </w:rPr>
              <w:t>XR in het Vlaamse beroepsgericht en technisch onderwijs: evaluatie van praktijken en acties in het XR plan</w:t>
            </w:r>
            <w:r w:rsidR="00EC0B12" w:rsidRPr="00C105AD">
              <w:rPr>
                <w:rFonts w:ascii="Arial" w:hAnsi="Arial" w:cs="Arial"/>
                <w:i/>
                <w:iCs/>
                <w:sz w:val="18"/>
                <w:szCs w:val="18"/>
              </w:rPr>
              <w:t>”</w:t>
            </w:r>
            <w:r w:rsidR="00D84F2B" w:rsidRPr="00C105AD">
              <w:rPr>
                <w:rFonts w:ascii="Arial" w:hAnsi="Arial" w:cs="Arial"/>
                <w:i/>
                <w:iCs/>
                <w:sz w:val="18"/>
                <w:szCs w:val="18"/>
              </w:rPr>
              <w:t>.</w:t>
            </w:r>
            <w:r w:rsidR="00580D78" w:rsidRPr="00C105AD">
              <w:rPr>
                <w:rFonts w:ascii="Arial" w:hAnsi="Arial" w:cs="Arial"/>
                <w:i/>
                <w:iCs/>
                <w:position w:val="1"/>
                <w:sz w:val="18"/>
                <w:szCs w:val="18"/>
              </w:rPr>
              <w:t xml:space="preserve"> Het betreft een O&amp;O opdracht overeenkomstig de bepalingen van het artikel 32 van de wet van 17 juni 2016.</w:t>
            </w:r>
          </w:p>
          <w:p w14:paraId="0BE7FE47" w14:textId="77777777" w:rsidR="0077353B" w:rsidRPr="00C105AD" w:rsidRDefault="0077353B" w:rsidP="00971C5F">
            <w:pPr>
              <w:spacing w:before="40" w:after="40"/>
              <w:jc w:val="both"/>
              <w:rPr>
                <w:rFonts w:ascii="Arial" w:hAnsi="Arial" w:cs="Arial"/>
                <w:i/>
                <w:iCs/>
                <w:sz w:val="18"/>
                <w:szCs w:val="18"/>
              </w:rPr>
            </w:pPr>
          </w:p>
          <w:p w14:paraId="735E1FE5"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Waarom is dit formulier nodig?</w:t>
            </w:r>
          </w:p>
          <w:p w14:paraId="735E1FE6" w14:textId="370387AD" w:rsidR="00FC0C1A" w:rsidRPr="00EC0B12" w:rsidRDefault="00804F11" w:rsidP="00CC471A">
            <w:pPr>
              <w:rPr>
                <w:rFonts w:ascii="Arial" w:hAnsi="Arial" w:cs="Arial"/>
                <w:i/>
                <w:iCs/>
                <w:sz w:val="18"/>
                <w:szCs w:val="18"/>
              </w:rPr>
            </w:pPr>
            <w:r w:rsidRPr="00EC0B12">
              <w:rPr>
                <w:rFonts w:ascii="Arial" w:hAnsi="Arial" w:cs="Arial"/>
                <w:i/>
                <w:iCs/>
                <w:sz w:val="18"/>
                <w:szCs w:val="18"/>
              </w:rPr>
              <w:t xml:space="preserve">Dit formulier </w:t>
            </w:r>
            <w:r w:rsidR="009D38A4" w:rsidRPr="00EC0B12">
              <w:rPr>
                <w:rFonts w:ascii="Arial" w:hAnsi="Arial" w:cs="Arial"/>
                <w:i/>
                <w:iCs/>
                <w:sz w:val="18"/>
                <w:szCs w:val="18"/>
              </w:rPr>
              <w:t xml:space="preserve">regelt de </w:t>
            </w:r>
            <w:r w:rsidR="00FC0C1A" w:rsidRPr="00EC0B12">
              <w:rPr>
                <w:rFonts w:ascii="Arial" w:hAnsi="Arial" w:cs="Arial"/>
                <w:i/>
                <w:iCs/>
                <w:sz w:val="18"/>
                <w:szCs w:val="18"/>
              </w:rPr>
              <w:t xml:space="preserve">procedure voor het toekennen van de </w:t>
            </w:r>
            <w:r w:rsidR="00463823" w:rsidRPr="00EC0B12">
              <w:rPr>
                <w:rFonts w:ascii="Arial" w:hAnsi="Arial" w:cs="Arial"/>
                <w:i/>
                <w:iCs/>
                <w:sz w:val="18"/>
                <w:szCs w:val="18"/>
              </w:rPr>
              <w:t>O&amp;O-</w:t>
            </w:r>
            <w:r w:rsidR="00AE4910" w:rsidRPr="00EC0B12">
              <w:rPr>
                <w:rFonts w:ascii="Arial" w:hAnsi="Arial" w:cs="Arial"/>
                <w:i/>
                <w:iCs/>
                <w:sz w:val="18"/>
                <w:szCs w:val="18"/>
              </w:rPr>
              <w:t xml:space="preserve">opdracht </w:t>
            </w:r>
            <w:r w:rsidR="0077353B" w:rsidRPr="00EC0B12">
              <w:rPr>
                <w:rFonts w:ascii="Arial" w:hAnsi="Arial" w:cs="Arial"/>
                <w:i/>
                <w:iCs/>
                <w:sz w:val="18"/>
                <w:szCs w:val="18"/>
              </w:rPr>
              <w:t>“</w:t>
            </w:r>
            <w:r w:rsidR="00C105AD" w:rsidRPr="00C105AD">
              <w:rPr>
                <w:rFonts w:ascii="Arial" w:hAnsi="Arial" w:cs="Arial"/>
                <w:i/>
                <w:iCs/>
                <w:sz w:val="18"/>
                <w:szCs w:val="18"/>
              </w:rPr>
              <w:t>XR in het Vlaamse beroepsgericht en technisch onderwijs: evaluatie van praktijken en acties in het XR plan”.</w:t>
            </w:r>
          </w:p>
          <w:p w14:paraId="735E1FE7" w14:textId="77777777" w:rsidR="00FC0C1A" w:rsidRPr="00EC0B12" w:rsidRDefault="00FC0C1A" w:rsidP="00971C5F">
            <w:pPr>
              <w:spacing w:before="40" w:after="40"/>
              <w:jc w:val="both"/>
              <w:rPr>
                <w:rFonts w:ascii="Arial" w:hAnsi="Arial" w:cs="Arial"/>
                <w:i/>
                <w:iCs/>
                <w:sz w:val="18"/>
                <w:szCs w:val="18"/>
              </w:rPr>
            </w:pPr>
          </w:p>
          <w:p w14:paraId="735E1FE8"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Wanneer moet u dit formulier uiterlijk terugbezorgen?</w:t>
            </w:r>
          </w:p>
          <w:p w14:paraId="735E1FEA" w14:textId="2FB3FD89" w:rsidR="00804F11" w:rsidRPr="00EC0B12" w:rsidRDefault="007462C9" w:rsidP="003869C0">
            <w:pPr>
              <w:jc w:val="both"/>
              <w:rPr>
                <w:rFonts w:ascii="Arial" w:hAnsi="Arial" w:cs="Arial"/>
                <w:i/>
                <w:iCs/>
                <w:sz w:val="18"/>
                <w:szCs w:val="18"/>
                <w:lang w:val="nl-BE"/>
              </w:rPr>
            </w:pPr>
            <w:r w:rsidRPr="00EC0B12">
              <w:rPr>
                <w:rFonts w:ascii="Arial" w:hAnsi="Arial" w:cs="Arial"/>
                <w:i/>
                <w:iCs/>
                <w:sz w:val="18"/>
                <w:szCs w:val="18"/>
              </w:rPr>
              <w:t xml:space="preserve">De offertes moeten ten laatste op </w:t>
            </w:r>
            <w:r w:rsidR="00E45199">
              <w:rPr>
                <w:rFonts w:ascii="Arial" w:hAnsi="Arial" w:cs="Arial"/>
                <w:i/>
                <w:iCs/>
                <w:sz w:val="18"/>
                <w:szCs w:val="18"/>
              </w:rPr>
              <w:t>29</w:t>
            </w:r>
            <w:r w:rsidR="007B1674">
              <w:rPr>
                <w:rFonts w:ascii="Arial" w:hAnsi="Arial" w:cs="Arial"/>
                <w:i/>
                <w:iCs/>
                <w:sz w:val="18"/>
                <w:szCs w:val="18"/>
              </w:rPr>
              <w:t xml:space="preserve"> </w:t>
            </w:r>
            <w:r w:rsidR="00E45199">
              <w:rPr>
                <w:rFonts w:ascii="Arial" w:hAnsi="Arial" w:cs="Arial"/>
                <w:i/>
                <w:iCs/>
                <w:sz w:val="18"/>
                <w:szCs w:val="18"/>
              </w:rPr>
              <w:t xml:space="preserve">augustus </w:t>
            </w:r>
            <w:r w:rsidR="007B1674">
              <w:rPr>
                <w:rFonts w:ascii="Arial" w:hAnsi="Arial" w:cs="Arial"/>
                <w:i/>
                <w:iCs/>
                <w:sz w:val="18"/>
                <w:szCs w:val="18"/>
              </w:rPr>
              <w:t>2022</w:t>
            </w:r>
            <w:r w:rsidRPr="00EC0B12">
              <w:rPr>
                <w:rFonts w:ascii="Arial" w:hAnsi="Arial" w:cs="Arial"/>
                <w:i/>
                <w:iCs/>
                <w:sz w:val="18"/>
                <w:szCs w:val="18"/>
              </w:rPr>
              <w:t xml:space="preserve"> </w:t>
            </w:r>
            <w:r w:rsidR="0075289E" w:rsidRPr="00EC0B12">
              <w:rPr>
                <w:rFonts w:ascii="Arial" w:hAnsi="Arial" w:cs="Arial"/>
                <w:i/>
                <w:iCs/>
                <w:sz w:val="18"/>
                <w:szCs w:val="18"/>
              </w:rPr>
              <w:t>om</w:t>
            </w:r>
            <w:r w:rsidRPr="00EC0B12">
              <w:rPr>
                <w:rFonts w:ascii="Arial" w:hAnsi="Arial" w:cs="Arial"/>
                <w:i/>
                <w:iCs/>
                <w:sz w:val="18"/>
                <w:szCs w:val="18"/>
              </w:rPr>
              <w:t xml:space="preserve"> </w:t>
            </w:r>
            <w:r w:rsidR="007B1674">
              <w:rPr>
                <w:rFonts w:ascii="Arial" w:hAnsi="Arial" w:cs="Arial"/>
                <w:i/>
                <w:iCs/>
                <w:sz w:val="18"/>
                <w:szCs w:val="18"/>
              </w:rPr>
              <w:t>12.00 uur</w:t>
            </w:r>
            <w:r w:rsidR="0075289E" w:rsidRPr="00EC0B12">
              <w:rPr>
                <w:rFonts w:ascii="Arial" w:hAnsi="Arial" w:cs="Arial"/>
                <w:i/>
                <w:iCs/>
                <w:sz w:val="18"/>
                <w:szCs w:val="18"/>
              </w:rPr>
              <w:t xml:space="preserve"> </w:t>
            </w:r>
            <w:r w:rsidRPr="00EC0B12">
              <w:rPr>
                <w:rFonts w:ascii="Arial" w:hAnsi="Arial" w:cs="Arial"/>
                <w:i/>
                <w:iCs/>
                <w:sz w:val="18"/>
                <w:szCs w:val="18"/>
              </w:rPr>
              <w:t xml:space="preserve">elektronisch worden </w:t>
            </w:r>
            <w:r w:rsidR="0062620E" w:rsidRPr="00EC0B12">
              <w:rPr>
                <w:rFonts w:ascii="Arial" w:hAnsi="Arial" w:cs="Arial"/>
                <w:i/>
                <w:iCs/>
                <w:sz w:val="18"/>
                <w:szCs w:val="18"/>
              </w:rPr>
              <w:t xml:space="preserve">ingediend </w:t>
            </w:r>
            <w:r w:rsidR="00E16805" w:rsidRPr="00EC0B12">
              <w:rPr>
                <w:rFonts w:ascii="Arial" w:hAnsi="Arial" w:cs="Arial"/>
                <w:i/>
                <w:iCs/>
                <w:sz w:val="18"/>
                <w:szCs w:val="18"/>
              </w:rPr>
              <w:t>via mail aan</w:t>
            </w:r>
            <w:r w:rsidR="00E30692" w:rsidRPr="00EC0B12">
              <w:rPr>
                <w:rFonts w:ascii="Arial" w:hAnsi="Arial" w:cs="Arial"/>
                <w:i/>
                <w:iCs/>
                <w:sz w:val="18"/>
                <w:szCs w:val="18"/>
              </w:rPr>
              <w:t xml:space="preserve"> </w:t>
            </w:r>
            <w:hyperlink r:id="rId13" w:history="1">
              <w:r w:rsidR="009B2A53" w:rsidRPr="00E64B7E">
                <w:rPr>
                  <w:rStyle w:val="Hyperlink"/>
                  <w:rFonts w:ascii="Arial" w:hAnsi="Arial" w:cs="Arial"/>
                  <w:i/>
                  <w:iCs/>
                  <w:sz w:val="18"/>
                  <w:szCs w:val="18"/>
                </w:rPr>
                <w:t>pieter-jan.devlieger@ond.vlaanderen.be</w:t>
              </w:r>
            </w:hyperlink>
            <w:r w:rsidR="00ED2E64" w:rsidRPr="00EC0B12">
              <w:rPr>
                <w:rFonts w:ascii="Arial" w:hAnsi="Arial" w:cs="Arial"/>
                <w:i/>
                <w:iCs/>
                <w:sz w:val="18"/>
                <w:szCs w:val="18"/>
              </w:rPr>
              <w:t xml:space="preserve"> </w:t>
            </w:r>
            <w:r w:rsidR="00E16805" w:rsidRPr="00EC0B12">
              <w:rPr>
                <w:rFonts w:ascii="Arial" w:hAnsi="Arial" w:cs="Arial"/>
                <w:i/>
                <w:iCs/>
                <w:sz w:val="18"/>
                <w:szCs w:val="18"/>
              </w:rPr>
              <w:t xml:space="preserve"> </w:t>
            </w:r>
            <w:r w:rsidR="004054A9" w:rsidRPr="00EC0B12">
              <w:rPr>
                <w:rFonts w:ascii="Arial" w:hAnsi="Arial" w:cs="Arial"/>
                <w:i/>
                <w:iCs/>
                <w:sz w:val="18"/>
                <w:szCs w:val="18"/>
              </w:rPr>
              <w:t>met een kopie aan het secretariaat van de afdeling Strategische Beleidsondersteuning (cc: </w:t>
            </w:r>
            <w:hyperlink r:id="rId14" w:history="1">
              <w:r w:rsidR="004054A9" w:rsidRPr="00EC0B12">
                <w:rPr>
                  <w:rStyle w:val="Hyperlink"/>
                  <w:rFonts w:ascii="Arial" w:hAnsi="Arial" w:cs="Arial"/>
                  <w:i/>
                  <w:iCs/>
                  <w:sz w:val="18"/>
                  <w:szCs w:val="18"/>
                </w:rPr>
                <w:t>sbo.secretariaat@ond.vlaanderen.be</w:t>
              </w:r>
            </w:hyperlink>
            <w:r w:rsidR="004054A9" w:rsidRPr="00EC0B12">
              <w:rPr>
                <w:rFonts w:ascii="Arial" w:hAnsi="Arial" w:cs="Arial"/>
                <w:i/>
                <w:iCs/>
                <w:sz w:val="18"/>
                <w:szCs w:val="18"/>
              </w:rPr>
              <w:t>).</w:t>
            </w:r>
          </w:p>
        </w:tc>
      </w:tr>
      <w:tr w:rsidR="00EE5AB7" w:rsidRPr="008150A5" w14:paraId="735E1FE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auto"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auto"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auto"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auto"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auto"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200B" w14:textId="343B6CCD" w:rsidR="009C2E69" w:rsidRPr="008150A5" w:rsidRDefault="001A7762" w:rsidP="00874ECF">
            <w:pPr>
              <w:pStyle w:val="Kop3"/>
              <w:spacing w:after="0"/>
              <w:rPr>
                <w:rFonts w:ascii="Arial" w:hAnsi="Arial"/>
                <w:color w:val="FFFFFF"/>
              </w:rPr>
            </w:pPr>
            <w:proofErr w:type="spellStart"/>
            <w:r>
              <w:rPr>
                <w:rFonts w:ascii="Arial" w:hAnsi="Arial"/>
                <w:color w:val="FFFFFF"/>
              </w:rPr>
              <w:t>Ggevens</w:t>
            </w:r>
            <w:proofErr w:type="spellEnd"/>
            <w:r>
              <w:rPr>
                <w:rFonts w:ascii="Arial" w:hAnsi="Arial"/>
                <w:color w:val="FFFFFF"/>
              </w:rPr>
              <w:t xml:space="preserve">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clear" w:color="auto"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auto"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w:t>
            </w:r>
            <w:proofErr w:type="spellStart"/>
            <w:r w:rsidR="003C0E9F">
              <w:rPr>
                <w:rFonts w:ascii="Arial" w:hAnsi="Arial"/>
                <w:i/>
                <w:sz w:val="18"/>
              </w:rPr>
              <w:t>stuurgroepbijeenkomsten</w:t>
            </w:r>
            <w:proofErr w:type="spellEnd"/>
            <w:r w:rsidR="003C0E9F">
              <w:rPr>
                <w:rFonts w:ascii="Arial" w:hAnsi="Arial"/>
                <w:i/>
                <w:sz w:val="18"/>
              </w:rPr>
              <w:t xml:space="preserve"> of overlegvergaderingen met de opdrachtgever aanwezig te zijn.</w:t>
            </w:r>
          </w:p>
        </w:tc>
      </w:tr>
      <w:tr w:rsidR="009C2E69" w:rsidRPr="008150A5" w14:paraId="735E201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auto"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auto"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3C" w14:textId="77777777" w:rsidR="009C2E69" w:rsidRPr="008150A5" w:rsidRDefault="009C2E69" w:rsidP="00245B1E">
            <w:pPr>
              <w:rPr>
                <w:rFonts w:ascii="Garamond" w:hAnsi="Garamond"/>
                <w:sz w:val="22"/>
              </w:rPr>
            </w:pPr>
          </w:p>
        </w:tc>
      </w:tr>
      <w:tr w:rsidR="009C2E69" w:rsidRPr="008150A5" w14:paraId="735E2040" w14:textId="77777777" w:rsidTr="146A1C0A">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auto"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146A1C0A">
        <w:tblPrEx>
          <w:tblBorders>
            <w:bottom w:val="single" w:sz="4" w:space="0" w:color="auto"/>
          </w:tblBorders>
        </w:tblPrEx>
        <w:trPr>
          <w:trHeight w:val="357"/>
        </w:trPr>
        <w:tc>
          <w:tcPr>
            <w:tcW w:w="362" w:type="dxa"/>
            <w:tcBorders>
              <w:bottom w:val="single" w:sz="4" w:space="0" w:color="auto"/>
            </w:tcBorders>
          </w:tcPr>
          <w:p w14:paraId="735E2041"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146A1C0A">
        <w:tblPrEx>
          <w:tblBorders>
            <w:bottom w:val="single" w:sz="4" w:space="0" w:color="auto"/>
          </w:tblBorders>
        </w:tblPrEx>
        <w:trPr>
          <w:trHeight w:val="357"/>
        </w:trPr>
        <w:tc>
          <w:tcPr>
            <w:tcW w:w="362" w:type="dxa"/>
            <w:tcBorders>
              <w:bottom w:val="single" w:sz="4" w:space="0" w:color="auto"/>
            </w:tcBorders>
          </w:tcPr>
          <w:p w14:paraId="735E2045"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146A1C0A">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146A1C0A">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clear" w:color="auto" w:fill="auto"/>
          </w:tcPr>
          <w:p w14:paraId="735E2054" w14:textId="4D3F34E7" w:rsidR="004E73EF" w:rsidRPr="008150A5" w:rsidRDefault="00C21C4F" w:rsidP="00B17934">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735E205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auto"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auto"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auto"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80" w14:textId="77777777" w:rsidR="004E73EF" w:rsidRPr="008150A5" w:rsidRDefault="004E73EF" w:rsidP="00B17934">
            <w:pPr>
              <w:rPr>
                <w:rFonts w:ascii="Garamond" w:hAnsi="Garamond"/>
                <w:sz w:val="22"/>
              </w:rPr>
            </w:pPr>
          </w:p>
        </w:tc>
      </w:tr>
      <w:tr w:rsidR="00B17934" w:rsidRPr="008150A5" w14:paraId="735E2084" w14:textId="77777777" w:rsidTr="146A1C0A">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auto"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146A1C0A">
        <w:tblPrEx>
          <w:tblBorders>
            <w:bottom w:val="single" w:sz="4" w:space="0" w:color="auto"/>
          </w:tblBorders>
        </w:tblPrEx>
        <w:trPr>
          <w:trHeight w:val="357"/>
        </w:trPr>
        <w:tc>
          <w:tcPr>
            <w:tcW w:w="362" w:type="dxa"/>
            <w:tcBorders>
              <w:bottom w:val="single" w:sz="4" w:space="0" w:color="auto"/>
            </w:tcBorders>
          </w:tcPr>
          <w:p w14:paraId="735E2085"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146A1C0A">
        <w:tblPrEx>
          <w:tblBorders>
            <w:bottom w:val="single" w:sz="4" w:space="0" w:color="auto"/>
          </w:tblBorders>
        </w:tblPrEx>
        <w:trPr>
          <w:trHeight w:val="357"/>
        </w:trPr>
        <w:tc>
          <w:tcPr>
            <w:tcW w:w="362" w:type="dxa"/>
            <w:tcBorders>
              <w:bottom w:val="single" w:sz="4" w:space="0" w:color="auto"/>
            </w:tcBorders>
          </w:tcPr>
          <w:p w14:paraId="735E2089"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146A1C0A">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146A1C0A">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clear" w:color="auto"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146A1C0A">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auto"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auto"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F24AF3" w:rsidRPr="008150A5" w14:paraId="735E20B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auto"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auto"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auto"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auto"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auto"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auto"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auto"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auto"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auto"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auto"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auto"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431B6E" w:rsidRPr="008150A5" w14:paraId="735E20B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auto"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auto"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auto"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auto"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auto"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auto"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auto"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431B6E" w:rsidRPr="008150A5" w14:paraId="735E20C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431B6E" w:rsidRPr="008150A5" w14:paraId="735E20D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431B6E" w:rsidRPr="008150A5" w14:paraId="735E20E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431B6E" w:rsidRPr="008150A5" w14:paraId="735E20F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0FB" w14:textId="58CA2B7A"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w:t>
            </w:r>
          </w:p>
        </w:tc>
      </w:tr>
      <w:tr w:rsidR="00494CAD" w:rsidRPr="008150A5" w14:paraId="735E20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146A1C0A">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auto"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F24AF3" w:rsidRPr="008150A5" w14:paraId="735E21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auto"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auto"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auto"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auto"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auto"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auto"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auto" w:fill="auto"/>
          </w:tcPr>
          <w:p w14:paraId="735E210B" w14:textId="0E161627" w:rsidR="00494CAD" w:rsidRPr="008150A5" w:rsidRDefault="00494CAD" w:rsidP="00CE200B">
            <w:pPr>
              <w:spacing w:before="60" w:after="40"/>
              <w:rPr>
                <w:rFonts w:ascii="Garamond" w:hAnsi="Garamond"/>
                <w:b/>
                <w:sz w:val="22"/>
              </w:rPr>
            </w:pPr>
          </w:p>
        </w:tc>
      </w:tr>
      <w:tr w:rsidR="00F24AF3" w:rsidRPr="008150A5" w14:paraId="735E211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auto"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auto"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auto"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auto" w:fill="auto"/>
          </w:tcPr>
          <w:p w14:paraId="735E2114" w14:textId="005C87C6" w:rsidR="00494CAD" w:rsidRPr="008150A5" w:rsidRDefault="00494CAD" w:rsidP="00B07E4B">
            <w:pPr>
              <w:spacing w:before="60" w:after="40"/>
              <w:rPr>
                <w:rFonts w:ascii="Arial" w:hAnsi="Arial"/>
                <w:sz w:val="18"/>
              </w:rPr>
            </w:pPr>
          </w:p>
        </w:tc>
      </w:tr>
      <w:tr w:rsidR="00F24AF3" w:rsidRPr="008150A5" w14:paraId="735E211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1D" w14:textId="78D173D8" w:rsidR="00494CAD" w:rsidRPr="008150A5" w:rsidRDefault="00494CAD" w:rsidP="00B07E4B">
            <w:pPr>
              <w:spacing w:before="60" w:after="40"/>
              <w:rPr>
                <w:rFonts w:ascii="Arial" w:hAnsi="Arial"/>
                <w:sz w:val="18"/>
              </w:rPr>
            </w:pPr>
          </w:p>
        </w:tc>
      </w:tr>
      <w:tr w:rsidR="00F24AF3" w:rsidRPr="008150A5" w14:paraId="735E21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6" w14:textId="1656192A" w:rsidR="00297EB7" w:rsidRPr="008150A5" w:rsidRDefault="00297EB7" w:rsidP="001B2045">
            <w:pPr>
              <w:spacing w:before="60" w:after="40"/>
              <w:rPr>
                <w:rFonts w:ascii="Arial" w:hAnsi="Arial"/>
                <w:sz w:val="18"/>
              </w:rPr>
            </w:pPr>
          </w:p>
        </w:tc>
      </w:tr>
      <w:tr w:rsidR="00F24AF3" w:rsidRPr="008150A5" w14:paraId="735E213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F" w14:textId="00100D25" w:rsidR="00297EB7" w:rsidRPr="008150A5" w:rsidRDefault="00297EB7" w:rsidP="001B2045">
            <w:pPr>
              <w:spacing w:before="60" w:after="40"/>
              <w:rPr>
                <w:rFonts w:ascii="Arial" w:hAnsi="Arial"/>
                <w:sz w:val="18"/>
              </w:rPr>
            </w:pPr>
          </w:p>
        </w:tc>
      </w:tr>
      <w:tr w:rsidR="00F24AF3" w:rsidRPr="008150A5" w14:paraId="735E213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auto"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auto" w:fill="auto"/>
          </w:tcPr>
          <w:p w14:paraId="735E2138" w14:textId="02D4F05A" w:rsidR="00494CAD" w:rsidRPr="008150A5" w:rsidRDefault="00494CAD" w:rsidP="00B07E4B">
            <w:pPr>
              <w:spacing w:before="60" w:after="40"/>
              <w:rPr>
                <w:rFonts w:ascii="Arial" w:hAnsi="Arial"/>
                <w:sz w:val="18"/>
              </w:rPr>
            </w:pPr>
          </w:p>
        </w:tc>
      </w:tr>
      <w:tr w:rsidR="00494CAD" w:rsidRPr="008150A5" w14:paraId="735E21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146A1C0A">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auto"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auto"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auto"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auto" w:fill="auto"/>
          </w:tcPr>
          <w:p w14:paraId="735E2149" w14:textId="0E01414B" w:rsidR="00A87043" w:rsidRPr="008150A5" w:rsidRDefault="00ED0CDC" w:rsidP="00CE200B">
            <w:pPr>
              <w:spacing w:before="40"/>
              <w:rPr>
                <w:rFonts w:ascii="Garamond" w:hAnsi="Garamond"/>
                <w:b/>
                <w:sz w:val="22"/>
              </w:rPr>
            </w:pPr>
            <w:r>
              <w:rPr>
                <w:rFonts w:ascii="Garamond" w:hAnsi="Garamond"/>
                <w:b/>
                <w:sz w:val="22"/>
              </w:rPr>
              <w:t>A</w:t>
            </w:r>
            <w:r w:rsidR="00A87043">
              <w:rPr>
                <w:rFonts w:ascii="Garamond" w:hAnsi="Garamond"/>
                <w:b/>
                <w:sz w:val="22"/>
              </w:rPr>
              <w:t>dres</w:t>
            </w:r>
          </w:p>
        </w:tc>
        <w:tc>
          <w:tcPr>
            <w:tcW w:w="161" w:type="dxa"/>
            <w:gridSpan w:val="2"/>
            <w:tcBorders>
              <w:top w:val="nil"/>
              <w:left w:val="nil"/>
              <w:bottom w:val="nil"/>
              <w:right w:val="nil"/>
            </w:tcBorders>
            <w:shd w:val="clear" w:color="auto"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auto"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auto"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auto"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auto"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auto"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431B6E" w:rsidRPr="0046581A" w14:paraId="735E218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auto"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auto"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auto"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auto"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auto"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auto"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auto"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474321" w:rsidRPr="0046581A" w14:paraId="735E219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auto"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6E0EA5DF"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431B6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431B6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33863755"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431B6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431B6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6"/>
        <w:gridCol w:w="7"/>
        <w:gridCol w:w="24"/>
        <w:gridCol w:w="1052"/>
        <w:gridCol w:w="314"/>
        <w:gridCol w:w="566"/>
        <w:gridCol w:w="490"/>
        <w:gridCol w:w="75"/>
        <w:gridCol w:w="85"/>
        <w:gridCol w:w="26"/>
        <w:gridCol w:w="160"/>
        <w:gridCol w:w="13"/>
        <w:gridCol w:w="61"/>
        <w:gridCol w:w="160"/>
        <w:gridCol w:w="62"/>
        <w:gridCol w:w="266"/>
        <w:gridCol w:w="17"/>
        <w:gridCol w:w="143"/>
        <w:gridCol w:w="17"/>
        <w:gridCol w:w="342"/>
        <w:gridCol w:w="65"/>
        <w:gridCol w:w="113"/>
        <w:gridCol w:w="170"/>
        <w:gridCol w:w="124"/>
        <w:gridCol w:w="95"/>
        <w:gridCol w:w="66"/>
        <w:gridCol w:w="94"/>
        <w:gridCol w:w="160"/>
        <w:gridCol w:w="160"/>
        <w:gridCol w:w="157"/>
        <w:gridCol w:w="283"/>
        <w:gridCol w:w="120"/>
        <w:gridCol w:w="164"/>
        <w:gridCol w:w="142"/>
        <w:gridCol w:w="141"/>
        <w:gridCol w:w="19"/>
        <w:gridCol w:w="267"/>
        <w:gridCol w:w="112"/>
        <w:gridCol w:w="48"/>
        <w:gridCol w:w="121"/>
        <w:gridCol w:w="266"/>
        <w:gridCol w:w="160"/>
        <w:gridCol w:w="113"/>
        <w:gridCol w:w="160"/>
        <w:gridCol w:w="150"/>
        <w:gridCol w:w="713"/>
        <w:gridCol w:w="160"/>
        <w:gridCol w:w="106"/>
        <w:gridCol w:w="83"/>
        <w:gridCol w:w="46"/>
        <w:gridCol w:w="31"/>
        <w:gridCol w:w="106"/>
        <w:gridCol w:w="16"/>
        <w:gridCol w:w="160"/>
        <w:gridCol w:w="89"/>
        <w:gridCol w:w="45"/>
        <w:gridCol w:w="219"/>
        <w:gridCol w:w="65"/>
        <w:gridCol w:w="291"/>
        <w:gridCol w:w="584"/>
        <w:gridCol w:w="213"/>
      </w:tblGrid>
      <w:tr w:rsidR="00A87043" w:rsidRPr="008150A5" w14:paraId="735E2240" w14:textId="77777777" w:rsidTr="00C21C4F">
        <w:trPr>
          <w:trHeight w:hRule="exact" w:val="357"/>
        </w:trPr>
        <w:tc>
          <w:tcPr>
            <w:tcW w:w="354"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277" w:type="dxa"/>
            <w:gridSpan w:val="60"/>
            <w:tcBorders>
              <w:top w:val="nil"/>
              <w:left w:val="nil"/>
              <w:bottom w:val="nil"/>
              <w:right w:val="nil"/>
            </w:tcBorders>
            <w:shd w:val="pct50" w:color="000000" w:fill="auto"/>
          </w:tcPr>
          <w:p w14:paraId="735E223F" w14:textId="5EE8DE18"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8D6FFF">
        <w:trPr>
          <w:trHeight w:hRule="exact" w:val="119"/>
        </w:trPr>
        <w:tc>
          <w:tcPr>
            <w:tcW w:w="10631" w:type="dxa"/>
            <w:gridSpan w:val="62"/>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C21C4F">
        <w:trPr>
          <w:trHeight w:val="357"/>
        </w:trPr>
        <w:tc>
          <w:tcPr>
            <w:tcW w:w="354"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10</w:t>
            </w:r>
          </w:p>
        </w:tc>
        <w:tc>
          <w:tcPr>
            <w:tcW w:w="10277" w:type="dxa"/>
            <w:gridSpan w:val="60"/>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3EE4EBF0"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49" w14:textId="77777777" w:rsidTr="00C21C4F">
        <w:trPr>
          <w:trHeight w:val="357"/>
        </w:trPr>
        <w:tc>
          <w:tcPr>
            <w:tcW w:w="354"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8D6FFF">
        <w:trPr>
          <w:trHeight w:hRule="exact" w:val="119"/>
        </w:trPr>
        <w:tc>
          <w:tcPr>
            <w:tcW w:w="10631" w:type="dxa"/>
            <w:gridSpan w:val="62"/>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C21C4F">
        <w:trPr>
          <w:trHeight w:val="357"/>
        </w:trPr>
        <w:tc>
          <w:tcPr>
            <w:tcW w:w="354"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lastRenderedPageBreak/>
              <w:t>11</w:t>
            </w:r>
          </w:p>
        </w:tc>
        <w:tc>
          <w:tcPr>
            <w:tcW w:w="10277" w:type="dxa"/>
            <w:gridSpan w:val="60"/>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46FE7B47"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w:t>
            </w:r>
          </w:p>
        </w:tc>
      </w:tr>
      <w:tr w:rsidR="00A87043" w:rsidRPr="008150A5" w14:paraId="735E2252" w14:textId="77777777" w:rsidTr="00C21C4F">
        <w:trPr>
          <w:trHeight w:val="357"/>
        </w:trPr>
        <w:tc>
          <w:tcPr>
            <w:tcW w:w="354"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8D6FFF">
        <w:trPr>
          <w:trHeight w:hRule="exact" w:val="119"/>
        </w:trPr>
        <w:tc>
          <w:tcPr>
            <w:tcW w:w="10631" w:type="dxa"/>
            <w:gridSpan w:val="62"/>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C21C4F">
        <w:trPr>
          <w:trHeight w:val="357"/>
        </w:trPr>
        <w:tc>
          <w:tcPr>
            <w:tcW w:w="354"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277" w:type="dxa"/>
            <w:gridSpan w:val="60"/>
            <w:tcBorders>
              <w:top w:val="nil"/>
              <w:left w:val="nil"/>
              <w:bottom w:val="nil"/>
              <w:right w:val="nil"/>
            </w:tcBorders>
            <w:shd w:val="clear" w:color="000000" w:fill="auto"/>
          </w:tcPr>
          <w:p w14:paraId="735E2256" w14:textId="4793C828"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r w:rsidR="00472153">
              <w:rPr>
                <w:rFonts w:ascii="Garamond" w:hAnsi="Garamond"/>
                <w:b/>
                <w:sz w:val="22"/>
              </w:rPr>
              <w:t>.</w:t>
            </w:r>
          </w:p>
          <w:p w14:paraId="735E2257" w14:textId="0043C9CD"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5B" w14:textId="77777777" w:rsidTr="00C21C4F">
        <w:trPr>
          <w:trHeight w:val="357"/>
        </w:trPr>
        <w:tc>
          <w:tcPr>
            <w:tcW w:w="354"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8D6FFF">
        <w:trPr>
          <w:trHeight w:hRule="exact" w:val="119"/>
        </w:trPr>
        <w:tc>
          <w:tcPr>
            <w:tcW w:w="10631" w:type="dxa"/>
            <w:gridSpan w:val="62"/>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C21C4F">
        <w:trPr>
          <w:trHeight w:val="357"/>
        </w:trPr>
        <w:tc>
          <w:tcPr>
            <w:tcW w:w="354"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277" w:type="dxa"/>
            <w:gridSpan w:val="60"/>
            <w:tcBorders>
              <w:top w:val="nil"/>
              <w:left w:val="nil"/>
              <w:bottom w:val="nil"/>
              <w:right w:val="nil"/>
            </w:tcBorders>
            <w:shd w:val="clear" w:color="000000" w:fill="auto"/>
          </w:tcPr>
          <w:p w14:paraId="735E225F" w14:textId="26E31900" w:rsidR="00A87043" w:rsidRPr="008150A5" w:rsidRDefault="00A87043" w:rsidP="00ED2255">
            <w:pPr>
              <w:spacing w:before="40"/>
              <w:rPr>
                <w:rFonts w:ascii="Garamond" w:hAnsi="Garamond"/>
                <w:b/>
                <w:sz w:val="22"/>
              </w:rPr>
            </w:pPr>
            <w:r>
              <w:rPr>
                <w:rFonts w:ascii="Garamond" w:hAnsi="Garamond"/>
                <w:b/>
                <w:sz w:val="22"/>
              </w:rPr>
              <w:t xml:space="preserve">Beschrijf de </w:t>
            </w:r>
            <w:r w:rsidR="00602BEF">
              <w:rPr>
                <w:rFonts w:ascii="Garamond" w:hAnsi="Garamond"/>
                <w:b/>
                <w:sz w:val="22"/>
              </w:rPr>
              <w:t>relevantie voor onderwijsbeleid en -praktijk</w:t>
            </w:r>
            <w:r>
              <w:rPr>
                <w:rFonts w:ascii="Garamond" w:hAnsi="Garamond"/>
                <w:b/>
                <w:sz w:val="22"/>
              </w:rPr>
              <w:t>.</w:t>
            </w:r>
          </w:p>
          <w:p w14:paraId="735E2260" w14:textId="7923F5E9"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 omschrijving</w:t>
            </w:r>
            <w:r>
              <w:rPr>
                <w:rFonts w:ascii="Arial" w:hAnsi="Arial"/>
                <w:i/>
                <w:sz w:val="18"/>
              </w:rPr>
              <w:t>.</w:t>
            </w:r>
          </w:p>
        </w:tc>
      </w:tr>
      <w:tr w:rsidR="00A87043" w:rsidRPr="008150A5" w14:paraId="735E2264" w14:textId="77777777" w:rsidTr="00C21C4F">
        <w:trPr>
          <w:trHeight w:val="357"/>
        </w:trPr>
        <w:tc>
          <w:tcPr>
            <w:tcW w:w="354"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8D6FFF">
        <w:trPr>
          <w:trHeight w:hRule="exact" w:val="119"/>
        </w:trPr>
        <w:tc>
          <w:tcPr>
            <w:tcW w:w="10631" w:type="dxa"/>
            <w:gridSpan w:val="62"/>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C21C4F">
        <w:trPr>
          <w:trHeight w:val="357"/>
        </w:trPr>
        <w:tc>
          <w:tcPr>
            <w:tcW w:w="354"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277" w:type="dxa"/>
            <w:gridSpan w:val="60"/>
            <w:tcBorders>
              <w:top w:val="nil"/>
              <w:left w:val="nil"/>
              <w:bottom w:val="nil"/>
              <w:right w:val="nil"/>
            </w:tcBorders>
            <w:shd w:val="clear" w:color="000000" w:fill="auto"/>
          </w:tcPr>
          <w:p w14:paraId="735E2268" w14:textId="6DAE9B24" w:rsidR="00A87043" w:rsidRPr="008150A5" w:rsidRDefault="00A87043" w:rsidP="00ED2255">
            <w:pPr>
              <w:spacing w:before="40"/>
              <w:rPr>
                <w:rFonts w:ascii="Garamond" w:hAnsi="Garamond"/>
                <w:b/>
                <w:sz w:val="22"/>
              </w:rPr>
            </w:pPr>
            <w:r>
              <w:rPr>
                <w:rFonts w:ascii="Garamond" w:hAnsi="Garamond"/>
                <w:b/>
                <w:sz w:val="22"/>
              </w:rPr>
              <w:t xml:space="preserve">Beschrijf </w:t>
            </w:r>
            <w:r w:rsidR="005F113F">
              <w:rPr>
                <w:rFonts w:ascii="Garamond" w:hAnsi="Garamond"/>
                <w:b/>
                <w:sz w:val="22"/>
              </w:rPr>
              <w:t xml:space="preserve">en argumenteer </w:t>
            </w:r>
            <w:r>
              <w:rPr>
                <w:rFonts w:ascii="Garamond" w:hAnsi="Garamond"/>
                <w:b/>
                <w:sz w:val="22"/>
              </w:rPr>
              <w:t xml:space="preserve">de </w:t>
            </w:r>
            <w:r w:rsidR="00472153">
              <w:rPr>
                <w:rFonts w:ascii="Garamond" w:hAnsi="Garamond"/>
                <w:b/>
                <w:sz w:val="22"/>
              </w:rPr>
              <w:t xml:space="preserve">voorstellen tot valorisatie in het kader van dit project. </w:t>
            </w:r>
          </w:p>
          <w:p w14:paraId="735E2269" w14:textId="27656A01"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6D" w14:textId="77777777" w:rsidTr="00C21C4F">
        <w:trPr>
          <w:trHeight w:val="357"/>
        </w:trPr>
        <w:tc>
          <w:tcPr>
            <w:tcW w:w="354"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277" w:type="dxa"/>
            <w:gridSpan w:val="60"/>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C21C4F">
        <w:trPr>
          <w:trHeight w:val="357"/>
        </w:trPr>
        <w:tc>
          <w:tcPr>
            <w:tcW w:w="354"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3"/>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9194" w:type="dxa"/>
            <w:gridSpan w:val="57"/>
            <w:tcBorders>
              <w:top w:val="nil"/>
              <w:left w:val="nil"/>
              <w:bottom w:val="nil"/>
              <w:right w:val="nil"/>
            </w:tcBorders>
            <w:shd w:val="clear" w:color="000000" w:fill="auto"/>
          </w:tcPr>
          <w:p w14:paraId="735E2275" w14:textId="2A8916F5" w:rsidR="00A87043" w:rsidRPr="008150A5" w:rsidRDefault="00197617" w:rsidP="00ED2255">
            <w:pPr>
              <w:spacing w:before="60" w:after="40"/>
              <w:rPr>
                <w:rFonts w:ascii="Arial" w:hAnsi="Arial"/>
                <w:sz w:val="18"/>
              </w:rPr>
            </w:pPr>
            <w:r>
              <w:rPr>
                <w:rFonts w:ascii="Arial" w:hAnsi="Arial"/>
                <w:sz w:val="18"/>
              </w:rPr>
              <w:t>M</w:t>
            </w:r>
            <w:r w:rsidR="00A87043">
              <w:rPr>
                <w:rFonts w:ascii="Arial" w:hAnsi="Arial"/>
                <w:sz w:val="18"/>
              </w:rPr>
              <w:t>aanden</w:t>
            </w:r>
          </w:p>
        </w:tc>
      </w:tr>
      <w:tr w:rsidR="00A87043" w:rsidRPr="00375727" w14:paraId="735E2278" w14:textId="77777777" w:rsidTr="008D6FFF">
        <w:trPr>
          <w:trHeight w:hRule="exact" w:val="119"/>
        </w:trPr>
        <w:tc>
          <w:tcPr>
            <w:tcW w:w="10631" w:type="dxa"/>
            <w:gridSpan w:val="62"/>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C21C4F">
        <w:trPr>
          <w:trHeight w:val="357"/>
        </w:trPr>
        <w:tc>
          <w:tcPr>
            <w:tcW w:w="354"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277" w:type="dxa"/>
            <w:gridSpan w:val="60"/>
            <w:tcBorders>
              <w:top w:val="nil"/>
              <w:left w:val="nil"/>
              <w:bottom w:val="nil"/>
              <w:right w:val="nil"/>
            </w:tcBorders>
            <w:shd w:val="clear" w:color="000000" w:fill="auto"/>
          </w:tcPr>
          <w:p w14:paraId="735E227A" w14:textId="4E8D20FC" w:rsidR="00A87043" w:rsidRPr="008150A5" w:rsidRDefault="00A87043" w:rsidP="00ED2255">
            <w:pPr>
              <w:spacing w:before="40"/>
              <w:rPr>
                <w:rFonts w:ascii="Garamond" w:hAnsi="Garamond"/>
                <w:b/>
                <w:sz w:val="22"/>
              </w:rPr>
            </w:pPr>
            <w:r>
              <w:rPr>
                <w:rFonts w:ascii="Garamond" w:hAnsi="Garamond"/>
                <w:b/>
                <w:sz w:val="22"/>
              </w:rPr>
              <w:t>Beschrijf</w:t>
            </w:r>
            <w:r w:rsidR="005F113F">
              <w:rPr>
                <w:rFonts w:ascii="Garamond" w:hAnsi="Garamond"/>
                <w:b/>
                <w:sz w:val="22"/>
              </w:rPr>
              <w:t xml:space="preserve"> en argumenteer</w:t>
            </w:r>
            <w:r>
              <w:rPr>
                <w:rFonts w:ascii="Garamond" w:hAnsi="Garamond"/>
                <w:b/>
                <w:sz w:val="22"/>
              </w:rPr>
              <w:t xml:space="preserve"> </w:t>
            </w:r>
            <w:r w:rsidR="00235824">
              <w:rPr>
                <w:rFonts w:ascii="Garamond" w:hAnsi="Garamond"/>
                <w:b/>
                <w:sz w:val="22"/>
              </w:rPr>
              <w:t xml:space="preserve">het plan van aanpak en de bijhorende timing </w:t>
            </w:r>
            <w:r>
              <w:rPr>
                <w:rFonts w:ascii="Garamond" w:hAnsi="Garamond"/>
                <w:b/>
                <w:sz w:val="22"/>
              </w:rPr>
              <w:t>van het onderzoeksproject.</w:t>
            </w:r>
          </w:p>
          <w:p w14:paraId="735E227B" w14:textId="7D0228B8"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 Geef per werkingsjaar de verschillende fasen van het onderzoek weer, met de daarin geplande activiteiten</w:t>
            </w:r>
            <w:r w:rsidR="0073369D">
              <w:rPr>
                <w:rFonts w:ascii="Arial" w:hAnsi="Arial"/>
                <w:i/>
                <w:sz w:val="18"/>
              </w:rPr>
              <w:t xml:space="preserve">. Geef ook </w:t>
            </w:r>
            <w:r w:rsidR="00545350">
              <w:rPr>
                <w:rFonts w:ascii="FlandersArtSans-Regular" w:hAnsi="FlandersArtSans-Regular"/>
              </w:rPr>
              <w:t xml:space="preserve">de </w:t>
            </w:r>
            <w:r w:rsidR="00545350" w:rsidRPr="00545350">
              <w:rPr>
                <w:rFonts w:ascii="Arial" w:hAnsi="Arial" w:cs="Arial"/>
                <w:i/>
                <w:iCs/>
                <w:sz w:val="18"/>
                <w:szCs w:val="18"/>
              </w:rPr>
              <w:t xml:space="preserve">maatregelen </w:t>
            </w:r>
            <w:proofErr w:type="spellStart"/>
            <w:r w:rsidR="00545350" w:rsidRPr="00545350">
              <w:rPr>
                <w:rFonts w:ascii="Arial" w:hAnsi="Arial" w:cs="Arial"/>
                <w:i/>
                <w:iCs/>
                <w:sz w:val="18"/>
                <w:szCs w:val="18"/>
              </w:rPr>
              <w:t>i.h.k.v</w:t>
            </w:r>
            <w:proofErr w:type="spellEnd"/>
            <w:r w:rsidR="00545350" w:rsidRPr="00545350">
              <w:rPr>
                <w:rFonts w:ascii="Arial" w:hAnsi="Arial" w:cs="Arial"/>
                <w:i/>
                <w:iCs/>
                <w:sz w:val="18"/>
                <w:szCs w:val="18"/>
              </w:rPr>
              <w:t>. algemene risk management (zowel naar impact van corona, data-veiligheid en -management en mogelijke belangenconflicten</w:t>
            </w:r>
            <w:r w:rsidR="00A72390">
              <w:rPr>
                <w:rFonts w:ascii="Arial" w:hAnsi="Arial" w:cs="Arial"/>
                <w:i/>
                <w:iCs/>
                <w:sz w:val="18"/>
                <w:szCs w:val="18"/>
              </w:rPr>
              <w:t>)</w:t>
            </w:r>
            <w:r w:rsidR="00545350" w:rsidRPr="00545350">
              <w:rPr>
                <w:rFonts w:ascii="Arial" w:hAnsi="Arial" w:cs="Arial"/>
                <w:i/>
                <w:iCs/>
                <w:sz w:val="18"/>
                <w:szCs w:val="18"/>
              </w:rPr>
              <w:t xml:space="preserve"> aan.</w:t>
            </w:r>
          </w:p>
        </w:tc>
      </w:tr>
      <w:tr w:rsidR="00A87043" w:rsidRPr="008150A5" w14:paraId="735E227F" w14:textId="77777777" w:rsidTr="00C21C4F">
        <w:trPr>
          <w:trHeight w:val="357"/>
        </w:trPr>
        <w:tc>
          <w:tcPr>
            <w:tcW w:w="354"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8D6FFF">
        <w:trPr>
          <w:trHeight w:hRule="exact" w:val="356"/>
        </w:trPr>
        <w:tc>
          <w:tcPr>
            <w:tcW w:w="10631" w:type="dxa"/>
            <w:gridSpan w:val="62"/>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C21C4F">
        <w:trPr>
          <w:trHeight w:hRule="exact" w:val="357"/>
        </w:trPr>
        <w:tc>
          <w:tcPr>
            <w:tcW w:w="354"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8D6FFF">
        <w:trPr>
          <w:trHeight w:hRule="exact" w:val="119"/>
        </w:trPr>
        <w:tc>
          <w:tcPr>
            <w:tcW w:w="10631" w:type="dxa"/>
            <w:gridSpan w:val="62"/>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C21C4F">
        <w:trPr>
          <w:trHeight w:val="357"/>
        </w:trPr>
        <w:tc>
          <w:tcPr>
            <w:tcW w:w="354"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277" w:type="dxa"/>
            <w:gridSpan w:val="60"/>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27795244" w14:textId="21E2CC6F" w:rsidR="00A31071" w:rsidRPr="00A31071" w:rsidRDefault="00A31071" w:rsidP="00A31071">
            <w:pPr>
              <w:jc w:val="both"/>
              <w:rPr>
                <w:rFonts w:ascii="Arial" w:hAnsi="Arial" w:cs="Arial"/>
                <w:i/>
                <w:sz w:val="18"/>
                <w:szCs w:val="18"/>
              </w:rPr>
            </w:pPr>
            <w:r w:rsidRPr="00A31071">
              <w:rPr>
                <w:rFonts w:ascii="Arial" w:hAnsi="Arial" w:cs="Arial"/>
                <w:i/>
                <w:sz w:val="18"/>
                <w:szCs w:val="18"/>
              </w:rPr>
              <w:t xml:space="preserve">Beschrijf beknopt uw </w:t>
            </w:r>
            <w:r>
              <w:rPr>
                <w:rFonts w:ascii="Arial" w:hAnsi="Arial" w:cs="Arial"/>
                <w:i/>
                <w:sz w:val="18"/>
                <w:szCs w:val="18"/>
              </w:rPr>
              <w:t>e</w:t>
            </w:r>
            <w:r w:rsidRPr="00A31071">
              <w:rPr>
                <w:rFonts w:ascii="Arial" w:hAnsi="Arial" w:cs="Arial"/>
                <w:i/>
                <w:sz w:val="18"/>
                <w:szCs w:val="18"/>
              </w:rPr>
              <w:t>rvaring en expertise in soortgelijke wetenschappelijke onderzoeken (inclusief dataverzameling en -analyse) en ontwikkeling van valorisatievormen; uw vertrouwdheid met</w:t>
            </w:r>
            <w:r w:rsidR="00CB455A">
              <w:rPr>
                <w:rFonts w:ascii="Arial" w:hAnsi="Arial" w:cs="Arial"/>
                <w:i/>
                <w:sz w:val="18"/>
                <w:szCs w:val="18"/>
              </w:rPr>
              <w:t xml:space="preserve"> de vereiste</w:t>
            </w:r>
            <w:r w:rsidRPr="00A31071">
              <w:rPr>
                <w:rFonts w:ascii="Arial" w:hAnsi="Arial" w:cs="Arial"/>
                <w:i/>
                <w:sz w:val="18"/>
                <w:szCs w:val="18"/>
              </w:rPr>
              <w:t xml:space="preserve"> theoretische kaders; uw vertrouwdheid met het Vlaamse onderwijslandschap; en uw management- en organisatievaardigheden van het team, bestaande uit onder andere: het opzetten van gelijkaardige onderzoeksprojecten; het betrekken van voor het onderzoek relevante stakeholders en experten; en het opzetten van effectieve </w:t>
            </w:r>
            <w:proofErr w:type="spellStart"/>
            <w:r w:rsidRPr="00A31071">
              <w:rPr>
                <w:rFonts w:ascii="Arial" w:hAnsi="Arial" w:cs="Arial"/>
                <w:i/>
                <w:sz w:val="18"/>
                <w:szCs w:val="18"/>
              </w:rPr>
              <w:t>governance</w:t>
            </w:r>
            <w:proofErr w:type="spellEnd"/>
            <w:r w:rsidRPr="00A31071">
              <w:rPr>
                <w:rFonts w:ascii="Arial" w:hAnsi="Arial" w:cs="Arial"/>
                <w:i/>
                <w:sz w:val="18"/>
                <w:szCs w:val="18"/>
              </w:rPr>
              <w:t xml:space="preserve">-structuren om de in het opzet bepaalde resultaten tijdig en kwaliteitsvol te realiseren. </w:t>
            </w:r>
          </w:p>
          <w:p w14:paraId="735E2289" w14:textId="7455D54A" w:rsidR="00A87043" w:rsidRPr="00F722CC" w:rsidRDefault="00A87043" w:rsidP="00ED2255">
            <w:pPr>
              <w:spacing w:before="60" w:after="40"/>
              <w:rPr>
                <w:rFonts w:ascii="Arial" w:hAnsi="Arial"/>
                <w:i/>
                <w:sz w:val="18"/>
              </w:rPr>
            </w:pPr>
            <w:r>
              <w:rPr>
                <w:rFonts w:ascii="Arial" w:hAnsi="Arial"/>
                <w:i/>
                <w:sz w:val="18"/>
              </w:rPr>
              <w:t>.</w:t>
            </w:r>
          </w:p>
        </w:tc>
      </w:tr>
      <w:tr w:rsidR="00A87043" w:rsidRPr="008150A5" w14:paraId="735E229D" w14:textId="77777777" w:rsidTr="00C21C4F">
        <w:trPr>
          <w:trHeight w:val="4296"/>
        </w:trPr>
        <w:tc>
          <w:tcPr>
            <w:tcW w:w="354"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8D6FFF">
        <w:trPr>
          <w:trHeight w:hRule="exact" w:val="95"/>
        </w:trPr>
        <w:tc>
          <w:tcPr>
            <w:tcW w:w="10631" w:type="dxa"/>
            <w:gridSpan w:val="62"/>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C21C4F">
        <w:trPr>
          <w:trHeight w:hRule="exact" w:val="357"/>
        </w:trPr>
        <w:tc>
          <w:tcPr>
            <w:tcW w:w="354"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8D6FFF">
        <w:trPr>
          <w:trHeight w:hRule="exact" w:val="194"/>
        </w:trPr>
        <w:tc>
          <w:tcPr>
            <w:tcW w:w="10631" w:type="dxa"/>
            <w:gridSpan w:val="62"/>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C21C4F">
        <w:trPr>
          <w:trHeight w:hRule="exact" w:val="357"/>
        </w:trPr>
        <w:tc>
          <w:tcPr>
            <w:tcW w:w="354"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277" w:type="dxa"/>
            <w:gridSpan w:val="60"/>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8D6FFF">
        <w:trPr>
          <w:trHeight w:hRule="exact" w:val="119"/>
        </w:trPr>
        <w:tc>
          <w:tcPr>
            <w:tcW w:w="10631" w:type="dxa"/>
            <w:gridSpan w:val="62"/>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8D6FFF">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270" w:type="dxa"/>
            <w:gridSpan w:val="59"/>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lastRenderedPageBreak/>
              <w:t xml:space="preserve">Vul dit overzicht in voor alle </w:t>
            </w:r>
            <w:proofErr w:type="spellStart"/>
            <w:r>
              <w:rPr>
                <w:rFonts w:ascii="Arial" w:hAnsi="Arial"/>
                <w:i/>
                <w:sz w:val="18"/>
              </w:rPr>
              <w:t>kredietaanvragende</w:t>
            </w:r>
            <w:proofErr w:type="spellEnd"/>
            <w:r>
              <w:rPr>
                <w:rFonts w:ascii="Arial" w:hAnsi="Arial"/>
                <w:i/>
                <w:sz w:val="18"/>
              </w:rPr>
              <w:t xml:space="preserve"> instellingen samen. </w:t>
            </w:r>
          </w:p>
        </w:tc>
      </w:tr>
      <w:tr w:rsidR="00C73B4A" w:rsidRPr="008150A5" w14:paraId="735E22BB" w14:textId="77777777" w:rsidTr="008D6FFF">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7"/>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4"/>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1153" w:type="dxa"/>
            <w:gridSpan w:val="4"/>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8D6FFF">
        <w:trPr>
          <w:trHeight w:hRule="exact" w:val="119"/>
        </w:trPr>
        <w:tc>
          <w:tcPr>
            <w:tcW w:w="10631" w:type="dxa"/>
            <w:gridSpan w:val="62"/>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8D6FFF">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1"/>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9"/>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8D6FFF">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8D6FFF">
        <w:trPr>
          <w:trHeight w:hRule="exact" w:val="119"/>
        </w:trPr>
        <w:tc>
          <w:tcPr>
            <w:tcW w:w="10631" w:type="dxa"/>
            <w:gridSpan w:val="62"/>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8D6FFF">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8D6FFF">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5EF2C9A0" w:rsidR="00C73B4A" w:rsidRPr="008150A5" w:rsidRDefault="00C73B4A" w:rsidP="00B73E83">
            <w:pPr>
              <w:spacing w:before="40"/>
              <w:jc w:val="right"/>
              <w:rPr>
                <w:rFonts w:ascii="Garamond" w:hAnsi="Garamond"/>
                <w:b/>
                <w:sz w:val="22"/>
              </w:rPr>
            </w:pPr>
          </w:p>
        </w:tc>
        <w:tc>
          <w:tcPr>
            <w:tcW w:w="160" w:type="dxa"/>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8D6FFF">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8D6FFF">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r>
              <w:rPr>
                <w:rFonts w:ascii="Garamond" w:hAnsi="Garamond"/>
                <w:sz w:val="22"/>
              </w:rPr>
              <w:t>onderaanneming</w:t>
            </w:r>
          </w:p>
        </w:tc>
        <w:tc>
          <w:tcPr>
            <w:tcW w:w="160" w:type="dxa"/>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8D6FFF">
        <w:trPr>
          <w:trHeight w:hRule="exact" w:val="119"/>
        </w:trPr>
        <w:tc>
          <w:tcPr>
            <w:tcW w:w="10631" w:type="dxa"/>
            <w:gridSpan w:val="62"/>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8D6FFF">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8"/>
            <w:tcBorders>
              <w:top w:val="single" w:sz="12" w:space="0" w:color="auto"/>
              <w:left w:val="nil"/>
              <w:bottom w:val="single" w:sz="12" w:space="0" w:color="auto"/>
              <w:right w:val="nil"/>
            </w:tcBorders>
            <w:shd w:val="clear" w:color="000000" w:fill="auto"/>
          </w:tcPr>
          <w:p w14:paraId="735E2312" w14:textId="7440533B"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w:t>
            </w:r>
          </w:p>
        </w:tc>
        <w:tc>
          <w:tcPr>
            <w:tcW w:w="160" w:type="dxa"/>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441605" w:rsidRPr="008150A5" w14:paraId="735E231F" w14:textId="77777777" w:rsidTr="008D6FFF">
        <w:trPr>
          <w:trHeight w:hRule="exact" w:val="213"/>
        </w:trPr>
        <w:tc>
          <w:tcPr>
            <w:tcW w:w="10631" w:type="dxa"/>
            <w:gridSpan w:val="62"/>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C21C4F">
        <w:trPr>
          <w:trHeight w:hRule="exact" w:val="357"/>
        </w:trPr>
        <w:tc>
          <w:tcPr>
            <w:tcW w:w="354"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277" w:type="dxa"/>
            <w:gridSpan w:val="60"/>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Pr>
          <w:p w14:paraId="735E2323" w14:textId="77777777" w:rsidR="00441605" w:rsidRPr="008150A5" w:rsidRDefault="00441605" w:rsidP="00ED2255">
            <w:pPr>
              <w:rPr>
                <w:rFonts w:ascii="Garamond" w:hAnsi="Garamond"/>
                <w:sz w:val="22"/>
              </w:rPr>
            </w:pPr>
          </w:p>
        </w:tc>
      </w:tr>
      <w:tr w:rsidR="00441605" w:rsidRPr="008150A5" w14:paraId="735E2328"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277" w:type="dxa"/>
            <w:gridSpan w:val="60"/>
            <w:tcBorders>
              <w:bottom w:val="nil"/>
            </w:tcBorders>
            <w:shd w:val="clear" w:color="000000" w:fill="auto"/>
          </w:tcPr>
          <w:p w14:paraId="735E2326" w14:textId="77777777" w:rsidR="00441605" w:rsidRDefault="00441605" w:rsidP="00ED2255">
            <w:pPr>
              <w:pStyle w:val="Kop3"/>
            </w:pPr>
            <w:r>
              <w:t xml:space="preserve">Vul hieronder in hoeveel </w:t>
            </w:r>
            <w:proofErr w:type="spellStart"/>
            <w:r>
              <w:t>kredietaanvragende</w:t>
            </w:r>
            <w:proofErr w:type="spellEnd"/>
            <w:r>
              <w:t xml:space="preserv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 xml:space="preserve">Als er verschillende instellingen kredieten aanvragen voor het onderzoek, dan stelt u de begroting voor elke instelling afzonderlijk op. U moet voor elke </w:t>
            </w:r>
            <w:proofErr w:type="spellStart"/>
            <w:r>
              <w:rPr>
                <w:rFonts w:ascii="Arial" w:hAnsi="Arial"/>
                <w:i/>
                <w:sz w:val="18"/>
              </w:rPr>
              <w:t>kredietaanvragende</w:t>
            </w:r>
            <w:proofErr w:type="spellEnd"/>
            <w:r>
              <w:rPr>
                <w:rFonts w:ascii="Arial" w:hAnsi="Arial"/>
                <w:i/>
                <w:sz w:val="18"/>
              </w:rPr>
              <w:t xml:space="preserv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C21C4F">
        <w:trPr>
          <w:trHeight w:val="357"/>
        </w:trPr>
        <w:tc>
          <w:tcPr>
            <w:tcW w:w="354"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3"/>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9194" w:type="dxa"/>
            <w:gridSpan w:val="57"/>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8D6FFF">
        <w:trPr>
          <w:trHeight w:hRule="exact" w:val="119"/>
        </w:trPr>
        <w:tc>
          <w:tcPr>
            <w:tcW w:w="10631" w:type="dxa"/>
            <w:gridSpan w:val="62"/>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C21C4F">
        <w:trPr>
          <w:trHeight w:val="357"/>
        </w:trPr>
        <w:tc>
          <w:tcPr>
            <w:tcW w:w="354"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277" w:type="dxa"/>
            <w:gridSpan w:val="60"/>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 xml:space="preserve">Geef hieronder een gedetailleerd overzicht van de personeelskosten van de </w:t>
            </w:r>
            <w:proofErr w:type="spellStart"/>
            <w:r>
              <w:rPr>
                <w:rFonts w:ascii="Garamond" w:hAnsi="Garamond"/>
                <w:b/>
                <w:sz w:val="22"/>
              </w:rPr>
              <w:t>kredietvragende</w:t>
            </w:r>
            <w:proofErr w:type="spellEnd"/>
            <w:r>
              <w:rPr>
                <w:rFonts w:ascii="Garamond" w:hAnsi="Garamond"/>
                <w:b/>
                <w:sz w:val="22"/>
              </w:rPr>
              <w:t xml:space="preserv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8D6FFF">
        <w:trPr>
          <w:trHeight w:hRule="exact" w:val="119"/>
        </w:trPr>
        <w:tc>
          <w:tcPr>
            <w:tcW w:w="10631" w:type="dxa"/>
            <w:gridSpan w:val="62"/>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C21C4F">
        <w:trPr>
          <w:cantSplit/>
          <w:trHeight w:val="357"/>
        </w:trPr>
        <w:tc>
          <w:tcPr>
            <w:tcW w:w="354"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8"/>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506" w:type="dxa"/>
            <w:gridSpan w:val="7"/>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8D6FFF">
        <w:trPr>
          <w:trHeight w:hRule="exact" w:val="119"/>
        </w:trPr>
        <w:tc>
          <w:tcPr>
            <w:tcW w:w="10631" w:type="dxa"/>
            <w:gridSpan w:val="62"/>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C21C4F">
        <w:trPr>
          <w:cantSplit/>
          <w:trHeight w:val="357"/>
        </w:trPr>
        <w:tc>
          <w:tcPr>
            <w:tcW w:w="354"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C21C4F">
        <w:trPr>
          <w:cantSplit/>
          <w:trHeight w:val="357"/>
        </w:trPr>
        <w:tc>
          <w:tcPr>
            <w:tcW w:w="354"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C21C4F">
        <w:trPr>
          <w:cantSplit/>
          <w:trHeight w:val="357"/>
        </w:trPr>
        <w:tc>
          <w:tcPr>
            <w:tcW w:w="354"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8D6FFF">
        <w:trPr>
          <w:trHeight w:hRule="exact" w:val="119"/>
        </w:trPr>
        <w:tc>
          <w:tcPr>
            <w:tcW w:w="10631" w:type="dxa"/>
            <w:gridSpan w:val="62"/>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C21C4F">
        <w:trPr>
          <w:cantSplit/>
          <w:trHeight w:val="357"/>
        </w:trPr>
        <w:tc>
          <w:tcPr>
            <w:tcW w:w="354"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8D6FFF">
        <w:trPr>
          <w:trHeight w:hRule="exact" w:val="119"/>
        </w:trPr>
        <w:tc>
          <w:tcPr>
            <w:tcW w:w="10631" w:type="dxa"/>
            <w:gridSpan w:val="62"/>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C21C4F">
        <w:trPr>
          <w:cantSplit/>
          <w:trHeight w:val="357"/>
        </w:trPr>
        <w:tc>
          <w:tcPr>
            <w:tcW w:w="354"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C21C4F">
        <w:trPr>
          <w:cantSplit/>
          <w:trHeight w:val="357"/>
        </w:trPr>
        <w:tc>
          <w:tcPr>
            <w:tcW w:w="354"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C21C4F">
        <w:trPr>
          <w:cantSplit/>
          <w:trHeight w:val="357"/>
        </w:trPr>
        <w:tc>
          <w:tcPr>
            <w:tcW w:w="354"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8D6FFF">
        <w:trPr>
          <w:trHeight w:hRule="exact" w:val="119"/>
        </w:trPr>
        <w:tc>
          <w:tcPr>
            <w:tcW w:w="10631" w:type="dxa"/>
            <w:gridSpan w:val="62"/>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C21C4F">
        <w:trPr>
          <w:cantSplit/>
          <w:trHeight w:val="357"/>
        </w:trPr>
        <w:tc>
          <w:tcPr>
            <w:tcW w:w="354"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8D6FFF">
        <w:trPr>
          <w:trHeight w:hRule="exact" w:val="119"/>
        </w:trPr>
        <w:tc>
          <w:tcPr>
            <w:tcW w:w="10631" w:type="dxa"/>
            <w:gridSpan w:val="62"/>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C21C4F">
        <w:trPr>
          <w:cantSplit/>
          <w:trHeight w:val="357"/>
        </w:trPr>
        <w:tc>
          <w:tcPr>
            <w:tcW w:w="354"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8D6FFF">
        <w:trPr>
          <w:trHeight w:hRule="exact" w:val="119"/>
        </w:trPr>
        <w:tc>
          <w:tcPr>
            <w:tcW w:w="10631" w:type="dxa"/>
            <w:gridSpan w:val="62"/>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C21C4F">
        <w:trPr>
          <w:trHeight w:val="357"/>
        </w:trPr>
        <w:tc>
          <w:tcPr>
            <w:tcW w:w="354"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277" w:type="dxa"/>
            <w:gridSpan w:val="60"/>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8D6FFF">
        <w:trPr>
          <w:trHeight w:hRule="exact" w:val="119"/>
        </w:trPr>
        <w:tc>
          <w:tcPr>
            <w:tcW w:w="10631" w:type="dxa"/>
            <w:gridSpan w:val="62"/>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C21C4F">
        <w:trPr>
          <w:trHeight w:val="357"/>
        </w:trPr>
        <w:tc>
          <w:tcPr>
            <w:tcW w:w="348"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0"/>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2054" w:type="dxa"/>
            <w:gridSpan w:val="14"/>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8D6FFF">
        <w:trPr>
          <w:trHeight w:hRule="exact" w:val="119"/>
        </w:trPr>
        <w:tc>
          <w:tcPr>
            <w:tcW w:w="10631" w:type="dxa"/>
            <w:gridSpan w:val="62"/>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C21C4F">
        <w:trPr>
          <w:trHeight w:val="357"/>
        </w:trPr>
        <w:tc>
          <w:tcPr>
            <w:tcW w:w="348"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9"/>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C21C4F">
        <w:trPr>
          <w:trHeight w:val="357"/>
        </w:trPr>
        <w:tc>
          <w:tcPr>
            <w:tcW w:w="348"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C21C4F">
        <w:trPr>
          <w:trHeight w:val="357"/>
        </w:trPr>
        <w:tc>
          <w:tcPr>
            <w:tcW w:w="348"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C21C4F">
        <w:trPr>
          <w:trHeight w:val="357"/>
        </w:trPr>
        <w:tc>
          <w:tcPr>
            <w:tcW w:w="348"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C21C4F">
        <w:trPr>
          <w:trHeight w:val="357"/>
        </w:trPr>
        <w:tc>
          <w:tcPr>
            <w:tcW w:w="348"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C21C4F">
        <w:trPr>
          <w:trHeight w:val="357"/>
        </w:trPr>
        <w:tc>
          <w:tcPr>
            <w:tcW w:w="348"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C21C4F">
        <w:trPr>
          <w:trHeight w:val="357"/>
        </w:trPr>
        <w:tc>
          <w:tcPr>
            <w:tcW w:w="348"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C21C4F">
        <w:trPr>
          <w:trHeight w:val="357"/>
        </w:trPr>
        <w:tc>
          <w:tcPr>
            <w:tcW w:w="348"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C21C4F">
        <w:trPr>
          <w:trHeight w:val="357"/>
        </w:trPr>
        <w:tc>
          <w:tcPr>
            <w:tcW w:w="348"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C21C4F">
        <w:trPr>
          <w:trHeight w:val="357"/>
        </w:trPr>
        <w:tc>
          <w:tcPr>
            <w:tcW w:w="348"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C21C4F">
        <w:trPr>
          <w:trHeight w:val="357"/>
        </w:trPr>
        <w:tc>
          <w:tcPr>
            <w:tcW w:w="348"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C21C4F">
        <w:trPr>
          <w:trHeight w:val="357"/>
        </w:trPr>
        <w:tc>
          <w:tcPr>
            <w:tcW w:w="348"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5"/>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2"/>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8D6FFF">
        <w:trPr>
          <w:trHeight w:hRule="exact" w:val="119"/>
        </w:trPr>
        <w:tc>
          <w:tcPr>
            <w:tcW w:w="10631" w:type="dxa"/>
            <w:gridSpan w:val="62"/>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C21C4F">
        <w:trPr>
          <w:trHeight w:val="357"/>
        </w:trPr>
        <w:tc>
          <w:tcPr>
            <w:tcW w:w="348"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17"/>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9"/>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8D6FFF">
        <w:trPr>
          <w:trHeight w:hRule="exact" w:val="119"/>
        </w:trPr>
        <w:tc>
          <w:tcPr>
            <w:tcW w:w="10631" w:type="dxa"/>
            <w:gridSpan w:val="62"/>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C21C4F">
        <w:trPr>
          <w:trHeight w:val="357"/>
        </w:trPr>
        <w:tc>
          <w:tcPr>
            <w:tcW w:w="348"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283" w:type="dxa"/>
            <w:gridSpan w:val="61"/>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 xml:space="preserve">Vul hieronder de </w:t>
            </w:r>
            <w:proofErr w:type="spellStart"/>
            <w:r>
              <w:rPr>
                <w:rFonts w:ascii="Garamond" w:hAnsi="Garamond"/>
                <w:b/>
                <w:sz w:val="22"/>
              </w:rPr>
              <w:t>apparatuurkosten</w:t>
            </w:r>
            <w:proofErr w:type="spellEnd"/>
            <w:r>
              <w:rPr>
                <w:rFonts w:ascii="Garamond" w:hAnsi="Garamond"/>
                <w:b/>
                <w:sz w:val="22"/>
              </w:rPr>
              <w:t xml:space="preserve">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w:t>
            </w:r>
            <w:proofErr w:type="spellStart"/>
            <w:r w:rsidRPr="00FC6411">
              <w:rPr>
                <w:rFonts w:ascii="Arial" w:hAnsi="Arial"/>
                <w:i/>
                <w:sz w:val="18"/>
              </w:rPr>
              <w:t>apparatuurkosten</w:t>
            </w:r>
            <w:proofErr w:type="spellEnd"/>
            <w:r w:rsidRPr="00FC6411">
              <w:rPr>
                <w:rFonts w:ascii="Arial" w:hAnsi="Arial"/>
                <w:i/>
                <w:sz w:val="18"/>
              </w:rPr>
              <w:t xml:space="preserve">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8D6FFF">
        <w:trPr>
          <w:trHeight w:hRule="exact" w:val="119"/>
        </w:trPr>
        <w:tc>
          <w:tcPr>
            <w:tcW w:w="10631" w:type="dxa"/>
            <w:gridSpan w:val="62"/>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C21C4F">
        <w:trPr>
          <w:trHeight w:val="357"/>
        </w:trPr>
        <w:tc>
          <w:tcPr>
            <w:tcW w:w="348"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98" w14:textId="6F3D6201" w:rsidR="00441605" w:rsidRPr="008150A5" w:rsidRDefault="00A86FAB" w:rsidP="00ED2255">
            <w:pPr>
              <w:spacing w:before="40"/>
              <w:rPr>
                <w:rFonts w:ascii="Garamond" w:hAnsi="Garamond"/>
                <w:b/>
                <w:sz w:val="22"/>
              </w:rPr>
            </w:pPr>
            <w:r>
              <w:rPr>
                <w:rFonts w:ascii="Garamond" w:hAnsi="Garamond"/>
                <w:b/>
                <w:sz w:val="22"/>
              </w:rPr>
              <w:t>A</w:t>
            </w:r>
            <w:r w:rsidR="00441605">
              <w:rPr>
                <w:rFonts w:ascii="Garamond" w:hAnsi="Garamond"/>
                <w:b/>
                <w:sz w:val="22"/>
              </w:rPr>
              <w:t>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39"/>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788" w:type="dxa"/>
            <w:gridSpan w:val="10"/>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8D6FFF">
        <w:trPr>
          <w:trHeight w:hRule="exact" w:val="119"/>
        </w:trPr>
        <w:tc>
          <w:tcPr>
            <w:tcW w:w="10631" w:type="dxa"/>
            <w:gridSpan w:val="62"/>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C21C4F">
        <w:trPr>
          <w:trHeight w:val="357"/>
        </w:trPr>
        <w:tc>
          <w:tcPr>
            <w:tcW w:w="348"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39"/>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C21C4F">
        <w:trPr>
          <w:trHeight w:val="357"/>
        </w:trPr>
        <w:tc>
          <w:tcPr>
            <w:tcW w:w="348"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C21C4F">
        <w:trPr>
          <w:trHeight w:val="357"/>
        </w:trPr>
        <w:tc>
          <w:tcPr>
            <w:tcW w:w="348"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C21C4F">
        <w:trPr>
          <w:trHeight w:val="357"/>
        </w:trPr>
        <w:tc>
          <w:tcPr>
            <w:tcW w:w="348"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283" w:type="dxa"/>
            <w:gridSpan w:val="61"/>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Vul hieronder de kosten voor onderaanneming in (indien van toepassing)</w:t>
            </w:r>
          </w:p>
          <w:p w14:paraId="735E24BA" w14:textId="3760E3A6" w:rsidR="00C73B4A" w:rsidRPr="00556CFF" w:rsidRDefault="00C73B4A" w:rsidP="00185C86">
            <w:pPr>
              <w:spacing w:before="40" w:after="40"/>
              <w:rPr>
                <w:rFonts w:ascii="Arial" w:hAnsi="Arial"/>
                <w:i/>
                <w:sz w:val="18"/>
              </w:rPr>
            </w:pPr>
            <w:r w:rsidRPr="00556CFF">
              <w:rPr>
                <w:rFonts w:ascii="Arial" w:hAnsi="Arial"/>
                <w:i/>
                <w:sz w:val="18"/>
              </w:rPr>
              <w:t>De onderaanneming is de overeenkomst waarbij de opdrachthouder onder zijn verantwoordelijkheid, een andere persoon, de onderaannemer genoemd, de volledige of gedeeltelijke uitvoering toevertrouwt van een aannemingsovereenkomst die hij met de opdrachtgever</w:t>
            </w:r>
            <w:r w:rsidR="0044541A">
              <w:rPr>
                <w:rFonts w:ascii="Arial" w:hAnsi="Arial"/>
                <w:i/>
                <w:sz w:val="18"/>
              </w:rPr>
              <w:t xml:space="preserve"> </w:t>
            </w:r>
            <w:r w:rsidRPr="00556CFF">
              <w:rPr>
                <w:rFonts w:ascii="Arial" w:hAnsi="Arial"/>
                <w:i/>
                <w:sz w:val="18"/>
              </w:rPr>
              <w:t>gesloten heeft.</w:t>
            </w:r>
          </w:p>
        </w:tc>
      </w:tr>
      <w:tr w:rsidR="00C73B4A" w:rsidRPr="008150A5" w14:paraId="735E24BD" w14:textId="77777777" w:rsidTr="008D6FFF">
        <w:trPr>
          <w:trHeight w:hRule="exact" w:val="119"/>
        </w:trPr>
        <w:tc>
          <w:tcPr>
            <w:tcW w:w="10631" w:type="dxa"/>
            <w:gridSpan w:val="62"/>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C21C4F">
        <w:trPr>
          <w:trHeight w:val="357"/>
        </w:trPr>
        <w:tc>
          <w:tcPr>
            <w:tcW w:w="348"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BF" w14:textId="04268D8E" w:rsidR="00C73B4A" w:rsidRPr="008150A5" w:rsidRDefault="00A86FAB" w:rsidP="00B73E83">
            <w:pPr>
              <w:spacing w:before="60" w:after="40"/>
              <w:rPr>
                <w:rFonts w:ascii="Garamond" w:hAnsi="Garamond"/>
                <w:b/>
                <w:sz w:val="22"/>
              </w:rPr>
            </w:pPr>
            <w:r>
              <w:rPr>
                <w:rFonts w:ascii="Garamond" w:hAnsi="Garamond"/>
                <w:b/>
                <w:sz w:val="22"/>
              </w:rPr>
              <w:t>B</w:t>
            </w:r>
            <w:r w:rsidR="00C73B4A">
              <w:rPr>
                <w:rFonts w:ascii="Garamond" w:hAnsi="Garamond"/>
                <w:b/>
                <w:sz w:val="22"/>
              </w:rPr>
              <w:t>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664" w:type="dxa"/>
            <w:gridSpan w:val="52"/>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8D6FFF">
        <w:trPr>
          <w:trHeight w:hRule="exact" w:val="119"/>
        </w:trPr>
        <w:tc>
          <w:tcPr>
            <w:tcW w:w="10631" w:type="dxa"/>
            <w:gridSpan w:val="62"/>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C21C4F">
        <w:trPr>
          <w:trHeight w:val="357"/>
        </w:trPr>
        <w:tc>
          <w:tcPr>
            <w:tcW w:w="348"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664" w:type="dxa"/>
            <w:gridSpan w:val="52"/>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8D6FFF">
        <w:trPr>
          <w:trHeight w:hRule="exact" w:val="119"/>
        </w:trPr>
        <w:tc>
          <w:tcPr>
            <w:tcW w:w="10631" w:type="dxa"/>
            <w:gridSpan w:val="62"/>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C21C4F">
        <w:trPr>
          <w:trHeight w:val="357"/>
        </w:trPr>
        <w:tc>
          <w:tcPr>
            <w:tcW w:w="348"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283" w:type="dxa"/>
            <w:gridSpan w:val="61"/>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C21C4F">
        <w:trPr>
          <w:trHeight w:val="1339"/>
        </w:trPr>
        <w:tc>
          <w:tcPr>
            <w:tcW w:w="348"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p>
        </w:tc>
        <w:tc>
          <w:tcPr>
            <w:tcW w:w="10283" w:type="dxa"/>
            <w:gridSpan w:val="61"/>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8D6FFF">
        <w:trPr>
          <w:trHeight w:hRule="exact" w:val="214"/>
        </w:trPr>
        <w:tc>
          <w:tcPr>
            <w:tcW w:w="10631" w:type="dxa"/>
            <w:gridSpan w:val="62"/>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C21C4F">
        <w:trPr>
          <w:trHeight w:hRule="exact" w:val="357"/>
        </w:trPr>
        <w:tc>
          <w:tcPr>
            <w:tcW w:w="348"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283" w:type="dxa"/>
            <w:gridSpan w:val="61"/>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8D6FFF">
        <w:trPr>
          <w:trHeight w:hRule="exact" w:val="119"/>
        </w:trPr>
        <w:tc>
          <w:tcPr>
            <w:tcW w:w="10631" w:type="dxa"/>
            <w:gridSpan w:val="62"/>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C21C4F">
        <w:trPr>
          <w:trHeight w:val="357"/>
        </w:trPr>
        <w:tc>
          <w:tcPr>
            <w:tcW w:w="348"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283" w:type="dxa"/>
            <w:gridSpan w:val="61"/>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8D6FFF">
        <w:trPr>
          <w:trHeight w:hRule="exact" w:val="119"/>
        </w:trPr>
        <w:tc>
          <w:tcPr>
            <w:tcW w:w="10631" w:type="dxa"/>
            <w:gridSpan w:val="62"/>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C21C4F">
        <w:trPr>
          <w:trHeight w:val="357"/>
        </w:trPr>
        <w:tc>
          <w:tcPr>
            <w:tcW w:w="348"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2"/>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682" w:type="dxa"/>
            <w:gridSpan w:val="9"/>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8D6FFF">
        <w:trPr>
          <w:trHeight w:hRule="exact" w:val="119"/>
        </w:trPr>
        <w:tc>
          <w:tcPr>
            <w:tcW w:w="10631" w:type="dxa"/>
            <w:gridSpan w:val="62"/>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C21C4F">
        <w:trPr>
          <w:trHeight w:val="357"/>
        </w:trPr>
        <w:tc>
          <w:tcPr>
            <w:tcW w:w="348"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C21C4F">
        <w:trPr>
          <w:trHeight w:val="357"/>
        </w:trPr>
        <w:tc>
          <w:tcPr>
            <w:tcW w:w="348"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C21C4F">
        <w:trPr>
          <w:trHeight w:val="357"/>
        </w:trPr>
        <w:tc>
          <w:tcPr>
            <w:tcW w:w="348"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8D6FFF">
        <w:trPr>
          <w:trHeight w:hRule="exact" w:val="119"/>
        </w:trPr>
        <w:tc>
          <w:tcPr>
            <w:tcW w:w="10631" w:type="dxa"/>
            <w:gridSpan w:val="62"/>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C21C4F">
        <w:trPr>
          <w:trHeight w:val="357"/>
        </w:trPr>
        <w:tc>
          <w:tcPr>
            <w:tcW w:w="348"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C21C4F">
        <w:trPr>
          <w:trHeight w:val="357"/>
        </w:trPr>
        <w:tc>
          <w:tcPr>
            <w:tcW w:w="348"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xml:space="preserve">: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E40896">
              <w:rPr>
                <w:rFonts w:ascii="Arial" w:hAnsi="Arial"/>
                <w:sz w:val="18"/>
              </w:rPr>
            </w:r>
            <w:r w:rsidR="00E4089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8D6FFF">
        <w:trPr>
          <w:trHeight w:hRule="exact" w:val="119"/>
        </w:trPr>
        <w:tc>
          <w:tcPr>
            <w:tcW w:w="10631" w:type="dxa"/>
            <w:gridSpan w:val="62"/>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C21C4F">
        <w:trPr>
          <w:trHeight w:val="357"/>
        </w:trPr>
        <w:tc>
          <w:tcPr>
            <w:tcW w:w="348"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3"/>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8D6FFF">
        <w:trPr>
          <w:trHeight w:hRule="exact" w:val="119"/>
        </w:trPr>
        <w:tc>
          <w:tcPr>
            <w:tcW w:w="10631" w:type="dxa"/>
            <w:gridSpan w:val="62"/>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D" w14:textId="77777777" w:rsidTr="008D6FFF">
        <w:trPr>
          <w:trHeight w:hRule="exact" w:val="68"/>
        </w:trPr>
        <w:tc>
          <w:tcPr>
            <w:tcW w:w="10631" w:type="dxa"/>
            <w:gridSpan w:val="62"/>
            <w:tcBorders>
              <w:top w:val="nil"/>
              <w:left w:val="nil"/>
              <w:bottom w:val="nil"/>
              <w:right w:val="nil"/>
            </w:tcBorders>
          </w:tcPr>
          <w:p w14:paraId="735E254C" w14:textId="77777777" w:rsidR="0096617A" w:rsidRDefault="0096617A"/>
        </w:tc>
      </w:tr>
      <w:tr w:rsidR="0096617A" w:rsidRPr="008150A5" w14:paraId="735E254F" w14:textId="77777777" w:rsidTr="008D6FFF">
        <w:trPr>
          <w:trHeight w:hRule="exact" w:val="68"/>
        </w:trPr>
        <w:tc>
          <w:tcPr>
            <w:tcW w:w="10631" w:type="dxa"/>
            <w:gridSpan w:val="62"/>
            <w:tcBorders>
              <w:top w:val="nil"/>
              <w:left w:val="nil"/>
              <w:bottom w:val="nil"/>
              <w:right w:val="nil"/>
            </w:tcBorders>
          </w:tcPr>
          <w:p w14:paraId="735E254E" w14:textId="77777777" w:rsidR="0096617A" w:rsidRDefault="0096617A"/>
        </w:tc>
      </w:tr>
      <w:tr w:rsidR="0096617A" w:rsidRPr="008150A5" w14:paraId="735E2552" w14:textId="77777777" w:rsidTr="008D6FFF">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270" w:type="dxa"/>
            <w:gridSpan w:val="59"/>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8D6FFF">
        <w:trPr>
          <w:trHeight w:hRule="exact" w:val="194"/>
        </w:trPr>
        <w:tc>
          <w:tcPr>
            <w:tcW w:w="10631" w:type="dxa"/>
            <w:gridSpan w:val="62"/>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C21C4F">
        <w:trPr>
          <w:trHeight w:hRule="exact" w:val="357"/>
        </w:trPr>
        <w:tc>
          <w:tcPr>
            <w:tcW w:w="354"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277" w:type="dxa"/>
            <w:gridSpan w:val="60"/>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8D6FFF">
        <w:trPr>
          <w:trHeight w:hRule="exact" w:val="119"/>
        </w:trPr>
        <w:tc>
          <w:tcPr>
            <w:tcW w:w="10631" w:type="dxa"/>
            <w:gridSpan w:val="62"/>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8D6FFF">
        <w:trPr>
          <w:trHeight w:val="357"/>
        </w:trPr>
        <w:tc>
          <w:tcPr>
            <w:tcW w:w="361" w:type="dxa"/>
            <w:gridSpan w:val="3"/>
            <w:tcBorders>
              <w:top w:val="nil"/>
              <w:left w:val="nil"/>
              <w:bottom w:val="nil"/>
              <w:right w:val="nil"/>
            </w:tcBorders>
          </w:tcPr>
          <w:p w14:paraId="735E255A" w14:textId="7A4CE1F0" w:rsidR="0096617A" w:rsidRPr="00375727" w:rsidRDefault="0046358C" w:rsidP="00F62268">
            <w:pPr>
              <w:spacing w:before="40"/>
              <w:jc w:val="right"/>
              <w:rPr>
                <w:rFonts w:ascii="Garamond" w:hAnsi="Garamond"/>
                <w:b/>
                <w:sz w:val="22"/>
                <w:szCs w:val="22"/>
              </w:rPr>
            </w:pPr>
            <w:r>
              <w:rPr>
                <w:rFonts w:ascii="Garamond" w:hAnsi="Garamond"/>
                <w:b/>
                <w:sz w:val="22"/>
                <w:szCs w:val="22"/>
              </w:rPr>
              <w:t>26</w:t>
            </w:r>
          </w:p>
        </w:tc>
        <w:tc>
          <w:tcPr>
            <w:tcW w:w="10270" w:type="dxa"/>
            <w:gridSpan w:val="59"/>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8D6FFF">
        <w:trPr>
          <w:trHeight w:hRule="exact" w:val="119"/>
        </w:trPr>
        <w:tc>
          <w:tcPr>
            <w:tcW w:w="10631" w:type="dxa"/>
            <w:gridSpan w:val="62"/>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8D6FFF">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270" w:type="dxa"/>
            <w:gridSpan w:val="59"/>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8D6FFF">
        <w:trPr>
          <w:trHeight w:hRule="exact" w:val="119"/>
        </w:trPr>
        <w:tc>
          <w:tcPr>
            <w:tcW w:w="10631" w:type="dxa"/>
            <w:gridSpan w:val="62"/>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8D6FFF" w:rsidRPr="008150A5" w14:paraId="735E2568" w14:textId="77777777" w:rsidTr="00C2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3897" w:type="dxa"/>
          <w:cantSplit/>
          <w:trHeight w:val="701"/>
        </w:trPr>
        <w:tc>
          <w:tcPr>
            <w:tcW w:w="385" w:type="dxa"/>
            <w:gridSpan w:val="4"/>
          </w:tcPr>
          <w:p w14:paraId="735E2564" w14:textId="77777777" w:rsidR="008D6FFF" w:rsidRPr="008150A5" w:rsidRDefault="008D6FFF" w:rsidP="00ED2255">
            <w:pPr>
              <w:spacing w:before="40"/>
              <w:jc w:val="right"/>
              <w:rPr>
                <w:rFonts w:ascii="Garamond" w:hAnsi="Garamond"/>
                <w:b/>
                <w:sz w:val="22"/>
              </w:rPr>
            </w:pPr>
          </w:p>
        </w:tc>
        <w:tc>
          <w:tcPr>
            <w:tcW w:w="6189" w:type="dxa"/>
            <w:gridSpan w:val="34"/>
            <w:shd w:val="clear" w:color="000000" w:fill="auto"/>
          </w:tcPr>
          <w:p w14:paraId="735E2565" w14:textId="3F3FC24B" w:rsidR="008D6FFF" w:rsidRPr="008150A5" w:rsidRDefault="008D6FFF" w:rsidP="00ED2255">
            <w:pPr>
              <w:pStyle w:val="Kop2"/>
              <w:spacing w:before="80"/>
              <w:jc w:val="right"/>
              <w:rPr>
                <w:b w:val="0"/>
                <w:i/>
              </w:rPr>
            </w:pPr>
          </w:p>
        </w:tc>
        <w:tc>
          <w:tcPr>
            <w:tcW w:w="160" w:type="dxa"/>
            <w:gridSpan w:val="2"/>
            <w:shd w:val="clear" w:color="000000" w:fill="auto"/>
          </w:tcPr>
          <w:p w14:paraId="735E2566" w14:textId="77777777" w:rsidR="008D6FFF" w:rsidRPr="008150A5" w:rsidRDefault="008D6FFF" w:rsidP="00ED2255">
            <w:pPr>
              <w:rPr>
                <w:rFonts w:ascii="Garamond" w:hAnsi="Garamond"/>
                <w:sz w:val="22"/>
              </w:rPr>
            </w:pPr>
          </w:p>
        </w:tc>
      </w:tr>
      <w:tr w:rsidR="008D6FFF" w:rsidRPr="008150A5" w14:paraId="735E2578" w14:textId="77777777" w:rsidTr="00C21C4F">
        <w:trPr>
          <w:gridAfter w:val="22"/>
          <w:wAfter w:w="3897" w:type="dxa"/>
          <w:cantSplit/>
          <w:trHeight w:val="357"/>
        </w:trPr>
        <w:tc>
          <w:tcPr>
            <w:tcW w:w="385" w:type="dxa"/>
            <w:gridSpan w:val="4"/>
            <w:tcBorders>
              <w:top w:val="nil"/>
              <w:left w:val="nil"/>
              <w:bottom w:val="nil"/>
              <w:right w:val="nil"/>
            </w:tcBorders>
          </w:tcPr>
          <w:p w14:paraId="735E256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6A" w14:textId="77777777" w:rsidR="008D6FFF" w:rsidRPr="008150A5" w:rsidRDefault="008D6FFF"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8D6FFF" w:rsidRPr="008150A5" w:rsidRDefault="008D6FFF" w:rsidP="00ED2255">
            <w:pPr>
              <w:spacing w:before="60" w:after="40"/>
              <w:jc w:val="right"/>
              <w:rPr>
                <w:rFonts w:ascii="Arial" w:hAnsi="Arial"/>
                <w:sz w:val="18"/>
              </w:rPr>
            </w:pPr>
            <w:r w:rsidRPr="008150A5">
              <w:rPr>
                <w:rFonts w:ascii="Arial" w:hAnsi="Arial"/>
                <w:sz w:val="18"/>
              </w:rPr>
              <w:t>dag</w:t>
            </w: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8D6FFF" w:rsidRPr="008150A5" w:rsidRDefault="008D6FFF"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8D6FFF" w:rsidRPr="008150A5" w:rsidRDefault="008D6FFF"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2"/>
            <w:tcBorders>
              <w:top w:val="nil"/>
              <w:left w:val="single" w:sz="4" w:space="0" w:color="auto"/>
              <w:bottom w:val="nil"/>
              <w:right w:val="single" w:sz="4" w:space="0" w:color="auto"/>
            </w:tcBorders>
            <w:shd w:val="clear" w:color="000000" w:fill="auto"/>
          </w:tcPr>
          <w:p w14:paraId="735E2576" w14:textId="77777777" w:rsidR="008D6FFF" w:rsidRPr="008150A5" w:rsidRDefault="008D6FFF" w:rsidP="00ED2255">
            <w:pPr>
              <w:spacing w:before="60" w:after="40"/>
              <w:rPr>
                <w:rFonts w:ascii="Garamond" w:hAnsi="Garamond"/>
                <w:b/>
                <w:sz w:val="22"/>
              </w:rPr>
            </w:pPr>
          </w:p>
        </w:tc>
      </w:tr>
      <w:tr w:rsidR="008D6FFF" w14:paraId="735E2580" w14:textId="77777777" w:rsidTr="00C21C4F">
        <w:trPr>
          <w:gridAfter w:val="22"/>
          <w:wAfter w:w="3897" w:type="dxa"/>
          <w:cantSplit/>
          <w:trHeight w:val="709"/>
        </w:trPr>
        <w:tc>
          <w:tcPr>
            <w:tcW w:w="385" w:type="dxa"/>
            <w:gridSpan w:val="4"/>
            <w:tcBorders>
              <w:top w:val="nil"/>
              <w:left w:val="nil"/>
              <w:bottom w:val="nil"/>
              <w:right w:val="nil"/>
            </w:tcBorders>
          </w:tcPr>
          <w:p w14:paraId="735E257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7A" w14:textId="77777777" w:rsidR="008D6FFF" w:rsidRPr="008150A5" w:rsidRDefault="008D6FFF" w:rsidP="00ED2255">
            <w:pPr>
              <w:spacing w:before="40"/>
              <w:jc w:val="right"/>
              <w:rPr>
                <w:rFonts w:ascii="Garamond" w:hAnsi="Garamond"/>
                <w:sz w:val="22"/>
              </w:rPr>
            </w:pPr>
            <w:r w:rsidRPr="008150A5">
              <w:rPr>
                <w:rFonts w:ascii="Garamond" w:hAnsi="Garamond"/>
                <w:sz w:val="22"/>
              </w:rPr>
              <w:t>handtekening</w:t>
            </w:r>
          </w:p>
          <w:p w14:paraId="735E257B" w14:textId="77777777" w:rsidR="008D6FFF" w:rsidRPr="008150A5" w:rsidRDefault="008D6FFF" w:rsidP="00ED2255">
            <w:pPr>
              <w:spacing w:before="40"/>
              <w:jc w:val="right"/>
              <w:rPr>
                <w:rFonts w:ascii="Garamond" w:hAnsi="Garamond"/>
                <w:sz w:val="22"/>
              </w:rPr>
            </w:pPr>
          </w:p>
          <w:p w14:paraId="735E257C" w14:textId="77777777" w:rsidR="008D6FFF" w:rsidRPr="008150A5" w:rsidRDefault="008D6FFF" w:rsidP="00ED2255">
            <w:pPr>
              <w:spacing w:before="40"/>
              <w:jc w:val="right"/>
              <w:rPr>
                <w:rFonts w:ascii="Garamond" w:hAnsi="Garamond"/>
                <w:sz w:val="22"/>
              </w:rPr>
            </w:pPr>
          </w:p>
        </w:tc>
        <w:tc>
          <w:tcPr>
            <w:tcW w:w="4257" w:type="dxa"/>
            <w:gridSpan w:val="31"/>
            <w:tcBorders>
              <w:top w:val="nil"/>
              <w:left w:val="nil"/>
              <w:bottom w:val="dotted" w:sz="6" w:space="0" w:color="auto"/>
              <w:right w:val="nil"/>
            </w:tcBorders>
            <w:shd w:val="clear" w:color="000000" w:fill="auto"/>
          </w:tcPr>
          <w:p w14:paraId="735E257D"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7E" w14:textId="77777777" w:rsidR="008D6FFF" w:rsidRDefault="008D6FFF" w:rsidP="00ED2255">
            <w:pPr>
              <w:spacing w:before="80"/>
              <w:rPr>
                <w:rFonts w:ascii="Garamond" w:hAnsi="Garamond"/>
                <w:b/>
                <w:sz w:val="22"/>
              </w:rPr>
            </w:pPr>
          </w:p>
        </w:tc>
      </w:tr>
      <w:tr w:rsidR="008D6FFF" w14:paraId="735E2586" w14:textId="77777777" w:rsidTr="00C21C4F">
        <w:trPr>
          <w:gridAfter w:val="22"/>
          <w:wAfter w:w="3897" w:type="dxa"/>
          <w:cantSplit/>
          <w:trHeight w:val="357"/>
        </w:trPr>
        <w:tc>
          <w:tcPr>
            <w:tcW w:w="385" w:type="dxa"/>
            <w:gridSpan w:val="4"/>
            <w:tcBorders>
              <w:top w:val="nil"/>
              <w:left w:val="nil"/>
              <w:bottom w:val="nil"/>
              <w:right w:val="nil"/>
            </w:tcBorders>
          </w:tcPr>
          <w:p w14:paraId="735E2581"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82" w14:textId="77777777" w:rsidR="008D6FFF" w:rsidRPr="008150A5" w:rsidRDefault="008D6FFF" w:rsidP="00ED2255">
            <w:pPr>
              <w:spacing w:before="40"/>
              <w:jc w:val="right"/>
              <w:rPr>
                <w:rFonts w:ascii="Garamond" w:hAnsi="Garamond"/>
                <w:sz w:val="22"/>
              </w:rPr>
            </w:pPr>
            <w:r>
              <w:rPr>
                <w:rFonts w:ascii="Garamond" w:hAnsi="Garamond"/>
                <w:sz w:val="22"/>
              </w:rPr>
              <w:t>voor- en achternaam</w:t>
            </w:r>
          </w:p>
        </w:tc>
        <w:tc>
          <w:tcPr>
            <w:tcW w:w="4257" w:type="dxa"/>
            <w:gridSpan w:val="31"/>
            <w:tcBorders>
              <w:top w:val="nil"/>
              <w:left w:val="nil"/>
              <w:bottom w:val="dotted" w:sz="6" w:space="0" w:color="auto"/>
              <w:right w:val="nil"/>
            </w:tcBorders>
            <w:shd w:val="clear" w:color="000000" w:fill="auto"/>
          </w:tcPr>
          <w:p w14:paraId="735E2583"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84" w14:textId="77777777" w:rsidR="008D6FFF" w:rsidRDefault="008D6FFF" w:rsidP="00ED2255">
            <w:pPr>
              <w:spacing w:before="80"/>
              <w:rPr>
                <w:rFonts w:ascii="Garamond" w:hAnsi="Garamond"/>
                <w:b/>
                <w:sz w:val="22"/>
              </w:rPr>
            </w:pPr>
          </w:p>
        </w:tc>
      </w:tr>
      <w:tr w:rsidR="0096617A" w:rsidRPr="008150A5" w14:paraId="735E2588" w14:textId="77777777" w:rsidTr="008D6FFF">
        <w:trPr>
          <w:trHeight w:hRule="exact" w:val="194"/>
        </w:trPr>
        <w:tc>
          <w:tcPr>
            <w:tcW w:w="10631" w:type="dxa"/>
            <w:gridSpan w:val="62"/>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375727" w14:paraId="735E258D" w14:textId="77777777" w:rsidTr="008D6FFF">
        <w:trPr>
          <w:trHeight w:hRule="exact" w:val="119"/>
        </w:trPr>
        <w:tc>
          <w:tcPr>
            <w:tcW w:w="10631" w:type="dxa"/>
            <w:gridSpan w:val="62"/>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637" w14:textId="77777777" w:rsidTr="00C21C4F">
        <w:trPr>
          <w:gridAfter w:val="1"/>
          <w:wAfter w:w="213" w:type="dxa"/>
          <w:trHeight w:hRule="exact" w:val="385"/>
        </w:trPr>
        <w:tc>
          <w:tcPr>
            <w:tcW w:w="10418" w:type="dxa"/>
            <w:gridSpan w:val="61"/>
            <w:tcBorders>
              <w:top w:val="nil"/>
              <w:left w:val="nil"/>
              <w:bottom w:val="nil"/>
              <w:right w:val="nil"/>
            </w:tcBorders>
          </w:tcPr>
          <w:p w14:paraId="735E2636" w14:textId="77777777" w:rsidR="0096617A" w:rsidRPr="008150A5" w:rsidRDefault="0096617A" w:rsidP="00ED2255">
            <w:pPr>
              <w:rPr>
                <w:rFonts w:ascii="Arial" w:hAnsi="Arial"/>
                <w:sz w:val="22"/>
              </w:rPr>
            </w:pPr>
          </w:p>
        </w:tc>
      </w:tr>
      <w:tr w:rsidR="0096617A" w:rsidRPr="008150A5" w14:paraId="735E263A" w14:textId="77777777" w:rsidTr="00C21C4F">
        <w:trPr>
          <w:gridAfter w:val="1"/>
          <w:wAfter w:w="213" w:type="dxa"/>
          <w:trHeight w:hRule="exact" w:val="357"/>
        </w:trPr>
        <w:tc>
          <w:tcPr>
            <w:tcW w:w="361" w:type="dxa"/>
            <w:gridSpan w:val="3"/>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C21C4F">
        <w:trPr>
          <w:gridAfter w:val="1"/>
          <w:wAfter w:w="213" w:type="dxa"/>
          <w:trHeight w:hRule="exact" w:val="119"/>
        </w:trPr>
        <w:tc>
          <w:tcPr>
            <w:tcW w:w="10418" w:type="dxa"/>
            <w:gridSpan w:val="61"/>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C21C4F">
        <w:trPr>
          <w:gridAfter w:val="1"/>
          <w:wAfter w:w="213" w:type="dxa"/>
          <w:trHeight w:val="357"/>
        </w:trPr>
        <w:tc>
          <w:tcPr>
            <w:tcW w:w="361" w:type="dxa"/>
            <w:gridSpan w:val="3"/>
            <w:tcBorders>
              <w:top w:val="nil"/>
              <w:left w:val="nil"/>
              <w:bottom w:val="nil"/>
              <w:right w:val="nil"/>
            </w:tcBorders>
          </w:tcPr>
          <w:p w14:paraId="735E263D" w14:textId="7284A028" w:rsidR="0096617A" w:rsidRPr="007462C9" w:rsidRDefault="0046358C" w:rsidP="00F62268">
            <w:pPr>
              <w:spacing w:before="40"/>
              <w:jc w:val="right"/>
              <w:rPr>
                <w:rFonts w:ascii="Garamond" w:hAnsi="Garamond"/>
                <w:b/>
                <w:sz w:val="22"/>
                <w:szCs w:val="22"/>
              </w:rPr>
            </w:pPr>
            <w:r>
              <w:rPr>
                <w:rFonts w:ascii="Garamond" w:hAnsi="Garamond"/>
                <w:b/>
                <w:sz w:val="22"/>
                <w:szCs w:val="22"/>
              </w:rPr>
              <w:t>27</w:t>
            </w:r>
          </w:p>
        </w:tc>
        <w:tc>
          <w:tcPr>
            <w:tcW w:w="10057" w:type="dxa"/>
            <w:gridSpan w:val="58"/>
            <w:tcBorders>
              <w:top w:val="nil"/>
              <w:left w:val="nil"/>
              <w:bottom w:val="nil"/>
              <w:right w:val="nil"/>
            </w:tcBorders>
            <w:shd w:val="clear" w:color="000000" w:fill="auto"/>
          </w:tcPr>
          <w:p w14:paraId="735E263F" w14:textId="2D25BB66" w:rsidR="00EE4911" w:rsidRPr="007462C9" w:rsidRDefault="007462C9" w:rsidP="00482DB3">
            <w:pPr>
              <w:jc w:val="both"/>
              <w:rPr>
                <w:rFonts w:ascii="Arial" w:hAnsi="Arial"/>
                <w:i/>
                <w:sz w:val="18"/>
                <w:lang w:val="nl-BE"/>
              </w:rPr>
            </w:pPr>
            <w:r w:rsidRPr="007462C9">
              <w:rPr>
                <w:rFonts w:ascii="Arial" w:hAnsi="Arial" w:cs="Arial"/>
                <w:i/>
                <w:iCs/>
                <w:sz w:val="18"/>
                <w:szCs w:val="18"/>
              </w:rPr>
              <w:t xml:space="preserve">De offertes moeten ten laatste op </w:t>
            </w:r>
            <w:r w:rsidR="009B2A53">
              <w:rPr>
                <w:rFonts w:ascii="Arial" w:hAnsi="Arial" w:cs="Arial"/>
                <w:i/>
                <w:iCs/>
                <w:sz w:val="18"/>
                <w:szCs w:val="18"/>
              </w:rPr>
              <w:t>29 augustus</w:t>
            </w:r>
            <w:r w:rsidR="007B1674">
              <w:rPr>
                <w:rFonts w:ascii="Arial" w:hAnsi="Arial" w:cs="Arial"/>
                <w:i/>
                <w:iCs/>
                <w:sz w:val="18"/>
                <w:szCs w:val="18"/>
              </w:rPr>
              <w:t xml:space="preserve"> 2022</w:t>
            </w:r>
            <w:r w:rsidR="0075289E">
              <w:rPr>
                <w:rFonts w:ascii="Arial" w:hAnsi="Arial" w:cs="Arial"/>
                <w:i/>
                <w:iCs/>
                <w:sz w:val="18"/>
                <w:szCs w:val="18"/>
              </w:rPr>
              <w:t xml:space="preserve"> </w:t>
            </w:r>
            <w:r w:rsidR="00321196">
              <w:rPr>
                <w:rFonts w:ascii="Arial" w:hAnsi="Arial" w:cs="Arial"/>
                <w:i/>
                <w:iCs/>
                <w:sz w:val="18"/>
                <w:szCs w:val="18"/>
              </w:rPr>
              <w:t xml:space="preserve">om </w:t>
            </w:r>
            <w:r w:rsidR="007B1674">
              <w:rPr>
                <w:rFonts w:ascii="Arial" w:hAnsi="Arial" w:cs="Arial"/>
                <w:i/>
                <w:iCs/>
                <w:sz w:val="18"/>
                <w:szCs w:val="18"/>
              </w:rPr>
              <w:t>12.00 uur</w:t>
            </w:r>
            <w:r w:rsidR="0075289E">
              <w:rPr>
                <w:rFonts w:ascii="Arial" w:hAnsi="Arial" w:cs="Arial"/>
                <w:i/>
                <w:iCs/>
                <w:sz w:val="18"/>
                <w:szCs w:val="18"/>
              </w:rPr>
              <w:t xml:space="preserve"> </w:t>
            </w:r>
            <w:r w:rsidRPr="007462C9">
              <w:rPr>
                <w:rFonts w:ascii="Arial" w:hAnsi="Arial" w:cs="Arial"/>
                <w:i/>
                <w:iCs/>
                <w:sz w:val="18"/>
                <w:szCs w:val="18"/>
              </w:rPr>
              <w:t xml:space="preserve">elektronisch worden </w:t>
            </w:r>
            <w:r w:rsidR="00507653">
              <w:rPr>
                <w:rFonts w:ascii="Arial" w:hAnsi="Arial" w:cs="Arial"/>
                <w:i/>
                <w:iCs/>
                <w:sz w:val="18"/>
                <w:szCs w:val="18"/>
              </w:rPr>
              <w:t xml:space="preserve">bezorgd aan </w:t>
            </w:r>
            <w:hyperlink r:id="rId15" w:history="1">
              <w:r w:rsidR="009B2A53" w:rsidRPr="00E64B7E">
                <w:rPr>
                  <w:rStyle w:val="Hyperlink"/>
                  <w:rFonts w:ascii="Arial" w:hAnsi="Arial" w:cs="Arial"/>
                  <w:i/>
                  <w:iCs/>
                  <w:sz w:val="18"/>
                  <w:szCs w:val="18"/>
                </w:rPr>
                <w:t>pieter-jan.devlieger@ond.vlaanderen.be</w:t>
              </w:r>
            </w:hyperlink>
            <w:r w:rsidR="00ED2E64">
              <w:rPr>
                <w:rFonts w:ascii="Arial" w:hAnsi="Arial" w:cs="Arial"/>
                <w:i/>
                <w:iCs/>
                <w:sz w:val="18"/>
                <w:szCs w:val="18"/>
              </w:rPr>
              <w:t xml:space="preserve"> </w:t>
            </w:r>
            <w:r w:rsidR="00D24C4A">
              <w:rPr>
                <w:rFonts w:ascii="Arial" w:hAnsi="Arial"/>
                <w:i/>
                <w:sz w:val="18"/>
              </w:rPr>
              <w:t>met een kopie aan het secretariaat van de afdeling Strategische Beleidsondersteuning (cc: </w:t>
            </w:r>
            <w:hyperlink r:id="rId16" w:history="1">
              <w:r w:rsidR="00D24C4A" w:rsidRPr="00BF4E00">
                <w:rPr>
                  <w:rStyle w:val="Hyperlink"/>
                  <w:rFonts w:ascii="Arial" w:hAnsi="Arial"/>
                  <w:i/>
                  <w:sz w:val="18"/>
                </w:rPr>
                <w:t>sbo.secretariaat@ond.vlaanderen.be</w:t>
              </w:r>
            </w:hyperlink>
            <w:r w:rsidR="00D24C4A">
              <w:rPr>
                <w:rFonts w:ascii="Arial" w:hAnsi="Arial"/>
                <w:i/>
                <w:sz w:val="18"/>
              </w:rPr>
              <w:t>).</w:t>
            </w:r>
            <w:r w:rsidR="00ED2E64" w:rsidRPr="006203FA">
              <w:rPr>
                <w:rFonts w:ascii="Arial" w:hAnsi="Arial" w:cs="Arial"/>
                <w:i/>
                <w:iCs/>
                <w:sz w:val="18"/>
                <w:szCs w:val="18"/>
              </w:rPr>
              <w:t xml:space="preserve"> </w:t>
            </w:r>
          </w:p>
        </w:tc>
      </w:tr>
      <w:tr w:rsidR="0096617A" w:rsidRPr="008150A5" w14:paraId="735E2642" w14:textId="77777777" w:rsidTr="00C21C4F">
        <w:trPr>
          <w:gridAfter w:val="1"/>
          <w:wAfter w:w="213" w:type="dxa"/>
          <w:trHeight w:hRule="exact" w:val="385"/>
        </w:trPr>
        <w:tc>
          <w:tcPr>
            <w:tcW w:w="10418" w:type="dxa"/>
            <w:gridSpan w:val="61"/>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C21C4F">
        <w:trPr>
          <w:gridAfter w:val="1"/>
          <w:wAfter w:w="213" w:type="dxa"/>
          <w:trHeight w:hRule="exact" w:val="357"/>
        </w:trPr>
        <w:tc>
          <w:tcPr>
            <w:tcW w:w="361" w:type="dxa"/>
            <w:gridSpan w:val="3"/>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C21C4F">
        <w:trPr>
          <w:gridAfter w:val="1"/>
          <w:wAfter w:w="213" w:type="dxa"/>
          <w:trHeight w:hRule="exact" w:val="119"/>
        </w:trPr>
        <w:tc>
          <w:tcPr>
            <w:tcW w:w="10418" w:type="dxa"/>
            <w:gridSpan w:val="61"/>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C21C4F">
        <w:trPr>
          <w:trHeight w:val="357"/>
        </w:trPr>
        <w:tc>
          <w:tcPr>
            <w:tcW w:w="361" w:type="dxa"/>
            <w:gridSpan w:val="3"/>
            <w:tcBorders>
              <w:top w:val="nil"/>
              <w:left w:val="nil"/>
              <w:bottom w:val="nil"/>
              <w:right w:val="nil"/>
            </w:tcBorders>
          </w:tcPr>
          <w:p w14:paraId="735E2648" w14:textId="758F34DA" w:rsidR="0096617A" w:rsidRPr="00375727" w:rsidRDefault="00201F6E" w:rsidP="00ED2255">
            <w:pPr>
              <w:spacing w:before="40"/>
              <w:jc w:val="right"/>
              <w:rPr>
                <w:rFonts w:ascii="Garamond" w:hAnsi="Garamond"/>
                <w:b/>
                <w:sz w:val="22"/>
                <w:szCs w:val="22"/>
              </w:rPr>
            </w:pPr>
            <w:r>
              <w:rPr>
                <w:rFonts w:ascii="Garamond" w:hAnsi="Garamond"/>
                <w:b/>
                <w:sz w:val="22"/>
                <w:szCs w:val="22"/>
              </w:rPr>
              <w:t>28</w:t>
            </w:r>
          </w:p>
        </w:tc>
        <w:tc>
          <w:tcPr>
            <w:tcW w:w="10270" w:type="dxa"/>
            <w:gridSpan w:val="59"/>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624F93F9"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w:t>
                  </w:r>
                  <w:r w:rsidR="0077353B">
                    <w:rPr>
                      <w:rFonts w:ascii="Arial" w:hAnsi="Arial"/>
                      <w:i/>
                      <w:sz w:val="18"/>
                    </w:rPr>
                    <w:t>d</w:t>
                  </w:r>
                  <w:r w:rsidRPr="00D76827">
                    <w:rPr>
                      <w:rFonts w:ascii="Arial" w:hAnsi="Arial"/>
                      <w:i/>
                      <w:sz w:val="18"/>
                    </w:rPr>
                    <w:t xml:space="preserve">epartement Onderwijs en Vorming. </w:t>
                  </w:r>
                </w:p>
                <w:p w14:paraId="58A80C23" w14:textId="5B14F30B" w:rsidR="0096617A"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 xml:space="preserve">de gegeven scores moet verantwoorden. De gerangschikte voorstellen worden aan de </w:t>
                  </w:r>
                  <w:r w:rsidR="00F245F7">
                    <w:rPr>
                      <w:rFonts w:ascii="Arial" w:hAnsi="Arial"/>
                      <w:i/>
                      <w:sz w:val="18"/>
                    </w:rPr>
                    <w:t xml:space="preserve">secretaris-generaal van het departement Onderwijs en Vorming </w:t>
                  </w:r>
                  <w:r w:rsidR="00C647CE">
                    <w:rPr>
                      <w:rFonts w:ascii="Arial" w:hAnsi="Arial"/>
                      <w:i/>
                      <w:sz w:val="18"/>
                    </w:rPr>
                    <w:t xml:space="preserve">bevoegd voor onderwijs </w:t>
                  </w:r>
                  <w:r w:rsidRPr="00D76827">
                    <w:rPr>
                      <w:rFonts w:ascii="Arial" w:hAnsi="Arial"/>
                      <w:i/>
                      <w:sz w:val="18"/>
                    </w:rPr>
                    <w:t>voorgelegd. U wordt schriftelijk op de hoogte gebracht van deze beslissing.</w:t>
                  </w:r>
                </w:p>
                <w:p w14:paraId="418DD7B2" w14:textId="77777777" w:rsidR="00540EA2" w:rsidRDefault="00540EA2" w:rsidP="00ED43D4">
                  <w:pPr>
                    <w:spacing w:after="40"/>
                    <w:jc w:val="both"/>
                    <w:rPr>
                      <w:rFonts w:ascii="Arial" w:hAnsi="Arial"/>
                      <w:i/>
                      <w:sz w:val="18"/>
                    </w:rPr>
                  </w:pPr>
                </w:p>
                <w:p w14:paraId="63621648" w14:textId="0726CCFC" w:rsidR="00540EA2" w:rsidRPr="00540EA2" w:rsidRDefault="00540EA2" w:rsidP="00540EA2">
                  <w:pPr>
                    <w:spacing w:after="40"/>
                    <w:jc w:val="both"/>
                    <w:rPr>
                      <w:rFonts w:ascii="Arial" w:hAnsi="Arial"/>
                      <w:i/>
                      <w:sz w:val="18"/>
                    </w:rPr>
                  </w:pPr>
                  <w:r w:rsidRPr="00540EA2">
                    <w:rPr>
                      <w:rFonts w:ascii="Arial" w:hAnsi="Arial"/>
                      <w:i/>
                      <w:sz w:val="18"/>
                    </w:rPr>
                    <w:t>Alle persoonsgegevens zullen door de afdeling Strategische beleidsondersteuning worden verwerkt in overeenstemming met de bepalingen van de Algemene Verordening Gegevensbescherming. De persoonsgegevens zullen uitsluitend met het oog op de plaatsing en de uitvoering van de opdracht worden verwerkt.</w:t>
                  </w:r>
                </w:p>
                <w:p w14:paraId="44FDC570" w14:textId="77777777" w:rsidR="00540EA2" w:rsidRPr="00540EA2" w:rsidRDefault="00540EA2" w:rsidP="00540EA2">
                  <w:pPr>
                    <w:spacing w:after="40"/>
                    <w:jc w:val="both"/>
                    <w:rPr>
                      <w:rFonts w:ascii="Arial" w:hAnsi="Arial"/>
                      <w:i/>
                      <w:sz w:val="18"/>
                    </w:rPr>
                  </w:pPr>
                </w:p>
                <w:p w14:paraId="1148171C" w14:textId="61A100AA" w:rsidR="00540EA2" w:rsidRPr="00540EA2" w:rsidRDefault="00540EA2" w:rsidP="00540EA2">
                  <w:pPr>
                    <w:spacing w:after="40"/>
                    <w:jc w:val="both"/>
                    <w:rPr>
                      <w:rFonts w:ascii="Arial" w:hAnsi="Arial"/>
                      <w:i/>
                      <w:sz w:val="18"/>
                    </w:rPr>
                  </w:pPr>
                  <w:r w:rsidRPr="00540EA2">
                    <w:rPr>
                      <w:rFonts w:ascii="Arial" w:hAnsi="Arial"/>
                      <w:i/>
                      <w:sz w:val="18"/>
                    </w:rPr>
                    <w:t>De toegang tot en de inzage in de documenten worden beperkt tot de medewerkers van de afdeling Strategische beleidsondersteuning en de instanties voor wie de toegang en inzage vanuit hun functie nodig zijn in het kader van de plaatsing en de uitvoering van de opdracht. De persoonsgegevens zullen worden verwerkt op de IT-systemen van de afdeling Strategische beleidsondersteuning, die zich binnen de Europese Unie bevinden.</w:t>
                  </w:r>
                  <w:r w:rsidR="00FC668D">
                    <w:rPr>
                      <w:rFonts w:ascii="Arial" w:hAnsi="Arial"/>
                      <w:i/>
                      <w:sz w:val="18"/>
                    </w:rPr>
                    <w:t xml:space="preserve"> </w:t>
                  </w:r>
                  <w:r w:rsidRPr="00540EA2">
                    <w:rPr>
                      <w:rFonts w:ascii="Arial" w:hAnsi="Arial"/>
                      <w:i/>
                      <w:sz w:val="18"/>
                    </w:rPr>
                    <w:t>De inschrijver heeft de toestemming van de betrokkene om deze persoonsgegevens toe te voegen.</w:t>
                  </w:r>
                  <w:r w:rsidR="00FC668D">
                    <w:rPr>
                      <w:rFonts w:ascii="Arial" w:hAnsi="Arial"/>
                      <w:i/>
                      <w:sz w:val="18"/>
                    </w:rPr>
                    <w:t xml:space="preserve"> </w:t>
                  </w:r>
                  <w:r w:rsidRPr="00540EA2">
                    <w:rPr>
                      <w:rFonts w:ascii="Arial" w:hAnsi="Arial"/>
                      <w:i/>
                      <w:sz w:val="18"/>
                    </w:rPr>
                    <w:t>De persoonsgegevens worden</w:t>
                  </w:r>
                  <w:r w:rsidR="007F218E">
                    <w:rPr>
                      <w:rFonts w:ascii="Arial" w:hAnsi="Arial"/>
                      <w:i/>
                      <w:sz w:val="18"/>
                    </w:rPr>
                    <w:t xml:space="preserve"> </w:t>
                  </w:r>
                  <w:r w:rsidRPr="00540EA2">
                    <w:rPr>
                      <w:rFonts w:ascii="Arial" w:hAnsi="Arial"/>
                      <w:i/>
                      <w:sz w:val="18"/>
                    </w:rPr>
                    <w:t>zoals alle elementen van een plaatsingsdossier gedurende 10 jaar bewaard.</w:t>
                  </w:r>
                </w:p>
                <w:p w14:paraId="15AB4F7C" w14:textId="77777777" w:rsidR="00540EA2" w:rsidRPr="00540EA2" w:rsidRDefault="00540EA2" w:rsidP="00540EA2">
                  <w:pPr>
                    <w:spacing w:after="40"/>
                    <w:jc w:val="both"/>
                    <w:rPr>
                      <w:rFonts w:ascii="Arial" w:hAnsi="Arial"/>
                      <w:i/>
                      <w:sz w:val="18"/>
                    </w:rPr>
                  </w:pPr>
                </w:p>
                <w:p w14:paraId="735E264A" w14:textId="3135754D" w:rsidR="0096617A" w:rsidRPr="00F722CC" w:rsidRDefault="00540EA2" w:rsidP="00ED43D4">
                  <w:pPr>
                    <w:spacing w:after="40"/>
                    <w:jc w:val="both"/>
                    <w:rPr>
                      <w:rFonts w:ascii="Arial" w:hAnsi="Arial"/>
                      <w:i/>
                      <w:sz w:val="18"/>
                    </w:rPr>
                  </w:pPr>
                  <w:r w:rsidRPr="00540EA2">
                    <w:rPr>
                      <w:rFonts w:ascii="Arial" w:hAnsi="Arial"/>
                      <w:i/>
                      <w:sz w:val="18"/>
                    </w:rPr>
                    <w:lastRenderedPageBreak/>
                    <w:t xml:space="preserve">Meer info over het </w:t>
                  </w:r>
                  <w:proofErr w:type="spellStart"/>
                  <w:r w:rsidRPr="00540EA2">
                    <w:rPr>
                      <w:rFonts w:ascii="Arial" w:hAnsi="Arial"/>
                      <w:i/>
                      <w:sz w:val="18"/>
                    </w:rPr>
                    <w:t>privacybeleid</w:t>
                  </w:r>
                  <w:proofErr w:type="spellEnd"/>
                  <w:r w:rsidRPr="00540EA2">
                    <w:rPr>
                      <w:rFonts w:ascii="Arial" w:hAnsi="Arial"/>
                      <w:i/>
                      <w:sz w:val="18"/>
                    </w:rPr>
                    <w:t xml:space="preserve"> van het Departement Onderwijs en Vorming, vindt u op de volgende webpagina : </w:t>
                  </w:r>
                  <w:hyperlink r:id="rId17" w:history="1">
                    <w:r w:rsidR="007E2FD2" w:rsidRPr="00F87186">
                      <w:rPr>
                        <w:rStyle w:val="Hyperlink"/>
                        <w:rFonts w:ascii="Arial" w:hAnsi="Arial"/>
                        <w:i/>
                        <w:sz w:val="18"/>
                      </w:rPr>
                      <w:t>https://onderwijs.vlaanderen.be/departement-onderwijs-en-vorming</w:t>
                    </w:r>
                  </w:hyperlink>
                  <w:r w:rsidR="007E2FD2">
                    <w:rPr>
                      <w:rFonts w:ascii="Arial" w:hAnsi="Arial"/>
                      <w:i/>
                      <w:sz w:val="18"/>
                    </w:rPr>
                    <w:t xml:space="preserve"> </w:t>
                  </w:r>
                  <w:r w:rsidRPr="00540EA2">
                    <w:rPr>
                      <w:rFonts w:ascii="Arial" w:hAnsi="Arial"/>
                      <w:i/>
                      <w:sz w:val="18"/>
                    </w:rPr>
                    <w:t>.</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even" r:id="rId18"/>
      <w:headerReference w:type="default" r:id="rId19"/>
      <w:footerReference w:type="even" r:id="rId20"/>
      <w:footerReference w:type="default" r:id="rId21"/>
      <w:headerReference w:type="first" r:id="rId22"/>
      <w:footerReference w:type="first" r:id="rId23"/>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588B" w14:textId="77777777" w:rsidR="00DF2976" w:rsidRDefault="00DF2976">
      <w:r>
        <w:separator/>
      </w:r>
    </w:p>
  </w:endnote>
  <w:endnote w:type="continuationSeparator" w:id="0">
    <w:p w14:paraId="7FF473DA" w14:textId="77777777" w:rsidR="00DF2976" w:rsidRDefault="00DF2976">
      <w:r>
        <w:continuationSeparator/>
      </w:r>
    </w:p>
  </w:endnote>
  <w:endnote w:type="continuationNotice" w:id="1">
    <w:p w14:paraId="7F43A0DD" w14:textId="77777777" w:rsidR="00DF2976" w:rsidRDefault="00DF2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7F4" w14:textId="77777777" w:rsidR="00135682" w:rsidRDefault="001356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E860" w14:textId="77777777" w:rsidR="00135682" w:rsidRDefault="001356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688" w14:textId="77777777" w:rsidR="00135682" w:rsidRDefault="001356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A3BF" w14:textId="77777777" w:rsidR="00DF2976" w:rsidRDefault="00DF2976">
      <w:r>
        <w:separator/>
      </w:r>
    </w:p>
  </w:footnote>
  <w:footnote w:type="continuationSeparator" w:id="0">
    <w:p w14:paraId="52A493E8" w14:textId="77777777" w:rsidR="00DF2976" w:rsidRDefault="00DF2976">
      <w:r>
        <w:continuationSeparator/>
      </w:r>
    </w:p>
  </w:footnote>
  <w:footnote w:type="continuationNotice" w:id="1">
    <w:p w14:paraId="1D4E2AE9" w14:textId="77777777" w:rsidR="00DF2976" w:rsidRDefault="00DF2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95F" w14:textId="77777777" w:rsidR="00135682" w:rsidRDefault="001356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2655" w14:textId="5AAD9D5B" w:rsidR="00ED2489" w:rsidRDefault="00621838" w:rsidP="00040AC8">
    <w:pPr>
      <w:pStyle w:val="Koptekst"/>
      <w:tabs>
        <w:tab w:val="clear" w:pos="9072"/>
        <w:tab w:val="right" w:pos="10206"/>
      </w:tabs>
      <w:spacing w:after="120"/>
      <w:jc w:val="right"/>
    </w:pPr>
    <w:r>
      <w:t>Aanvraag</w:t>
    </w:r>
    <w:r w:rsidR="00ED2489" w:rsidRPr="002C6000">
      <w:t xml:space="preserve"> onderzoeksopdracht</w:t>
    </w:r>
    <w:r w:rsidR="00ED2489" w:rsidRPr="00E425CB">
      <w:t xml:space="preserve"> </w:t>
    </w:r>
    <w:r w:rsidR="00ED2489">
      <w:t xml:space="preserve">- pagina </w:t>
    </w:r>
    <w:r w:rsidR="00ED2489">
      <w:fldChar w:fldCharType="begin"/>
    </w:r>
    <w:r w:rsidR="00ED2489">
      <w:instrText xml:space="preserve"> PAGE </w:instrText>
    </w:r>
    <w:r w:rsidR="00ED2489">
      <w:fldChar w:fldCharType="separate"/>
    </w:r>
    <w:r w:rsidR="00ED2489">
      <w:rPr>
        <w:noProof/>
      </w:rPr>
      <w:t>8</w:t>
    </w:r>
    <w:r w:rsidR="00ED2489">
      <w:fldChar w:fldCharType="end"/>
    </w:r>
    <w:r w:rsidR="00ED2489">
      <w:t xml:space="preserve"> van </w:t>
    </w:r>
    <w:r w:rsidR="00ED2489">
      <w:rPr>
        <w:rStyle w:val="Paginanummer"/>
      </w:rPr>
      <w:fldChar w:fldCharType="begin"/>
    </w:r>
    <w:r w:rsidR="00ED2489">
      <w:rPr>
        <w:rStyle w:val="Paginanummer"/>
      </w:rPr>
      <w:instrText xml:space="preserve"> NUMPAGES </w:instrText>
    </w:r>
    <w:r w:rsidR="00ED2489">
      <w:rPr>
        <w:rStyle w:val="Paginanummer"/>
      </w:rPr>
      <w:fldChar w:fldCharType="separate"/>
    </w:r>
    <w:r w:rsidR="00ED2489">
      <w:rPr>
        <w:rStyle w:val="Paginanummer"/>
        <w:noProof/>
      </w:rPr>
      <w:t>8</w:t>
    </w:r>
    <w:r w:rsidR="00ED2489">
      <w:rPr>
        <w:rStyle w:val="Paginanummer"/>
      </w:rPr>
      <w:fldChar w:fldCharType="end"/>
    </w:r>
    <w:r w:rsidR="00ED2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2AE9" w14:textId="77777777" w:rsidR="00135682" w:rsidRDefault="001356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782FF9"/>
    <w:multiLevelType w:val="hybridMultilevel"/>
    <w:tmpl w:val="5C8263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74"/>
    <w:rsid w:val="00004DBC"/>
    <w:rsid w:val="000060FD"/>
    <w:rsid w:val="00011415"/>
    <w:rsid w:val="00022D14"/>
    <w:rsid w:val="00040AC8"/>
    <w:rsid w:val="000479D6"/>
    <w:rsid w:val="00060970"/>
    <w:rsid w:val="000668D4"/>
    <w:rsid w:val="0007386D"/>
    <w:rsid w:val="00090F3C"/>
    <w:rsid w:val="00097E33"/>
    <w:rsid w:val="00097F04"/>
    <w:rsid w:val="000A4D47"/>
    <w:rsid w:val="000A6FE4"/>
    <w:rsid w:val="000B2DA4"/>
    <w:rsid w:val="000C3713"/>
    <w:rsid w:val="000C7C63"/>
    <w:rsid w:val="000D60A4"/>
    <w:rsid w:val="000F76B3"/>
    <w:rsid w:val="000F79FA"/>
    <w:rsid w:val="00135682"/>
    <w:rsid w:val="00143902"/>
    <w:rsid w:val="001440E3"/>
    <w:rsid w:val="00145862"/>
    <w:rsid w:val="00150F65"/>
    <w:rsid w:val="00152B31"/>
    <w:rsid w:val="00166214"/>
    <w:rsid w:val="001750C2"/>
    <w:rsid w:val="00180BF9"/>
    <w:rsid w:val="00184961"/>
    <w:rsid w:val="00185C86"/>
    <w:rsid w:val="001878E2"/>
    <w:rsid w:val="00192533"/>
    <w:rsid w:val="00197617"/>
    <w:rsid w:val="001A6A65"/>
    <w:rsid w:val="001A7762"/>
    <w:rsid w:val="001B2045"/>
    <w:rsid w:val="001B3B8A"/>
    <w:rsid w:val="001B42B6"/>
    <w:rsid w:val="001C15FC"/>
    <w:rsid w:val="001C3AEC"/>
    <w:rsid w:val="001D19C1"/>
    <w:rsid w:val="001F0706"/>
    <w:rsid w:val="001F5DFA"/>
    <w:rsid w:val="00201F6E"/>
    <w:rsid w:val="002049BD"/>
    <w:rsid w:val="00206B99"/>
    <w:rsid w:val="00227F13"/>
    <w:rsid w:val="00231A1A"/>
    <w:rsid w:val="00231EDF"/>
    <w:rsid w:val="0023363A"/>
    <w:rsid w:val="00235824"/>
    <w:rsid w:val="00245B1E"/>
    <w:rsid w:val="00252248"/>
    <w:rsid w:val="002537E0"/>
    <w:rsid w:val="002557A3"/>
    <w:rsid w:val="00256DCA"/>
    <w:rsid w:val="00267DE0"/>
    <w:rsid w:val="002711A1"/>
    <w:rsid w:val="00273EC8"/>
    <w:rsid w:val="00274885"/>
    <w:rsid w:val="002749B0"/>
    <w:rsid w:val="00275F04"/>
    <w:rsid w:val="00284C82"/>
    <w:rsid w:val="00287F93"/>
    <w:rsid w:val="00297EB7"/>
    <w:rsid w:val="002A0716"/>
    <w:rsid w:val="002A5C13"/>
    <w:rsid w:val="002B35BA"/>
    <w:rsid w:val="002B711F"/>
    <w:rsid w:val="002C6000"/>
    <w:rsid w:val="002F2EBB"/>
    <w:rsid w:val="002F7F80"/>
    <w:rsid w:val="00314E8A"/>
    <w:rsid w:val="0031656B"/>
    <w:rsid w:val="00316AE1"/>
    <w:rsid w:val="00321196"/>
    <w:rsid w:val="003241B0"/>
    <w:rsid w:val="00325F4F"/>
    <w:rsid w:val="00334064"/>
    <w:rsid w:val="0033603A"/>
    <w:rsid w:val="00344738"/>
    <w:rsid w:val="00350C22"/>
    <w:rsid w:val="00351476"/>
    <w:rsid w:val="003525CC"/>
    <w:rsid w:val="00354950"/>
    <w:rsid w:val="00360004"/>
    <w:rsid w:val="00370258"/>
    <w:rsid w:val="00372634"/>
    <w:rsid w:val="003739A7"/>
    <w:rsid w:val="003814E8"/>
    <w:rsid w:val="003869C0"/>
    <w:rsid w:val="00396432"/>
    <w:rsid w:val="00397812"/>
    <w:rsid w:val="003A23CE"/>
    <w:rsid w:val="003B0123"/>
    <w:rsid w:val="003B19B6"/>
    <w:rsid w:val="003B7AFB"/>
    <w:rsid w:val="003C0E9F"/>
    <w:rsid w:val="003D5410"/>
    <w:rsid w:val="003E1C0F"/>
    <w:rsid w:val="003F5866"/>
    <w:rsid w:val="003F656A"/>
    <w:rsid w:val="003F72C9"/>
    <w:rsid w:val="003F7C16"/>
    <w:rsid w:val="003F7D77"/>
    <w:rsid w:val="0040203B"/>
    <w:rsid w:val="004054A9"/>
    <w:rsid w:val="0041141E"/>
    <w:rsid w:val="004134D4"/>
    <w:rsid w:val="00414F33"/>
    <w:rsid w:val="0042363B"/>
    <w:rsid w:val="00430F5C"/>
    <w:rsid w:val="004313E1"/>
    <w:rsid w:val="00431B6E"/>
    <w:rsid w:val="004327C0"/>
    <w:rsid w:val="00434648"/>
    <w:rsid w:val="00441605"/>
    <w:rsid w:val="0044541A"/>
    <w:rsid w:val="00450426"/>
    <w:rsid w:val="0045428E"/>
    <w:rsid w:val="00454816"/>
    <w:rsid w:val="0046094C"/>
    <w:rsid w:val="00460FDB"/>
    <w:rsid w:val="00461444"/>
    <w:rsid w:val="0046358C"/>
    <w:rsid w:val="00463823"/>
    <w:rsid w:val="00463DED"/>
    <w:rsid w:val="00471B8C"/>
    <w:rsid w:val="00472153"/>
    <w:rsid w:val="00474321"/>
    <w:rsid w:val="00480C50"/>
    <w:rsid w:val="00482DB3"/>
    <w:rsid w:val="00490FCF"/>
    <w:rsid w:val="00494CAD"/>
    <w:rsid w:val="004A68B6"/>
    <w:rsid w:val="004B2216"/>
    <w:rsid w:val="004B2D7B"/>
    <w:rsid w:val="004C291E"/>
    <w:rsid w:val="004C2F22"/>
    <w:rsid w:val="004C3410"/>
    <w:rsid w:val="004C620F"/>
    <w:rsid w:val="004D405A"/>
    <w:rsid w:val="004E73EF"/>
    <w:rsid w:val="00507653"/>
    <w:rsid w:val="00523299"/>
    <w:rsid w:val="00523827"/>
    <w:rsid w:val="005260BA"/>
    <w:rsid w:val="005325B1"/>
    <w:rsid w:val="00537320"/>
    <w:rsid w:val="00540EA2"/>
    <w:rsid w:val="00545350"/>
    <w:rsid w:val="00545DAA"/>
    <w:rsid w:val="0055382F"/>
    <w:rsid w:val="005553BB"/>
    <w:rsid w:val="00561B64"/>
    <w:rsid w:val="00574D0C"/>
    <w:rsid w:val="00580D78"/>
    <w:rsid w:val="00593964"/>
    <w:rsid w:val="005A5888"/>
    <w:rsid w:val="005B6538"/>
    <w:rsid w:val="005C1710"/>
    <w:rsid w:val="005C2841"/>
    <w:rsid w:val="005C41E7"/>
    <w:rsid w:val="005E52A2"/>
    <w:rsid w:val="005F113F"/>
    <w:rsid w:val="00602BEF"/>
    <w:rsid w:val="0061290D"/>
    <w:rsid w:val="006203FA"/>
    <w:rsid w:val="006217FC"/>
    <w:rsid w:val="00621838"/>
    <w:rsid w:val="00623F80"/>
    <w:rsid w:val="0062507D"/>
    <w:rsid w:val="00625814"/>
    <w:rsid w:val="0062620E"/>
    <w:rsid w:val="00635E17"/>
    <w:rsid w:val="00651A19"/>
    <w:rsid w:val="00676778"/>
    <w:rsid w:val="0068373C"/>
    <w:rsid w:val="006A1FBC"/>
    <w:rsid w:val="006A27C1"/>
    <w:rsid w:val="006A7481"/>
    <w:rsid w:val="006B15D5"/>
    <w:rsid w:val="006B2CAE"/>
    <w:rsid w:val="006B5244"/>
    <w:rsid w:val="006D01FB"/>
    <w:rsid w:val="006D49F5"/>
    <w:rsid w:val="006F620C"/>
    <w:rsid w:val="00701514"/>
    <w:rsid w:val="00702C3F"/>
    <w:rsid w:val="00707100"/>
    <w:rsid w:val="00716054"/>
    <w:rsid w:val="00723EF1"/>
    <w:rsid w:val="007305CF"/>
    <w:rsid w:val="0073369D"/>
    <w:rsid w:val="0073490D"/>
    <w:rsid w:val="0074143F"/>
    <w:rsid w:val="0074420C"/>
    <w:rsid w:val="007462C9"/>
    <w:rsid w:val="0075289E"/>
    <w:rsid w:val="0077353B"/>
    <w:rsid w:val="0079131E"/>
    <w:rsid w:val="00795812"/>
    <w:rsid w:val="00797211"/>
    <w:rsid w:val="007A116C"/>
    <w:rsid w:val="007A3ABD"/>
    <w:rsid w:val="007B1674"/>
    <w:rsid w:val="007B1DB7"/>
    <w:rsid w:val="007B3121"/>
    <w:rsid w:val="007D271F"/>
    <w:rsid w:val="007D4222"/>
    <w:rsid w:val="007D705E"/>
    <w:rsid w:val="007E01F7"/>
    <w:rsid w:val="007E2FD2"/>
    <w:rsid w:val="007E4847"/>
    <w:rsid w:val="007F218E"/>
    <w:rsid w:val="007F6529"/>
    <w:rsid w:val="008020B8"/>
    <w:rsid w:val="00804F11"/>
    <w:rsid w:val="008150A5"/>
    <w:rsid w:val="00815275"/>
    <w:rsid w:val="0081718C"/>
    <w:rsid w:val="00824A93"/>
    <w:rsid w:val="0082628D"/>
    <w:rsid w:val="00826776"/>
    <w:rsid w:val="0082782F"/>
    <w:rsid w:val="00827A12"/>
    <w:rsid w:val="00831AD6"/>
    <w:rsid w:val="008350CD"/>
    <w:rsid w:val="00857D9F"/>
    <w:rsid w:val="008619FB"/>
    <w:rsid w:val="008725D9"/>
    <w:rsid w:val="008726AE"/>
    <w:rsid w:val="00874ECF"/>
    <w:rsid w:val="0087552C"/>
    <w:rsid w:val="00880CBF"/>
    <w:rsid w:val="008820B7"/>
    <w:rsid w:val="00883D2E"/>
    <w:rsid w:val="008A690C"/>
    <w:rsid w:val="008B3710"/>
    <w:rsid w:val="008B6D0C"/>
    <w:rsid w:val="008C7EF4"/>
    <w:rsid w:val="008D2D08"/>
    <w:rsid w:val="008D6FFF"/>
    <w:rsid w:val="008E0DB1"/>
    <w:rsid w:val="008F7EA2"/>
    <w:rsid w:val="00900F8B"/>
    <w:rsid w:val="0090412F"/>
    <w:rsid w:val="009177EE"/>
    <w:rsid w:val="009252F1"/>
    <w:rsid w:val="009314D0"/>
    <w:rsid w:val="00932723"/>
    <w:rsid w:val="00941AB7"/>
    <w:rsid w:val="009444FD"/>
    <w:rsid w:val="00954E42"/>
    <w:rsid w:val="00955831"/>
    <w:rsid w:val="0096617A"/>
    <w:rsid w:val="00971C5F"/>
    <w:rsid w:val="009726F9"/>
    <w:rsid w:val="00972995"/>
    <w:rsid w:val="00974073"/>
    <w:rsid w:val="0097563A"/>
    <w:rsid w:val="00985123"/>
    <w:rsid w:val="009904D6"/>
    <w:rsid w:val="009A2CB8"/>
    <w:rsid w:val="009A7D8F"/>
    <w:rsid w:val="009B2A53"/>
    <w:rsid w:val="009C2E69"/>
    <w:rsid w:val="009D0FC4"/>
    <w:rsid w:val="009D11E4"/>
    <w:rsid w:val="009D38A4"/>
    <w:rsid w:val="009D52AE"/>
    <w:rsid w:val="009D7D5B"/>
    <w:rsid w:val="009E055E"/>
    <w:rsid w:val="009E1529"/>
    <w:rsid w:val="009E1842"/>
    <w:rsid w:val="009E782D"/>
    <w:rsid w:val="009F11F6"/>
    <w:rsid w:val="00A025C0"/>
    <w:rsid w:val="00A05AF2"/>
    <w:rsid w:val="00A07DBD"/>
    <w:rsid w:val="00A12228"/>
    <w:rsid w:val="00A12307"/>
    <w:rsid w:val="00A25B3B"/>
    <w:rsid w:val="00A26710"/>
    <w:rsid w:val="00A31071"/>
    <w:rsid w:val="00A321CD"/>
    <w:rsid w:val="00A33BD6"/>
    <w:rsid w:val="00A35C30"/>
    <w:rsid w:val="00A567C1"/>
    <w:rsid w:val="00A60124"/>
    <w:rsid w:val="00A67BD2"/>
    <w:rsid w:val="00A72390"/>
    <w:rsid w:val="00A77DFD"/>
    <w:rsid w:val="00A8090A"/>
    <w:rsid w:val="00A86FAB"/>
    <w:rsid w:val="00A87043"/>
    <w:rsid w:val="00A92DC9"/>
    <w:rsid w:val="00A95F55"/>
    <w:rsid w:val="00A95FB6"/>
    <w:rsid w:val="00AA00C2"/>
    <w:rsid w:val="00AA4BD2"/>
    <w:rsid w:val="00AB4280"/>
    <w:rsid w:val="00AC2B51"/>
    <w:rsid w:val="00AD643A"/>
    <w:rsid w:val="00AE20BE"/>
    <w:rsid w:val="00AE3DAA"/>
    <w:rsid w:val="00AE43B0"/>
    <w:rsid w:val="00AE4910"/>
    <w:rsid w:val="00AF61F0"/>
    <w:rsid w:val="00B02DDE"/>
    <w:rsid w:val="00B07E4B"/>
    <w:rsid w:val="00B10BF0"/>
    <w:rsid w:val="00B11BC6"/>
    <w:rsid w:val="00B17934"/>
    <w:rsid w:val="00B42840"/>
    <w:rsid w:val="00B455D0"/>
    <w:rsid w:val="00B62043"/>
    <w:rsid w:val="00B6715B"/>
    <w:rsid w:val="00B67FE3"/>
    <w:rsid w:val="00B73E83"/>
    <w:rsid w:val="00B83EB1"/>
    <w:rsid w:val="00B91830"/>
    <w:rsid w:val="00BB30D6"/>
    <w:rsid w:val="00BB4DEA"/>
    <w:rsid w:val="00BB607C"/>
    <w:rsid w:val="00BB6659"/>
    <w:rsid w:val="00BC0938"/>
    <w:rsid w:val="00BC256B"/>
    <w:rsid w:val="00BC47A5"/>
    <w:rsid w:val="00C105AD"/>
    <w:rsid w:val="00C14231"/>
    <w:rsid w:val="00C21C4F"/>
    <w:rsid w:val="00C401E8"/>
    <w:rsid w:val="00C4380A"/>
    <w:rsid w:val="00C443E9"/>
    <w:rsid w:val="00C44E58"/>
    <w:rsid w:val="00C5181F"/>
    <w:rsid w:val="00C546CB"/>
    <w:rsid w:val="00C5710C"/>
    <w:rsid w:val="00C634C5"/>
    <w:rsid w:val="00C647CE"/>
    <w:rsid w:val="00C72FFC"/>
    <w:rsid w:val="00C73B4A"/>
    <w:rsid w:val="00C74574"/>
    <w:rsid w:val="00C756FA"/>
    <w:rsid w:val="00C779D9"/>
    <w:rsid w:val="00C92B74"/>
    <w:rsid w:val="00C94F49"/>
    <w:rsid w:val="00C95969"/>
    <w:rsid w:val="00C97144"/>
    <w:rsid w:val="00C9729A"/>
    <w:rsid w:val="00CA1DF3"/>
    <w:rsid w:val="00CA312B"/>
    <w:rsid w:val="00CB455A"/>
    <w:rsid w:val="00CB7F6D"/>
    <w:rsid w:val="00CC27D9"/>
    <w:rsid w:val="00CC2AF9"/>
    <w:rsid w:val="00CC471A"/>
    <w:rsid w:val="00CE200B"/>
    <w:rsid w:val="00D04BBC"/>
    <w:rsid w:val="00D12C91"/>
    <w:rsid w:val="00D17E20"/>
    <w:rsid w:val="00D17E21"/>
    <w:rsid w:val="00D24C4A"/>
    <w:rsid w:val="00D30303"/>
    <w:rsid w:val="00D51D19"/>
    <w:rsid w:val="00D52E87"/>
    <w:rsid w:val="00D5491E"/>
    <w:rsid w:val="00D56DF4"/>
    <w:rsid w:val="00D76827"/>
    <w:rsid w:val="00D84F2B"/>
    <w:rsid w:val="00DA0EE3"/>
    <w:rsid w:val="00DB06DE"/>
    <w:rsid w:val="00DB1592"/>
    <w:rsid w:val="00DB17FB"/>
    <w:rsid w:val="00DB271A"/>
    <w:rsid w:val="00DB3814"/>
    <w:rsid w:val="00DB50C4"/>
    <w:rsid w:val="00DC069F"/>
    <w:rsid w:val="00DC3DDE"/>
    <w:rsid w:val="00DC7C0A"/>
    <w:rsid w:val="00DD24EB"/>
    <w:rsid w:val="00DE07BC"/>
    <w:rsid w:val="00DE2D2A"/>
    <w:rsid w:val="00DE6B19"/>
    <w:rsid w:val="00DF1FB6"/>
    <w:rsid w:val="00DF2976"/>
    <w:rsid w:val="00E031CE"/>
    <w:rsid w:val="00E03DCE"/>
    <w:rsid w:val="00E111C1"/>
    <w:rsid w:val="00E12AA2"/>
    <w:rsid w:val="00E16805"/>
    <w:rsid w:val="00E229FB"/>
    <w:rsid w:val="00E26BBD"/>
    <w:rsid w:val="00E30692"/>
    <w:rsid w:val="00E3172A"/>
    <w:rsid w:val="00E40896"/>
    <w:rsid w:val="00E419C0"/>
    <w:rsid w:val="00E41D66"/>
    <w:rsid w:val="00E425CB"/>
    <w:rsid w:val="00E4272B"/>
    <w:rsid w:val="00E431BF"/>
    <w:rsid w:val="00E45199"/>
    <w:rsid w:val="00E479D3"/>
    <w:rsid w:val="00E51BF4"/>
    <w:rsid w:val="00E544C5"/>
    <w:rsid w:val="00E54ABB"/>
    <w:rsid w:val="00E55C1B"/>
    <w:rsid w:val="00E608AF"/>
    <w:rsid w:val="00E669E8"/>
    <w:rsid w:val="00EA1BC9"/>
    <w:rsid w:val="00EB15AF"/>
    <w:rsid w:val="00EB4D92"/>
    <w:rsid w:val="00EB614B"/>
    <w:rsid w:val="00EC0B12"/>
    <w:rsid w:val="00EC3FAD"/>
    <w:rsid w:val="00ED0CDC"/>
    <w:rsid w:val="00ED2255"/>
    <w:rsid w:val="00ED2489"/>
    <w:rsid w:val="00ED2E64"/>
    <w:rsid w:val="00ED43D4"/>
    <w:rsid w:val="00EE4911"/>
    <w:rsid w:val="00EE5AB7"/>
    <w:rsid w:val="00EE7F6A"/>
    <w:rsid w:val="00EF03BB"/>
    <w:rsid w:val="00F10FC2"/>
    <w:rsid w:val="00F12027"/>
    <w:rsid w:val="00F16971"/>
    <w:rsid w:val="00F214E0"/>
    <w:rsid w:val="00F22E30"/>
    <w:rsid w:val="00F245F7"/>
    <w:rsid w:val="00F24AF3"/>
    <w:rsid w:val="00F311E8"/>
    <w:rsid w:val="00F354CC"/>
    <w:rsid w:val="00F433B7"/>
    <w:rsid w:val="00F51DF8"/>
    <w:rsid w:val="00F62268"/>
    <w:rsid w:val="00F63E56"/>
    <w:rsid w:val="00F71F4A"/>
    <w:rsid w:val="00F722CC"/>
    <w:rsid w:val="00F81DBC"/>
    <w:rsid w:val="00F90873"/>
    <w:rsid w:val="00F90D84"/>
    <w:rsid w:val="00F96481"/>
    <w:rsid w:val="00F97258"/>
    <w:rsid w:val="00F97D4D"/>
    <w:rsid w:val="00FA6855"/>
    <w:rsid w:val="00FB5167"/>
    <w:rsid w:val="00FB626E"/>
    <w:rsid w:val="00FC0220"/>
    <w:rsid w:val="00FC0C1A"/>
    <w:rsid w:val="00FC32B1"/>
    <w:rsid w:val="00FC6411"/>
    <w:rsid w:val="00FC668D"/>
    <w:rsid w:val="00FD45BA"/>
    <w:rsid w:val="00FE1C34"/>
    <w:rsid w:val="00FE685C"/>
    <w:rsid w:val="146A1C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E1FCA"/>
  <w15:docId w15:val="{21C2F93D-DF77-4E6C-A243-D2027BE0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 w:type="character" w:styleId="Onopgelostemelding">
    <w:name w:val="Unresolved Mention"/>
    <w:basedOn w:val="Standaardalinea-lettertype"/>
    <w:uiPriority w:val="99"/>
    <w:unhideWhenUsed/>
    <w:rsid w:val="005C2841"/>
    <w:rPr>
      <w:color w:val="808080"/>
      <w:shd w:val="clear" w:color="auto" w:fill="E6E6E6"/>
    </w:rPr>
  </w:style>
  <w:style w:type="character" w:styleId="GevolgdeHyperlink">
    <w:name w:val="FollowedHyperlink"/>
    <w:basedOn w:val="Standaardalinea-lettertype"/>
    <w:semiHidden/>
    <w:unhideWhenUsed/>
    <w:rsid w:val="005C2841"/>
    <w:rPr>
      <w:color w:val="800080" w:themeColor="followedHyperlink"/>
      <w:u w:val="singl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basedOn w:val="Standaardalinea-lettertype"/>
    <w:link w:val="Lijstalinea"/>
    <w:uiPriority w:val="34"/>
    <w:locked/>
    <w:rsid w:val="00A31071"/>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A31071"/>
    <w:pPr>
      <w:ind w:left="720"/>
    </w:pPr>
    <w:rPr>
      <w:lang w:val="nl-BE" w:eastAsia="nl-BE"/>
    </w:rPr>
  </w:style>
  <w:style w:type="character" w:styleId="Vermelding">
    <w:name w:val="Mention"/>
    <w:basedOn w:val="Standaardalinea-lettertype"/>
    <w:uiPriority w:val="99"/>
    <w:unhideWhenUsed/>
    <w:rsid w:val="006B52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eter-jan.devlieger@ond.vlaander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nderwijs.vlaanderen.be" TargetMode="External"/><Relationship Id="rId17" Type="http://schemas.openxmlformats.org/officeDocument/2006/relationships/hyperlink" Target="https://onderwijs.vlaanderen.be/departement-onderwijs-en-vorm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bo.secretariaat@ond.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ieter-jan.devlieger@ond.vlaanderen.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o.secretariaat@ond.vlaanderen.b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17C0E-2DB9-40EC-B630-8DC4C7BAAA05}">
  <ds:schemaRefs>
    <ds:schemaRef ds:uri="http://schemas.openxmlformats.org/officeDocument/2006/bibliography"/>
  </ds:schemaRefs>
</ds:datastoreItem>
</file>

<file path=customXml/itemProps2.xml><?xml version="1.0" encoding="utf-8"?>
<ds:datastoreItem xmlns:ds="http://schemas.openxmlformats.org/officeDocument/2006/customXml" ds:itemID="{778D9121-226F-463C-A9E0-46B407718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4.xml><?xml version="1.0" encoding="utf-8"?>
<ds:datastoreItem xmlns:ds="http://schemas.openxmlformats.org/officeDocument/2006/customXml" ds:itemID="{FFF1FE90-94FF-4354-A6BA-93CC489A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Aanvraagformulier</Template>
  <TotalTime>2</TotalTime>
  <Pages>8</Pages>
  <Words>3200</Words>
  <Characters>17602</Characters>
  <Application>Microsoft Office Word</Application>
  <DocSecurity>0</DocSecurity>
  <Lines>146</Lines>
  <Paragraphs>41</Paragraphs>
  <ScaleCrop>false</ScaleCrop>
  <Company>Vlaamse Overheid</Company>
  <LinksUpToDate>false</LinksUpToDate>
  <CharactersWithSpaces>20761</CharactersWithSpaces>
  <SharedDoc>false</SharedDoc>
  <HLinks>
    <vt:vector size="36" baseType="variant">
      <vt:variant>
        <vt:i4>1048644</vt:i4>
      </vt:variant>
      <vt:variant>
        <vt:i4>1086</vt:i4>
      </vt:variant>
      <vt:variant>
        <vt:i4>0</vt:i4>
      </vt:variant>
      <vt:variant>
        <vt:i4>5</vt:i4>
      </vt:variant>
      <vt:variant>
        <vt:lpwstr>https://onderwijs.vlaanderen.be/departement-onderwijs-en-vorming</vt:lpwstr>
      </vt:variant>
      <vt:variant>
        <vt:lpwstr/>
      </vt:variant>
      <vt:variant>
        <vt:i4>7667806</vt:i4>
      </vt:variant>
      <vt:variant>
        <vt:i4>1083</vt:i4>
      </vt:variant>
      <vt:variant>
        <vt:i4>0</vt:i4>
      </vt:variant>
      <vt:variant>
        <vt:i4>5</vt:i4>
      </vt:variant>
      <vt:variant>
        <vt:lpwstr>mailto:sbo.secretariaat@ond.vlaanderen.be</vt:lpwstr>
      </vt:variant>
      <vt:variant>
        <vt:lpwstr/>
      </vt:variant>
      <vt:variant>
        <vt:i4>7208979</vt:i4>
      </vt:variant>
      <vt:variant>
        <vt:i4>1080</vt:i4>
      </vt:variant>
      <vt:variant>
        <vt:i4>0</vt:i4>
      </vt:variant>
      <vt:variant>
        <vt:i4>5</vt:i4>
      </vt:variant>
      <vt:variant>
        <vt:lpwstr>mailto:pieter-jan.devlieger@ond.vlaanderen.be</vt:lpwstr>
      </vt:variant>
      <vt:variant>
        <vt:lpwstr/>
      </vt:variant>
      <vt:variant>
        <vt:i4>7667806</vt:i4>
      </vt:variant>
      <vt:variant>
        <vt:i4>6</vt:i4>
      </vt:variant>
      <vt:variant>
        <vt:i4>0</vt:i4>
      </vt:variant>
      <vt:variant>
        <vt:i4>5</vt:i4>
      </vt:variant>
      <vt:variant>
        <vt:lpwstr>mailto:sbo.secretariaat@ond.vlaanderen.be</vt:lpwstr>
      </vt:variant>
      <vt:variant>
        <vt:lpwstr/>
      </vt:variant>
      <vt:variant>
        <vt:i4>7208979</vt:i4>
      </vt:variant>
      <vt:variant>
        <vt:i4>3</vt:i4>
      </vt:variant>
      <vt:variant>
        <vt:i4>0</vt:i4>
      </vt:variant>
      <vt:variant>
        <vt:i4>5</vt:i4>
      </vt:variant>
      <vt:variant>
        <vt:lpwstr>mailto:pieter-jan.devlieger@ond.vlaanderen.be</vt:lpwstr>
      </vt:variant>
      <vt:variant>
        <vt:lpwstr/>
      </vt:variant>
      <vt:variant>
        <vt:i4>7995519</vt:i4>
      </vt:variant>
      <vt:variant>
        <vt:i4>0</vt:i4>
      </vt:variant>
      <vt:variant>
        <vt:i4>0</vt:i4>
      </vt:variant>
      <vt:variant>
        <vt:i4>5</vt:i4>
      </vt:variant>
      <vt:variant>
        <vt:lpwstr>http://www.onderwijs.vlaanderen.be/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Moncarey, Erik</dc:creator>
  <cp:keywords/>
  <cp:lastModifiedBy>De Vlieger Pieter-Jan</cp:lastModifiedBy>
  <cp:revision>9</cp:revision>
  <cp:lastPrinted>2014-07-08T19:02:00Z</cp:lastPrinted>
  <dcterms:created xsi:type="dcterms:W3CDTF">2022-02-10T12:56:00Z</dcterms:created>
  <dcterms:modified xsi:type="dcterms:W3CDTF">2022-06-22T05:33:00Z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DocumentType">
    <vt:lpwstr>1;#Orginele vraag|4e27d596-2984-46a2-a84f-9ad3531c8d8c</vt:lpwstr>
  </property>
</Properties>
</file>