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5388"/>
        <w:gridCol w:w="1843"/>
      </w:tblGrid>
      <w:tr w:rsidR="00DF787F" w:rsidRPr="003D114E" w14:paraId="504CF9FB" w14:textId="77777777" w:rsidTr="00C7294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8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9" w14:textId="118F1339" w:rsidR="00DF787F" w:rsidRPr="002230A4" w:rsidRDefault="00143A59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</w:t>
            </w:r>
            <w:r w:rsidR="00364482">
              <w:rPr>
                <w:color w:val="auto"/>
                <w:sz w:val="36"/>
                <w:szCs w:val="36"/>
              </w:rPr>
              <w:t>a</w:t>
            </w:r>
            <w:r>
              <w:rPr>
                <w:color w:val="auto"/>
                <w:sz w:val="36"/>
                <w:szCs w:val="36"/>
              </w:rPr>
              <w:t xml:space="preserve">g, </w:t>
            </w:r>
            <w:r w:rsidR="00364482">
              <w:rPr>
                <w:color w:val="auto"/>
                <w:sz w:val="36"/>
                <w:szCs w:val="36"/>
              </w:rPr>
              <w:t xml:space="preserve">wijziging </w:t>
            </w:r>
            <w:r>
              <w:rPr>
                <w:color w:val="auto"/>
                <w:sz w:val="36"/>
                <w:szCs w:val="36"/>
              </w:rPr>
              <w:t xml:space="preserve">of </w:t>
            </w:r>
            <w:r w:rsidR="00364482">
              <w:rPr>
                <w:color w:val="auto"/>
                <w:sz w:val="36"/>
                <w:szCs w:val="36"/>
              </w:rPr>
              <w:t xml:space="preserve">beëindiging van een </w:t>
            </w:r>
            <w:r w:rsidR="00EE1890">
              <w:rPr>
                <w:color w:val="auto"/>
                <w:sz w:val="36"/>
                <w:szCs w:val="36"/>
              </w:rPr>
              <w:t>fiscaal voluntariaat</w:t>
            </w:r>
            <w:r w:rsidR="00A12953">
              <w:rPr>
                <w:color w:val="auto"/>
                <w:sz w:val="36"/>
                <w:szCs w:val="36"/>
              </w:rPr>
              <w:t xml:space="preserve"> in het hoger onderwijs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A" w14:textId="5204D492" w:rsidR="00DF787F" w:rsidRPr="003D114E" w:rsidRDefault="000875DB" w:rsidP="00A17D34">
            <w:pPr>
              <w:pStyle w:val="rechts"/>
              <w:ind w:left="29"/>
              <w:rPr>
                <w:sz w:val="12"/>
                <w:szCs w:val="12"/>
              </w:rPr>
            </w:pPr>
            <w:r w:rsidRPr="000875DB">
              <w:rPr>
                <w:sz w:val="12"/>
                <w:szCs w:val="12"/>
              </w:rPr>
              <w:t xml:space="preserve">1F3U8FE </w:t>
            </w:r>
            <w:r w:rsidR="003C34C3" w:rsidRPr="003D114E">
              <w:rPr>
                <w:sz w:val="12"/>
                <w:szCs w:val="12"/>
              </w:rPr>
              <w:t>-01-</w:t>
            </w:r>
            <w:r w:rsidR="00364482">
              <w:rPr>
                <w:sz w:val="12"/>
                <w:szCs w:val="12"/>
              </w:rPr>
              <w:t>24011</w:t>
            </w:r>
            <w:r w:rsidR="0052531C">
              <w:rPr>
                <w:sz w:val="12"/>
                <w:szCs w:val="12"/>
              </w:rPr>
              <w:t>8</w:t>
            </w:r>
          </w:p>
        </w:tc>
      </w:tr>
      <w:tr w:rsidR="003C34C3" w:rsidRPr="003D114E" w14:paraId="504CF9FE" w14:textId="77777777" w:rsidTr="00C7294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C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D" w14:textId="77777777"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52531C" w14:paraId="504CFA07" w14:textId="77777777" w:rsidTr="00BC7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504CFA00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7" w:type="dxa"/>
            <w:gridSpan w:val="3"/>
            <w:shd w:val="clear" w:color="auto" w:fill="auto"/>
          </w:tcPr>
          <w:p w14:paraId="4EF16AE0" w14:textId="77777777" w:rsidR="00EE1890" w:rsidRPr="00EE1890" w:rsidRDefault="00EE1890" w:rsidP="00EE1890">
            <w:r w:rsidRPr="00EE1890">
              <w:t>Agentschap voor Hoger Onderwijs, Volwassenenonderwijs, Kwalificaties en Studietoelagen</w:t>
            </w:r>
          </w:p>
          <w:p w14:paraId="1E9DF83B" w14:textId="77777777" w:rsidR="00EE1890" w:rsidRPr="00EE1890" w:rsidRDefault="00EE1890" w:rsidP="00EE1890">
            <w:pPr>
              <w:rPr>
                <w:b/>
                <w:bCs/>
              </w:rPr>
            </w:pPr>
            <w:r w:rsidRPr="00EE1890">
              <w:rPr>
                <w:b/>
                <w:bCs/>
              </w:rPr>
              <w:t>Afdeling Hoger en Volwassenenonderwijs</w:t>
            </w:r>
          </w:p>
          <w:p w14:paraId="2D48B5A5" w14:textId="77777777" w:rsidR="00EE1890" w:rsidRPr="00EE1890" w:rsidRDefault="00EE1890" w:rsidP="00EE1890">
            <w:pPr>
              <w:rPr>
                <w:b/>
                <w:bCs/>
              </w:rPr>
            </w:pPr>
            <w:r w:rsidRPr="00EE1890">
              <w:rPr>
                <w:b/>
                <w:bCs/>
              </w:rPr>
              <w:t>Cel Personeel HO</w:t>
            </w:r>
          </w:p>
          <w:p w14:paraId="596D35FC" w14:textId="77777777" w:rsidR="00EE1890" w:rsidRPr="00EE1890" w:rsidRDefault="00EE1890" w:rsidP="00EE1890">
            <w:r w:rsidRPr="00EE1890">
              <w:t>Koning Albert II-laan 15 bus 132, 1210 BRUSSEL</w:t>
            </w:r>
          </w:p>
          <w:p w14:paraId="4DBCE37B" w14:textId="77777777" w:rsidR="00EE1890" w:rsidRPr="00EE1890" w:rsidRDefault="00EE1890" w:rsidP="00EE1890">
            <w:pPr>
              <w:rPr>
                <w:lang w:val="en-US"/>
              </w:rPr>
            </w:pPr>
            <w:r w:rsidRPr="00EE1890">
              <w:rPr>
                <w:b/>
                <w:bCs/>
                <w:lang w:val="en-US"/>
              </w:rPr>
              <w:t>T</w:t>
            </w:r>
            <w:r w:rsidRPr="00EE1890">
              <w:rPr>
                <w:lang w:val="en-US"/>
              </w:rPr>
              <w:t xml:space="preserve"> 02 553 98 32</w:t>
            </w:r>
          </w:p>
          <w:p w14:paraId="504CFA06" w14:textId="6410E193" w:rsidR="000875DB" w:rsidRPr="00EE1890" w:rsidRDefault="00000000" w:rsidP="00364482">
            <w:pPr>
              <w:rPr>
                <w:lang w:val="en-US"/>
              </w:rPr>
            </w:pPr>
            <w:hyperlink r:id="rId11" w:history="1">
              <w:r w:rsidR="00EE1890" w:rsidRPr="00F81A1E">
                <w:rPr>
                  <w:rStyle w:val="Hyperlink"/>
                  <w:lang w:val="en-US"/>
                </w:rPr>
                <w:t>personeel.hogeronderwijs@vlaanderen.be</w:t>
              </w:r>
            </w:hyperlink>
            <w:r w:rsidR="00EE1890">
              <w:rPr>
                <w:lang w:val="en-US"/>
              </w:rPr>
              <w:t xml:space="preserve"> </w:t>
            </w:r>
          </w:p>
        </w:tc>
      </w:tr>
      <w:tr w:rsidR="00364482" w:rsidRPr="003D114E" w14:paraId="504CFA84" w14:textId="77777777" w:rsidTr="00BC7843">
        <w:trPr>
          <w:trHeight w:val="425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81" w14:textId="77777777" w:rsidR="00364482" w:rsidRPr="002B4E40" w:rsidRDefault="00364482" w:rsidP="003219C8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F1042" w14:textId="77777777" w:rsidR="00364482" w:rsidRPr="00EE1890" w:rsidRDefault="00364482" w:rsidP="00EE1890">
            <w:pPr>
              <w:pStyle w:val="Aanwijzing"/>
              <w:rPr>
                <w:b/>
                <w:lang w:val="nl-NL"/>
              </w:rPr>
            </w:pPr>
            <w:r w:rsidRPr="00EE1890">
              <w:rPr>
                <w:b/>
                <w:lang w:val="nl-NL"/>
              </w:rPr>
              <w:t>Waarvoor dient dit formulier?</w:t>
            </w:r>
          </w:p>
          <w:p w14:paraId="341695EC" w14:textId="77777777" w:rsidR="00364482" w:rsidRDefault="00364482" w:rsidP="000875DB">
            <w:pPr>
              <w:pStyle w:val="Aanwijzing"/>
              <w:spacing w:after="120"/>
              <w:rPr>
                <w:lang w:val="nl-NL"/>
              </w:rPr>
            </w:pPr>
            <w:r w:rsidRPr="00EE1890">
              <w:rPr>
                <w:lang w:val="nl-NL"/>
              </w:rPr>
              <w:t>Met dit formulier kan een hogeschool een fiscaal voluntariaat voor een personeelslid aanvragen, wijzigen of beëindigen.</w:t>
            </w:r>
          </w:p>
          <w:p w14:paraId="1B6D994A" w14:textId="39C57977" w:rsidR="00364482" w:rsidRDefault="00364482" w:rsidP="000875DB">
            <w:pPr>
              <w:pStyle w:val="Aanwijzing"/>
              <w:spacing w:after="120"/>
              <w:rPr>
                <w:lang w:val="nl-NL"/>
              </w:rPr>
            </w:pPr>
            <w:r w:rsidRPr="00EE1890">
              <w:rPr>
                <w:lang w:val="nl-NL"/>
              </w:rPr>
              <w:t>Op schriftelijk verzoek houdt AHOVOKS van een nettosalaris maandelijks een extra bedrag aan bedrijfsvoorheffing in, boven</w:t>
            </w:r>
            <w:r>
              <w:rPr>
                <w:lang w:val="nl-NL"/>
              </w:rPr>
              <w:t xml:space="preserve"> </w:t>
            </w:r>
            <w:r w:rsidRPr="00EE1890">
              <w:rPr>
                <w:lang w:val="nl-NL"/>
              </w:rPr>
              <w:t xml:space="preserve">op de wettelijk </w:t>
            </w:r>
            <w:r>
              <w:rPr>
                <w:lang w:val="nl-NL"/>
              </w:rPr>
              <w:t>bepaald</w:t>
            </w:r>
            <w:r w:rsidRPr="00EE1890">
              <w:rPr>
                <w:lang w:val="nl-NL"/>
              </w:rPr>
              <w:t>e bedrijfsvoorheffing volgens de schalen van de FOD Financiën</w:t>
            </w:r>
            <w:r>
              <w:rPr>
                <w:lang w:val="nl-NL"/>
              </w:rPr>
              <w:t>,</w:t>
            </w:r>
            <w:r w:rsidRPr="00EE1890">
              <w:rPr>
                <w:lang w:val="nl-NL"/>
              </w:rPr>
              <w:t xml:space="preserve"> die ingehouden wordt op het bruto belastbaar maandbedrag. D</w:t>
            </w:r>
            <w:r>
              <w:rPr>
                <w:lang w:val="nl-NL"/>
              </w:rPr>
              <w:t>a</w:t>
            </w:r>
            <w:r w:rsidRPr="00EE1890">
              <w:rPr>
                <w:lang w:val="nl-NL"/>
              </w:rPr>
              <w:t xml:space="preserve">t is het fiscaal voluntariaat. </w:t>
            </w:r>
          </w:p>
          <w:p w14:paraId="3689C965" w14:textId="1144BCBE" w:rsidR="00364482" w:rsidRDefault="00364482" w:rsidP="000875DB">
            <w:pPr>
              <w:pStyle w:val="Aanwijzing"/>
              <w:spacing w:after="120"/>
              <w:rPr>
                <w:lang w:val="nl-NL"/>
              </w:rPr>
            </w:pPr>
            <w:r w:rsidRPr="00EE1890">
              <w:rPr>
                <w:lang w:val="nl-NL"/>
              </w:rPr>
              <w:t xml:space="preserve">In dit formulier vermeldt u het bedrag dat bijkomend moet worden ingehouden. Zo zal het personeelslid bij de afrekening voor de fiscale administratie minder bijbetalen of een (hoger) </w:t>
            </w:r>
            <w:r w:rsidRPr="00A12953">
              <w:rPr>
                <w:lang w:val="nl-NL"/>
              </w:rPr>
              <w:t>bedrag terugkrijgen.</w:t>
            </w:r>
            <w:r w:rsidRPr="00EE1890">
              <w:rPr>
                <w:lang w:val="nl-NL"/>
              </w:rPr>
              <w:t xml:space="preserve"> U vermeldt </w:t>
            </w:r>
            <w:r>
              <w:rPr>
                <w:lang w:val="nl-NL"/>
              </w:rPr>
              <w:t>ook</w:t>
            </w:r>
            <w:r w:rsidRPr="00EE1890">
              <w:rPr>
                <w:lang w:val="nl-NL"/>
              </w:rPr>
              <w:t xml:space="preserve"> de begin- en einddatum v</w:t>
            </w:r>
            <w:r>
              <w:rPr>
                <w:lang w:val="nl-NL"/>
              </w:rPr>
              <w:t>an</w:t>
            </w:r>
            <w:r w:rsidRPr="00EE1890">
              <w:rPr>
                <w:lang w:val="nl-NL"/>
              </w:rPr>
              <w:t xml:space="preserve"> het gevraagde fiscaal voluntariaat. Het fiscaal voluntariaat start </w:t>
            </w:r>
            <w:r>
              <w:rPr>
                <w:lang w:val="nl-NL"/>
              </w:rPr>
              <w:t>altijd</w:t>
            </w:r>
            <w:r w:rsidRPr="00EE1890">
              <w:rPr>
                <w:lang w:val="nl-NL"/>
              </w:rPr>
              <w:t xml:space="preserve"> op de eerste dag van de opgegeven maand en eindigt </w:t>
            </w:r>
            <w:r>
              <w:rPr>
                <w:lang w:val="nl-NL"/>
              </w:rPr>
              <w:t>altijd</w:t>
            </w:r>
            <w:r w:rsidRPr="00EE1890">
              <w:rPr>
                <w:lang w:val="nl-NL"/>
              </w:rPr>
              <w:t xml:space="preserve"> de laatste dag van de opgegeven maand. Het bedrag is heel d</w:t>
            </w:r>
            <w:r>
              <w:rPr>
                <w:lang w:val="nl-NL"/>
              </w:rPr>
              <w:t>i</w:t>
            </w:r>
            <w:r w:rsidRPr="00EE1890">
              <w:rPr>
                <w:lang w:val="nl-NL"/>
              </w:rPr>
              <w:t xml:space="preserve">e periode van toepassing. Er wordt geen rekening gehouden met verlofstelsels, gewijzigde opdrachten </w:t>
            </w:r>
            <w:r>
              <w:rPr>
                <w:lang w:val="nl-NL"/>
              </w:rPr>
              <w:t>enzovoort</w:t>
            </w:r>
            <w:r w:rsidRPr="00EE1890">
              <w:rPr>
                <w:lang w:val="nl-NL"/>
              </w:rPr>
              <w:t>.</w:t>
            </w:r>
          </w:p>
          <w:p w14:paraId="0BD367A6" w14:textId="15098730" w:rsidR="00364482" w:rsidRDefault="00364482" w:rsidP="000875DB">
            <w:pPr>
              <w:pStyle w:val="Aanwijzing"/>
              <w:spacing w:after="120"/>
              <w:rPr>
                <w:lang w:val="nl-NL"/>
              </w:rPr>
            </w:pPr>
            <w:r>
              <w:rPr>
                <w:lang w:val="nl-NL"/>
              </w:rPr>
              <w:t>He</w:t>
            </w:r>
            <w:r w:rsidRPr="00EE1890">
              <w:rPr>
                <w:lang w:val="nl-NL"/>
              </w:rPr>
              <w:t xml:space="preserve">t fiscaal voluntariaat kan niet met terugwerkende kracht toegekend worden en moet dus tijdig voor een liquidatiedatum aangevraagd worden. </w:t>
            </w:r>
          </w:p>
          <w:p w14:paraId="1BDC6BD0" w14:textId="2993FED3" w:rsidR="00364482" w:rsidRPr="00EE1890" w:rsidRDefault="00364482" w:rsidP="00077E58">
            <w:pPr>
              <w:pStyle w:val="Aanwijzing"/>
              <w:spacing w:after="120"/>
              <w:rPr>
                <w:lang w:val="nl-NL"/>
              </w:rPr>
            </w:pPr>
            <w:r w:rsidRPr="00EE1890">
              <w:rPr>
                <w:lang w:val="nl-NL"/>
              </w:rPr>
              <w:t xml:space="preserve">U gebruikt dit formulier </w:t>
            </w:r>
            <w:r>
              <w:rPr>
                <w:lang w:val="nl-NL"/>
              </w:rPr>
              <w:t>ook</w:t>
            </w:r>
            <w:r w:rsidRPr="00EE1890">
              <w:rPr>
                <w:lang w:val="nl-NL"/>
              </w:rPr>
              <w:t xml:space="preserve"> </w:t>
            </w:r>
            <w:r>
              <w:rPr>
                <w:lang w:val="nl-NL"/>
              </w:rPr>
              <w:t>als</w:t>
            </w:r>
            <w:r w:rsidRPr="00EE1890">
              <w:rPr>
                <w:lang w:val="nl-NL"/>
              </w:rPr>
              <w:t xml:space="preserve"> het fiscaal voluntariaat gewijzigd</w:t>
            </w:r>
            <w:r>
              <w:rPr>
                <w:lang w:val="nl-NL"/>
              </w:rPr>
              <w:t xml:space="preserve"> moet worden</w:t>
            </w:r>
            <w:r w:rsidRPr="00EE1890">
              <w:rPr>
                <w:lang w:val="nl-NL"/>
              </w:rPr>
              <w:t xml:space="preserve"> of vervroegd stopgezet moet worden.</w:t>
            </w:r>
          </w:p>
          <w:p w14:paraId="7220D0EB" w14:textId="77777777" w:rsidR="00364482" w:rsidRPr="00EE1890" w:rsidRDefault="00364482" w:rsidP="00EE1890">
            <w:pPr>
              <w:pStyle w:val="Aanwijzing"/>
              <w:rPr>
                <w:b/>
                <w:lang w:val="nl-NL"/>
              </w:rPr>
            </w:pPr>
            <w:r w:rsidRPr="00EE1890">
              <w:rPr>
                <w:b/>
                <w:lang w:val="nl-NL"/>
              </w:rPr>
              <w:t>Wie vult dit formulier in?</w:t>
            </w:r>
          </w:p>
          <w:p w14:paraId="504CFA83" w14:textId="6FFBB6B6" w:rsidR="00364482" w:rsidRPr="00EE1890" w:rsidRDefault="00364482" w:rsidP="00EE1890">
            <w:pPr>
              <w:pStyle w:val="Aanwijzing"/>
              <w:rPr>
                <w:lang w:val="nl-NL"/>
              </w:rPr>
            </w:pPr>
            <w:r w:rsidRPr="00EE1890">
              <w:rPr>
                <w:bCs w:val="0"/>
              </w:rPr>
              <w:t>Het hogeschoolbestuur vult dit formulier in. Dit formulier moet ook ondertekend worden door het personeelslid.</w:t>
            </w:r>
          </w:p>
        </w:tc>
      </w:tr>
      <w:tr w:rsidR="003C34C3" w:rsidRPr="003D114E" w14:paraId="504CFA97" w14:textId="77777777" w:rsidTr="00BC7843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96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CFA9A" w14:textId="77777777" w:rsidTr="00C7294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04CFA98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04CFA99" w14:textId="2C81612E" w:rsidR="003C34C3" w:rsidRPr="003D114E" w:rsidRDefault="00EE1890" w:rsidP="003219C8">
            <w:pPr>
              <w:pStyle w:val="Kop1"/>
              <w:spacing w:before="0"/>
              <w:ind w:left="29"/>
              <w:rPr>
                <w:rFonts w:cs="Calibri"/>
              </w:rPr>
            </w:pPr>
            <w:r w:rsidRPr="00EE1890">
              <w:rPr>
                <w:rFonts w:cs="Calibri"/>
              </w:rPr>
              <w:t>Gegevens van de hogeschool</w:t>
            </w:r>
          </w:p>
        </w:tc>
      </w:tr>
      <w:tr w:rsidR="007B29A4" w:rsidRPr="003D114E" w14:paraId="62D03098" w14:textId="77777777" w:rsidTr="002D0F15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B18B9" w14:textId="77777777" w:rsidR="007B29A4" w:rsidRPr="004D213B" w:rsidRDefault="007B29A4" w:rsidP="002D0F15">
            <w:pPr>
              <w:pStyle w:val="leeg"/>
            </w:pPr>
          </w:p>
        </w:tc>
      </w:tr>
      <w:tr w:rsidR="007B29A4" w:rsidRPr="003D114E" w14:paraId="5D897B42" w14:textId="77777777" w:rsidTr="00C7294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52AAE" w14:textId="77777777" w:rsidR="007B29A4" w:rsidRPr="003D114E" w:rsidRDefault="007B29A4" w:rsidP="002D0F15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351E4" w14:textId="236F270D" w:rsidR="007B29A4" w:rsidRPr="00FF630A" w:rsidRDefault="007B29A4" w:rsidP="002D0F15">
            <w:pPr>
              <w:pStyle w:val="Vraag"/>
            </w:pPr>
            <w:r>
              <w:t>Vul de gegevens van de hogeschool in</w:t>
            </w:r>
            <w:r w:rsidR="00D228BE">
              <w:t>.</w:t>
            </w:r>
          </w:p>
        </w:tc>
      </w:tr>
      <w:tr w:rsidR="007B29A4" w:rsidRPr="003D114E" w14:paraId="26609DC0" w14:textId="77777777" w:rsidTr="00C7294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7BBB1" w14:textId="77777777" w:rsidR="007B29A4" w:rsidRPr="00104E77" w:rsidRDefault="007B29A4" w:rsidP="002D0F15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84CAB" w14:textId="77777777" w:rsidR="007B29A4" w:rsidRPr="003D114E" w:rsidRDefault="007B29A4" w:rsidP="002D0F15">
            <w:pPr>
              <w:jc w:val="right"/>
            </w:pPr>
            <w:r w:rsidRPr="003D114E">
              <w:t>naam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820E04" w14:textId="77777777" w:rsidR="007B29A4" w:rsidRPr="003D114E" w:rsidRDefault="007B29A4" w:rsidP="002D0F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9A4" w:rsidRPr="003D114E" w14:paraId="34C73DAA" w14:textId="77777777" w:rsidTr="00C7294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0909C" w14:textId="77777777" w:rsidR="007B29A4" w:rsidRPr="00104E77" w:rsidRDefault="007B29A4" w:rsidP="002D0F15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8A3EA" w14:textId="11136EB3" w:rsidR="007B29A4" w:rsidRPr="003D114E" w:rsidRDefault="007B29A4" w:rsidP="002D0F15">
            <w:pPr>
              <w:jc w:val="right"/>
            </w:pPr>
            <w:r>
              <w:t>instellingsnummer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85096C" w14:textId="77777777" w:rsidR="007B29A4" w:rsidRPr="003D114E" w:rsidRDefault="007B29A4" w:rsidP="002D0F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9A4" w:rsidRPr="003D114E" w14:paraId="4FBC7366" w14:textId="77777777" w:rsidTr="00C7294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57CE5" w14:textId="77777777" w:rsidR="007B29A4" w:rsidRPr="00104E77" w:rsidRDefault="007B29A4" w:rsidP="002D0F15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54ABD" w14:textId="0E2CED0A" w:rsidR="007B29A4" w:rsidRPr="003D114E" w:rsidRDefault="007B29A4" w:rsidP="002D0F15">
            <w:pPr>
              <w:jc w:val="right"/>
            </w:pPr>
            <w:r>
              <w:t>voor- en achternaam contactpersoon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70FD90" w14:textId="77777777" w:rsidR="007B29A4" w:rsidRPr="003D114E" w:rsidRDefault="007B29A4" w:rsidP="002D0F1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B29A4" w:rsidRPr="003D114E" w14:paraId="636550A6" w14:textId="77777777" w:rsidTr="00C7294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3F416" w14:textId="77777777" w:rsidR="007B29A4" w:rsidRPr="00104E77" w:rsidRDefault="007B29A4" w:rsidP="002D0F15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7B647" w14:textId="01C08F8A" w:rsidR="007B29A4" w:rsidRPr="003D114E" w:rsidRDefault="007B29A4" w:rsidP="002D0F15">
            <w:pPr>
              <w:jc w:val="right"/>
            </w:pPr>
            <w:r>
              <w:t>telefoonnummer contactpersoon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7883CF" w14:textId="77777777" w:rsidR="007B29A4" w:rsidRPr="003D114E" w:rsidRDefault="007B29A4" w:rsidP="002D0F1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E1890" w:rsidRPr="003D114E" w14:paraId="2FC5D9F9" w14:textId="77777777" w:rsidTr="002D0F15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73EEE" w14:textId="77777777" w:rsidR="00EE1890" w:rsidRPr="003D114E" w:rsidRDefault="00EE1890" w:rsidP="002D0F15">
            <w:pPr>
              <w:pStyle w:val="leeg"/>
            </w:pPr>
          </w:p>
        </w:tc>
      </w:tr>
      <w:tr w:rsidR="00EE1890" w:rsidRPr="003D114E" w14:paraId="47488452" w14:textId="77777777" w:rsidTr="00C7294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447F10F" w14:textId="77777777" w:rsidR="00EE1890" w:rsidRPr="003D114E" w:rsidRDefault="00EE1890" w:rsidP="002D0F15">
            <w:pPr>
              <w:pStyle w:val="leeg"/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6F7B0DA" w14:textId="10E82897" w:rsidR="00EE1890" w:rsidRPr="003D114E" w:rsidRDefault="00EE1890" w:rsidP="002D0F15">
            <w:pPr>
              <w:pStyle w:val="Kop1"/>
              <w:spacing w:before="0"/>
              <w:ind w:left="29"/>
              <w:rPr>
                <w:rFonts w:cs="Calibri"/>
              </w:rPr>
            </w:pPr>
            <w:r w:rsidRPr="00B50503">
              <w:rPr>
                <w:rFonts w:cs="Calibri"/>
              </w:rPr>
              <w:t>Gegevens van het personeelslid</w:t>
            </w:r>
          </w:p>
        </w:tc>
      </w:tr>
      <w:tr w:rsidR="00FA5B6B" w:rsidRPr="003D114E" w14:paraId="7D7171A7" w14:textId="77777777" w:rsidTr="002D0F15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3A86F" w14:textId="77777777" w:rsidR="00FA5B6B" w:rsidRPr="004D213B" w:rsidRDefault="00FA5B6B" w:rsidP="002D0F15">
            <w:pPr>
              <w:pStyle w:val="leeg"/>
            </w:pPr>
          </w:p>
        </w:tc>
      </w:tr>
      <w:tr w:rsidR="00FA5B6B" w:rsidRPr="003D114E" w14:paraId="30A51E36" w14:textId="77777777" w:rsidTr="00C7294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210E1" w14:textId="74113081" w:rsidR="00FA5B6B" w:rsidRPr="003D114E" w:rsidRDefault="004613E8" w:rsidP="002D0F1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E28EF" w14:textId="3F715766" w:rsidR="00FA5B6B" w:rsidRPr="00FF630A" w:rsidRDefault="00FA5B6B" w:rsidP="002D0F15">
            <w:pPr>
              <w:pStyle w:val="Vraag"/>
            </w:pPr>
            <w:r>
              <w:t>Vul de gegevens van het personeelslid in</w:t>
            </w:r>
            <w:r w:rsidR="00BF7914">
              <w:t>.</w:t>
            </w:r>
          </w:p>
        </w:tc>
      </w:tr>
      <w:tr w:rsidR="00FA5B6B" w:rsidRPr="003D114E" w14:paraId="1BFF5AEF" w14:textId="77777777" w:rsidTr="00C7294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FEA34" w14:textId="77777777" w:rsidR="00FA5B6B" w:rsidRPr="00104E77" w:rsidRDefault="00FA5B6B" w:rsidP="002D0F15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88192" w14:textId="1FBD49FD" w:rsidR="00FA5B6B" w:rsidRPr="003D114E" w:rsidRDefault="00FA5B6B" w:rsidP="002D0F15">
            <w:pPr>
              <w:jc w:val="right"/>
            </w:pPr>
            <w:r>
              <w:t>stamboeknummer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4F65C0" w14:textId="77777777" w:rsidR="00FA5B6B" w:rsidRPr="003D114E" w:rsidRDefault="00FA5B6B" w:rsidP="002D0F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5B6B" w:rsidRPr="003D114E" w14:paraId="4E45F3E5" w14:textId="77777777" w:rsidTr="00C7294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030AF" w14:textId="77777777" w:rsidR="00FA5B6B" w:rsidRPr="00104E77" w:rsidRDefault="00FA5B6B" w:rsidP="002D0F15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86358" w14:textId="570F013F" w:rsidR="00FA5B6B" w:rsidRPr="003D114E" w:rsidRDefault="00FA5B6B" w:rsidP="002D0F15">
            <w:pPr>
              <w:jc w:val="right"/>
            </w:pPr>
            <w:r>
              <w:t>voor- en achternaam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B80289" w14:textId="77777777" w:rsidR="00FA5B6B" w:rsidRPr="003D114E" w:rsidRDefault="00FA5B6B" w:rsidP="002D0F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1890" w:rsidRPr="003D114E" w14:paraId="168415D8" w14:textId="77777777" w:rsidTr="002D0F15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D5A75" w14:textId="77777777" w:rsidR="00EE1890" w:rsidRPr="003D114E" w:rsidRDefault="00EE1890" w:rsidP="002D0F15">
            <w:pPr>
              <w:pStyle w:val="leeg"/>
            </w:pPr>
          </w:p>
        </w:tc>
      </w:tr>
    </w:tbl>
    <w:p w14:paraId="147B8627" w14:textId="77777777" w:rsidR="00364482" w:rsidRDefault="00364482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73"/>
        <w:gridCol w:w="9"/>
        <w:gridCol w:w="510"/>
        <w:gridCol w:w="331"/>
        <w:gridCol w:w="94"/>
        <w:gridCol w:w="425"/>
        <w:gridCol w:w="190"/>
        <w:gridCol w:w="360"/>
        <w:gridCol w:w="65"/>
        <w:gridCol w:w="86"/>
        <w:gridCol w:w="8"/>
        <w:gridCol w:w="425"/>
        <w:gridCol w:w="48"/>
        <w:gridCol w:w="97"/>
        <w:gridCol w:w="89"/>
        <w:gridCol w:w="336"/>
        <w:gridCol w:w="187"/>
        <w:gridCol w:w="522"/>
        <w:gridCol w:w="425"/>
        <w:gridCol w:w="567"/>
        <w:gridCol w:w="284"/>
        <w:gridCol w:w="425"/>
        <w:gridCol w:w="283"/>
        <w:gridCol w:w="142"/>
        <w:gridCol w:w="567"/>
        <w:gridCol w:w="142"/>
        <w:gridCol w:w="283"/>
        <w:gridCol w:w="142"/>
        <w:gridCol w:w="567"/>
        <w:gridCol w:w="425"/>
        <w:gridCol w:w="284"/>
        <w:gridCol w:w="283"/>
        <w:gridCol w:w="661"/>
        <w:gridCol w:w="332"/>
      </w:tblGrid>
      <w:tr w:rsidR="00EE1890" w:rsidRPr="003D114E" w14:paraId="1D24A560" w14:textId="77777777" w:rsidTr="00C7294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446C30D" w14:textId="77777777" w:rsidR="00EE1890" w:rsidRPr="003D114E" w:rsidRDefault="00EE1890" w:rsidP="002D0F15">
            <w:pPr>
              <w:pStyle w:val="leeg"/>
            </w:pPr>
          </w:p>
        </w:tc>
        <w:tc>
          <w:tcPr>
            <w:tcW w:w="986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9B5C3C9" w14:textId="7CA31DD8" w:rsidR="00EE1890" w:rsidRPr="003D114E" w:rsidRDefault="00EE1890" w:rsidP="002D0F15">
            <w:pPr>
              <w:pStyle w:val="Kop1"/>
              <w:spacing w:before="0"/>
              <w:ind w:left="29"/>
              <w:rPr>
                <w:rFonts w:cs="Calibri"/>
              </w:rPr>
            </w:pPr>
            <w:r w:rsidRPr="00EE1890">
              <w:rPr>
                <w:rFonts w:cs="Calibri"/>
              </w:rPr>
              <w:t>Fiscaal voluntariaat</w:t>
            </w:r>
          </w:p>
        </w:tc>
      </w:tr>
      <w:tr w:rsidR="00161181" w:rsidRPr="003D114E" w14:paraId="74677D48" w14:textId="77777777" w:rsidTr="002D0F15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A6C3E" w14:textId="77777777" w:rsidR="00161181" w:rsidRPr="003D114E" w:rsidRDefault="00161181" w:rsidP="002D0F1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61181" w:rsidRPr="00B90884" w14:paraId="3124220F" w14:textId="77777777" w:rsidTr="00C7294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E2F8A" w14:textId="4D2050BD" w:rsidR="00161181" w:rsidRPr="003D114E" w:rsidRDefault="004613E8" w:rsidP="002D0F1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2B3B0" w14:textId="3D765854" w:rsidR="00161181" w:rsidRPr="00BC7843" w:rsidRDefault="00143A59" w:rsidP="00BC7843">
            <w:pPr>
              <w:pStyle w:val="Vraag"/>
              <w:rPr>
                <w:rStyle w:val="Zwaar"/>
                <w:i/>
                <w:iCs/>
              </w:rPr>
            </w:pPr>
            <w:r>
              <w:t xml:space="preserve">Kruis aan of </w:t>
            </w:r>
            <w:r w:rsidR="00364482">
              <w:t xml:space="preserve">u het fiscaal voluntariaat wilt aanvragen, wijzigen of beëindigen. </w:t>
            </w:r>
            <w:r w:rsidR="00364482">
              <w:br/>
            </w:r>
            <w:r w:rsidRPr="00BC7843">
              <w:rPr>
                <w:b w:val="0"/>
                <w:bCs/>
                <w:i/>
                <w:iCs/>
              </w:rPr>
              <w:t>Beantwoord telkens de bijkomende vragen.</w:t>
            </w:r>
          </w:p>
        </w:tc>
      </w:tr>
      <w:tr w:rsidR="00161181" w:rsidRPr="00143A59" w14:paraId="5CEA34F0" w14:textId="77777777" w:rsidTr="00C7294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BF443" w14:textId="77777777" w:rsidR="00161181" w:rsidRPr="00463023" w:rsidRDefault="00161181" w:rsidP="002D0F15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66079" w14:textId="77777777" w:rsidR="00161181" w:rsidRPr="001D4C9A" w:rsidRDefault="00161181" w:rsidP="002D0F1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FA2EC" w14:textId="5404FF5D" w:rsidR="00143A59" w:rsidRPr="00143A59" w:rsidRDefault="00072256" w:rsidP="00BA1366">
            <w:pPr>
              <w:rPr>
                <w:b/>
                <w:bCs/>
                <w:i/>
                <w:iCs/>
              </w:rPr>
            </w:pPr>
            <w:r>
              <w:t>aanvraag van</w:t>
            </w:r>
            <w:r w:rsidRPr="00A12953">
              <w:t xml:space="preserve"> </w:t>
            </w:r>
            <w:r w:rsidR="00161181" w:rsidRPr="00A12953">
              <w:t xml:space="preserve">fiscaal </w:t>
            </w:r>
            <w:r w:rsidR="00143A59" w:rsidRPr="00A12953">
              <w:t xml:space="preserve">voluntariaat. </w:t>
            </w:r>
            <w:r w:rsidR="00143A59" w:rsidRPr="00143A59">
              <w:rPr>
                <w:rStyle w:val="VraagChar"/>
              </w:rPr>
              <w:t>Welk bedrag moet bijkomend i</w:t>
            </w:r>
            <w:r w:rsidR="00143A59">
              <w:rPr>
                <w:rStyle w:val="VraagChar"/>
              </w:rPr>
              <w:t>ngehouden worden?</w:t>
            </w:r>
            <w:r w:rsidR="00143A59" w:rsidRPr="00143A59">
              <w:rPr>
                <w:rStyle w:val="VraagChar"/>
                <w:b w:val="0"/>
                <w:bCs/>
                <w:i/>
                <w:iCs/>
              </w:rPr>
              <w:t xml:space="preserve"> </w:t>
            </w:r>
          </w:p>
        </w:tc>
      </w:tr>
      <w:tr w:rsidR="00143A59" w:rsidRPr="003D114E" w14:paraId="7AD27621" w14:textId="77777777" w:rsidTr="00C72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69" w:type="dxa"/>
            <w:gridSpan w:val="2"/>
            <w:shd w:val="clear" w:color="auto" w:fill="auto"/>
          </w:tcPr>
          <w:p w14:paraId="585193E0" w14:textId="77777777" w:rsidR="00143A59" w:rsidRPr="004C6E93" w:rsidRDefault="00143A59" w:rsidP="002D0F15">
            <w:pPr>
              <w:pStyle w:val="leeg"/>
            </w:pPr>
          </w:p>
        </w:tc>
        <w:tc>
          <w:tcPr>
            <w:tcW w:w="273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4CA2ECE3" w14:textId="77777777" w:rsidR="00143A59" w:rsidRPr="003D114E" w:rsidRDefault="00143A59" w:rsidP="002D0F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7" w:type="dxa"/>
            <w:gridSpan w:val="19"/>
            <w:shd w:val="clear" w:color="auto" w:fill="auto"/>
          </w:tcPr>
          <w:p w14:paraId="2166AB9D" w14:textId="1CC0274E" w:rsidR="00143A59" w:rsidRPr="003D114E" w:rsidRDefault="00143A59" w:rsidP="002D0F15">
            <w:r>
              <w:t>euro</w:t>
            </w:r>
          </w:p>
        </w:tc>
      </w:tr>
      <w:tr w:rsidR="002A5249" w:rsidRPr="00143A59" w14:paraId="64E81FB6" w14:textId="77777777" w:rsidTr="00FB701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FDFFB" w14:textId="77777777" w:rsidR="002A5249" w:rsidRPr="00463023" w:rsidRDefault="002A5249" w:rsidP="00FB7014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09A2B" w14:textId="38B4AC11" w:rsidR="002A5249" w:rsidRPr="001D4C9A" w:rsidRDefault="002A5249" w:rsidP="00FB7014">
            <w:pPr>
              <w:pStyle w:val="aankruishokje"/>
            </w:pPr>
          </w:p>
        </w:tc>
        <w:tc>
          <w:tcPr>
            <w:tcW w:w="958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C23DA" w14:textId="49AF115D" w:rsidR="002A5249" w:rsidRPr="00BC7843" w:rsidRDefault="002A5249" w:rsidP="00FB7014">
            <w:pPr>
              <w:rPr>
                <w:b/>
              </w:rPr>
            </w:pPr>
            <w:r>
              <w:rPr>
                <w:rStyle w:val="VraagChar"/>
              </w:rPr>
              <w:t>Wat is de begin- en einddatum van het fiscaal voluntariaat?</w:t>
            </w:r>
          </w:p>
        </w:tc>
      </w:tr>
      <w:tr w:rsidR="00143A59" w:rsidRPr="003D114E" w14:paraId="197CF4AF" w14:textId="77777777" w:rsidTr="00C72945">
        <w:trPr>
          <w:trHeight w:val="340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4002A" w14:textId="77777777" w:rsidR="00143A59" w:rsidRPr="004C6E93" w:rsidRDefault="00143A59" w:rsidP="002D0F15">
            <w:pPr>
              <w:pStyle w:val="leeg"/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730B7" w14:textId="77777777" w:rsidR="00143A59" w:rsidRPr="003D114E" w:rsidRDefault="00143A59" w:rsidP="002D0F15">
            <w:pPr>
              <w:jc w:val="right"/>
            </w:pPr>
            <w:r w:rsidRPr="003D114E">
              <w:t>van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48DB6" w14:textId="77777777" w:rsidR="00143A59" w:rsidRPr="003D114E" w:rsidRDefault="00143A59" w:rsidP="002D0F1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5D3F8E" w14:textId="77777777" w:rsidR="00143A59" w:rsidRPr="003D114E" w:rsidRDefault="00143A59" w:rsidP="002D0F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C0C84" w14:textId="77777777" w:rsidR="00143A59" w:rsidRPr="003D114E" w:rsidRDefault="00143A59" w:rsidP="002D0F1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590D60" w14:textId="77777777" w:rsidR="00143A59" w:rsidRPr="003D114E" w:rsidRDefault="00143A59" w:rsidP="002D0F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30B84" w14:textId="77777777" w:rsidR="00143A59" w:rsidRPr="003D114E" w:rsidRDefault="00143A59" w:rsidP="002D0F1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BDB985" w14:textId="77777777" w:rsidR="00143A59" w:rsidRPr="003D114E" w:rsidRDefault="00143A59" w:rsidP="002D0F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2F2BD" w14:textId="77777777" w:rsidR="00143A59" w:rsidRPr="003D114E" w:rsidRDefault="00143A59" w:rsidP="002D0F15">
            <w:pPr>
              <w:jc w:val="right"/>
            </w:pPr>
            <w:r w:rsidRPr="003D114E">
              <w:t>tot en met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72B2D" w14:textId="77777777" w:rsidR="00143A59" w:rsidRPr="003D114E" w:rsidRDefault="00143A59" w:rsidP="002D0F1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305A7A" w14:textId="77777777" w:rsidR="00143A59" w:rsidRPr="003D114E" w:rsidRDefault="00143A59" w:rsidP="002D0F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BE133" w14:textId="77777777" w:rsidR="00143A59" w:rsidRPr="003D114E" w:rsidRDefault="00143A59" w:rsidP="002D0F1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CB2410" w14:textId="77777777" w:rsidR="00143A59" w:rsidRPr="003D114E" w:rsidRDefault="00143A59" w:rsidP="002D0F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35F0A" w14:textId="77777777" w:rsidR="00143A59" w:rsidRPr="003D114E" w:rsidRDefault="00143A59" w:rsidP="002D0F1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D1EBAE" w14:textId="77777777" w:rsidR="00143A59" w:rsidRPr="003D114E" w:rsidRDefault="00143A59" w:rsidP="002D0F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B6560" w14:textId="77777777" w:rsidR="00143A59" w:rsidRPr="00E55106" w:rsidRDefault="00143A59" w:rsidP="002D0F15">
            <w:pPr>
              <w:pStyle w:val="leeg"/>
            </w:pPr>
          </w:p>
        </w:tc>
      </w:tr>
      <w:tr w:rsidR="00161181" w:rsidRPr="003D114E" w14:paraId="7B86375E" w14:textId="77777777" w:rsidTr="00C7294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C614F" w14:textId="77777777" w:rsidR="00161181" w:rsidRPr="00143A59" w:rsidRDefault="00161181" w:rsidP="002D0F15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DBB69" w14:textId="77777777" w:rsidR="00161181" w:rsidRPr="001D4C9A" w:rsidRDefault="00161181" w:rsidP="002D0F1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B8F52" w14:textId="70384E66" w:rsidR="00161181" w:rsidRPr="003D114E" w:rsidRDefault="00BF7914" w:rsidP="00BA1366">
            <w:r>
              <w:t xml:space="preserve">wijziging </w:t>
            </w:r>
            <w:r w:rsidR="00072256">
              <w:t>van</w:t>
            </w:r>
            <w:r w:rsidR="00143A59">
              <w:t xml:space="preserve"> fiscaal voluntariaat. </w:t>
            </w:r>
            <w:r w:rsidR="00143A59" w:rsidRPr="00143A59">
              <w:rPr>
                <w:rStyle w:val="VraagChar"/>
              </w:rPr>
              <w:t>Welk bedrag moet bijkomend i</w:t>
            </w:r>
            <w:r w:rsidR="00143A59">
              <w:rPr>
                <w:rStyle w:val="VraagChar"/>
              </w:rPr>
              <w:t>ngehouden worden?</w:t>
            </w:r>
          </w:p>
        </w:tc>
      </w:tr>
      <w:tr w:rsidR="00143A59" w:rsidRPr="003D114E" w14:paraId="2C5D58B1" w14:textId="77777777" w:rsidTr="00C72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69" w:type="dxa"/>
            <w:gridSpan w:val="2"/>
            <w:shd w:val="clear" w:color="auto" w:fill="auto"/>
          </w:tcPr>
          <w:p w14:paraId="55307E7B" w14:textId="77777777" w:rsidR="00143A59" w:rsidRPr="004C6E93" w:rsidRDefault="00143A59" w:rsidP="002D0F15">
            <w:pPr>
              <w:pStyle w:val="leeg"/>
            </w:pPr>
          </w:p>
        </w:tc>
        <w:tc>
          <w:tcPr>
            <w:tcW w:w="273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40712826" w14:textId="77777777" w:rsidR="00143A59" w:rsidRPr="003D114E" w:rsidRDefault="00143A59" w:rsidP="002D0F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7" w:type="dxa"/>
            <w:gridSpan w:val="19"/>
            <w:shd w:val="clear" w:color="auto" w:fill="auto"/>
          </w:tcPr>
          <w:p w14:paraId="501E101F" w14:textId="77777777" w:rsidR="00143A59" w:rsidRPr="003D114E" w:rsidRDefault="00143A59" w:rsidP="002D0F15">
            <w:r>
              <w:t>euro</w:t>
            </w:r>
          </w:p>
        </w:tc>
      </w:tr>
      <w:tr w:rsidR="00BA1366" w:rsidRPr="00143A59" w14:paraId="60EE075E" w14:textId="77777777" w:rsidTr="00FB701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84999" w14:textId="77777777" w:rsidR="00BA1366" w:rsidRPr="00463023" w:rsidRDefault="00BA1366" w:rsidP="00FB7014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C4468" w14:textId="41C312AB" w:rsidR="00BA1366" w:rsidRPr="001D4C9A" w:rsidRDefault="00BA1366" w:rsidP="00FB7014">
            <w:pPr>
              <w:pStyle w:val="aankruishokje"/>
            </w:pPr>
          </w:p>
        </w:tc>
        <w:tc>
          <w:tcPr>
            <w:tcW w:w="958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90ABE" w14:textId="77777777" w:rsidR="00BA1366" w:rsidRPr="00FB7014" w:rsidRDefault="00BA1366" w:rsidP="00FB7014">
            <w:pPr>
              <w:rPr>
                <w:b/>
              </w:rPr>
            </w:pPr>
            <w:r>
              <w:rPr>
                <w:rStyle w:val="VraagChar"/>
              </w:rPr>
              <w:t>Wat is de begin- en einddatum van het fiscaal voluntariaat?</w:t>
            </w:r>
          </w:p>
        </w:tc>
      </w:tr>
      <w:tr w:rsidR="00143A59" w:rsidRPr="003D114E" w14:paraId="321C4F10" w14:textId="77777777" w:rsidTr="00C72945">
        <w:trPr>
          <w:trHeight w:val="340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8CC4B" w14:textId="77777777" w:rsidR="00143A59" w:rsidRPr="004C6E93" w:rsidRDefault="00143A59" w:rsidP="002D0F15">
            <w:pPr>
              <w:pStyle w:val="leeg"/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23110" w14:textId="77777777" w:rsidR="00143A59" w:rsidRPr="003D114E" w:rsidRDefault="00143A59" w:rsidP="002D0F15">
            <w:pPr>
              <w:jc w:val="right"/>
            </w:pPr>
            <w:r w:rsidRPr="003D114E">
              <w:t>van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0829" w14:textId="77777777" w:rsidR="00143A59" w:rsidRPr="003D114E" w:rsidRDefault="00143A59" w:rsidP="002D0F1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A2BC1A" w14:textId="77777777" w:rsidR="00143A59" w:rsidRPr="003D114E" w:rsidRDefault="00143A59" w:rsidP="002D0F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6F58F" w14:textId="77777777" w:rsidR="00143A59" w:rsidRPr="003D114E" w:rsidRDefault="00143A59" w:rsidP="002D0F1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D726B3" w14:textId="77777777" w:rsidR="00143A59" w:rsidRPr="003D114E" w:rsidRDefault="00143A59" w:rsidP="002D0F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459E5" w14:textId="77777777" w:rsidR="00143A59" w:rsidRPr="003D114E" w:rsidRDefault="00143A59" w:rsidP="002D0F1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29A13A" w14:textId="77777777" w:rsidR="00143A59" w:rsidRPr="003D114E" w:rsidRDefault="00143A59" w:rsidP="002D0F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AEB49" w14:textId="77777777" w:rsidR="00143A59" w:rsidRPr="003D114E" w:rsidRDefault="00143A59" w:rsidP="002D0F15">
            <w:pPr>
              <w:jc w:val="right"/>
            </w:pPr>
            <w:r w:rsidRPr="003D114E">
              <w:t>tot en met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138B8" w14:textId="77777777" w:rsidR="00143A59" w:rsidRPr="003D114E" w:rsidRDefault="00143A59" w:rsidP="002D0F1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A9C595" w14:textId="77777777" w:rsidR="00143A59" w:rsidRPr="003D114E" w:rsidRDefault="00143A59" w:rsidP="002D0F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DBDB1" w14:textId="77777777" w:rsidR="00143A59" w:rsidRPr="003D114E" w:rsidRDefault="00143A59" w:rsidP="002D0F1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3323F7" w14:textId="77777777" w:rsidR="00143A59" w:rsidRPr="003D114E" w:rsidRDefault="00143A59" w:rsidP="002D0F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78D73" w14:textId="77777777" w:rsidR="00143A59" w:rsidRPr="003D114E" w:rsidRDefault="00143A59" w:rsidP="002D0F1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FA62FF" w14:textId="77777777" w:rsidR="00143A59" w:rsidRPr="003D114E" w:rsidRDefault="00143A59" w:rsidP="002D0F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4B1F8" w14:textId="77777777" w:rsidR="00143A59" w:rsidRPr="00E55106" w:rsidRDefault="00143A59" w:rsidP="002D0F15">
            <w:pPr>
              <w:pStyle w:val="leeg"/>
            </w:pPr>
          </w:p>
        </w:tc>
      </w:tr>
      <w:tr w:rsidR="00161181" w:rsidRPr="003D114E" w14:paraId="2F18DD7C" w14:textId="77777777" w:rsidTr="00C7294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7AA60" w14:textId="77777777" w:rsidR="00161181" w:rsidRPr="00463023" w:rsidRDefault="00161181" w:rsidP="002D0F15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FE8D5" w14:textId="77777777" w:rsidR="00161181" w:rsidRPr="001D4C9A" w:rsidRDefault="00161181" w:rsidP="002D0F1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429EA" w14:textId="050A4F3B" w:rsidR="00161181" w:rsidRPr="003D114E" w:rsidRDefault="00072256" w:rsidP="002D0F15">
            <w:r>
              <w:t>beë</w:t>
            </w:r>
            <w:r w:rsidR="00143A59">
              <w:t>ind</w:t>
            </w:r>
            <w:r>
              <w:t>iging van</w:t>
            </w:r>
            <w:r w:rsidR="00143A59">
              <w:t xml:space="preserve"> fiscaal voluntariaat. </w:t>
            </w:r>
            <w:r w:rsidR="00143A59" w:rsidRPr="00143A59">
              <w:rPr>
                <w:b/>
                <w:bCs/>
              </w:rPr>
              <w:t>Vanaf wanneer eindigt het fiscaal voluntariaat?</w:t>
            </w:r>
          </w:p>
        </w:tc>
      </w:tr>
      <w:tr w:rsidR="00143A59" w:rsidRPr="003D114E" w14:paraId="5F5A14A6" w14:textId="77777777" w:rsidTr="00C72945">
        <w:trPr>
          <w:trHeight w:val="340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6FB6C" w14:textId="77777777" w:rsidR="00143A59" w:rsidRPr="004C6E93" w:rsidRDefault="00143A59" w:rsidP="002D0F15">
            <w:pPr>
              <w:pStyle w:val="leeg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27681" w14:textId="101D4080" w:rsidR="00143A59" w:rsidRPr="003D114E" w:rsidRDefault="00143A59" w:rsidP="002D0F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927C1" w14:textId="77777777" w:rsidR="00143A59" w:rsidRPr="003D114E" w:rsidRDefault="00143A59" w:rsidP="002D0F1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76D860" w14:textId="77777777" w:rsidR="00143A59" w:rsidRPr="003D114E" w:rsidRDefault="00143A59" w:rsidP="002D0F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7BCBC" w14:textId="77777777" w:rsidR="00143A59" w:rsidRPr="003D114E" w:rsidRDefault="00143A59" w:rsidP="002D0F1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F03478" w14:textId="77777777" w:rsidR="00143A59" w:rsidRPr="003D114E" w:rsidRDefault="00143A59" w:rsidP="002D0F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98D9A" w14:textId="77777777" w:rsidR="00143A59" w:rsidRPr="003D114E" w:rsidRDefault="00143A59" w:rsidP="002D0F15">
            <w:pPr>
              <w:pStyle w:val="leeg"/>
              <w:jc w:val="left"/>
            </w:pPr>
          </w:p>
        </w:tc>
      </w:tr>
      <w:tr w:rsidR="00EE1890" w:rsidRPr="003D114E" w14:paraId="434E266A" w14:textId="77777777" w:rsidTr="002D0F15">
        <w:trPr>
          <w:trHeight w:hRule="exact" w:val="340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21F0F" w14:textId="77777777" w:rsidR="00EE1890" w:rsidRPr="003D114E" w:rsidRDefault="00EE1890" w:rsidP="002D0F15">
            <w:pPr>
              <w:pStyle w:val="leeg"/>
            </w:pPr>
          </w:p>
        </w:tc>
      </w:tr>
      <w:tr w:rsidR="00EE1890" w:rsidRPr="003D114E" w14:paraId="24779742" w14:textId="77777777" w:rsidTr="00C7294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824918B" w14:textId="77777777" w:rsidR="00EE1890" w:rsidRPr="003D114E" w:rsidRDefault="00EE1890" w:rsidP="002D0F15">
            <w:pPr>
              <w:pStyle w:val="leeg"/>
            </w:pPr>
          </w:p>
        </w:tc>
        <w:tc>
          <w:tcPr>
            <w:tcW w:w="986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DF03D97" w14:textId="3FE4F86F" w:rsidR="00EE1890" w:rsidRPr="003D114E" w:rsidRDefault="00EE1890" w:rsidP="002D0F15">
            <w:pPr>
              <w:pStyle w:val="Kop1"/>
              <w:spacing w:before="0"/>
              <w:ind w:left="29"/>
              <w:rPr>
                <w:rFonts w:cs="Calibri"/>
              </w:rPr>
            </w:pPr>
            <w:r w:rsidRPr="00EE1890">
              <w:rPr>
                <w:rFonts w:cs="Calibri"/>
              </w:rPr>
              <w:t>Ondertekening</w:t>
            </w:r>
          </w:p>
        </w:tc>
      </w:tr>
      <w:tr w:rsidR="00791AD3" w:rsidRPr="003D114E" w14:paraId="3A2D26AF" w14:textId="77777777" w:rsidTr="002D0F15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E9815" w14:textId="77777777" w:rsidR="00791AD3" w:rsidRPr="003D114E" w:rsidRDefault="00791AD3" w:rsidP="002D0F1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91AD3" w:rsidRPr="003D114E" w14:paraId="4186E399" w14:textId="77777777" w:rsidTr="00C7294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1E53B" w14:textId="6BC63B4C" w:rsidR="00791AD3" w:rsidRPr="003D114E" w:rsidRDefault="004613E8" w:rsidP="002D0F1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40A96" w14:textId="77777777" w:rsidR="00791AD3" w:rsidRPr="00B90884" w:rsidRDefault="00791AD3" w:rsidP="002D0F15">
            <w:pPr>
              <w:pStyle w:val="Aanwijzing"/>
              <w:rPr>
                <w:rStyle w:val="Zwaar"/>
                <w:b w:val="0"/>
              </w:rPr>
            </w:pPr>
            <w:r w:rsidRPr="00E74199">
              <w:rPr>
                <w:b/>
                <w:bCs w:val="0"/>
                <w:i w:val="0"/>
              </w:rPr>
              <w:t>Vul de onderstaande verklaring in.</w:t>
            </w:r>
          </w:p>
        </w:tc>
      </w:tr>
      <w:tr w:rsidR="00791AD3" w:rsidRPr="003D114E" w14:paraId="59CB20A4" w14:textId="77777777" w:rsidTr="00C7294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64CE1" w14:textId="77777777" w:rsidR="00791AD3" w:rsidRPr="004C6E93" w:rsidRDefault="00791AD3" w:rsidP="002D0F15">
            <w:pPr>
              <w:pStyle w:val="leeg"/>
            </w:pPr>
          </w:p>
        </w:tc>
        <w:tc>
          <w:tcPr>
            <w:tcW w:w="986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04DF3" w14:textId="77777777" w:rsidR="00791AD3" w:rsidRPr="00232277" w:rsidRDefault="00791AD3" w:rsidP="002D0F15">
            <w:pPr>
              <w:pStyle w:val="Verklaring"/>
            </w:pPr>
            <w:r w:rsidRPr="00EB4E64">
              <w:t>Ik bevestig dat alle gegevens in dit formulier naar waarheid zijn ingevuld.</w:t>
            </w:r>
          </w:p>
        </w:tc>
      </w:tr>
      <w:tr w:rsidR="0035761A" w:rsidRPr="003D114E" w14:paraId="3B4AC5AC" w14:textId="77777777" w:rsidTr="002D0F15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50B9A" w14:textId="77777777" w:rsidR="0035761A" w:rsidRPr="003D114E" w:rsidRDefault="0035761A" w:rsidP="002D0F15">
            <w:pPr>
              <w:pStyle w:val="leeg"/>
            </w:pPr>
          </w:p>
        </w:tc>
      </w:tr>
      <w:tr w:rsidR="0035761A" w:rsidRPr="003D114E" w14:paraId="644F672E" w14:textId="77777777" w:rsidTr="00C7294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E3033" w14:textId="77777777" w:rsidR="0035761A" w:rsidRPr="004C6E93" w:rsidRDefault="0035761A" w:rsidP="002D0F15">
            <w:pPr>
              <w:pStyle w:val="leeg"/>
            </w:pPr>
          </w:p>
        </w:tc>
        <w:tc>
          <w:tcPr>
            <w:tcW w:w="21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BF0C3" w14:textId="77777777" w:rsidR="0035761A" w:rsidRPr="003D114E" w:rsidRDefault="0035761A" w:rsidP="002D0F15">
            <w:pPr>
              <w:jc w:val="right"/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059AE" w14:textId="77777777" w:rsidR="0035761A" w:rsidRPr="003D114E" w:rsidRDefault="0035761A" w:rsidP="002D0F15"/>
        </w:tc>
        <w:tc>
          <w:tcPr>
            <w:tcW w:w="3696" w:type="dxa"/>
            <w:gridSpan w:val="1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F6D5753" w14:textId="54C6BF25" w:rsidR="0035761A" w:rsidRPr="003D114E" w:rsidRDefault="0035761A" w:rsidP="002D0F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contactpersoon hogeschool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C19AB" w14:textId="77777777" w:rsidR="0035761A" w:rsidRPr="003D114E" w:rsidRDefault="0035761A" w:rsidP="002D0F15"/>
        </w:tc>
        <w:tc>
          <w:tcPr>
            <w:tcW w:w="3686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B317B2D" w14:textId="20E54A34" w:rsidR="0035761A" w:rsidRPr="003D114E" w:rsidRDefault="0035761A" w:rsidP="002D0F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personeelslid</w:t>
            </w:r>
          </w:p>
        </w:tc>
      </w:tr>
      <w:tr w:rsidR="0035761A" w:rsidRPr="003D114E" w14:paraId="57DCEAB3" w14:textId="77777777" w:rsidTr="00C7294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63709" w14:textId="77777777" w:rsidR="0035761A" w:rsidRPr="004C6E93" w:rsidRDefault="0035761A" w:rsidP="002D0F15">
            <w:pPr>
              <w:pStyle w:val="leeg"/>
            </w:pPr>
          </w:p>
        </w:tc>
        <w:tc>
          <w:tcPr>
            <w:tcW w:w="21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A409E" w14:textId="77777777" w:rsidR="0035761A" w:rsidRPr="003D114E" w:rsidRDefault="0035761A" w:rsidP="002D0F15">
            <w:pPr>
              <w:pStyle w:val="rechts"/>
            </w:pPr>
            <w:r>
              <w:t>datum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DB9E7" w14:textId="77777777" w:rsidR="0035761A" w:rsidRPr="003D114E" w:rsidRDefault="0035761A" w:rsidP="002D0F15"/>
        </w:tc>
        <w:tc>
          <w:tcPr>
            <w:tcW w:w="578" w:type="dxa"/>
            <w:gridSpan w:val="4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197D9" w14:textId="77777777" w:rsidR="0035761A" w:rsidRPr="003D114E" w:rsidRDefault="0035761A" w:rsidP="002D0F1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7B643B" w14:textId="77777777" w:rsidR="0035761A" w:rsidRPr="003D114E" w:rsidRDefault="0035761A" w:rsidP="002D0F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103C5" w14:textId="77777777" w:rsidR="0035761A" w:rsidRPr="003D114E" w:rsidRDefault="0035761A" w:rsidP="002D0F1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BAA2AF" w14:textId="77777777" w:rsidR="0035761A" w:rsidRPr="003D114E" w:rsidRDefault="0035761A" w:rsidP="002D0F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0192C" w14:textId="77777777" w:rsidR="0035761A" w:rsidRPr="003D114E" w:rsidRDefault="0035761A" w:rsidP="002D0F1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D281BA" w14:textId="77777777" w:rsidR="0035761A" w:rsidRPr="003D114E" w:rsidRDefault="0035761A" w:rsidP="002D0F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3C7A71E" w14:textId="77777777" w:rsidR="0035761A" w:rsidRPr="003D114E" w:rsidRDefault="0035761A" w:rsidP="002D0F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30EF9" w14:textId="77777777" w:rsidR="0035761A" w:rsidRPr="003D114E" w:rsidRDefault="0035761A" w:rsidP="002D0F15"/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267EF" w14:textId="77777777" w:rsidR="0035761A" w:rsidRPr="003D114E" w:rsidRDefault="0035761A" w:rsidP="002D0F1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9A10DD" w14:textId="77777777" w:rsidR="0035761A" w:rsidRPr="003D114E" w:rsidRDefault="0035761A" w:rsidP="002D0F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5F4B6" w14:textId="77777777" w:rsidR="0035761A" w:rsidRPr="003D114E" w:rsidRDefault="0035761A" w:rsidP="002D0F1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09987F" w14:textId="77777777" w:rsidR="0035761A" w:rsidRPr="003D114E" w:rsidRDefault="0035761A" w:rsidP="002D0F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C2AB0" w14:textId="77777777" w:rsidR="0035761A" w:rsidRPr="003D114E" w:rsidRDefault="0035761A" w:rsidP="002D0F1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6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6E60A7" w14:textId="77777777" w:rsidR="0035761A" w:rsidRPr="003D114E" w:rsidRDefault="0035761A" w:rsidP="002D0F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67EC1C8" w14:textId="77777777" w:rsidR="0035761A" w:rsidRPr="003D114E" w:rsidRDefault="0035761A" w:rsidP="002D0F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5761A" w:rsidRPr="003D114E" w14:paraId="0F8CC8C0" w14:textId="77777777" w:rsidTr="00C72945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4B516" w14:textId="77777777" w:rsidR="0035761A" w:rsidRPr="004C6E93" w:rsidRDefault="0035761A" w:rsidP="002D0F15">
            <w:pPr>
              <w:pStyle w:val="leeg"/>
            </w:pPr>
          </w:p>
        </w:tc>
        <w:tc>
          <w:tcPr>
            <w:tcW w:w="21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3E197" w14:textId="77777777" w:rsidR="0035761A" w:rsidRPr="003D114E" w:rsidRDefault="0035761A" w:rsidP="002D0F15">
            <w:pPr>
              <w:spacing w:after="80"/>
              <w:jc w:val="right"/>
            </w:pPr>
            <w:r>
              <w:t>handtekening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2141B" w14:textId="77777777" w:rsidR="0035761A" w:rsidRPr="003D114E" w:rsidRDefault="0035761A" w:rsidP="002D0F15"/>
        </w:tc>
        <w:tc>
          <w:tcPr>
            <w:tcW w:w="3696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F3A16C4" w14:textId="77777777" w:rsidR="0035761A" w:rsidRPr="003D114E" w:rsidRDefault="0035761A" w:rsidP="002D0F15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83791" w14:textId="77777777" w:rsidR="0035761A" w:rsidRPr="003D114E" w:rsidRDefault="0035761A" w:rsidP="002D0F15">
            <w:pPr>
              <w:spacing w:after="80"/>
            </w:pP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EC891C4" w14:textId="77777777" w:rsidR="0035761A" w:rsidRPr="003D114E" w:rsidRDefault="0035761A" w:rsidP="002D0F15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35761A" w:rsidRPr="003D114E" w14:paraId="4257A494" w14:textId="77777777" w:rsidTr="00C7294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E183C" w14:textId="77777777" w:rsidR="0035761A" w:rsidRPr="004C6E93" w:rsidRDefault="0035761A" w:rsidP="002D0F15">
            <w:pPr>
              <w:pStyle w:val="leeg"/>
            </w:pPr>
          </w:p>
        </w:tc>
        <w:tc>
          <w:tcPr>
            <w:tcW w:w="21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48F42" w14:textId="77777777" w:rsidR="0035761A" w:rsidRPr="003D114E" w:rsidRDefault="0035761A" w:rsidP="002D0F15">
            <w:pPr>
              <w:pStyle w:val="rechts"/>
            </w:pPr>
            <w:r>
              <w:t>voor- en achternaam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8D288" w14:textId="77777777" w:rsidR="0035761A" w:rsidRPr="003D114E" w:rsidRDefault="0035761A" w:rsidP="002D0F15"/>
        </w:tc>
        <w:tc>
          <w:tcPr>
            <w:tcW w:w="3696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21997A" w14:textId="77777777" w:rsidR="0035761A" w:rsidRPr="003D114E" w:rsidRDefault="0035761A" w:rsidP="002D0F1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9B0A4" w14:textId="77777777" w:rsidR="0035761A" w:rsidRPr="003D114E" w:rsidRDefault="0035761A" w:rsidP="002D0F15"/>
        </w:tc>
        <w:tc>
          <w:tcPr>
            <w:tcW w:w="368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CA5CD1" w14:textId="77777777" w:rsidR="0035761A" w:rsidRPr="003D114E" w:rsidRDefault="0035761A" w:rsidP="002D0F1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E1890" w:rsidRPr="003D114E" w14:paraId="7A0EC4CC" w14:textId="77777777" w:rsidTr="002D0F15">
        <w:trPr>
          <w:trHeight w:hRule="exact" w:val="340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A67D8" w14:textId="77777777" w:rsidR="00EE1890" w:rsidRPr="003D114E" w:rsidRDefault="00EE1890" w:rsidP="002D0F15">
            <w:pPr>
              <w:pStyle w:val="leeg"/>
            </w:pPr>
          </w:p>
        </w:tc>
      </w:tr>
      <w:tr w:rsidR="00EE1890" w:rsidRPr="003D114E" w14:paraId="14F8E26F" w14:textId="77777777" w:rsidTr="00C7294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3A0C5B7" w14:textId="77777777" w:rsidR="00EE1890" w:rsidRPr="003D114E" w:rsidRDefault="00EE1890" w:rsidP="002D0F15">
            <w:pPr>
              <w:pStyle w:val="leeg"/>
            </w:pPr>
          </w:p>
        </w:tc>
        <w:tc>
          <w:tcPr>
            <w:tcW w:w="986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9CDBDD7" w14:textId="734A5D42" w:rsidR="00EE1890" w:rsidRPr="003D114E" w:rsidRDefault="00EE1890" w:rsidP="002D0F15">
            <w:pPr>
              <w:pStyle w:val="Kop1"/>
              <w:spacing w:before="0"/>
              <w:ind w:left="29"/>
              <w:rPr>
                <w:rFonts w:cs="Calibri"/>
              </w:rPr>
            </w:pPr>
            <w:r w:rsidRPr="00EE1890">
              <w:rPr>
                <w:rFonts w:cs="Calibri"/>
              </w:rPr>
              <w:t>Aan wie bezorgt u dit formulier?</w:t>
            </w:r>
          </w:p>
        </w:tc>
      </w:tr>
      <w:tr w:rsidR="0035761A" w:rsidRPr="003D114E" w14:paraId="7B165570" w14:textId="77777777" w:rsidTr="002D0F15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CFF99" w14:textId="77777777" w:rsidR="0035761A" w:rsidRPr="003D114E" w:rsidRDefault="0035761A" w:rsidP="002D0F1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5761A" w:rsidRPr="003D114E" w14:paraId="6C53B6AD" w14:textId="77777777" w:rsidTr="00C7294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8A71F" w14:textId="2EDDCE3E" w:rsidR="0035761A" w:rsidRPr="003D114E" w:rsidRDefault="004613E8" w:rsidP="002D0F1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0066F" w14:textId="3F4731B3" w:rsidR="0035761A" w:rsidRPr="00B90884" w:rsidRDefault="0035761A" w:rsidP="002D0F15">
            <w:pPr>
              <w:pStyle w:val="Aanwijzing"/>
              <w:rPr>
                <w:rStyle w:val="Zwaar"/>
                <w:b w:val="0"/>
              </w:rPr>
            </w:pPr>
            <w:r w:rsidRPr="00E74199">
              <w:t xml:space="preserve">Bezorg dit formulier aan </w:t>
            </w:r>
            <w:r>
              <w:t>de dossierbehandelaar van uw hogeschool.</w:t>
            </w:r>
            <w:r w:rsidR="00077E58">
              <w:t xml:space="preserve"> U vindt het e-mailadres bovenaan op dit formulier.</w:t>
            </w:r>
          </w:p>
        </w:tc>
      </w:tr>
    </w:tbl>
    <w:p w14:paraId="6BC48AAA" w14:textId="6E08948A" w:rsidR="00EE1890" w:rsidRPr="00BC7843" w:rsidRDefault="00EE1890" w:rsidP="00072256">
      <w:pPr>
        <w:rPr>
          <w:sz w:val="2"/>
          <w:szCs w:val="2"/>
        </w:rPr>
      </w:pPr>
    </w:p>
    <w:sectPr w:rsidR="00EE1890" w:rsidRPr="00BC7843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2BE09" w14:textId="77777777" w:rsidR="00EE6516" w:rsidRDefault="00EE6516" w:rsidP="008E174D">
      <w:r>
        <w:separator/>
      </w:r>
    </w:p>
  </w:endnote>
  <w:endnote w:type="continuationSeparator" w:id="0">
    <w:p w14:paraId="2CF46817" w14:textId="77777777" w:rsidR="00EE6516" w:rsidRDefault="00EE651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623" w14:textId="753610C3" w:rsidR="00086B6F" w:rsidRDefault="000875DB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0875DB">
      <w:rPr>
        <w:sz w:val="18"/>
        <w:szCs w:val="18"/>
      </w:rPr>
      <w:t>Aanvr</w:t>
    </w:r>
    <w:r w:rsidR="00364482">
      <w:rPr>
        <w:sz w:val="18"/>
        <w:szCs w:val="18"/>
      </w:rPr>
      <w:t>aag</w:t>
    </w:r>
    <w:r w:rsidRPr="000875DB">
      <w:rPr>
        <w:sz w:val="18"/>
        <w:szCs w:val="18"/>
      </w:rPr>
      <w:t>, wijzig</w:t>
    </w:r>
    <w:r w:rsidR="00364482">
      <w:rPr>
        <w:sz w:val="18"/>
        <w:szCs w:val="18"/>
      </w:rPr>
      <w:t>i</w:t>
    </w:r>
    <w:r w:rsidRPr="000875DB">
      <w:rPr>
        <w:sz w:val="18"/>
        <w:szCs w:val="18"/>
      </w:rPr>
      <w:t>n</w:t>
    </w:r>
    <w:r w:rsidR="00364482">
      <w:rPr>
        <w:sz w:val="18"/>
        <w:szCs w:val="18"/>
      </w:rPr>
      <w:t>g</w:t>
    </w:r>
    <w:r w:rsidRPr="000875DB">
      <w:rPr>
        <w:sz w:val="18"/>
        <w:szCs w:val="18"/>
      </w:rPr>
      <w:t xml:space="preserve"> of </w:t>
    </w:r>
    <w:r w:rsidR="00364482" w:rsidRPr="000875DB">
      <w:rPr>
        <w:sz w:val="18"/>
        <w:szCs w:val="18"/>
      </w:rPr>
      <w:t>beëindig</w:t>
    </w:r>
    <w:r w:rsidR="00364482">
      <w:rPr>
        <w:sz w:val="18"/>
        <w:szCs w:val="18"/>
      </w:rPr>
      <w:t>i</w:t>
    </w:r>
    <w:r w:rsidR="00364482" w:rsidRPr="000875DB">
      <w:rPr>
        <w:sz w:val="18"/>
        <w:szCs w:val="18"/>
      </w:rPr>
      <w:t>n</w:t>
    </w:r>
    <w:r w:rsidR="00364482">
      <w:rPr>
        <w:sz w:val="18"/>
        <w:szCs w:val="18"/>
      </w:rPr>
      <w:t>g van een</w:t>
    </w:r>
    <w:r w:rsidR="00364482" w:rsidRPr="000875DB">
      <w:rPr>
        <w:sz w:val="18"/>
        <w:szCs w:val="18"/>
      </w:rPr>
      <w:t xml:space="preserve"> </w:t>
    </w:r>
    <w:r w:rsidRPr="000875DB">
      <w:rPr>
        <w:sz w:val="18"/>
        <w:szCs w:val="18"/>
      </w:rPr>
      <w:t>fiscaal voluntariaat</w:t>
    </w:r>
    <w:r w:rsidR="00086B6F">
      <w:rPr>
        <w:sz w:val="18"/>
        <w:szCs w:val="18"/>
      </w:rPr>
      <w:t xml:space="preserve"> </w:t>
    </w:r>
    <w:r w:rsidR="0068715F">
      <w:rPr>
        <w:sz w:val="18"/>
        <w:szCs w:val="18"/>
      </w:rPr>
      <w:t>in het hoger onderwijs</w:t>
    </w:r>
    <w:r w:rsidR="00086B6F" w:rsidRPr="003E02FB">
      <w:rPr>
        <w:sz w:val="18"/>
        <w:szCs w:val="18"/>
      </w:rPr>
      <w:t xml:space="preserve">- pagina </w:t>
    </w:r>
    <w:r w:rsidR="00086B6F" w:rsidRPr="003E02FB">
      <w:rPr>
        <w:sz w:val="18"/>
        <w:szCs w:val="18"/>
      </w:rPr>
      <w:fldChar w:fldCharType="begin"/>
    </w:r>
    <w:r w:rsidR="00086B6F" w:rsidRPr="003E02FB">
      <w:rPr>
        <w:sz w:val="18"/>
        <w:szCs w:val="18"/>
      </w:rPr>
      <w:instrText xml:space="preserve"> PAGE </w:instrText>
    </w:r>
    <w:r w:rsidR="00086B6F" w:rsidRPr="003E02FB">
      <w:rPr>
        <w:sz w:val="18"/>
        <w:szCs w:val="18"/>
      </w:rPr>
      <w:fldChar w:fldCharType="separate"/>
    </w:r>
    <w:r w:rsidR="00397C74">
      <w:rPr>
        <w:noProof/>
        <w:sz w:val="18"/>
        <w:szCs w:val="18"/>
      </w:rPr>
      <w:t>2</w:t>
    </w:r>
    <w:r w:rsidR="00086B6F" w:rsidRPr="003E02FB">
      <w:rPr>
        <w:sz w:val="18"/>
        <w:szCs w:val="18"/>
      </w:rPr>
      <w:fldChar w:fldCharType="end"/>
    </w:r>
    <w:r w:rsidR="00086B6F" w:rsidRPr="003E02FB">
      <w:rPr>
        <w:sz w:val="18"/>
        <w:szCs w:val="18"/>
      </w:rPr>
      <w:t xml:space="preserve"> van </w:t>
    </w:r>
    <w:r w:rsidR="00086B6F" w:rsidRPr="003E02FB">
      <w:rPr>
        <w:rStyle w:val="Paginanummer"/>
        <w:sz w:val="18"/>
        <w:szCs w:val="18"/>
      </w:rPr>
      <w:fldChar w:fldCharType="begin"/>
    </w:r>
    <w:r w:rsidR="00086B6F" w:rsidRPr="003E02FB">
      <w:rPr>
        <w:rStyle w:val="Paginanummer"/>
        <w:sz w:val="18"/>
        <w:szCs w:val="18"/>
      </w:rPr>
      <w:instrText xml:space="preserve"> NUMPAGES </w:instrText>
    </w:r>
    <w:r w:rsidR="00086B6F" w:rsidRPr="003E02FB">
      <w:rPr>
        <w:rStyle w:val="Paginanummer"/>
        <w:sz w:val="18"/>
        <w:szCs w:val="18"/>
      </w:rPr>
      <w:fldChar w:fldCharType="separate"/>
    </w:r>
    <w:r w:rsidR="00397C74">
      <w:rPr>
        <w:rStyle w:val="Paginanummer"/>
        <w:noProof/>
        <w:sz w:val="18"/>
        <w:szCs w:val="18"/>
      </w:rPr>
      <w:t>15</w:t>
    </w:r>
    <w:r w:rsidR="00086B6F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624" w14:textId="77777777" w:rsidR="00086B6F" w:rsidRPr="00594054" w:rsidRDefault="00086B6F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04D0625" wp14:editId="504D0626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2995" w14:textId="77777777" w:rsidR="00EE6516" w:rsidRDefault="00EE6516" w:rsidP="008E174D">
      <w:r>
        <w:separator/>
      </w:r>
    </w:p>
  </w:footnote>
  <w:footnote w:type="continuationSeparator" w:id="0">
    <w:p w14:paraId="0CB30217" w14:textId="77777777" w:rsidR="00EE6516" w:rsidRDefault="00EE6516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213327">
    <w:abstractNumId w:val="11"/>
  </w:num>
  <w:num w:numId="2" w16cid:durableId="1105345092">
    <w:abstractNumId w:val="7"/>
  </w:num>
  <w:num w:numId="3" w16cid:durableId="362828315">
    <w:abstractNumId w:val="1"/>
  </w:num>
  <w:num w:numId="4" w16cid:durableId="326596750">
    <w:abstractNumId w:val="6"/>
  </w:num>
  <w:num w:numId="5" w16cid:durableId="180633315">
    <w:abstractNumId w:val="4"/>
  </w:num>
  <w:num w:numId="6" w16cid:durableId="340013609">
    <w:abstractNumId w:val="10"/>
  </w:num>
  <w:num w:numId="7" w16cid:durableId="1804929715">
    <w:abstractNumId w:val="0"/>
  </w:num>
  <w:num w:numId="8" w16cid:durableId="1150756666">
    <w:abstractNumId w:val="5"/>
  </w:num>
  <w:num w:numId="9" w16cid:durableId="1754622962">
    <w:abstractNumId w:val="8"/>
  </w:num>
  <w:num w:numId="10" w16cid:durableId="834304024">
    <w:abstractNumId w:val="12"/>
  </w:num>
  <w:num w:numId="11" w16cid:durableId="860630088">
    <w:abstractNumId w:val="8"/>
  </w:num>
  <w:num w:numId="12" w16cid:durableId="964391327">
    <w:abstractNumId w:val="8"/>
  </w:num>
  <w:num w:numId="13" w16cid:durableId="1158689286">
    <w:abstractNumId w:val="8"/>
  </w:num>
  <w:num w:numId="14" w16cid:durableId="921908444">
    <w:abstractNumId w:val="8"/>
  </w:num>
  <w:num w:numId="15" w16cid:durableId="793909500">
    <w:abstractNumId w:val="8"/>
  </w:num>
  <w:num w:numId="16" w16cid:durableId="210114592">
    <w:abstractNumId w:val="8"/>
  </w:num>
  <w:num w:numId="17" w16cid:durableId="1530600940">
    <w:abstractNumId w:val="8"/>
  </w:num>
  <w:num w:numId="18" w16cid:durableId="1025057250">
    <w:abstractNumId w:val="2"/>
  </w:num>
  <w:num w:numId="19" w16cid:durableId="785078384">
    <w:abstractNumId w:val="9"/>
  </w:num>
  <w:num w:numId="20" w16cid:durableId="849873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14"/>
    <w:rsid w:val="0000345C"/>
    <w:rsid w:val="00007912"/>
    <w:rsid w:val="00010EDF"/>
    <w:rsid w:val="0002197B"/>
    <w:rsid w:val="00023083"/>
    <w:rsid w:val="00024486"/>
    <w:rsid w:val="00030AC4"/>
    <w:rsid w:val="00030F47"/>
    <w:rsid w:val="00035834"/>
    <w:rsid w:val="00037730"/>
    <w:rsid w:val="000379C4"/>
    <w:rsid w:val="00040EA5"/>
    <w:rsid w:val="0004101C"/>
    <w:rsid w:val="0004475E"/>
    <w:rsid w:val="000454BF"/>
    <w:rsid w:val="000466E9"/>
    <w:rsid w:val="00046C25"/>
    <w:rsid w:val="00047E54"/>
    <w:rsid w:val="0005708D"/>
    <w:rsid w:val="00057DEA"/>
    <w:rsid w:val="00062D04"/>
    <w:rsid w:val="00065AAB"/>
    <w:rsid w:val="00066CCF"/>
    <w:rsid w:val="00072256"/>
    <w:rsid w:val="000729C1"/>
    <w:rsid w:val="00072FC3"/>
    <w:rsid w:val="00073BEF"/>
    <w:rsid w:val="000753A0"/>
    <w:rsid w:val="00077C6F"/>
    <w:rsid w:val="00077E58"/>
    <w:rsid w:val="0008032C"/>
    <w:rsid w:val="00084E5E"/>
    <w:rsid w:val="00085C47"/>
    <w:rsid w:val="00086B6F"/>
    <w:rsid w:val="000875DB"/>
    <w:rsid w:val="00091A4B"/>
    <w:rsid w:val="00091ACB"/>
    <w:rsid w:val="00091BDC"/>
    <w:rsid w:val="000972C2"/>
    <w:rsid w:val="00097D39"/>
    <w:rsid w:val="000A0CB7"/>
    <w:rsid w:val="000A31F2"/>
    <w:rsid w:val="000A5120"/>
    <w:rsid w:val="000A7F2D"/>
    <w:rsid w:val="000B2D73"/>
    <w:rsid w:val="000B5E35"/>
    <w:rsid w:val="000B710B"/>
    <w:rsid w:val="000B7253"/>
    <w:rsid w:val="000C028C"/>
    <w:rsid w:val="000C544F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4B2"/>
    <w:rsid w:val="001226C6"/>
    <w:rsid w:val="00122EB4"/>
    <w:rsid w:val="00125749"/>
    <w:rsid w:val="00131170"/>
    <w:rsid w:val="00133020"/>
    <w:rsid w:val="001348AA"/>
    <w:rsid w:val="00142A46"/>
    <w:rsid w:val="00142B36"/>
    <w:rsid w:val="00142D91"/>
    <w:rsid w:val="00143965"/>
    <w:rsid w:val="00143A59"/>
    <w:rsid w:val="00143B76"/>
    <w:rsid w:val="00146935"/>
    <w:rsid w:val="00147129"/>
    <w:rsid w:val="00152301"/>
    <w:rsid w:val="00161181"/>
    <w:rsid w:val="00161B93"/>
    <w:rsid w:val="00162B26"/>
    <w:rsid w:val="00162CC2"/>
    <w:rsid w:val="0016431A"/>
    <w:rsid w:val="00164EC2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40AC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8E8"/>
    <w:rsid w:val="00225D0E"/>
    <w:rsid w:val="00226392"/>
    <w:rsid w:val="002268C9"/>
    <w:rsid w:val="00232277"/>
    <w:rsid w:val="00240902"/>
    <w:rsid w:val="002456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249"/>
    <w:rsid w:val="002A5A44"/>
    <w:rsid w:val="002B4E40"/>
    <w:rsid w:val="002B5414"/>
    <w:rsid w:val="002B6360"/>
    <w:rsid w:val="002C287B"/>
    <w:rsid w:val="002C4E44"/>
    <w:rsid w:val="002C795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0FD8"/>
    <w:rsid w:val="003219C8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5761A"/>
    <w:rsid w:val="003605B2"/>
    <w:rsid w:val="00360649"/>
    <w:rsid w:val="00363AF0"/>
    <w:rsid w:val="003640E8"/>
    <w:rsid w:val="00364482"/>
    <w:rsid w:val="00365085"/>
    <w:rsid w:val="003660F1"/>
    <w:rsid w:val="00370240"/>
    <w:rsid w:val="003770BA"/>
    <w:rsid w:val="00380E8D"/>
    <w:rsid w:val="003816C8"/>
    <w:rsid w:val="00382491"/>
    <w:rsid w:val="00384E9D"/>
    <w:rsid w:val="00386E54"/>
    <w:rsid w:val="00390326"/>
    <w:rsid w:val="00397C74"/>
    <w:rsid w:val="003A11D3"/>
    <w:rsid w:val="003A2D06"/>
    <w:rsid w:val="003A4498"/>
    <w:rsid w:val="003A4E6F"/>
    <w:rsid w:val="003A6216"/>
    <w:rsid w:val="003A688D"/>
    <w:rsid w:val="003B0490"/>
    <w:rsid w:val="003B1F13"/>
    <w:rsid w:val="003C05FE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1B3A"/>
    <w:rsid w:val="00401D0F"/>
    <w:rsid w:val="00405D36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513A"/>
    <w:rsid w:val="00456DCE"/>
    <w:rsid w:val="004613E8"/>
    <w:rsid w:val="004619BF"/>
    <w:rsid w:val="00463023"/>
    <w:rsid w:val="00465DB1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49F6"/>
    <w:rsid w:val="004B6731"/>
    <w:rsid w:val="004B7F60"/>
    <w:rsid w:val="004B7FE3"/>
    <w:rsid w:val="004C123C"/>
    <w:rsid w:val="004C1346"/>
    <w:rsid w:val="004C1535"/>
    <w:rsid w:val="004C1E9B"/>
    <w:rsid w:val="004C3434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4EB"/>
    <w:rsid w:val="004F66D1"/>
    <w:rsid w:val="00501AD2"/>
    <w:rsid w:val="00504D1E"/>
    <w:rsid w:val="00506277"/>
    <w:rsid w:val="00511B34"/>
    <w:rsid w:val="0051224B"/>
    <w:rsid w:val="0051379D"/>
    <w:rsid w:val="00516BDC"/>
    <w:rsid w:val="005177A0"/>
    <w:rsid w:val="005247C1"/>
    <w:rsid w:val="0052531C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59EB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1FED"/>
    <w:rsid w:val="005A4E43"/>
    <w:rsid w:val="005B01ED"/>
    <w:rsid w:val="005B3668"/>
    <w:rsid w:val="005B3EA8"/>
    <w:rsid w:val="005B44ED"/>
    <w:rsid w:val="005B58B3"/>
    <w:rsid w:val="005B6B85"/>
    <w:rsid w:val="005C1EF6"/>
    <w:rsid w:val="005C25AC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77A9F"/>
    <w:rsid w:val="0068227D"/>
    <w:rsid w:val="00683C60"/>
    <w:rsid w:val="0068715F"/>
    <w:rsid w:val="00687811"/>
    <w:rsid w:val="00691506"/>
    <w:rsid w:val="006935AC"/>
    <w:rsid w:val="006B3EB7"/>
    <w:rsid w:val="006B51E1"/>
    <w:rsid w:val="006C130D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4839"/>
    <w:rsid w:val="007255A9"/>
    <w:rsid w:val="0073380E"/>
    <w:rsid w:val="0073503E"/>
    <w:rsid w:val="0073509C"/>
    <w:rsid w:val="007447BF"/>
    <w:rsid w:val="00746524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2567"/>
    <w:rsid w:val="00773F18"/>
    <w:rsid w:val="00780619"/>
    <w:rsid w:val="00781F63"/>
    <w:rsid w:val="00786BC8"/>
    <w:rsid w:val="00791AD3"/>
    <w:rsid w:val="00793ACB"/>
    <w:rsid w:val="007950E5"/>
    <w:rsid w:val="007A30C3"/>
    <w:rsid w:val="007A3EB4"/>
    <w:rsid w:val="007A5032"/>
    <w:rsid w:val="007B29A4"/>
    <w:rsid w:val="007B3243"/>
    <w:rsid w:val="007B525C"/>
    <w:rsid w:val="007B5A0C"/>
    <w:rsid w:val="007D070B"/>
    <w:rsid w:val="007D2869"/>
    <w:rsid w:val="007D3046"/>
    <w:rsid w:val="007D36EA"/>
    <w:rsid w:val="007D58A4"/>
    <w:rsid w:val="007E05E5"/>
    <w:rsid w:val="007F0574"/>
    <w:rsid w:val="007F18B6"/>
    <w:rsid w:val="007F4219"/>
    <w:rsid w:val="007F61F5"/>
    <w:rsid w:val="007F6D7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0647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6BC5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3A87"/>
    <w:rsid w:val="009077C4"/>
    <w:rsid w:val="00907C18"/>
    <w:rsid w:val="009110D4"/>
    <w:rsid w:val="009132F8"/>
    <w:rsid w:val="0091707D"/>
    <w:rsid w:val="00925C39"/>
    <w:rsid w:val="0093279E"/>
    <w:rsid w:val="009431CD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8A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65FA"/>
    <w:rsid w:val="009B7127"/>
    <w:rsid w:val="009C2D7B"/>
    <w:rsid w:val="009E39A9"/>
    <w:rsid w:val="009F4EBF"/>
    <w:rsid w:val="009F7700"/>
    <w:rsid w:val="00A0358E"/>
    <w:rsid w:val="00A03D0D"/>
    <w:rsid w:val="00A12953"/>
    <w:rsid w:val="00A1478B"/>
    <w:rsid w:val="00A17D34"/>
    <w:rsid w:val="00A26786"/>
    <w:rsid w:val="00A32541"/>
    <w:rsid w:val="00A33265"/>
    <w:rsid w:val="00A35214"/>
    <w:rsid w:val="00A35578"/>
    <w:rsid w:val="00A432D2"/>
    <w:rsid w:val="00A44360"/>
    <w:rsid w:val="00A504D1"/>
    <w:rsid w:val="00A54894"/>
    <w:rsid w:val="00A557E3"/>
    <w:rsid w:val="00A56961"/>
    <w:rsid w:val="00A57232"/>
    <w:rsid w:val="00A575C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6D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3CB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01C"/>
    <w:rsid w:val="00B16278"/>
    <w:rsid w:val="00B20C82"/>
    <w:rsid w:val="00B21829"/>
    <w:rsid w:val="00B25DBF"/>
    <w:rsid w:val="00B26770"/>
    <w:rsid w:val="00B267C4"/>
    <w:rsid w:val="00B26B10"/>
    <w:rsid w:val="00B30317"/>
    <w:rsid w:val="00B31E4B"/>
    <w:rsid w:val="00B33867"/>
    <w:rsid w:val="00B40853"/>
    <w:rsid w:val="00B43D36"/>
    <w:rsid w:val="00B47D57"/>
    <w:rsid w:val="00B52BAE"/>
    <w:rsid w:val="00B54073"/>
    <w:rsid w:val="00B54607"/>
    <w:rsid w:val="00B61365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1366"/>
    <w:rsid w:val="00BA3309"/>
    <w:rsid w:val="00BA76BD"/>
    <w:rsid w:val="00BB4EA9"/>
    <w:rsid w:val="00BB6E77"/>
    <w:rsid w:val="00BC1ED7"/>
    <w:rsid w:val="00BC362B"/>
    <w:rsid w:val="00BC3666"/>
    <w:rsid w:val="00BC5CBE"/>
    <w:rsid w:val="00BC7843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BF7914"/>
    <w:rsid w:val="00C069CF"/>
    <w:rsid w:val="00C06CD3"/>
    <w:rsid w:val="00C1138A"/>
    <w:rsid w:val="00C11E16"/>
    <w:rsid w:val="00C13077"/>
    <w:rsid w:val="00C20D2A"/>
    <w:rsid w:val="00C231E4"/>
    <w:rsid w:val="00C33CA7"/>
    <w:rsid w:val="00C349C0"/>
    <w:rsid w:val="00C35359"/>
    <w:rsid w:val="00C37454"/>
    <w:rsid w:val="00C41CBF"/>
    <w:rsid w:val="00C42015"/>
    <w:rsid w:val="00C447B6"/>
    <w:rsid w:val="00C459A6"/>
    <w:rsid w:val="00C5484A"/>
    <w:rsid w:val="00C61D70"/>
    <w:rsid w:val="00C628B4"/>
    <w:rsid w:val="00C6434C"/>
    <w:rsid w:val="00C6471F"/>
    <w:rsid w:val="00C67233"/>
    <w:rsid w:val="00C676DD"/>
    <w:rsid w:val="00C712B4"/>
    <w:rsid w:val="00C72900"/>
    <w:rsid w:val="00C72945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1A8B"/>
    <w:rsid w:val="00C94546"/>
    <w:rsid w:val="00CA07C4"/>
    <w:rsid w:val="00CA154D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123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8BE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0196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578F"/>
    <w:rsid w:val="00D9622B"/>
    <w:rsid w:val="00DA18EA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151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106"/>
    <w:rsid w:val="00E55B94"/>
    <w:rsid w:val="00E608A3"/>
    <w:rsid w:val="00E63F89"/>
    <w:rsid w:val="00E7072E"/>
    <w:rsid w:val="00E72C72"/>
    <w:rsid w:val="00E74A42"/>
    <w:rsid w:val="00E7798E"/>
    <w:rsid w:val="00E8522B"/>
    <w:rsid w:val="00E90137"/>
    <w:rsid w:val="00E9665E"/>
    <w:rsid w:val="00EA3144"/>
    <w:rsid w:val="00EA343D"/>
    <w:rsid w:val="00EA6387"/>
    <w:rsid w:val="00EA78AB"/>
    <w:rsid w:val="00EA7949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890"/>
    <w:rsid w:val="00EE1B58"/>
    <w:rsid w:val="00EE2168"/>
    <w:rsid w:val="00EE4619"/>
    <w:rsid w:val="00EE6516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4D26"/>
    <w:rsid w:val="00F96608"/>
    <w:rsid w:val="00FA0755"/>
    <w:rsid w:val="00FA5B6B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16A3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4CF9F8"/>
  <w15:docId w15:val="{84822CF4-FE18-4B94-B7AB-53E3A3B6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A18E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1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soneel.hogeronderwijs@vlaanderen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FA0DB3AA51647B0279803A8A52262" ma:contentTypeVersion="0" ma:contentTypeDescription="Een nieuw document maken." ma:contentTypeScope="" ma:versionID="35227711d8970bc8e1304187dcc316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09dad593ba8af6cee3127cf3e604e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79912-E084-4EB9-8826-4634DA025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6E4EA4-11A1-4489-95FD-3FF177C03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28270A-4C58-4807-8FF5-9DFC34D57A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33BCFD-C8D1-4205-9592-8C4A63A49F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2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Pien Stefan</cp:lastModifiedBy>
  <cp:revision>2</cp:revision>
  <cp:lastPrinted>2014-09-16T06:26:00Z</cp:lastPrinted>
  <dcterms:created xsi:type="dcterms:W3CDTF">2024-01-30T07:39:00Z</dcterms:created>
  <dcterms:modified xsi:type="dcterms:W3CDTF">2024-01-30T07:39:00Z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0x010100A69FA0DB3AA51647B0279803A8A52262</vt:lpwstr>
  </property>
</Properties>
</file>