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BFC9" w14:textId="0B6E4FE0" w:rsidR="00AA5C9D" w:rsidRDefault="00AA5C9D" w:rsidP="00AA5C9D">
      <w:pPr>
        <w:tabs>
          <w:tab w:val="left" w:pos="1020"/>
        </w:tabs>
        <w:rPr>
          <w:sz w:val="2"/>
          <w:szCs w:val="2"/>
        </w:rPr>
      </w:pPr>
    </w:p>
    <w:p w14:paraId="21FAED4A" w14:textId="326DEA1A" w:rsidR="00AA5C9D" w:rsidRDefault="00AA5C9D" w:rsidP="00AA5C9D">
      <w:pPr>
        <w:tabs>
          <w:tab w:val="left" w:pos="1020"/>
        </w:tabs>
        <w:rPr>
          <w:sz w:val="2"/>
          <w:szCs w:val="2"/>
        </w:rPr>
      </w:pPr>
    </w:p>
    <w:p w14:paraId="3DBAC674" w14:textId="415C3645" w:rsidR="00AA5C9D" w:rsidRDefault="00AA5C9D" w:rsidP="00AA5C9D">
      <w:pPr>
        <w:tabs>
          <w:tab w:val="left" w:pos="1020"/>
        </w:tabs>
        <w:rPr>
          <w:sz w:val="2"/>
          <w:szCs w:val="2"/>
        </w:rPr>
      </w:pPr>
    </w:p>
    <w:p w14:paraId="099ABEA6" w14:textId="1090A805" w:rsidR="00AA5C9D" w:rsidRDefault="00AA5C9D" w:rsidP="00AA5C9D">
      <w:pPr>
        <w:tabs>
          <w:tab w:val="left" w:pos="1020"/>
        </w:tabs>
        <w:rPr>
          <w:sz w:val="2"/>
          <w:szCs w:val="2"/>
        </w:rPr>
      </w:pPr>
    </w:p>
    <w:p w14:paraId="188A86C2" w14:textId="15608A22" w:rsidR="00AA5C9D" w:rsidRDefault="00AA5C9D" w:rsidP="00AA5C9D">
      <w:pPr>
        <w:tabs>
          <w:tab w:val="left" w:pos="1020"/>
        </w:tabs>
        <w:rPr>
          <w:sz w:val="2"/>
          <w:szCs w:val="2"/>
        </w:rPr>
      </w:pPr>
    </w:p>
    <w:p w14:paraId="77158A1A" w14:textId="1060057A" w:rsidR="00AA5C9D" w:rsidRDefault="00AA5C9D" w:rsidP="00016AC4">
      <w:pPr>
        <w:rPr>
          <w:sz w:val="2"/>
          <w:szCs w:val="2"/>
        </w:rPr>
      </w:pPr>
    </w:p>
    <w:p w14:paraId="4EBEE0E0" w14:textId="0BC5DD20" w:rsidR="00AA5C9D" w:rsidRDefault="00AA5C9D" w:rsidP="00016AC4">
      <w:pPr>
        <w:rPr>
          <w:sz w:val="2"/>
          <w:szCs w:val="2"/>
        </w:rPr>
      </w:pPr>
    </w:p>
    <w:p w14:paraId="40C0CFBE" w14:textId="3FEE91ED" w:rsidR="00AA5C9D" w:rsidRDefault="00AA5C9D" w:rsidP="00016AC4">
      <w:pPr>
        <w:rPr>
          <w:sz w:val="2"/>
          <w:szCs w:val="2"/>
        </w:rPr>
      </w:pPr>
    </w:p>
    <w:p w14:paraId="3E610C23" w14:textId="2C1B68CB" w:rsidR="00AA5C9D" w:rsidRDefault="00AA5C9D" w:rsidP="00016AC4">
      <w:pPr>
        <w:rPr>
          <w:sz w:val="2"/>
          <w:szCs w:val="2"/>
        </w:rPr>
      </w:pPr>
    </w:p>
    <w:p w14:paraId="328FF190" w14:textId="5732F588" w:rsidR="00AA5C9D" w:rsidRDefault="00AA5C9D" w:rsidP="00016AC4">
      <w:pPr>
        <w:rPr>
          <w:sz w:val="2"/>
          <w:szCs w:val="2"/>
        </w:rPr>
      </w:pPr>
    </w:p>
    <w:p w14:paraId="5902428A" w14:textId="77777777" w:rsidR="00AA5C9D" w:rsidRDefault="00AA5C9D" w:rsidP="00016AC4">
      <w:pPr>
        <w:rPr>
          <w:sz w:val="2"/>
          <w:szCs w:val="2"/>
        </w:rPr>
      </w:pPr>
    </w:p>
    <w:p w14:paraId="18780F7D" w14:textId="50F6ED93" w:rsidR="00AA5C9D" w:rsidRDefault="00AA5C9D" w:rsidP="00016AC4">
      <w:pPr>
        <w:rPr>
          <w:sz w:val="2"/>
          <w:szCs w:val="2"/>
        </w:rPr>
      </w:pPr>
    </w:p>
    <w:p w14:paraId="2C04FEF7" w14:textId="56B6060C" w:rsidR="00AA5C9D" w:rsidRDefault="00AA5C9D" w:rsidP="00016AC4">
      <w:pPr>
        <w:rPr>
          <w:sz w:val="2"/>
          <w:szCs w:val="2"/>
        </w:rPr>
      </w:pPr>
    </w:p>
    <w:p w14:paraId="2012DCAB" w14:textId="0EA84B97" w:rsidR="00AA5C9D" w:rsidRDefault="00AA5C9D" w:rsidP="00016AC4">
      <w:pPr>
        <w:rPr>
          <w:sz w:val="2"/>
          <w:szCs w:val="2"/>
        </w:rPr>
      </w:pPr>
    </w:p>
    <w:p w14:paraId="69688D8F" w14:textId="6B0B9F82" w:rsidR="00AA5C9D" w:rsidRDefault="00AA5C9D" w:rsidP="00016AC4">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425"/>
        <w:gridCol w:w="142"/>
        <w:gridCol w:w="142"/>
        <w:gridCol w:w="283"/>
        <w:gridCol w:w="144"/>
        <w:gridCol w:w="140"/>
        <w:gridCol w:w="142"/>
        <w:gridCol w:w="285"/>
        <w:gridCol w:w="142"/>
        <w:gridCol w:w="140"/>
        <w:gridCol w:w="141"/>
        <w:gridCol w:w="286"/>
        <w:gridCol w:w="281"/>
        <w:gridCol w:w="2405"/>
        <w:gridCol w:w="284"/>
        <w:gridCol w:w="1849"/>
      </w:tblGrid>
      <w:tr w:rsidR="00AA5C9D" w:rsidRPr="003D114E" w14:paraId="5DE5C06D" w14:textId="77777777" w:rsidTr="00AA5C9D">
        <w:trPr>
          <w:trHeight w:val="340"/>
        </w:trPr>
        <w:tc>
          <w:tcPr>
            <w:tcW w:w="397" w:type="dxa"/>
            <w:tcBorders>
              <w:top w:val="nil"/>
              <w:left w:val="nil"/>
              <w:bottom w:val="nil"/>
              <w:right w:val="nil"/>
            </w:tcBorders>
            <w:shd w:val="clear" w:color="auto" w:fill="auto"/>
          </w:tcPr>
          <w:p w14:paraId="16BCFC92" w14:textId="77777777" w:rsidR="00AA5C9D" w:rsidRPr="00D3255C" w:rsidRDefault="00AA5C9D" w:rsidP="00AA5C9D">
            <w:pPr>
              <w:pStyle w:val="leeg"/>
            </w:pPr>
          </w:p>
        </w:tc>
        <w:tc>
          <w:tcPr>
            <w:tcW w:w="8018" w:type="dxa"/>
            <w:gridSpan w:val="16"/>
            <w:tcBorders>
              <w:top w:val="nil"/>
              <w:left w:val="nil"/>
              <w:bottom w:val="nil"/>
              <w:right w:val="nil"/>
            </w:tcBorders>
            <w:shd w:val="clear" w:color="auto" w:fill="auto"/>
          </w:tcPr>
          <w:p w14:paraId="6B323C16" w14:textId="3121F7A3" w:rsidR="00AA5C9D" w:rsidRPr="002230A4" w:rsidRDefault="00AA5C9D" w:rsidP="00AA5C9D">
            <w:pPr>
              <w:pStyle w:val="Titel"/>
              <w:framePr w:wrap="around"/>
              <w:ind w:left="29"/>
              <w:rPr>
                <w:color w:val="auto"/>
                <w:sz w:val="36"/>
                <w:szCs w:val="36"/>
              </w:rPr>
            </w:pPr>
            <w:r>
              <w:rPr>
                <w:color w:val="auto"/>
                <w:sz w:val="36"/>
                <w:szCs w:val="36"/>
              </w:rPr>
              <w:t xml:space="preserve">Indienen van een projectvoorstel in het kader van InnoVET </w:t>
            </w:r>
            <w:r w:rsidR="00F6796D">
              <w:rPr>
                <w:color w:val="auto"/>
                <w:sz w:val="36"/>
                <w:szCs w:val="36"/>
              </w:rPr>
              <w:t>202</w:t>
            </w:r>
            <w:r w:rsidR="00D203F7">
              <w:rPr>
                <w:color w:val="auto"/>
                <w:sz w:val="36"/>
                <w:szCs w:val="36"/>
              </w:rPr>
              <w:t>4</w:t>
            </w:r>
          </w:p>
        </w:tc>
        <w:tc>
          <w:tcPr>
            <w:tcW w:w="1848" w:type="dxa"/>
            <w:tcBorders>
              <w:top w:val="nil"/>
              <w:left w:val="nil"/>
              <w:bottom w:val="nil"/>
              <w:right w:val="nil"/>
            </w:tcBorders>
            <w:shd w:val="clear" w:color="auto" w:fill="auto"/>
          </w:tcPr>
          <w:p w14:paraId="01380A0A" w14:textId="6D8B8220" w:rsidR="00AA5C9D" w:rsidRPr="003D114E" w:rsidRDefault="00AA5C9D" w:rsidP="00AA5C9D">
            <w:pPr>
              <w:pStyle w:val="rechts"/>
              <w:ind w:left="29"/>
              <w:jc w:val="center"/>
              <w:rPr>
                <w:sz w:val="12"/>
                <w:szCs w:val="12"/>
              </w:rPr>
            </w:pPr>
          </w:p>
        </w:tc>
      </w:tr>
      <w:tr w:rsidR="00AA5C9D" w:rsidRPr="003D114E" w14:paraId="23AD9966" w14:textId="77777777" w:rsidTr="00AA5C9D">
        <w:trPr>
          <w:trHeight w:hRule="exact" w:val="397"/>
        </w:trPr>
        <w:tc>
          <w:tcPr>
            <w:tcW w:w="397" w:type="dxa"/>
            <w:tcBorders>
              <w:top w:val="nil"/>
              <w:left w:val="nil"/>
              <w:bottom w:val="nil"/>
              <w:right w:val="nil"/>
            </w:tcBorders>
            <w:shd w:val="clear" w:color="auto" w:fill="auto"/>
          </w:tcPr>
          <w:p w14:paraId="5214088A" w14:textId="77777777" w:rsidR="00AA5C9D" w:rsidRPr="003D114E" w:rsidRDefault="00AA5C9D" w:rsidP="00AA5C9D">
            <w:pPr>
              <w:pStyle w:val="leeg"/>
            </w:pPr>
          </w:p>
        </w:tc>
        <w:tc>
          <w:tcPr>
            <w:tcW w:w="9866" w:type="dxa"/>
            <w:gridSpan w:val="17"/>
            <w:tcBorders>
              <w:top w:val="nil"/>
              <w:left w:val="nil"/>
              <w:bottom w:val="nil"/>
              <w:right w:val="nil"/>
            </w:tcBorders>
            <w:shd w:val="clear" w:color="auto" w:fill="auto"/>
          </w:tcPr>
          <w:p w14:paraId="65986D7F" w14:textId="77777777" w:rsidR="00AA5C9D" w:rsidRPr="003D114E" w:rsidRDefault="00AA5C9D" w:rsidP="00AA5C9D">
            <w:pPr>
              <w:pStyle w:val="streepjes"/>
              <w:tabs>
                <w:tab w:val="left" w:pos="153"/>
              </w:tabs>
              <w:ind w:left="29"/>
              <w:jc w:val="left"/>
              <w:rPr>
                <w:color w:val="FFFFFF" w:themeColor="background1"/>
              </w:rPr>
            </w:pPr>
            <w:r w:rsidRPr="003D114E">
              <w:t>/////////////////////////////////////////////////////////////////////////////////////////////////////////////////////////////////////////////////////////////</w:t>
            </w:r>
          </w:p>
        </w:tc>
      </w:tr>
      <w:tr w:rsidR="00AA5C9D" w:rsidRPr="003D114E" w14:paraId="75682C4E" w14:textId="77777777" w:rsidTr="00AA5C9D">
        <w:trPr>
          <w:trHeight w:val="340"/>
        </w:trPr>
        <w:tc>
          <w:tcPr>
            <w:tcW w:w="397" w:type="dxa"/>
            <w:vMerge w:val="restart"/>
            <w:tcBorders>
              <w:top w:val="nil"/>
              <w:left w:val="nil"/>
              <w:right w:val="nil"/>
            </w:tcBorders>
            <w:shd w:val="clear" w:color="auto" w:fill="auto"/>
          </w:tcPr>
          <w:p w14:paraId="55E2A5FC" w14:textId="77777777" w:rsidR="00AA5C9D" w:rsidRPr="003D114E" w:rsidRDefault="00AA5C9D" w:rsidP="00AA5C9D">
            <w:pPr>
              <w:pStyle w:val="leeg"/>
            </w:pPr>
          </w:p>
        </w:tc>
        <w:tc>
          <w:tcPr>
            <w:tcW w:w="7734" w:type="dxa"/>
            <w:gridSpan w:val="15"/>
            <w:vMerge w:val="restart"/>
            <w:tcBorders>
              <w:top w:val="nil"/>
              <w:left w:val="nil"/>
              <w:right w:val="nil"/>
            </w:tcBorders>
            <w:shd w:val="clear" w:color="auto" w:fill="auto"/>
          </w:tcPr>
          <w:p w14:paraId="73069CC5" w14:textId="77777777" w:rsidR="00AA5C9D" w:rsidRPr="003D114E" w:rsidRDefault="00AA5C9D" w:rsidP="00AA5C9D">
            <w:pPr>
              <w:ind w:left="29"/>
            </w:pPr>
            <w:r w:rsidRPr="003D114E">
              <w:t>Departement</w:t>
            </w:r>
            <w:r>
              <w:t xml:space="preserve"> Onderwijs en Vorming</w:t>
            </w:r>
          </w:p>
          <w:p w14:paraId="5FB924CE" w14:textId="220C1F1D" w:rsidR="00AA5C9D" w:rsidRPr="003D114E" w:rsidRDefault="00AA5C9D" w:rsidP="00AA5C9D">
            <w:pPr>
              <w:ind w:left="29"/>
              <w:rPr>
                <w:rStyle w:val="Zwaar"/>
              </w:rPr>
            </w:pPr>
            <w:r>
              <w:rPr>
                <w:rStyle w:val="Zwaar"/>
              </w:rPr>
              <w:t xml:space="preserve">Afdeling </w:t>
            </w:r>
            <w:r w:rsidR="003255F7">
              <w:rPr>
                <w:rStyle w:val="Zwaar"/>
              </w:rPr>
              <w:t>Levenslang Leren</w:t>
            </w:r>
          </w:p>
          <w:p w14:paraId="5CC5DAC3" w14:textId="275E6D4E" w:rsidR="00AA5C9D" w:rsidRDefault="00AA5C9D" w:rsidP="00AA5C9D">
            <w:pPr>
              <w:ind w:left="29"/>
            </w:pPr>
            <w:r>
              <w:t>Koning Albert II-laan 15</w:t>
            </w:r>
            <w:r w:rsidRPr="003D114E">
              <w:t xml:space="preserve">, </w:t>
            </w:r>
            <w:r>
              <w:t>1210</w:t>
            </w:r>
            <w:r w:rsidRPr="003D114E">
              <w:t xml:space="preserve"> </w:t>
            </w:r>
            <w:r>
              <w:t>BRUSSEL</w:t>
            </w:r>
          </w:p>
          <w:p w14:paraId="6C94086C" w14:textId="5255723B" w:rsidR="003255F7" w:rsidRPr="003255F7" w:rsidRDefault="003255F7" w:rsidP="00AA5C9D">
            <w:pPr>
              <w:ind w:left="29"/>
              <w:rPr>
                <w:lang w:val="en-US"/>
              </w:rPr>
            </w:pPr>
            <w:r w:rsidRPr="00D203F7">
              <w:t xml:space="preserve">t.a.v. </w:t>
            </w:r>
            <w:hyperlink r:id="rId11" w:history="1">
              <w:r w:rsidR="00D203F7" w:rsidRPr="00F30193">
                <w:rPr>
                  <w:rStyle w:val="Hyperlink"/>
                  <w:lang w:val="en-US"/>
                </w:rPr>
                <w:t>jana.vandeputte@ond.vlaanderen.be</w:t>
              </w:r>
            </w:hyperlink>
            <w:r>
              <w:rPr>
                <w:lang w:val="en-US"/>
              </w:rPr>
              <w:t xml:space="preserve"> </w:t>
            </w:r>
          </w:p>
          <w:p w14:paraId="2D664235" w14:textId="5EEDC853" w:rsidR="00AA5C9D" w:rsidRPr="00E87DF3" w:rsidRDefault="00D203F7" w:rsidP="00AA5C9D">
            <w:pPr>
              <w:ind w:left="29"/>
              <w:rPr>
                <w:color w:val="0000FF" w:themeColor="hyperlink"/>
                <w:u w:val="single"/>
              </w:rPr>
            </w:pPr>
            <w:proofErr w:type="spellStart"/>
            <w:r w:rsidRPr="00D203F7">
              <w:rPr>
                <w:lang w:val="en-US"/>
              </w:rPr>
              <w:t>t.a.v</w:t>
            </w:r>
            <w:proofErr w:type="spellEnd"/>
            <w:r w:rsidRPr="00D203F7">
              <w:rPr>
                <w:lang w:val="en-US"/>
              </w:rPr>
              <w:t xml:space="preserve">. </w:t>
            </w:r>
            <w:hyperlink r:id="rId12" w:history="1">
              <w:r w:rsidRPr="00E87DF3">
                <w:rPr>
                  <w:rStyle w:val="Hyperlink"/>
                </w:rPr>
                <w:t>joachim.vanoost@ond.vlaanderen.be</w:t>
              </w:r>
            </w:hyperlink>
          </w:p>
        </w:tc>
        <w:tc>
          <w:tcPr>
            <w:tcW w:w="2132" w:type="dxa"/>
            <w:gridSpan w:val="2"/>
            <w:tcBorders>
              <w:top w:val="nil"/>
              <w:left w:val="nil"/>
              <w:bottom w:val="single" w:sz="4" w:space="0" w:color="auto"/>
              <w:right w:val="nil"/>
            </w:tcBorders>
            <w:shd w:val="clear" w:color="auto" w:fill="auto"/>
          </w:tcPr>
          <w:p w14:paraId="4706BD27" w14:textId="77777777" w:rsidR="00AA5C9D" w:rsidRPr="003D114E" w:rsidRDefault="00AA5C9D" w:rsidP="00AA5C9D">
            <w:pPr>
              <w:pStyle w:val="rechts"/>
              <w:ind w:left="29"/>
              <w:rPr>
                <w:i/>
              </w:rPr>
            </w:pPr>
            <w:r w:rsidRPr="003D114E">
              <w:rPr>
                <w:i/>
              </w:rPr>
              <w:t>In te vullen door de behandelende afdeling</w:t>
            </w:r>
          </w:p>
          <w:p w14:paraId="68934919" w14:textId="77777777" w:rsidR="00AA5C9D" w:rsidRPr="003D114E" w:rsidRDefault="00AA5C9D" w:rsidP="00AA5C9D">
            <w:pPr>
              <w:pStyle w:val="rechts"/>
              <w:ind w:left="29"/>
            </w:pPr>
            <w:r w:rsidRPr="003D114E">
              <w:t>ontvangstdatum</w:t>
            </w:r>
          </w:p>
        </w:tc>
      </w:tr>
      <w:tr w:rsidR="00AA5C9D" w:rsidRPr="003D114E" w14:paraId="070D0B01" w14:textId="77777777" w:rsidTr="00AA5C9D">
        <w:trPr>
          <w:trHeight w:val="491"/>
        </w:trPr>
        <w:tc>
          <w:tcPr>
            <w:tcW w:w="397" w:type="dxa"/>
            <w:vMerge/>
            <w:tcBorders>
              <w:left w:val="nil"/>
              <w:right w:val="nil"/>
            </w:tcBorders>
            <w:shd w:val="clear" w:color="auto" w:fill="auto"/>
          </w:tcPr>
          <w:p w14:paraId="38789F94" w14:textId="77777777" w:rsidR="00AA5C9D" w:rsidRPr="003D114E" w:rsidRDefault="00AA5C9D" w:rsidP="00AA5C9D">
            <w:pPr>
              <w:pStyle w:val="nummersvragen"/>
              <w:framePr w:hSpace="0" w:wrap="auto" w:vAnchor="margin" w:xAlign="left" w:yAlign="inline"/>
              <w:suppressOverlap w:val="0"/>
            </w:pPr>
          </w:p>
        </w:tc>
        <w:tc>
          <w:tcPr>
            <w:tcW w:w="7734" w:type="dxa"/>
            <w:gridSpan w:val="15"/>
            <w:vMerge/>
            <w:tcBorders>
              <w:left w:val="nil"/>
              <w:right w:val="single" w:sz="4" w:space="0" w:color="auto"/>
            </w:tcBorders>
            <w:shd w:val="clear" w:color="auto" w:fill="auto"/>
          </w:tcPr>
          <w:p w14:paraId="068EB255" w14:textId="77777777" w:rsidR="00AA5C9D" w:rsidRPr="003D114E" w:rsidRDefault="00AA5C9D" w:rsidP="00AA5C9D">
            <w:pPr>
              <w:ind w:left="29"/>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2B5C17E2" w14:textId="77777777" w:rsidR="00AA5C9D" w:rsidRPr="007D58A4" w:rsidRDefault="00AA5C9D" w:rsidP="00AA5C9D"/>
        </w:tc>
      </w:tr>
      <w:tr w:rsidR="00AA5C9D" w:rsidRPr="003D114E" w14:paraId="54A68F56" w14:textId="77777777" w:rsidTr="00AA5C9D">
        <w:trPr>
          <w:trHeight w:val="89"/>
        </w:trPr>
        <w:tc>
          <w:tcPr>
            <w:tcW w:w="397" w:type="dxa"/>
            <w:vMerge/>
            <w:tcBorders>
              <w:left w:val="nil"/>
              <w:bottom w:val="nil"/>
              <w:right w:val="nil"/>
            </w:tcBorders>
            <w:shd w:val="clear" w:color="auto" w:fill="auto"/>
          </w:tcPr>
          <w:p w14:paraId="1A6BC6EF" w14:textId="77777777" w:rsidR="00AA5C9D" w:rsidRPr="003D114E" w:rsidRDefault="00AA5C9D" w:rsidP="00AA5C9D">
            <w:pPr>
              <w:pStyle w:val="nummersvragen"/>
              <w:framePr w:hSpace="0" w:wrap="auto" w:vAnchor="margin" w:xAlign="left" w:yAlign="inline"/>
              <w:suppressOverlap w:val="0"/>
            </w:pPr>
          </w:p>
        </w:tc>
        <w:tc>
          <w:tcPr>
            <w:tcW w:w="7734" w:type="dxa"/>
            <w:gridSpan w:val="15"/>
            <w:vMerge/>
            <w:tcBorders>
              <w:left w:val="nil"/>
              <w:bottom w:val="nil"/>
              <w:right w:val="nil"/>
            </w:tcBorders>
            <w:shd w:val="clear" w:color="auto" w:fill="auto"/>
          </w:tcPr>
          <w:p w14:paraId="33BB80B0" w14:textId="77777777" w:rsidR="00AA5C9D" w:rsidRPr="003D114E" w:rsidRDefault="00AA5C9D" w:rsidP="00AA5C9D">
            <w:pPr>
              <w:ind w:left="29"/>
            </w:pPr>
          </w:p>
        </w:tc>
        <w:tc>
          <w:tcPr>
            <w:tcW w:w="2132" w:type="dxa"/>
            <w:gridSpan w:val="2"/>
            <w:tcBorders>
              <w:top w:val="single" w:sz="4" w:space="0" w:color="auto"/>
              <w:left w:val="nil"/>
              <w:bottom w:val="nil"/>
              <w:right w:val="nil"/>
            </w:tcBorders>
            <w:shd w:val="clear" w:color="auto" w:fill="auto"/>
          </w:tcPr>
          <w:p w14:paraId="3B44ACD1" w14:textId="77777777" w:rsidR="00AA5C9D" w:rsidRPr="003D114E" w:rsidRDefault="00AA5C9D" w:rsidP="00AA5C9D">
            <w:pPr>
              <w:pStyle w:val="rechts"/>
              <w:ind w:left="29"/>
              <w:rPr>
                <w:i/>
              </w:rPr>
            </w:pPr>
          </w:p>
        </w:tc>
      </w:tr>
      <w:tr w:rsidR="00AA5C9D" w:rsidRPr="003D114E" w14:paraId="74D2D7E7" w14:textId="77777777" w:rsidTr="00AA5C9D">
        <w:trPr>
          <w:trHeight w:val="340"/>
        </w:trPr>
        <w:tc>
          <w:tcPr>
            <w:tcW w:w="397" w:type="dxa"/>
            <w:tcBorders>
              <w:top w:val="nil"/>
              <w:left w:val="nil"/>
              <w:bottom w:val="nil"/>
              <w:right w:val="nil"/>
            </w:tcBorders>
            <w:shd w:val="clear" w:color="auto" w:fill="auto"/>
          </w:tcPr>
          <w:p w14:paraId="14D5C60A" w14:textId="77777777" w:rsidR="00AA5C9D" w:rsidRPr="000514B7" w:rsidRDefault="00AA5C9D" w:rsidP="00AA5C9D">
            <w:pPr>
              <w:pStyle w:val="leeg"/>
            </w:pPr>
          </w:p>
        </w:tc>
        <w:tc>
          <w:tcPr>
            <w:tcW w:w="9866" w:type="dxa"/>
            <w:gridSpan w:val="17"/>
            <w:tcBorders>
              <w:top w:val="nil"/>
              <w:left w:val="nil"/>
              <w:bottom w:val="nil"/>
              <w:right w:val="nil"/>
            </w:tcBorders>
            <w:shd w:val="clear" w:color="auto" w:fill="auto"/>
          </w:tcPr>
          <w:p w14:paraId="681B2168" w14:textId="77777777" w:rsidR="00AA5C9D" w:rsidRPr="0039401E" w:rsidRDefault="00AA5C9D" w:rsidP="00AA5C9D">
            <w:pPr>
              <w:pStyle w:val="Aanwijzing"/>
              <w:jc w:val="both"/>
              <w:rPr>
                <w:rStyle w:val="Nadruk"/>
                <w:b/>
                <w:i/>
                <w:iCs w:val="0"/>
              </w:rPr>
            </w:pPr>
            <w:r>
              <w:rPr>
                <w:rStyle w:val="Nadruk"/>
                <w:b/>
                <w:i/>
                <w:iCs w:val="0"/>
              </w:rPr>
              <w:t>Waarvoor dient dit formulier?</w:t>
            </w:r>
          </w:p>
          <w:p w14:paraId="1F64F4AF" w14:textId="2F695742" w:rsidR="00F6796D" w:rsidRDefault="00AA5C9D" w:rsidP="00AA5C9D">
            <w:pPr>
              <w:pStyle w:val="Aanwijzing"/>
              <w:spacing w:after="60"/>
              <w:rPr>
                <w:color w:val="auto"/>
                <w:lang w:val="nl-NL"/>
              </w:rPr>
            </w:pPr>
            <w:r w:rsidRPr="00F7259F">
              <w:rPr>
                <w:color w:val="auto"/>
                <w:lang w:val="nl-NL"/>
              </w:rPr>
              <w:t xml:space="preserve">Met dit formulier kunnen </w:t>
            </w:r>
            <w:r>
              <w:rPr>
                <w:color w:val="auto"/>
                <w:lang w:val="nl-NL"/>
              </w:rPr>
              <w:t xml:space="preserve">scholen </w:t>
            </w:r>
            <w:r w:rsidR="00563C82">
              <w:rPr>
                <w:color w:val="auto"/>
                <w:lang w:val="nl-NL"/>
              </w:rPr>
              <w:t xml:space="preserve">van </w:t>
            </w:r>
            <w:r w:rsidR="00563C82" w:rsidRPr="00563C82">
              <w:rPr>
                <w:color w:val="auto"/>
                <w:lang w:val="nl-NL"/>
              </w:rPr>
              <w:t>het technisch en beroepsgericht secundair onderwijs (arbeidsmarktgerichte en dubbele finaliteit)</w:t>
            </w:r>
            <w:r w:rsidR="00F325E2">
              <w:rPr>
                <w:color w:val="auto"/>
                <w:lang w:val="nl-NL"/>
              </w:rPr>
              <w:t xml:space="preserve"> </w:t>
            </w:r>
            <w:r>
              <w:rPr>
                <w:color w:val="auto"/>
                <w:lang w:val="nl-NL"/>
              </w:rPr>
              <w:t>een projectvoorstel indienen in het kader van InnoVET 202</w:t>
            </w:r>
            <w:r w:rsidR="00D203F7">
              <w:rPr>
                <w:color w:val="auto"/>
                <w:lang w:val="nl-NL"/>
              </w:rPr>
              <w:t>4</w:t>
            </w:r>
            <w:r>
              <w:rPr>
                <w:color w:val="auto"/>
                <w:lang w:val="nl-NL"/>
              </w:rPr>
              <w:t>-202</w:t>
            </w:r>
            <w:r w:rsidR="00D203F7">
              <w:rPr>
                <w:color w:val="auto"/>
                <w:lang w:val="nl-NL"/>
              </w:rPr>
              <w:t>5</w:t>
            </w:r>
            <w:r>
              <w:rPr>
                <w:color w:val="auto"/>
                <w:lang w:val="nl-NL"/>
              </w:rPr>
              <w:t xml:space="preserve">. </w:t>
            </w:r>
            <w:r w:rsidR="00F6796D" w:rsidRPr="00F6796D">
              <w:rPr>
                <w:color w:val="auto"/>
                <w:lang w:val="nl-NL"/>
              </w:rPr>
              <w:t xml:space="preserve">Goedgekeurde projecten ontvangen een </w:t>
            </w:r>
            <w:r w:rsidR="004554D8">
              <w:rPr>
                <w:color w:val="auto"/>
                <w:lang w:val="nl-NL"/>
              </w:rPr>
              <w:t>financiële ondersteuning</w:t>
            </w:r>
            <w:r w:rsidR="00F6796D" w:rsidRPr="00F6796D">
              <w:rPr>
                <w:color w:val="auto"/>
                <w:lang w:val="nl-NL"/>
              </w:rPr>
              <w:t xml:space="preserve">. Daarbij brengen scholen innovatie in de klas. Ze doen dat samen met onderwijspartners (bijvoorbeeld scholen, universiteiten, hogescholen…), arbeidsmarktpartners (bedrijven, sectoren …), leerlingen, experten en ondersteuners (pedagogische begeleidingsdiensten, regionale technische centra). </w:t>
            </w:r>
          </w:p>
          <w:p w14:paraId="1390DF6D" w14:textId="77777777" w:rsidR="00AA5C9D" w:rsidRPr="0024594E" w:rsidRDefault="00AA5C9D" w:rsidP="00AA5C9D">
            <w:pPr>
              <w:pStyle w:val="Aanwijzing"/>
              <w:jc w:val="both"/>
              <w:rPr>
                <w:b/>
                <w:lang w:val="nl-NL"/>
              </w:rPr>
            </w:pPr>
            <w:r>
              <w:rPr>
                <w:b/>
                <w:lang w:val="nl-NL"/>
              </w:rPr>
              <w:t>Aan wie en wanneer bezorgt u dit formulier?</w:t>
            </w:r>
          </w:p>
          <w:p w14:paraId="03FA527A" w14:textId="5EEA842A" w:rsidR="009A6539" w:rsidRDefault="00AA5C9D" w:rsidP="00AA5C9D">
            <w:pPr>
              <w:pStyle w:val="Aanwijzing"/>
              <w:spacing w:after="40"/>
              <w:rPr>
                <w:lang w:val="nl-NL"/>
              </w:rPr>
            </w:pPr>
            <w:r>
              <w:rPr>
                <w:lang w:val="nl-NL"/>
              </w:rPr>
              <w:t xml:space="preserve">Stuur </w:t>
            </w:r>
            <w:r w:rsidR="009A6539">
              <w:rPr>
                <w:lang w:val="nl-NL"/>
              </w:rPr>
              <w:t xml:space="preserve">een eerste versie van dit formulier </w:t>
            </w:r>
            <w:proofErr w:type="spellStart"/>
            <w:r w:rsidR="009A6539">
              <w:rPr>
                <w:lang w:val="nl-NL"/>
              </w:rPr>
              <w:t>ingescand</w:t>
            </w:r>
            <w:proofErr w:type="spellEnd"/>
            <w:r w:rsidR="009A6539">
              <w:rPr>
                <w:lang w:val="nl-NL"/>
              </w:rPr>
              <w:t xml:space="preserve"> per e-mail </w:t>
            </w:r>
            <w:r w:rsidR="009A6539" w:rsidRPr="009A6539">
              <w:rPr>
                <w:lang w:val="nl-NL"/>
              </w:rPr>
              <w:t xml:space="preserve">naar de Afdeling </w:t>
            </w:r>
            <w:r w:rsidR="009A6539">
              <w:rPr>
                <w:lang w:val="nl-NL"/>
              </w:rPr>
              <w:t>Levenslang Leren</w:t>
            </w:r>
            <w:r w:rsidR="009A6539" w:rsidRPr="009A6539">
              <w:rPr>
                <w:lang w:val="nl-NL"/>
              </w:rPr>
              <w:t xml:space="preserve">, ter attentie van </w:t>
            </w:r>
            <w:r w:rsidR="00D203F7">
              <w:rPr>
                <w:lang w:val="nl-NL"/>
              </w:rPr>
              <w:t>Jana Vandeputte en Joachim Van Oost</w:t>
            </w:r>
            <w:r w:rsidR="009A6539" w:rsidRPr="009A6539">
              <w:rPr>
                <w:lang w:val="nl-NL"/>
              </w:rPr>
              <w:t xml:space="preserve">, uiterlijk op </w:t>
            </w:r>
            <w:r w:rsidR="00704E16">
              <w:rPr>
                <w:b/>
                <w:bCs w:val="0"/>
                <w:lang w:val="nl-NL"/>
              </w:rPr>
              <w:t xml:space="preserve">13 </w:t>
            </w:r>
            <w:r w:rsidR="00B84900">
              <w:rPr>
                <w:b/>
                <w:bCs w:val="0"/>
                <w:lang w:val="nl-NL"/>
              </w:rPr>
              <w:t>mei</w:t>
            </w:r>
            <w:r w:rsidR="0097181C" w:rsidRPr="0097181C">
              <w:rPr>
                <w:b/>
                <w:bCs w:val="0"/>
                <w:lang w:val="nl-NL"/>
              </w:rPr>
              <w:t xml:space="preserve"> 202</w:t>
            </w:r>
            <w:r w:rsidR="00B84900">
              <w:rPr>
                <w:b/>
                <w:bCs w:val="0"/>
                <w:lang w:val="nl-NL"/>
              </w:rPr>
              <w:t>4</w:t>
            </w:r>
            <w:r w:rsidR="00995627">
              <w:rPr>
                <w:b/>
                <w:bCs w:val="0"/>
                <w:lang w:val="nl-NL"/>
              </w:rPr>
              <w:t xml:space="preserve"> (12.00u)</w:t>
            </w:r>
            <w:r w:rsidR="009A6539" w:rsidRPr="009A6539">
              <w:rPr>
                <w:lang w:val="nl-NL"/>
              </w:rPr>
              <w:t>. U vindt het e-mailadres bovenaan op dit formulier</w:t>
            </w:r>
            <w:r w:rsidR="00B84900">
              <w:rPr>
                <w:lang w:val="nl-NL"/>
              </w:rPr>
              <w:t>.</w:t>
            </w:r>
            <w:r w:rsidR="009A6539" w:rsidRPr="009A6539">
              <w:rPr>
                <w:lang w:val="nl-NL"/>
              </w:rPr>
              <w:t xml:space="preserve"> </w:t>
            </w:r>
          </w:p>
          <w:p w14:paraId="37D80209" w14:textId="3BB08F9B" w:rsidR="00AA5C9D" w:rsidRPr="00AD7329" w:rsidRDefault="009A6539" w:rsidP="00AA5C9D">
            <w:pPr>
              <w:pStyle w:val="Aanwijzing"/>
              <w:spacing w:after="40"/>
              <w:rPr>
                <w:lang w:val="nl-NL"/>
              </w:rPr>
            </w:pPr>
            <w:r>
              <w:rPr>
                <w:lang w:val="nl-NL"/>
              </w:rPr>
              <w:t>Stuur</w:t>
            </w:r>
            <w:r w:rsidR="0097181C">
              <w:rPr>
                <w:lang w:val="nl-NL"/>
              </w:rPr>
              <w:t>, na de verplichte pitch</w:t>
            </w:r>
            <w:r w:rsidR="003255F7">
              <w:rPr>
                <w:lang w:val="nl-NL"/>
              </w:rPr>
              <w:t xml:space="preserve"> op </w:t>
            </w:r>
            <w:r w:rsidR="00704E16">
              <w:rPr>
                <w:lang w:val="nl-NL"/>
              </w:rPr>
              <w:t>21</w:t>
            </w:r>
            <w:r w:rsidR="003255F7">
              <w:rPr>
                <w:lang w:val="nl-NL"/>
              </w:rPr>
              <w:t xml:space="preserve"> mei 202</w:t>
            </w:r>
            <w:r w:rsidR="00112CDD">
              <w:rPr>
                <w:lang w:val="nl-NL"/>
              </w:rPr>
              <w:t>4</w:t>
            </w:r>
            <w:r w:rsidR="0097181C">
              <w:rPr>
                <w:lang w:val="nl-NL"/>
              </w:rPr>
              <w:t>,</w:t>
            </w:r>
            <w:r>
              <w:rPr>
                <w:lang w:val="nl-NL"/>
              </w:rPr>
              <w:t xml:space="preserve"> een definitieve én </w:t>
            </w:r>
            <w:r w:rsidR="00AA5C9D">
              <w:rPr>
                <w:lang w:val="nl-NL"/>
              </w:rPr>
              <w:t xml:space="preserve">ondertekende versie van dit formulier </w:t>
            </w:r>
            <w:proofErr w:type="spellStart"/>
            <w:r w:rsidR="00AA5C9D">
              <w:rPr>
                <w:lang w:val="nl-NL"/>
              </w:rPr>
              <w:t>ingescand</w:t>
            </w:r>
            <w:proofErr w:type="spellEnd"/>
            <w:r w:rsidR="00AA5C9D">
              <w:rPr>
                <w:lang w:val="nl-NL"/>
              </w:rPr>
              <w:t xml:space="preserve"> per e-mail naar de Afdeling </w:t>
            </w:r>
            <w:r>
              <w:rPr>
                <w:lang w:val="nl-NL"/>
              </w:rPr>
              <w:t>Levenslang Leren</w:t>
            </w:r>
            <w:r w:rsidR="00AA5C9D">
              <w:rPr>
                <w:lang w:val="nl-NL"/>
              </w:rPr>
              <w:t xml:space="preserve">, ter attentie van </w:t>
            </w:r>
            <w:r w:rsidR="00B84900">
              <w:rPr>
                <w:lang w:val="nl-NL"/>
              </w:rPr>
              <w:t>Jana Vandeputte en Joachim Van Oost</w:t>
            </w:r>
            <w:r w:rsidR="00AA5C9D">
              <w:rPr>
                <w:lang w:val="nl-NL"/>
              </w:rPr>
              <w:t xml:space="preserve">, </w:t>
            </w:r>
            <w:r w:rsidR="00AA5C9D" w:rsidRPr="00C1489D">
              <w:rPr>
                <w:b/>
                <w:lang w:val="nl-NL"/>
              </w:rPr>
              <w:t xml:space="preserve">uiterlijk op </w:t>
            </w:r>
            <w:r w:rsidR="00704E16">
              <w:rPr>
                <w:b/>
                <w:lang w:val="nl-NL"/>
              </w:rPr>
              <w:t>14</w:t>
            </w:r>
            <w:r w:rsidR="00B84900">
              <w:rPr>
                <w:b/>
                <w:lang w:val="nl-NL"/>
              </w:rPr>
              <w:t xml:space="preserve"> juni</w:t>
            </w:r>
            <w:r w:rsidR="00F6796D">
              <w:rPr>
                <w:b/>
                <w:lang w:val="nl-NL"/>
              </w:rPr>
              <w:t xml:space="preserve"> 202</w:t>
            </w:r>
            <w:r w:rsidR="00B84900">
              <w:rPr>
                <w:b/>
                <w:lang w:val="nl-NL"/>
              </w:rPr>
              <w:t>4</w:t>
            </w:r>
            <w:r w:rsidR="00AA5C9D" w:rsidRPr="00C1489D">
              <w:rPr>
                <w:b/>
                <w:lang w:val="nl-NL"/>
              </w:rPr>
              <w:t>.</w:t>
            </w:r>
            <w:r w:rsidR="00AA5C9D">
              <w:rPr>
                <w:lang w:val="nl-NL"/>
              </w:rPr>
              <w:t xml:space="preserve"> U vindt het e-mailadres bovenaan op dit formulier.</w:t>
            </w:r>
            <w:r w:rsidR="0067611A">
              <w:rPr>
                <w:lang w:val="nl-NL"/>
              </w:rPr>
              <w:t xml:space="preserve"> Gelieve de veranderingen tussen het eerste en definitieve voorstel aan te duiden (bv. via track changes).</w:t>
            </w:r>
          </w:p>
        </w:tc>
      </w:tr>
      <w:tr w:rsidR="00AA5C9D" w:rsidRPr="003D114E" w14:paraId="548B54E0" w14:textId="77777777" w:rsidTr="00AA5C9D">
        <w:trPr>
          <w:trHeight w:hRule="exact" w:val="340"/>
        </w:trPr>
        <w:tc>
          <w:tcPr>
            <w:tcW w:w="10263" w:type="dxa"/>
            <w:gridSpan w:val="18"/>
            <w:tcBorders>
              <w:top w:val="nil"/>
              <w:left w:val="nil"/>
              <w:bottom w:val="nil"/>
              <w:right w:val="nil"/>
            </w:tcBorders>
            <w:shd w:val="clear" w:color="auto" w:fill="auto"/>
          </w:tcPr>
          <w:p w14:paraId="57B1A171" w14:textId="77777777" w:rsidR="00AA5C9D" w:rsidRPr="003D114E" w:rsidRDefault="00AA5C9D" w:rsidP="00AA5C9D">
            <w:pPr>
              <w:pStyle w:val="leeg"/>
            </w:pPr>
          </w:p>
        </w:tc>
      </w:tr>
      <w:tr w:rsidR="00AA5C9D" w:rsidRPr="003D114E" w14:paraId="2A0A619C" w14:textId="77777777" w:rsidTr="00AA5C9D">
        <w:trPr>
          <w:trHeight w:hRule="exact" w:val="397"/>
        </w:trPr>
        <w:tc>
          <w:tcPr>
            <w:tcW w:w="397" w:type="dxa"/>
            <w:tcBorders>
              <w:top w:val="nil"/>
              <w:left w:val="nil"/>
              <w:bottom w:val="nil"/>
              <w:right w:val="nil"/>
            </w:tcBorders>
          </w:tcPr>
          <w:p w14:paraId="0043F3A4" w14:textId="77777777" w:rsidR="00AA5C9D" w:rsidRPr="003D114E" w:rsidRDefault="00AA5C9D" w:rsidP="00AA5C9D">
            <w:pPr>
              <w:pStyle w:val="leeg"/>
            </w:pPr>
          </w:p>
        </w:tc>
        <w:tc>
          <w:tcPr>
            <w:tcW w:w="9866" w:type="dxa"/>
            <w:gridSpan w:val="17"/>
            <w:tcBorders>
              <w:top w:val="nil"/>
              <w:left w:val="nil"/>
              <w:bottom w:val="nil"/>
              <w:right w:val="nil"/>
            </w:tcBorders>
            <w:shd w:val="solid" w:color="7F7F7F" w:themeColor="text1" w:themeTint="80" w:fill="auto"/>
          </w:tcPr>
          <w:p w14:paraId="49E67B06" w14:textId="77777777" w:rsidR="00AA5C9D" w:rsidRPr="003D114E" w:rsidRDefault="00AA5C9D" w:rsidP="00AA5C9D">
            <w:pPr>
              <w:pStyle w:val="Kop1"/>
              <w:spacing w:before="0"/>
              <w:ind w:left="29"/>
              <w:rPr>
                <w:rFonts w:cs="Calibri"/>
              </w:rPr>
            </w:pPr>
            <w:r>
              <w:rPr>
                <w:rFonts w:cs="Calibri"/>
              </w:rPr>
              <w:t>Gegevens van de aanvrager</w:t>
            </w:r>
          </w:p>
        </w:tc>
      </w:tr>
      <w:tr w:rsidR="00AA5C9D" w:rsidRPr="003D114E" w14:paraId="60A3458A" w14:textId="77777777" w:rsidTr="00AA5C9D">
        <w:trPr>
          <w:trHeight w:hRule="exact" w:val="113"/>
        </w:trPr>
        <w:tc>
          <w:tcPr>
            <w:tcW w:w="10263" w:type="dxa"/>
            <w:gridSpan w:val="18"/>
            <w:tcBorders>
              <w:top w:val="nil"/>
              <w:left w:val="nil"/>
              <w:bottom w:val="nil"/>
              <w:right w:val="nil"/>
            </w:tcBorders>
            <w:shd w:val="clear" w:color="auto" w:fill="auto"/>
          </w:tcPr>
          <w:p w14:paraId="6B4F6A06" w14:textId="77777777" w:rsidR="00AA5C9D" w:rsidRPr="004D213B" w:rsidRDefault="00AA5C9D" w:rsidP="00AA5C9D">
            <w:pPr>
              <w:pStyle w:val="leeg"/>
            </w:pPr>
          </w:p>
        </w:tc>
      </w:tr>
      <w:tr w:rsidR="00AA5C9D" w:rsidRPr="003D114E" w14:paraId="629FFB28" w14:textId="77777777" w:rsidTr="00AA5C9D">
        <w:trPr>
          <w:trHeight w:val="340"/>
        </w:trPr>
        <w:tc>
          <w:tcPr>
            <w:tcW w:w="397" w:type="dxa"/>
            <w:tcBorders>
              <w:top w:val="nil"/>
              <w:left w:val="nil"/>
              <w:bottom w:val="nil"/>
              <w:right w:val="nil"/>
            </w:tcBorders>
            <w:shd w:val="clear" w:color="auto" w:fill="auto"/>
          </w:tcPr>
          <w:p w14:paraId="72AFA58F" w14:textId="77777777" w:rsidR="00AA5C9D" w:rsidRPr="003D114E" w:rsidRDefault="00AA5C9D" w:rsidP="00AA5C9D">
            <w:pPr>
              <w:pStyle w:val="nummersvragen"/>
              <w:framePr w:hSpace="0" w:wrap="auto" w:vAnchor="margin" w:xAlign="left" w:yAlign="inline"/>
              <w:suppressOverlap w:val="0"/>
            </w:pPr>
            <w:r w:rsidRPr="003D114E">
              <w:t>1</w:t>
            </w:r>
          </w:p>
        </w:tc>
        <w:tc>
          <w:tcPr>
            <w:tcW w:w="9866" w:type="dxa"/>
            <w:gridSpan w:val="17"/>
            <w:tcBorders>
              <w:top w:val="nil"/>
              <w:left w:val="nil"/>
              <w:bottom w:val="nil"/>
              <w:right w:val="nil"/>
            </w:tcBorders>
            <w:shd w:val="clear" w:color="auto" w:fill="auto"/>
          </w:tcPr>
          <w:p w14:paraId="576F4467" w14:textId="77777777" w:rsidR="00AA5C9D" w:rsidRPr="00FF630A" w:rsidRDefault="00AA5C9D" w:rsidP="00AA5C9D">
            <w:pPr>
              <w:pStyle w:val="Vraag"/>
              <w:ind w:left="28"/>
            </w:pPr>
            <w:r w:rsidRPr="00FF630A">
              <w:t>V</w:t>
            </w:r>
            <w:r>
              <w:t>ul de gegevens van de instelling in.</w:t>
            </w:r>
          </w:p>
        </w:tc>
      </w:tr>
      <w:tr w:rsidR="00AA5C9D" w:rsidRPr="003D114E" w14:paraId="43801140" w14:textId="77777777" w:rsidTr="00AA5C9D">
        <w:trPr>
          <w:trHeight w:val="340"/>
        </w:trPr>
        <w:tc>
          <w:tcPr>
            <w:tcW w:w="397" w:type="dxa"/>
            <w:tcBorders>
              <w:top w:val="nil"/>
              <w:left w:val="nil"/>
              <w:bottom w:val="nil"/>
              <w:right w:val="nil"/>
            </w:tcBorders>
            <w:shd w:val="clear" w:color="auto" w:fill="auto"/>
          </w:tcPr>
          <w:p w14:paraId="2E732245"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1F68AC2" w14:textId="77777777" w:rsidR="00AA5C9D" w:rsidRPr="003D114E" w:rsidRDefault="00AA5C9D" w:rsidP="00AA5C9D">
            <w:pPr>
              <w:jc w:val="right"/>
            </w:pPr>
            <w:r>
              <w:t>naam</w:t>
            </w:r>
          </w:p>
        </w:tc>
        <w:tc>
          <w:tcPr>
            <w:tcW w:w="7230" w:type="dxa"/>
            <w:gridSpan w:val="16"/>
            <w:tcBorders>
              <w:top w:val="nil"/>
              <w:left w:val="nil"/>
              <w:bottom w:val="dotted" w:sz="6" w:space="0" w:color="auto"/>
              <w:right w:val="nil"/>
            </w:tcBorders>
            <w:shd w:val="clear" w:color="auto" w:fill="auto"/>
          </w:tcPr>
          <w:p w14:paraId="3A35F836"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2219898" w14:textId="77777777" w:rsidTr="00AA5C9D">
        <w:trPr>
          <w:trHeight w:val="340"/>
        </w:trPr>
        <w:tc>
          <w:tcPr>
            <w:tcW w:w="397" w:type="dxa"/>
            <w:tcBorders>
              <w:top w:val="nil"/>
              <w:left w:val="nil"/>
              <w:bottom w:val="nil"/>
              <w:right w:val="nil"/>
            </w:tcBorders>
            <w:shd w:val="clear" w:color="auto" w:fill="auto"/>
          </w:tcPr>
          <w:p w14:paraId="232291B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003D5F5F" w14:textId="77777777" w:rsidR="00AA5C9D" w:rsidRPr="003D114E" w:rsidRDefault="00AA5C9D" w:rsidP="00AA5C9D">
            <w:pPr>
              <w:jc w:val="right"/>
            </w:pPr>
            <w:r>
              <w:t>instellingsnummer</w:t>
            </w:r>
          </w:p>
        </w:tc>
        <w:tc>
          <w:tcPr>
            <w:tcW w:w="7230" w:type="dxa"/>
            <w:gridSpan w:val="16"/>
            <w:tcBorders>
              <w:top w:val="nil"/>
              <w:left w:val="nil"/>
              <w:bottom w:val="dotted" w:sz="6" w:space="0" w:color="auto"/>
              <w:right w:val="nil"/>
            </w:tcBorders>
            <w:shd w:val="clear" w:color="auto" w:fill="auto"/>
          </w:tcPr>
          <w:p w14:paraId="4D8067F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3D34D0DC" w14:textId="77777777" w:rsidTr="00AA5C9D">
        <w:trPr>
          <w:trHeight w:val="340"/>
        </w:trPr>
        <w:tc>
          <w:tcPr>
            <w:tcW w:w="397" w:type="dxa"/>
            <w:tcBorders>
              <w:top w:val="nil"/>
              <w:left w:val="nil"/>
              <w:bottom w:val="nil"/>
              <w:right w:val="nil"/>
            </w:tcBorders>
            <w:shd w:val="clear" w:color="auto" w:fill="auto"/>
          </w:tcPr>
          <w:p w14:paraId="6DE7DEF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7361FBE7" w14:textId="77777777" w:rsidR="00AA5C9D" w:rsidRPr="003D114E" w:rsidRDefault="00AA5C9D" w:rsidP="00AA5C9D">
            <w:pPr>
              <w:jc w:val="right"/>
            </w:pPr>
            <w:r>
              <w:t>straat en nummer</w:t>
            </w:r>
          </w:p>
        </w:tc>
        <w:tc>
          <w:tcPr>
            <w:tcW w:w="7230" w:type="dxa"/>
            <w:gridSpan w:val="16"/>
            <w:tcBorders>
              <w:top w:val="nil"/>
              <w:left w:val="nil"/>
              <w:bottom w:val="dotted" w:sz="6" w:space="0" w:color="auto"/>
              <w:right w:val="nil"/>
            </w:tcBorders>
            <w:shd w:val="clear" w:color="auto" w:fill="auto"/>
          </w:tcPr>
          <w:p w14:paraId="1109BA17"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14E13D6" w14:textId="77777777" w:rsidTr="00AA5C9D">
        <w:trPr>
          <w:trHeight w:val="340"/>
        </w:trPr>
        <w:tc>
          <w:tcPr>
            <w:tcW w:w="397" w:type="dxa"/>
            <w:tcBorders>
              <w:top w:val="nil"/>
              <w:left w:val="nil"/>
              <w:bottom w:val="nil"/>
              <w:right w:val="nil"/>
            </w:tcBorders>
            <w:shd w:val="clear" w:color="auto" w:fill="auto"/>
          </w:tcPr>
          <w:p w14:paraId="2E3D4CDB"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00BA4B99" w14:textId="77777777" w:rsidR="00AA5C9D" w:rsidRPr="003D114E" w:rsidRDefault="00AA5C9D" w:rsidP="00AA5C9D">
            <w:pPr>
              <w:jc w:val="right"/>
            </w:pPr>
            <w:r>
              <w:t>postcode en gemeente</w:t>
            </w:r>
          </w:p>
        </w:tc>
        <w:tc>
          <w:tcPr>
            <w:tcW w:w="7230" w:type="dxa"/>
            <w:gridSpan w:val="16"/>
            <w:tcBorders>
              <w:top w:val="nil"/>
              <w:left w:val="nil"/>
              <w:bottom w:val="dotted" w:sz="6" w:space="0" w:color="auto"/>
              <w:right w:val="nil"/>
            </w:tcBorders>
            <w:shd w:val="clear" w:color="auto" w:fill="auto"/>
          </w:tcPr>
          <w:p w14:paraId="05F2DE7D"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9123D0F" w14:textId="77777777" w:rsidTr="00AA5C9D">
        <w:trPr>
          <w:trHeight w:val="340"/>
        </w:trPr>
        <w:tc>
          <w:tcPr>
            <w:tcW w:w="397" w:type="dxa"/>
            <w:tcBorders>
              <w:top w:val="nil"/>
              <w:left w:val="nil"/>
              <w:bottom w:val="nil"/>
              <w:right w:val="nil"/>
            </w:tcBorders>
            <w:shd w:val="clear" w:color="auto" w:fill="auto"/>
          </w:tcPr>
          <w:p w14:paraId="3B5BE772"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4FCACDD0" w14:textId="77777777" w:rsidR="00AA5C9D" w:rsidRPr="003D114E" w:rsidRDefault="00AA5C9D" w:rsidP="00AA5C9D">
            <w:pPr>
              <w:jc w:val="right"/>
            </w:pPr>
            <w:r>
              <w:t>e-mailadres</w:t>
            </w:r>
          </w:p>
        </w:tc>
        <w:tc>
          <w:tcPr>
            <w:tcW w:w="7230" w:type="dxa"/>
            <w:gridSpan w:val="16"/>
            <w:tcBorders>
              <w:top w:val="nil"/>
              <w:left w:val="nil"/>
              <w:bottom w:val="dotted" w:sz="6" w:space="0" w:color="auto"/>
              <w:right w:val="nil"/>
            </w:tcBorders>
            <w:shd w:val="clear" w:color="auto" w:fill="auto"/>
          </w:tcPr>
          <w:p w14:paraId="324696C1"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2DF2486E" w14:textId="77777777" w:rsidTr="00AA5C9D">
        <w:trPr>
          <w:trHeight w:val="340"/>
        </w:trPr>
        <w:tc>
          <w:tcPr>
            <w:tcW w:w="397" w:type="dxa"/>
            <w:tcBorders>
              <w:top w:val="nil"/>
              <w:left w:val="nil"/>
              <w:bottom w:val="nil"/>
              <w:right w:val="nil"/>
            </w:tcBorders>
            <w:shd w:val="clear" w:color="auto" w:fill="auto"/>
          </w:tcPr>
          <w:p w14:paraId="2BBD4536"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714FD84" w14:textId="77777777" w:rsidR="00AA5C9D" w:rsidRPr="003D114E" w:rsidRDefault="00AA5C9D" w:rsidP="00AA5C9D">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1B4E5CB7"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8478EF5" w14:textId="77777777" w:rsidR="00AA5C9D" w:rsidRPr="003D114E" w:rsidRDefault="00AA5C9D" w:rsidP="00AA5C9D">
            <w:pPr>
              <w:pStyle w:val="leeg"/>
            </w:pPr>
          </w:p>
        </w:tc>
        <w:tc>
          <w:tcPr>
            <w:tcW w:w="567" w:type="dxa"/>
            <w:gridSpan w:val="3"/>
            <w:tcBorders>
              <w:top w:val="nil"/>
              <w:left w:val="nil"/>
              <w:bottom w:val="dotted" w:sz="6" w:space="0" w:color="auto"/>
              <w:right w:val="nil"/>
            </w:tcBorders>
          </w:tcPr>
          <w:p w14:paraId="5C440280"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820DCDD" w14:textId="77777777" w:rsidR="00AA5C9D" w:rsidRPr="003D114E" w:rsidRDefault="00AA5C9D" w:rsidP="00AA5C9D">
            <w:pPr>
              <w:pStyle w:val="leeg"/>
            </w:pPr>
          </w:p>
        </w:tc>
        <w:tc>
          <w:tcPr>
            <w:tcW w:w="567" w:type="dxa"/>
            <w:gridSpan w:val="3"/>
            <w:tcBorders>
              <w:top w:val="nil"/>
              <w:left w:val="nil"/>
              <w:bottom w:val="dotted" w:sz="6" w:space="0" w:color="auto"/>
              <w:right w:val="nil"/>
            </w:tcBorders>
          </w:tcPr>
          <w:p w14:paraId="5FC5E77F"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64ECB7A" w14:textId="77777777" w:rsidR="00AA5C9D" w:rsidRPr="003D114E" w:rsidRDefault="00AA5C9D" w:rsidP="00AA5C9D">
            <w:pPr>
              <w:pStyle w:val="leeg"/>
            </w:pPr>
          </w:p>
        </w:tc>
        <w:tc>
          <w:tcPr>
            <w:tcW w:w="567" w:type="dxa"/>
            <w:gridSpan w:val="2"/>
            <w:tcBorders>
              <w:top w:val="nil"/>
              <w:left w:val="nil"/>
              <w:bottom w:val="dotted" w:sz="6" w:space="0" w:color="auto"/>
              <w:right w:val="nil"/>
            </w:tcBorders>
          </w:tcPr>
          <w:p w14:paraId="57E0E714"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7" w:type="dxa"/>
            <w:gridSpan w:val="3"/>
            <w:tcBorders>
              <w:top w:val="nil"/>
              <w:left w:val="nil"/>
              <w:bottom w:val="nil"/>
              <w:right w:val="nil"/>
            </w:tcBorders>
          </w:tcPr>
          <w:p w14:paraId="6A0DC959" w14:textId="77777777" w:rsidR="00AA5C9D" w:rsidRPr="003D114E" w:rsidRDefault="00AA5C9D" w:rsidP="00AA5C9D">
            <w:pPr>
              <w:pStyle w:val="leeg"/>
              <w:jc w:val="left"/>
            </w:pPr>
          </w:p>
        </w:tc>
      </w:tr>
      <w:tr w:rsidR="00AA5C9D" w:rsidRPr="003D114E" w14:paraId="44378991" w14:textId="77777777" w:rsidTr="00AA5C9D">
        <w:trPr>
          <w:trHeight w:val="340"/>
        </w:trPr>
        <w:tc>
          <w:tcPr>
            <w:tcW w:w="397" w:type="dxa"/>
            <w:tcBorders>
              <w:top w:val="nil"/>
              <w:left w:val="nil"/>
              <w:bottom w:val="nil"/>
              <w:right w:val="nil"/>
            </w:tcBorders>
            <w:shd w:val="clear" w:color="auto" w:fill="auto"/>
          </w:tcPr>
          <w:p w14:paraId="42D1696B" w14:textId="77777777" w:rsidR="00AA5C9D" w:rsidRPr="0093279E" w:rsidRDefault="00AA5C9D" w:rsidP="00AA5C9D">
            <w:pPr>
              <w:pStyle w:val="leeg"/>
              <w:rPr>
                <w:bCs/>
              </w:rPr>
            </w:pPr>
          </w:p>
        </w:tc>
        <w:tc>
          <w:tcPr>
            <w:tcW w:w="2636" w:type="dxa"/>
            <w:tcBorders>
              <w:top w:val="nil"/>
              <w:left w:val="nil"/>
              <w:bottom w:val="nil"/>
              <w:right w:val="nil"/>
            </w:tcBorders>
            <w:shd w:val="clear" w:color="auto" w:fill="auto"/>
          </w:tcPr>
          <w:p w14:paraId="76C61651" w14:textId="77777777" w:rsidR="00AA5C9D" w:rsidRPr="003D114E" w:rsidRDefault="00AA5C9D" w:rsidP="00AA5C9D">
            <w:pPr>
              <w:jc w:val="right"/>
            </w:pPr>
            <w:r w:rsidRPr="003D114E">
              <w:t>BIC</w:t>
            </w:r>
          </w:p>
        </w:tc>
        <w:tc>
          <w:tcPr>
            <w:tcW w:w="1136" w:type="dxa"/>
            <w:gridSpan w:val="5"/>
            <w:tcBorders>
              <w:top w:val="nil"/>
              <w:left w:val="nil"/>
              <w:bottom w:val="dotted" w:sz="6" w:space="0" w:color="auto"/>
              <w:right w:val="nil"/>
            </w:tcBorders>
            <w:shd w:val="clear" w:color="auto" w:fill="auto"/>
          </w:tcPr>
          <w:p w14:paraId="28532992"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4" w:type="dxa"/>
            <w:gridSpan w:val="11"/>
            <w:tcBorders>
              <w:top w:val="nil"/>
              <w:left w:val="nil"/>
              <w:bottom w:val="nil"/>
              <w:right w:val="nil"/>
            </w:tcBorders>
          </w:tcPr>
          <w:p w14:paraId="196EA187" w14:textId="77777777" w:rsidR="00AA5C9D" w:rsidRPr="003D114E" w:rsidRDefault="00AA5C9D" w:rsidP="00AA5C9D">
            <w:pPr>
              <w:pStyle w:val="leeg"/>
              <w:jc w:val="left"/>
            </w:pPr>
          </w:p>
        </w:tc>
      </w:tr>
      <w:tr w:rsidR="00AA5C9D" w:rsidRPr="003D114E" w14:paraId="4C94966D" w14:textId="77777777" w:rsidTr="00AA5C9D">
        <w:trPr>
          <w:trHeight w:val="340"/>
        </w:trPr>
        <w:tc>
          <w:tcPr>
            <w:tcW w:w="397" w:type="dxa"/>
            <w:tcBorders>
              <w:top w:val="nil"/>
              <w:left w:val="nil"/>
              <w:bottom w:val="nil"/>
              <w:right w:val="nil"/>
            </w:tcBorders>
            <w:shd w:val="clear" w:color="auto" w:fill="auto"/>
          </w:tcPr>
          <w:p w14:paraId="21A54B21"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5D400774" w14:textId="77777777" w:rsidR="00AA5C9D" w:rsidRPr="003D114E" w:rsidRDefault="00AA5C9D" w:rsidP="00AA5C9D">
            <w:pPr>
              <w:jc w:val="right"/>
            </w:pPr>
            <w:r w:rsidRPr="003D114E">
              <w:t>btw-nummer</w:t>
            </w:r>
          </w:p>
        </w:tc>
        <w:tc>
          <w:tcPr>
            <w:tcW w:w="425" w:type="dxa"/>
            <w:tcBorders>
              <w:top w:val="nil"/>
              <w:left w:val="nil"/>
              <w:bottom w:val="nil"/>
              <w:right w:val="nil"/>
            </w:tcBorders>
            <w:shd w:val="clear" w:color="auto" w:fill="auto"/>
          </w:tcPr>
          <w:p w14:paraId="7C6ADE81" w14:textId="77777777" w:rsidR="00AA5C9D" w:rsidRPr="003D114E" w:rsidRDefault="00AA5C9D" w:rsidP="00AA5C9D">
            <w:pPr>
              <w:jc w:val="right"/>
            </w:pPr>
            <w:r w:rsidRPr="003D114E">
              <w:t>BE</w:t>
            </w:r>
          </w:p>
        </w:tc>
        <w:tc>
          <w:tcPr>
            <w:tcW w:w="567" w:type="dxa"/>
            <w:gridSpan w:val="3"/>
            <w:tcBorders>
              <w:top w:val="nil"/>
              <w:left w:val="nil"/>
              <w:bottom w:val="dotted" w:sz="6" w:space="0" w:color="auto"/>
              <w:right w:val="nil"/>
            </w:tcBorders>
            <w:shd w:val="clear" w:color="auto" w:fill="auto"/>
          </w:tcPr>
          <w:p w14:paraId="2AE6F440"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7934F89D" w14:textId="77777777" w:rsidR="00AA5C9D" w:rsidRPr="003D114E" w:rsidRDefault="00AA5C9D"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0032962D"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B7E8A2" w14:textId="77777777" w:rsidR="00AA5C9D" w:rsidRPr="003D114E" w:rsidRDefault="00AA5C9D"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3D644FBE"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18" w:type="dxa"/>
            <w:gridSpan w:val="4"/>
            <w:tcBorders>
              <w:top w:val="nil"/>
              <w:left w:val="nil"/>
              <w:bottom w:val="nil"/>
              <w:right w:val="nil"/>
            </w:tcBorders>
            <w:shd w:val="clear" w:color="auto" w:fill="auto"/>
          </w:tcPr>
          <w:p w14:paraId="4C53F96D" w14:textId="77777777" w:rsidR="00AA5C9D" w:rsidRPr="003D114E" w:rsidRDefault="00AA5C9D" w:rsidP="00AA5C9D">
            <w:pPr>
              <w:pStyle w:val="leeg"/>
              <w:jc w:val="left"/>
            </w:pPr>
          </w:p>
        </w:tc>
      </w:tr>
      <w:tr w:rsidR="00AA5C9D" w:rsidRPr="003D114E" w14:paraId="0610FF43" w14:textId="77777777" w:rsidTr="00AA5C9D">
        <w:trPr>
          <w:trHeight w:hRule="exact" w:val="113"/>
        </w:trPr>
        <w:tc>
          <w:tcPr>
            <w:tcW w:w="10263" w:type="dxa"/>
            <w:gridSpan w:val="18"/>
            <w:tcBorders>
              <w:top w:val="nil"/>
              <w:left w:val="nil"/>
              <w:bottom w:val="nil"/>
              <w:right w:val="nil"/>
            </w:tcBorders>
            <w:shd w:val="clear" w:color="auto" w:fill="auto"/>
          </w:tcPr>
          <w:p w14:paraId="7B5BA68A" w14:textId="77777777" w:rsidR="00AA5C9D" w:rsidRPr="004D213B" w:rsidRDefault="00AA5C9D" w:rsidP="00AA5C9D">
            <w:pPr>
              <w:pStyle w:val="leeg"/>
            </w:pPr>
          </w:p>
        </w:tc>
      </w:tr>
      <w:tr w:rsidR="00AA5C9D" w:rsidRPr="003D114E" w14:paraId="19B464F9" w14:textId="77777777" w:rsidTr="00AA5C9D">
        <w:trPr>
          <w:trHeight w:val="340"/>
        </w:trPr>
        <w:tc>
          <w:tcPr>
            <w:tcW w:w="396" w:type="dxa"/>
            <w:tcBorders>
              <w:top w:val="nil"/>
              <w:left w:val="nil"/>
              <w:bottom w:val="nil"/>
              <w:right w:val="nil"/>
            </w:tcBorders>
            <w:shd w:val="clear" w:color="auto" w:fill="auto"/>
          </w:tcPr>
          <w:p w14:paraId="551D5C05" w14:textId="77777777" w:rsidR="00AA5C9D" w:rsidRPr="003D114E" w:rsidRDefault="00AA5C9D" w:rsidP="00AA5C9D">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62600BDF" w14:textId="77777777" w:rsidR="00AA5C9D" w:rsidRPr="00FF630A" w:rsidRDefault="00AA5C9D" w:rsidP="00AA5C9D">
            <w:pPr>
              <w:pStyle w:val="Vraag"/>
            </w:pPr>
            <w:r w:rsidRPr="00FF630A">
              <w:t>V</w:t>
            </w:r>
            <w:r>
              <w:t>ul de gegevens van de contactpersoon van de instelling in.</w:t>
            </w:r>
          </w:p>
        </w:tc>
      </w:tr>
      <w:tr w:rsidR="00AA5C9D" w:rsidRPr="003D114E" w14:paraId="6DC042C5" w14:textId="77777777" w:rsidTr="00AA5C9D">
        <w:trPr>
          <w:trHeight w:val="340"/>
        </w:trPr>
        <w:tc>
          <w:tcPr>
            <w:tcW w:w="396" w:type="dxa"/>
            <w:tcBorders>
              <w:top w:val="nil"/>
              <w:left w:val="nil"/>
              <w:bottom w:val="nil"/>
              <w:right w:val="nil"/>
            </w:tcBorders>
            <w:shd w:val="clear" w:color="auto" w:fill="auto"/>
          </w:tcPr>
          <w:p w14:paraId="38925AB5"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61AE98B6" w14:textId="77777777" w:rsidR="00AA5C9D" w:rsidRPr="003D114E" w:rsidRDefault="00AA5C9D" w:rsidP="00AA5C9D">
            <w:pPr>
              <w:jc w:val="right"/>
            </w:pPr>
            <w:r>
              <w:t>voor- en achternaam</w:t>
            </w:r>
          </w:p>
        </w:tc>
        <w:tc>
          <w:tcPr>
            <w:tcW w:w="7231" w:type="dxa"/>
            <w:gridSpan w:val="16"/>
            <w:tcBorders>
              <w:top w:val="nil"/>
              <w:left w:val="nil"/>
              <w:bottom w:val="dotted" w:sz="6" w:space="0" w:color="auto"/>
              <w:right w:val="nil"/>
            </w:tcBorders>
            <w:shd w:val="clear" w:color="auto" w:fill="auto"/>
          </w:tcPr>
          <w:p w14:paraId="0225587C"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6B8F897D" w14:textId="77777777" w:rsidTr="00AA5C9D">
        <w:trPr>
          <w:trHeight w:val="340"/>
        </w:trPr>
        <w:tc>
          <w:tcPr>
            <w:tcW w:w="396" w:type="dxa"/>
            <w:tcBorders>
              <w:top w:val="nil"/>
              <w:left w:val="nil"/>
              <w:bottom w:val="nil"/>
              <w:right w:val="nil"/>
            </w:tcBorders>
            <w:shd w:val="clear" w:color="auto" w:fill="auto"/>
          </w:tcPr>
          <w:p w14:paraId="03CE627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FA4A3E3" w14:textId="77777777" w:rsidR="00AA5C9D" w:rsidRPr="003D114E" w:rsidRDefault="00AA5C9D" w:rsidP="00AA5C9D">
            <w:pPr>
              <w:jc w:val="right"/>
            </w:pPr>
            <w:r>
              <w:t>functie in de instelling</w:t>
            </w:r>
          </w:p>
        </w:tc>
        <w:tc>
          <w:tcPr>
            <w:tcW w:w="7231" w:type="dxa"/>
            <w:gridSpan w:val="16"/>
            <w:tcBorders>
              <w:top w:val="nil"/>
              <w:left w:val="nil"/>
              <w:bottom w:val="dotted" w:sz="6" w:space="0" w:color="auto"/>
              <w:right w:val="nil"/>
            </w:tcBorders>
            <w:shd w:val="clear" w:color="auto" w:fill="auto"/>
          </w:tcPr>
          <w:p w14:paraId="0A2FEC7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42D76614" w14:textId="77777777" w:rsidTr="00AA5C9D">
        <w:trPr>
          <w:trHeight w:val="340"/>
        </w:trPr>
        <w:tc>
          <w:tcPr>
            <w:tcW w:w="396" w:type="dxa"/>
            <w:tcBorders>
              <w:top w:val="nil"/>
              <w:left w:val="nil"/>
              <w:bottom w:val="nil"/>
              <w:right w:val="nil"/>
            </w:tcBorders>
            <w:shd w:val="clear" w:color="auto" w:fill="auto"/>
          </w:tcPr>
          <w:p w14:paraId="7C9A6EB4"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4B95D79E" w14:textId="77777777" w:rsidR="00AA5C9D" w:rsidRPr="003D114E" w:rsidRDefault="00AA5C9D" w:rsidP="00AA5C9D">
            <w:pPr>
              <w:jc w:val="right"/>
            </w:pPr>
            <w:r>
              <w:t>telefoonnummer</w:t>
            </w:r>
          </w:p>
        </w:tc>
        <w:tc>
          <w:tcPr>
            <w:tcW w:w="7231" w:type="dxa"/>
            <w:gridSpan w:val="16"/>
            <w:tcBorders>
              <w:top w:val="nil"/>
              <w:left w:val="nil"/>
              <w:bottom w:val="dotted" w:sz="6" w:space="0" w:color="auto"/>
              <w:right w:val="nil"/>
            </w:tcBorders>
            <w:shd w:val="clear" w:color="auto" w:fill="auto"/>
          </w:tcPr>
          <w:p w14:paraId="4E7D955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6890FF91" w14:textId="77777777" w:rsidTr="00AA5C9D">
        <w:trPr>
          <w:trHeight w:val="340"/>
        </w:trPr>
        <w:tc>
          <w:tcPr>
            <w:tcW w:w="396" w:type="dxa"/>
            <w:tcBorders>
              <w:top w:val="nil"/>
              <w:left w:val="nil"/>
              <w:bottom w:val="nil"/>
              <w:right w:val="nil"/>
            </w:tcBorders>
            <w:shd w:val="clear" w:color="auto" w:fill="auto"/>
          </w:tcPr>
          <w:p w14:paraId="5C73D293"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62622BEA" w14:textId="77777777" w:rsidR="00AA5C9D" w:rsidRPr="003D114E" w:rsidRDefault="00AA5C9D" w:rsidP="00AA5C9D">
            <w:pPr>
              <w:jc w:val="right"/>
            </w:pPr>
            <w:r>
              <w:t>e-mailadres</w:t>
            </w:r>
          </w:p>
        </w:tc>
        <w:tc>
          <w:tcPr>
            <w:tcW w:w="7231" w:type="dxa"/>
            <w:gridSpan w:val="16"/>
            <w:tcBorders>
              <w:top w:val="nil"/>
              <w:left w:val="nil"/>
              <w:bottom w:val="dotted" w:sz="6" w:space="0" w:color="auto"/>
              <w:right w:val="nil"/>
            </w:tcBorders>
            <w:shd w:val="clear" w:color="auto" w:fill="auto"/>
          </w:tcPr>
          <w:p w14:paraId="6B3B9A07"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A955CA" w14:textId="77777777" w:rsidR="00AA5C9D" w:rsidRDefault="00AA5C9D" w:rsidP="00AA5C9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606"/>
        <w:gridCol w:w="567"/>
        <w:gridCol w:w="425"/>
        <w:gridCol w:w="709"/>
        <w:gridCol w:w="425"/>
        <w:gridCol w:w="567"/>
        <w:gridCol w:w="709"/>
        <w:gridCol w:w="3829"/>
      </w:tblGrid>
      <w:tr w:rsidR="00AA5C9D" w:rsidRPr="003D114E" w14:paraId="1448B358" w14:textId="77777777" w:rsidTr="00AA5C9D">
        <w:trPr>
          <w:trHeight w:hRule="exact" w:val="340"/>
        </w:trPr>
        <w:tc>
          <w:tcPr>
            <w:tcW w:w="10263" w:type="dxa"/>
            <w:gridSpan w:val="9"/>
            <w:tcBorders>
              <w:top w:val="nil"/>
              <w:left w:val="nil"/>
              <w:bottom w:val="nil"/>
              <w:right w:val="nil"/>
            </w:tcBorders>
            <w:shd w:val="clear" w:color="auto" w:fill="auto"/>
          </w:tcPr>
          <w:p w14:paraId="044CE062" w14:textId="77777777" w:rsidR="00AA5C9D" w:rsidRPr="003D114E" w:rsidRDefault="00AA5C9D" w:rsidP="00AA5C9D">
            <w:pPr>
              <w:pStyle w:val="leeg"/>
              <w:jc w:val="left"/>
            </w:pPr>
          </w:p>
        </w:tc>
      </w:tr>
      <w:tr w:rsidR="00AA5C9D" w:rsidRPr="003D114E" w14:paraId="18E2E06A" w14:textId="77777777" w:rsidTr="00AA5C9D">
        <w:trPr>
          <w:trHeight w:hRule="exact" w:val="397"/>
        </w:trPr>
        <w:tc>
          <w:tcPr>
            <w:tcW w:w="426" w:type="dxa"/>
            <w:tcBorders>
              <w:top w:val="nil"/>
              <w:left w:val="nil"/>
              <w:bottom w:val="nil"/>
              <w:right w:val="nil"/>
            </w:tcBorders>
          </w:tcPr>
          <w:p w14:paraId="44150319"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75249E89" w14:textId="77777777" w:rsidR="00AA5C9D" w:rsidRPr="003D114E" w:rsidRDefault="00AA5C9D" w:rsidP="00AA5C9D">
            <w:pPr>
              <w:pStyle w:val="Kop1"/>
              <w:spacing w:before="0"/>
              <w:ind w:left="29"/>
              <w:rPr>
                <w:rFonts w:cs="Calibri"/>
              </w:rPr>
            </w:pPr>
            <w:r>
              <w:rPr>
                <w:rFonts w:cs="Calibri"/>
              </w:rPr>
              <w:t>Algemene gegevens van het project (max. 1 pagina)</w:t>
            </w:r>
          </w:p>
        </w:tc>
      </w:tr>
      <w:tr w:rsidR="00AA5C9D" w:rsidRPr="003D114E" w14:paraId="5BB61BE8" w14:textId="77777777" w:rsidTr="00AA5C9D">
        <w:trPr>
          <w:trHeight w:hRule="exact" w:val="113"/>
        </w:trPr>
        <w:tc>
          <w:tcPr>
            <w:tcW w:w="10263" w:type="dxa"/>
            <w:gridSpan w:val="9"/>
            <w:tcBorders>
              <w:top w:val="nil"/>
              <w:left w:val="nil"/>
              <w:bottom w:val="nil"/>
              <w:right w:val="nil"/>
            </w:tcBorders>
            <w:shd w:val="clear" w:color="auto" w:fill="auto"/>
          </w:tcPr>
          <w:p w14:paraId="52C7F2B0" w14:textId="77777777" w:rsidR="00AA5C9D" w:rsidRPr="003D114E" w:rsidRDefault="00AA5C9D" w:rsidP="00AA5C9D">
            <w:pPr>
              <w:pStyle w:val="nummersvragen"/>
              <w:framePr w:hSpace="0" w:wrap="auto" w:vAnchor="margin" w:xAlign="left" w:yAlign="inline"/>
              <w:suppressOverlap w:val="0"/>
              <w:jc w:val="both"/>
              <w:rPr>
                <w:color w:val="FFFFFF"/>
              </w:rPr>
            </w:pPr>
          </w:p>
        </w:tc>
      </w:tr>
      <w:tr w:rsidR="00AA5C9D" w:rsidRPr="003D114E" w14:paraId="63678132" w14:textId="77777777" w:rsidTr="00AA5C9D">
        <w:trPr>
          <w:trHeight w:val="340"/>
        </w:trPr>
        <w:tc>
          <w:tcPr>
            <w:tcW w:w="426" w:type="dxa"/>
            <w:tcBorders>
              <w:top w:val="nil"/>
              <w:left w:val="nil"/>
              <w:bottom w:val="nil"/>
              <w:right w:val="nil"/>
            </w:tcBorders>
            <w:shd w:val="clear" w:color="auto" w:fill="auto"/>
          </w:tcPr>
          <w:p w14:paraId="7459888B" w14:textId="77777777" w:rsidR="00AA5C9D" w:rsidRPr="003D114E" w:rsidRDefault="00AA5C9D" w:rsidP="00AA5C9D">
            <w:pPr>
              <w:pStyle w:val="nummersvragen"/>
              <w:framePr w:hSpace="0" w:wrap="auto" w:vAnchor="margin" w:xAlign="left" w:yAlign="inline"/>
              <w:suppressOverlap w:val="0"/>
              <w:jc w:val="both"/>
            </w:pPr>
          </w:p>
        </w:tc>
        <w:tc>
          <w:tcPr>
            <w:tcW w:w="9837" w:type="dxa"/>
            <w:gridSpan w:val="8"/>
            <w:tcBorders>
              <w:top w:val="nil"/>
              <w:left w:val="nil"/>
              <w:bottom w:val="nil"/>
              <w:right w:val="nil"/>
            </w:tcBorders>
            <w:shd w:val="clear" w:color="auto" w:fill="auto"/>
          </w:tcPr>
          <w:p w14:paraId="29D8209A" w14:textId="6AF8E89F" w:rsidR="00AA5C9D" w:rsidRPr="00BC387C" w:rsidRDefault="00AA5C9D" w:rsidP="00F6796D">
            <w:pPr>
              <w:rPr>
                <w:rStyle w:val="Nadruk"/>
                <w:b/>
                <w:color w:val="FF0000"/>
              </w:rPr>
            </w:pPr>
            <w:r w:rsidRPr="00097878">
              <w:rPr>
                <w:rStyle w:val="Nadruk"/>
              </w:rPr>
              <w:t xml:space="preserve">De bedoeling van deze oproep is in te zetten op de professionalisering van leerkrachten die lesgeven in arbeidsmarktgerichte richtingen of in richtingen met een dubbele finaliteit van het secundair onderwijs (dus niet alleen ‘STEM-richtingen’). InnoVET wil een aantal innovatieve projecten financieren, waarbij de leerkrachten uit </w:t>
            </w:r>
            <w:r w:rsidR="00563C82" w:rsidRPr="00563C82">
              <w:rPr>
                <w:rStyle w:val="Nadruk"/>
              </w:rPr>
              <w:t>het technisch en beroepsgericht secundair onderwijs (arbeidsmarktgerichte en dubbele finaliteit)</w:t>
            </w:r>
            <w:r w:rsidR="00563C82">
              <w:rPr>
                <w:rStyle w:val="Nadruk"/>
              </w:rPr>
              <w:t xml:space="preserve"> </w:t>
            </w:r>
            <w:r w:rsidRPr="00097878">
              <w:rPr>
                <w:rStyle w:val="Nadruk"/>
              </w:rPr>
              <w:t xml:space="preserve">hun bijscholing in eigen handen nemen en </w:t>
            </w:r>
            <w:r w:rsidR="00F6796D">
              <w:rPr>
                <w:rStyle w:val="Nadruk"/>
              </w:rPr>
              <w:t xml:space="preserve">digitaal </w:t>
            </w:r>
            <w:r w:rsidRPr="00097878">
              <w:rPr>
                <w:rStyle w:val="Nadruk"/>
              </w:rPr>
              <w:t xml:space="preserve">lesmateriaal voor elkaar ontwikkelen in samenwerking met een brede waaier aan partners. </w:t>
            </w:r>
            <w:r w:rsidR="00F6796D">
              <w:rPr>
                <w:rStyle w:val="Nadruk"/>
              </w:rPr>
              <w:t xml:space="preserve">Deze innovatieve </w:t>
            </w:r>
            <w:r w:rsidRPr="00097878">
              <w:rPr>
                <w:rStyle w:val="Nadruk"/>
              </w:rPr>
              <w:t>trajecten houden rekening met de maatschappij in transitie, zoomen in op innovatie binnen het vakgebied, leveren praktische en deelbare leermaterialen op én zorgen voor een praktische en intensieve professionalisering voor alle betrokkenen.</w:t>
            </w:r>
          </w:p>
        </w:tc>
      </w:tr>
      <w:tr w:rsidR="00AA5C9D" w:rsidRPr="003D114E" w14:paraId="2D91C70F" w14:textId="77777777" w:rsidTr="00AA5C9D">
        <w:trPr>
          <w:trHeight w:hRule="exact" w:val="113"/>
        </w:trPr>
        <w:tc>
          <w:tcPr>
            <w:tcW w:w="10263" w:type="dxa"/>
            <w:gridSpan w:val="9"/>
            <w:tcBorders>
              <w:top w:val="nil"/>
              <w:left w:val="nil"/>
              <w:bottom w:val="nil"/>
              <w:right w:val="nil"/>
            </w:tcBorders>
            <w:shd w:val="clear" w:color="auto" w:fill="auto"/>
          </w:tcPr>
          <w:p w14:paraId="14D43F6C" w14:textId="77777777" w:rsidR="00AA5C9D" w:rsidRPr="004D213B" w:rsidRDefault="00AA5C9D" w:rsidP="00AA5C9D">
            <w:pPr>
              <w:pStyle w:val="leeg"/>
            </w:pPr>
          </w:p>
        </w:tc>
      </w:tr>
      <w:tr w:rsidR="00AA5C9D" w:rsidRPr="003D114E" w14:paraId="54DBEBCE" w14:textId="77777777" w:rsidTr="00AA5C9D">
        <w:trPr>
          <w:trHeight w:val="340"/>
        </w:trPr>
        <w:tc>
          <w:tcPr>
            <w:tcW w:w="426" w:type="dxa"/>
            <w:tcBorders>
              <w:top w:val="nil"/>
              <w:left w:val="nil"/>
              <w:bottom w:val="nil"/>
              <w:right w:val="nil"/>
            </w:tcBorders>
            <w:shd w:val="clear" w:color="auto" w:fill="auto"/>
          </w:tcPr>
          <w:p w14:paraId="4C8E6676" w14:textId="77777777" w:rsidR="00AA5C9D" w:rsidRPr="003D114E" w:rsidRDefault="00AA5C9D" w:rsidP="00AA5C9D">
            <w:pPr>
              <w:pStyle w:val="nummersvragen"/>
              <w:framePr w:hSpace="0" w:wrap="auto" w:vAnchor="margin" w:xAlign="left" w:yAlign="inline"/>
              <w:suppressOverlap w:val="0"/>
            </w:pPr>
            <w:r>
              <w:t>3</w:t>
            </w:r>
          </w:p>
        </w:tc>
        <w:tc>
          <w:tcPr>
            <w:tcW w:w="9837" w:type="dxa"/>
            <w:gridSpan w:val="8"/>
            <w:tcBorders>
              <w:top w:val="nil"/>
              <w:left w:val="nil"/>
              <w:bottom w:val="nil"/>
              <w:right w:val="nil"/>
            </w:tcBorders>
            <w:shd w:val="clear" w:color="auto" w:fill="auto"/>
          </w:tcPr>
          <w:p w14:paraId="0DFD98CF" w14:textId="77777777" w:rsidR="00AA5C9D" w:rsidRPr="00FF630A" w:rsidRDefault="00AA5C9D" w:rsidP="00AA5C9D">
            <w:pPr>
              <w:pStyle w:val="Vraag"/>
              <w:ind w:left="0"/>
            </w:pPr>
            <w:r>
              <w:t xml:space="preserve"> Geef de titel van het project.</w:t>
            </w:r>
          </w:p>
        </w:tc>
      </w:tr>
      <w:tr w:rsidR="00AA5C9D" w:rsidRPr="003D114E" w14:paraId="76B6B9CC" w14:textId="77777777" w:rsidTr="00AA5C9D">
        <w:trPr>
          <w:trHeight w:val="340"/>
        </w:trPr>
        <w:tc>
          <w:tcPr>
            <w:tcW w:w="426" w:type="dxa"/>
            <w:shd w:val="clear" w:color="auto" w:fill="auto"/>
          </w:tcPr>
          <w:p w14:paraId="13F216EE" w14:textId="77777777" w:rsidR="00AA5C9D" w:rsidRPr="00463023" w:rsidRDefault="00AA5C9D" w:rsidP="00AA5C9D">
            <w:pPr>
              <w:pStyle w:val="leeg"/>
            </w:pPr>
          </w:p>
        </w:tc>
        <w:tc>
          <w:tcPr>
            <w:tcW w:w="9837" w:type="dxa"/>
            <w:gridSpan w:val="8"/>
            <w:tcBorders>
              <w:bottom w:val="dotted" w:sz="6" w:space="0" w:color="auto"/>
            </w:tcBorders>
            <w:shd w:val="clear" w:color="auto" w:fill="auto"/>
          </w:tcPr>
          <w:p w14:paraId="49665AD0" w14:textId="77777777" w:rsidR="00AA5C9D" w:rsidRPr="00A76FCD" w:rsidRDefault="00AA5C9D" w:rsidP="00AA5C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050B54FD" w14:textId="77777777" w:rsidTr="00AA5C9D">
        <w:trPr>
          <w:trHeight w:hRule="exact" w:val="113"/>
        </w:trPr>
        <w:tc>
          <w:tcPr>
            <w:tcW w:w="10263" w:type="dxa"/>
            <w:gridSpan w:val="9"/>
            <w:tcBorders>
              <w:top w:val="nil"/>
              <w:left w:val="nil"/>
              <w:bottom w:val="nil"/>
              <w:right w:val="nil"/>
            </w:tcBorders>
            <w:shd w:val="clear" w:color="auto" w:fill="auto"/>
          </w:tcPr>
          <w:p w14:paraId="5B02B7F3" w14:textId="77777777" w:rsidR="00AA5C9D" w:rsidRDefault="00AA5C9D" w:rsidP="00AA5C9D">
            <w:pPr>
              <w:pStyle w:val="nummersvragen"/>
              <w:framePr w:hSpace="0" w:wrap="auto" w:vAnchor="margin" w:xAlign="left" w:yAlign="inline"/>
              <w:suppressOverlap w:val="0"/>
              <w:jc w:val="left"/>
              <w:rPr>
                <w:b w:val="0"/>
                <w:color w:val="FFFFFF"/>
              </w:rPr>
            </w:pPr>
          </w:p>
          <w:p w14:paraId="1257D466" w14:textId="77777777" w:rsidR="00AA5C9D" w:rsidRDefault="00AA5C9D" w:rsidP="00AA5C9D">
            <w:pPr>
              <w:pStyle w:val="nummersvragen"/>
              <w:framePr w:hSpace="0" w:wrap="auto" w:vAnchor="margin" w:xAlign="left" w:yAlign="inline"/>
              <w:suppressOverlap w:val="0"/>
              <w:jc w:val="left"/>
              <w:rPr>
                <w:b w:val="0"/>
                <w:color w:val="FFFFFF"/>
              </w:rPr>
            </w:pPr>
          </w:p>
          <w:p w14:paraId="4E7C0ED7" w14:textId="77777777" w:rsidR="00AA5C9D" w:rsidRDefault="00AA5C9D" w:rsidP="00AA5C9D">
            <w:pPr>
              <w:pStyle w:val="nummersvragen"/>
              <w:framePr w:hSpace="0" w:wrap="auto" w:vAnchor="margin" w:xAlign="left" w:yAlign="inline"/>
              <w:suppressOverlap w:val="0"/>
              <w:jc w:val="left"/>
              <w:rPr>
                <w:b w:val="0"/>
                <w:color w:val="FFFFFF"/>
              </w:rPr>
            </w:pPr>
          </w:p>
          <w:p w14:paraId="08523A61" w14:textId="77777777" w:rsidR="00AA5C9D" w:rsidRDefault="00AA5C9D" w:rsidP="00AA5C9D">
            <w:pPr>
              <w:pStyle w:val="nummersvragen"/>
              <w:framePr w:hSpace="0" w:wrap="auto" w:vAnchor="margin" w:xAlign="left" w:yAlign="inline"/>
              <w:suppressOverlap w:val="0"/>
              <w:jc w:val="left"/>
              <w:rPr>
                <w:b w:val="0"/>
                <w:color w:val="FFFFFF"/>
              </w:rPr>
            </w:pPr>
          </w:p>
          <w:p w14:paraId="559660C5"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1AF834E1" w14:textId="77777777" w:rsidTr="00AA5C9D">
        <w:trPr>
          <w:trHeight w:val="340"/>
        </w:trPr>
        <w:tc>
          <w:tcPr>
            <w:tcW w:w="426" w:type="dxa"/>
            <w:tcBorders>
              <w:top w:val="nil"/>
              <w:left w:val="nil"/>
              <w:bottom w:val="nil"/>
              <w:right w:val="nil"/>
            </w:tcBorders>
            <w:shd w:val="clear" w:color="auto" w:fill="auto"/>
          </w:tcPr>
          <w:p w14:paraId="1EC82536" w14:textId="77777777" w:rsidR="00AA5C9D" w:rsidRPr="003D114E" w:rsidRDefault="00AA5C9D" w:rsidP="00AA5C9D">
            <w:pPr>
              <w:pStyle w:val="nummersvragen"/>
              <w:framePr w:hSpace="0" w:wrap="auto" w:vAnchor="margin" w:xAlign="left" w:yAlign="inline"/>
              <w:suppressOverlap w:val="0"/>
            </w:pPr>
            <w:r>
              <w:t>4</w:t>
            </w:r>
          </w:p>
        </w:tc>
        <w:tc>
          <w:tcPr>
            <w:tcW w:w="9837" w:type="dxa"/>
            <w:gridSpan w:val="8"/>
            <w:tcBorders>
              <w:top w:val="nil"/>
              <w:left w:val="nil"/>
              <w:bottom w:val="nil"/>
              <w:right w:val="nil"/>
            </w:tcBorders>
            <w:shd w:val="clear" w:color="auto" w:fill="auto"/>
          </w:tcPr>
          <w:p w14:paraId="7F483E0A" w14:textId="67F4849D" w:rsidR="00AA5C9D" w:rsidRDefault="00AA5C9D" w:rsidP="00AA5C9D">
            <w:pPr>
              <w:pStyle w:val="invulveld"/>
              <w:framePr w:hSpace="0" w:wrap="auto" w:vAnchor="margin" w:xAlign="left" w:yAlign="inline"/>
              <w:ind w:left="28"/>
              <w:suppressOverlap w:val="0"/>
              <w:rPr>
                <w:b/>
              </w:rPr>
            </w:pPr>
            <w:r>
              <w:rPr>
                <w:b/>
              </w:rPr>
              <w:t xml:space="preserve">Beschrijf </w:t>
            </w:r>
            <w:r w:rsidR="00E87DF3">
              <w:rPr>
                <w:b/>
              </w:rPr>
              <w:t>beknopt</w:t>
            </w:r>
            <w:r w:rsidR="00632D95">
              <w:rPr>
                <w:b/>
              </w:rPr>
              <w:t xml:space="preserve"> welk InnoVET- of XR-project de school al uitvoerde.</w:t>
            </w:r>
          </w:p>
          <w:p w14:paraId="1180F308" w14:textId="10A8C9C9" w:rsidR="00AA5C9D" w:rsidRPr="00097878" w:rsidRDefault="00632D95" w:rsidP="00AA5C9D">
            <w:pPr>
              <w:pStyle w:val="Vraag"/>
              <w:rPr>
                <w:rStyle w:val="Zwaar"/>
                <w:i/>
              </w:rPr>
            </w:pPr>
            <w:r>
              <w:rPr>
                <w:b w:val="0"/>
                <w:bCs/>
                <w:i/>
              </w:rPr>
              <w:t>Welk project hebben jullie in het verleden uitgevoerd</w:t>
            </w:r>
            <w:r w:rsidR="00336323">
              <w:rPr>
                <w:b w:val="0"/>
                <w:bCs/>
                <w:i/>
              </w:rPr>
              <w:t>/Welk project voeren jullie momenteel uit</w:t>
            </w:r>
            <w:r w:rsidR="00AA5C9D" w:rsidRPr="00097878">
              <w:rPr>
                <w:b w:val="0"/>
                <w:bCs/>
                <w:i/>
              </w:rPr>
              <w:t>?</w:t>
            </w:r>
            <w:r>
              <w:rPr>
                <w:b w:val="0"/>
                <w:bCs/>
                <w:i/>
              </w:rPr>
              <w:t xml:space="preserve"> </w:t>
            </w:r>
            <w:r w:rsidR="00586459">
              <w:rPr>
                <w:b w:val="0"/>
                <w:bCs/>
                <w:i/>
              </w:rPr>
              <w:t xml:space="preserve">Welke doelstellingen waren er? </w:t>
            </w:r>
            <w:r>
              <w:rPr>
                <w:b w:val="0"/>
                <w:bCs/>
                <w:i/>
              </w:rPr>
              <w:t>Welke producten werden toen afgeleverd</w:t>
            </w:r>
            <w:r w:rsidR="00336323">
              <w:rPr>
                <w:b w:val="0"/>
                <w:bCs/>
                <w:i/>
              </w:rPr>
              <w:t xml:space="preserve"> of zullen opgeleverd worden</w:t>
            </w:r>
            <w:r>
              <w:rPr>
                <w:b w:val="0"/>
                <w:bCs/>
                <w:i/>
              </w:rPr>
              <w:t>?</w:t>
            </w:r>
            <w:r w:rsidR="00AA5C9D" w:rsidRPr="00097878">
              <w:rPr>
                <w:b w:val="0"/>
                <w:bCs/>
                <w:i/>
              </w:rPr>
              <w:t xml:space="preserve"> </w:t>
            </w:r>
            <w:r w:rsidR="00586459">
              <w:rPr>
                <w:b w:val="0"/>
                <w:bCs/>
                <w:i/>
              </w:rPr>
              <w:t xml:space="preserve">Waarom </w:t>
            </w:r>
            <w:r w:rsidR="00BB3C69">
              <w:rPr>
                <w:b w:val="0"/>
                <w:bCs/>
                <w:i/>
              </w:rPr>
              <w:t xml:space="preserve">willen jullie een </w:t>
            </w:r>
            <w:r w:rsidR="00076C31">
              <w:rPr>
                <w:b w:val="0"/>
                <w:bCs/>
                <w:i/>
              </w:rPr>
              <w:t>tweede traject lopen</w:t>
            </w:r>
            <w:r w:rsidR="00313367">
              <w:rPr>
                <w:b w:val="0"/>
                <w:bCs/>
                <w:i/>
              </w:rPr>
              <w:t xml:space="preserve"> voor dit project?</w:t>
            </w:r>
            <w:r w:rsidR="00F01058">
              <w:rPr>
                <w:b w:val="0"/>
                <w:bCs/>
                <w:i/>
              </w:rPr>
              <w:t xml:space="preserve"> Voeg ook de link naar de </w:t>
            </w:r>
            <w:proofErr w:type="spellStart"/>
            <w:r w:rsidR="00F01058">
              <w:rPr>
                <w:b w:val="0"/>
                <w:bCs/>
                <w:i/>
              </w:rPr>
              <w:t>KlasCementspagina</w:t>
            </w:r>
            <w:proofErr w:type="spellEnd"/>
            <w:r w:rsidR="00F01058">
              <w:rPr>
                <w:b w:val="0"/>
                <w:bCs/>
                <w:i/>
              </w:rPr>
              <w:t xml:space="preserve"> toe</w:t>
            </w:r>
            <w:r w:rsidR="00336323">
              <w:rPr>
                <w:b w:val="0"/>
                <w:bCs/>
                <w:i/>
              </w:rPr>
              <w:t>, indien van toepassing</w:t>
            </w:r>
            <w:r w:rsidR="00F01058">
              <w:rPr>
                <w:b w:val="0"/>
                <w:bCs/>
                <w:i/>
              </w:rPr>
              <w:t>.</w:t>
            </w:r>
          </w:p>
        </w:tc>
      </w:tr>
      <w:tr w:rsidR="00AA5C9D" w:rsidRPr="003D114E" w14:paraId="0A1002CB" w14:textId="77777777" w:rsidTr="00AA5C9D">
        <w:trPr>
          <w:trHeight w:val="340"/>
        </w:trPr>
        <w:tc>
          <w:tcPr>
            <w:tcW w:w="426" w:type="dxa"/>
            <w:shd w:val="clear" w:color="auto" w:fill="auto"/>
          </w:tcPr>
          <w:p w14:paraId="3F114D57" w14:textId="77777777" w:rsidR="00AA5C9D" w:rsidRPr="00463023" w:rsidRDefault="00AA5C9D" w:rsidP="00AA5C9D">
            <w:pPr>
              <w:pStyle w:val="leeg"/>
            </w:pPr>
          </w:p>
        </w:tc>
        <w:tc>
          <w:tcPr>
            <w:tcW w:w="9837" w:type="dxa"/>
            <w:gridSpan w:val="8"/>
            <w:tcBorders>
              <w:bottom w:val="dotted" w:sz="6" w:space="0" w:color="auto"/>
            </w:tcBorders>
            <w:shd w:val="clear" w:color="auto" w:fill="auto"/>
          </w:tcPr>
          <w:p w14:paraId="15D0E5E3" w14:textId="77777777" w:rsidR="00AA5C9D" w:rsidRPr="00A76FCD" w:rsidRDefault="00AA5C9D" w:rsidP="00AA5C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19001361" w14:textId="77777777" w:rsidTr="00AA5C9D">
        <w:trPr>
          <w:trHeight w:hRule="exact" w:val="340"/>
        </w:trPr>
        <w:tc>
          <w:tcPr>
            <w:tcW w:w="10263" w:type="dxa"/>
            <w:gridSpan w:val="9"/>
            <w:tcBorders>
              <w:top w:val="nil"/>
              <w:left w:val="nil"/>
              <w:bottom w:val="nil"/>
              <w:right w:val="nil"/>
            </w:tcBorders>
            <w:shd w:val="clear" w:color="auto" w:fill="auto"/>
          </w:tcPr>
          <w:p w14:paraId="2347EA9B" w14:textId="77777777" w:rsidR="00AA5C9D" w:rsidRPr="003D114E" w:rsidRDefault="00AA5C9D" w:rsidP="00AA5C9D">
            <w:pPr>
              <w:pStyle w:val="leeg"/>
            </w:pPr>
          </w:p>
        </w:tc>
      </w:tr>
      <w:tr w:rsidR="00AA5C9D" w:rsidRPr="003D114E" w14:paraId="73C5C2D6" w14:textId="77777777" w:rsidTr="00AA5C9D">
        <w:trPr>
          <w:trHeight w:hRule="exact" w:val="397"/>
        </w:trPr>
        <w:tc>
          <w:tcPr>
            <w:tcW w:w="426" w:type="dxa"/>
            <w:tcBorders>
              <w:top w:val="nil"/>
              <w:left w:val="nil"/>
              <w:bottom w:val="nil"/>
              <w:right w:val="nil"/>
            </w:tcBorders>
          </w:tcPr>
          <w:p w14:paraId="32F42643"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5B6CB0C1" w14:textId="0E49F031" w:rsidR="00AA5C9D" w:rsidRPr="003D114E" w:rsidRDefault="00AA5C9D" w:rsidP="00AA5C9D">
            <w:pPr>
              <w:pStyle w:val="Kop1"/>
              <w:spacing w:before="0"/>
              <w:ind w:left="29"/>
              <w:rPr>
                <w:rFonts w:cs="Calibri"/>
              </w:rPr>
            </w:pPr>
            <w:r>
              <w:rPr>
                <w:rFonts w:cs="Calibri"/>
              </w:rPr>
              <w:t xml:space="preserve">Inhoud van het </w:t>
            </w:r>
            <w:r w:rsidR="00EE2F28">
              <w:rPr>
                <w:rFonts w:cs="Calibri"/>
              </w:rPr>
              <w:t>project (</w:t>
            </w:r>
            <w:r>
              <w:rPr>
                <w:rFonts w:cs="Calibri"/>
              </w:rPr>
              <w:t xml:space="preserve">max. </w:t>
            </w:r>
            <w:r w:rsidR="002B23B8">
              <w:rPr>
                <w:rFonts w:cs="Calibri"/>
              </w:rPr>
              <w:t>3</w:t>
            </w:r>
            <w:r>
              <w:rPr>
                <w:rFonts w:cs="Calibri"/>
              </w:rPr>
              <w:t xml:space="preserve"> pagina’s)</w:t>
            </w:r>
          </w:p>
        </w:tc>
      </w:tr>
      <w:tr w:rsidR="00AA5C9D" w:rsidRPr="003D114E" w14:paraId="4FC0B2CC" w14:textId="77777777" w:rsidTr="006F6A75">
        <w:trPr>
          <w:trHeight w:hRule="exact" w:val="113"/>
        </w:trPr>
        <w:tc>
          <w:tcPr>
            <w:tcW w:w="10263" w:type="dxa"/>
            <w:gridSpan w:val="9"/>
            <w:tcBorders>
              <w:top w:val="nil"/>
              <w:left w:val="nil"/>
              <w:bottom w:val="nil"/>
              <w:right w:val="nil"/>
            </w:tcBorders>
            <w:shd w:val="clear" w:color="auto" w:fill="auto"/>
          </w:tcPr>
          <w:p w14:paraId="04D08D13"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69A31B02" w14:textId="77777777" w:rsidTr="006F6A75">
        <w:trPr>
          <w:trHeight w:val="340"/>
        </w:trPr>
        <w:tc>
          <w:tcPr>
            <w:tcW w:w="426" w:type="dxa"/>
            <w:tcBorders>
              <w:top w:val="nil"/>
              <w:left w:val="nil"/>
              <w:bottom w:val="single" w:sz="4" w:space="0" w:color="auto"/>
              <w:right w:val="nil"/>
            </w:tcBorders>
            <w:shd w:val="clear" w:color="auto" w:fill="auto"/>
          </w:tcPr>
          <w:p w14:paraId="2E980BFC" w14:textId="77777777" w:rsidR="00AA5C9D" w:rsidRPr="00F52CAC" w:rsidRDefault="00AA5C9D" w:rsidP="00AA5C9D">
            <w:pPr>
              <w:pStyle w:val="leeg"/>
              <w:jc w:val="center"/>
              <w:rPr>
                <w:b/>
              </w:rPr>
            </w:pPr>
            <w:r>
              <w:t xml:space="preserve">   </w:t>
            </w:r>
            <w:r>
              <w:rPr>
                <w:b/>
              </w:rPr>
              <w:t>5</w:t>
            </w:r>
          </w:p>
        </w:tc>
        <w:tc>
          <w:tcPr>
            <w:tcW w:w="9837" w:type="dxa"/>
            <w:gridSpan w:val="8"/>
            <w:tcBorders>
              <w:top w:val="nil"/>
              <w:left w:val="nil"/>
              <w:bottom w:val="single" w:sz="4" w:space="0" w:color="auto"/>
              <w:right w:val="nil"/>
            </w:tcBorders>
            <w:shd w:val="clear" w:color="auto" w:fill="auto"/>
          </w:tcPr>
          <w:p w14:paraId="1A108E27" w14:textId="77777777" w:rsidR="00AA5C9D" w:rsidRPr="00232277" w:rsidRDefault="00AA5C9D" w:rsidP="00AA5C9D">
            <w:pPr>
              <w:pStyle w:val="Vraag"/>
            </w:pPr>
            <w:r>
              <w:t>Geef een beknopte samenvatting van het project.</w:t>
            </w:r>
          </w:p>
          <w:p w14:paraId="54EED661" w14:textId="166DA12D" w:rsidR="00AA5C9D" w:rsidRPr="00920EDC" w:rsidRDefault="006E601F" w:rsidP="00920EDC">
            <w:pPr>
              <w:pStyle w:val="Aanwijzing"/>
              <w:jc w:val="both"/>
            </w:pPr>
            <w:r>
              <w:t>Hoe zijn jullie met dit project van plan om in te zetten op</w:t>
            </w:r>
            <w:r w:rsidR="004D4689">
              <w:t xml:space="preserve"> verdere verspreiding van het materiaal? Hoe zullen jullie</w:t>
            </w:r>
            <w:r w:rsidR="00C041CC">
              <w:t xml:space="preserve"> leerkrachten ondersteunen in hun professionalisering op gebied van het ontwikkelde materiaal?</w:t>
            </w:r>
            <w:r w:rsidR="00AA5C9D" w:rsidRPr="00A407AB">
              <w:t xml:space="preserve"> </w:t>
            </w:r>
            <w:r w:rsidR="00F67E5D">
              <w:t xml:space="preserve">Hoe zijn jullie van plan om verder te bouwen op </w:t>
            </w:r>
            <w:r w:rsidR="004B6BA6">
              <w:t>wat jullie al hebben ontwikkeld</w:t>
            </w:r>
            <w:r w:rsidR="00DF2A4C">
              <w:t xml:space="preserve"> (uitbreiden of optimalisatie</w:t>
            </w:r>
            <w:r w:rsidR="002B23B8">
              <w:t>)</w:t>
            </w:r>
            <w:r w:rsidR="004B6BA6">
              <w:t>?</w:t>
            </w:r>
          </w:p>
        </w:tc>
      </w:tr>
      <w:tr w:rsidR="00AA5C9D" w:rsidRPr="003D114E" w14:paraId="008B2092" w14:textId="77777777" w:rsidTr="006F6A75">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14FF86A" w14:textId="77777777" w:rsidR="00AA5C9D" w:rsidRDefault="00AA5C9D" w:rsidP="00AA5C9D">
            <w:pPr>
              <w:pStyle w:val="leeg"/>
              <w:jc w:val="center"/>
            </w:pPr>
          </w:p>
        </w:tc>
        <w:tc>
          <w:tcPr>
            <w:tcW w:w="9837" w:type="dxa"/>
            <w:gridSpan w:val="8"/>
            <w:tcBorders>
              <w:top w:val="single" w:sz="4" w:space="0" w:color="auto"/>
              <w:left w:val="single" w:sz="4" w:space="0" w:color="auto"/>
              <w:bottom w:val="single" w:sz="4" w:space="0" w:color="auto"/>
              <w:right w:val="single" w:sz="4" w:space="0" w:color="auto"/>
            </w:tcBorders>
            <w:shd w:val="clear" w:color="auto" w:fill="auto"/>
          </w:tcPr>
          <w:p w14:paraId="63F9C86E" w14:textId="77777777" w:rsidR="00AA5C9D" w:rsidRDefault="00AA5C9D" w:rsidP="00AA5C9D">
            <w:pPr>
              <w:pStyle w:val="invulveld"/>
              <w:framePr w:hSpace="0" w:wrap="auto" w:vAnchor="margin" w:xAlign="left" w:yAlign="inline"/>
              <w:suppressOverlap w:val="0"/>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1CE9191A" w14:textId="77777777" w:rsidTr="006F6A75">
        <w:trPr>
          <w:trHeight w:hRule="exact" w:val="113"/>
        </w:trPr>
        <w:tc>
          <w:tcPr>
            <w:tcW w:w="10263" w:type="dxa"/>
            <w:gridSpan w:val="9"/>
            <w:tcBorders>
              <w:top w:val="single" w:sz="4" w:space="0" w:color="auto"/>
              <w:left w:val="nil"/>
              <w:bottom w:val="nil"/>
              <w:right w:val="nil"/>
            </w:tcBorders>
            <w:shd w:val="clear" w:color="auto" w:fill="auto"/>
          </w:tcPr>
          <w:p w14:paraId="746D3722"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73EE385C" w14:textId="77777777" w:rsidTr="006F6A75">
        <w:trPr>
          <w:trHeight w:val="340"/>
        </w:trPr>
        <w:tc>
          <w:tcPr>
            <w:tcW w:w="426" w:type="dxa"/>
            <w:tcBorders>
              <w:top w:val="nil"/>
              <w:left w:val="nil"/>
              <w:bottom w:val="single" w:sz="4" w:space="0" w:color="auto"/>
              <w:right w:val="nil"/>
            </w:tcBorders>
            <w:shd w:val="clear" w:color="auto" w:fill="auto"/>
          </w:tcPr>
          <w:p w14:paraId="3574C24D" w14:textId="77777777" w:rsidR="00AA5C9D" w:rsidRPr="0037759A" w:rsidRDefault="00AA5C9D" w:rsidP="00AA5C9D">
            <w:pPr>
              <w:pStyle w:val="nummersvragen"/>
              <w:framePr w:hSpace="0" w:wrap="auto" w:vAnchor="margin" w:xAlign="left" w:yAlign="inline"/>
              <w:suppressOverlap w:val="0"/>
              <w:jc w:val="center"/>
            </w:pPr>
            <w:r>
              <w:t xml:space="preserve">   6</w:t>
            </w:r>
          </w:p>
        </w:tc>
        <w:tc>
          <w:tcPr>
            <w:tcW w:w="9837" w:type="dxa"/>
            <w:gridSpan w:val="8"/>
            <w:tcBorders>
              <w:top w:val="nil"/>
              <w:left w:val="nil"/>
              <w:bottom w:val="single" w:sz="4" w:space="0" w:color="auto"/>
              <w:right w:val="nil"/>
            </w:tcBorders>
            <w:shd w:val="clear" w:color="auto" w:fill="auto"/>
          </w:tcPr>
          <w:p w14:paraId="5B4EE53A" w14:textId="53A160FB" w:rsidR="00AA5C9D" w:rsidRDefault="00AA5C9D" w:rsidP="00AA5C9D">
            <w:pPr>
              <w:pStyle w:val="Aanwijzing"/>
              <w:rPr>
                <w:rStyle w:val="Zwaar"/>
                <w:bCs/>
                <w:i w:val="0"/>
              </w:rPr>
            </w:pPr>
            <w:r w:rsidRPr="00F52CAC">
              <w:rPr>
                <w:rStyle w:val="Zwaar"/>
                <w:bCs/>
                <w:i w:val="0"/>
              </w:rPr>
              <w:t xml:space="preserve">Beschrijf </w:t>
            </w:r>
            <w:r w:rsidR="00920EDC">
              <w:rPr>
                <w:rStyle w:val="Zwaar"/>
                <w:bCs/>
                <w:i w:val="0"/>
              </w:rPr>
              <w:t>het doelpubliek van jullie voorstel.</w:t>
            </w:r>
          </w:p>
          <w:p w14:paraId="7CBCD96D" w14:textId="21E0844F" w:rsidR="00AA5C9D" w:rsidRPr="00920EDC" w:rsidRDefault="00920EDC" w:rsidP="00AA5C9D">
            <w:pPr>
              <w:pStyle w:val="Aanwijzing"/>
              <w:ind w:left="0"/>
              <w:rPr>
                <w:rStyle w:val="Zwaar"/>
                <w:b w:val="0"/>
                <w:bCs/>
              </w:rPr>
            </w:pPr>
            <w:r w:rsidRPr="00920EDC">
              <w:t>Welke doelgroep(en) worden</w:t>
            </w:r>
            <w:r>
              <w:t xml:space="preserve"> beoogd</w:t>
            </w:r>
            <w:r w:rsidRPr="00A407AB">
              <w:t xml:space="preserve"> in jullie project? </w:t>
            </w:r>
            <w:r w:rsidR="001D16BC" w:rsidRPr="001D16BC">
              <w:t>Waarop wordt de focus gelegd (een bepaalde richting/vak en jaar/klas/thema)? Welke en waarom? Met welke sector(en) zal/kan inhoudelijk een link gelegd worden?</w:t>
            </w:r>
          </w:p>
        </w:tc>
      </w:tr>
      <w:tr w:rsidR="00AA5C9D" w:rsidRPr="003D114E" w14:paraId="6332CE2C" w14:textId="77777777" w:rsidTr="006F6A75">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4F514BD" w14:textId="77777777" w:rsidR="00AA5C9D" w:rsidRDefault="00AA5C9D" w:rsidP="00AA5C9D">
            <w:pPr>
              <w:pStyle w:val="nummersvragen"/>
              <w:framePr w:hSpace="0" w:wrap="auto" w:vAnchor="margin" w:xAlign="left" w:yAlign="inline"/>
              <w:suppressOverlap w:val="0"/>
              <w:jc w:val="center"/>
            </w:pPr>
          </w:p>
        </w:tc>
        <w:tc>
          <w:tcPr>
            <w:tcW w:w="9837" w:type="dxa"/>
            <w:gridSpan w:val="8"/>
            <w:tcBorders>
              <w:top w:val="single" w:sz="4" w:space="0" w:color="auto"/>
              <w:left w:val="single" w:sz="4" w:space="0" w:color="auto"/>
              <w:bottom w:val="single" w:sz="4" w:space="0" w:color="auto"/>
              <w:right w:val="single" w:sz="4" w:space="0" w:color="auto"/>
            </w:tcBorders>
            <w:shd w:val="clear" w:color="auto" w:fill="auto"/>
          </w:tcPr>
          <w:p w14:paraId="19295F1E" w14:textId="77777777" w:rsidR="00AA5C9D" w:rsidRPr="00F52CAC" w:rsidRDefault="00AA5C9D" w:rsidP="00AA5C9D">
            <w:pPr>
              <w:pStyle w:val="Aanwijzing"/>
              <w:rPr>
                <w:rStyle w:val="Zwaar"/>
                <w:bCs/>
                <w:i w:val="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7037BF0E" w14:textId="77777777" w:rsidTr="006F6A75">
        <w:trPr>
          <w:trHeight w:hRule="exact" w:val="340"/>
        </w:trPr>
        <w:tc>
          <w:tcPr>
            <w:tcW w:w="10263" w:type="dxa"/>
            <w:gridSpan w:val="9"/>
            <w:tcBorders>
              <w:top w:val="single" w:sz="4" w:space="0" w:color="auto"/>
              <w:left w:val="nil"/>
              <w:bottom w:val="nil"/>
              <w:right w:val="nil"/>
            </w:tcBorders>
            <w:shd w:val="clear" w:color="auto" w:fill="auto"/>
          </w:tcPr>
          <w:p w14:paraId="2F1C6ABE" w14:textId="77777777" w:rsidR="00AA5C9D" w:rsidRDefault="00AA5C9D" w:rsidP="00AA5C9D">
            <w:pPr>
              <w:pStyle w:val="nummersvragen"/>
              <w:framePr w:hSpace="0" w:wrap="auto" w:vAnchor="margin" w:xAlign="left" w:yAlign="inline"/>
              <w:suppressOverlap w:val="0"/>
              <w:jc w:val="left"/>
              <w:rPr>
                <w:b w:val="0"/>
                <w:color w:val="FFFFFF"/>
              </w:rPr>
            </w:pPr>
          </w:p>
        </w:tc>
      </w:tr>
      <w:tr w:rsidR="00AA5C9D" w:rsidRPr="003D114E" w14:paraId="5C1F9BC9" w14:textId="77777777" w:rsidTr="00AA5C9D">
        <w:trPr>
          <w:trHeight w:hRule="exact" w:val="397"/>
        </w:trPr>
        <w:tc>
          <w:tcPr>
            <w:tcW w:w="426" w:type="dxa"/>
            <w:tcBorders>
              <w:top w:val="nil"/>
              <w:left w:val="nil"/>
              <w:bottom w:val="nil"/>
              <w:right w:val="nil"/>
            </w:tcBorders>
          </w:tcPr>
          <w:p w14:paraId="25A97998" w14:textId="77777777" w:rsidR="00AA5C9D" w:rsidRDefault="00AA5C9D" w:rsidP="00AA5C9D">
            <w:pPr>
              <w:pStyle w:val="leeg"/>
            </w:pPr>
          </w:p>
          <w:p w14:paraId="71AA7948"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33FBC0C9" w14:textId="478CD7FE" w:rsidR="00AA5C9D" w:rsidRPr="003D114E" w:rsidRDefault="00AA5C9D" w:rsidP="00AA5C9D">
            <w:pPr>
              <w:pStyle w:val="Kop1"/>
              <w:spacing w:before="0"/>
              <w:ind w:left="29"/>
              <w:rPr>
                <w:rFonts w:cs="Calibri"/>
              </w:rPr>
            </w:pPr>
            <w:r>
              <w:rPr>
                <w:rFonts w:cs="Calibri"/>
              </w:rPr>
              <w:t xml:space="preserve">Samenwerkingsverband voor het </w:t>
            </w:r>
            <w:r w:rsidR="00EE2F28">
              <w:rPr>
                <w:rFonts w:cs="Calibri"/>
              </w:rPr>
              <w:t>project (</w:t>
            </w:r>
            <w:r>
              <w:rPr>
                <w:rFonts w:cs="Calibri"/>
              </w:rPr>
              <w:t>max. 2 pagina’s)</w:t>
            </w:r>
          </w:p>
        </w:tc>
      </w:tr>
      <w:tr w:rsidR="00AA5C9D" w:rsidRPr="003D114E" w14:paraId="2BA2A008" w14:textId="77777777" w:rsidTr="00AA5C9D">
        <w:trPr>
          <w:trHeight w:hRule="exact" w:val="113"/>
        </w:trPr>
        <w:tc>
          <w:tcPr>
            <w:tcW w:w="10263" w:type="dxa"/>
            <w:gridSpan w:val="9"/>
            <w:tcBorders>
              <w:top w:val="nil"/>
              <w:left w:val="nil"/>
              <w:bottom w:val="nil"/>
              <w:right w:val="nil"/>
            </w:tcBorders>
            <w:shd w:val="clear" w:color="auto" w:fill="auto"/>
          </w:tcPr>
          <w:p w14:paraId="43A853C6" w14:textId="77777777" w:rsidR="00AA5C9D" w:rsidRPr="004D213B" w:rsidRDefault="00AA5C9D" w:rsidP="00AA5C9D">
            <w:pPr>
              <w:pStyle w:val="leeg"/>
              <w:jc w:val="left"/>
            </w:pPr>
          </w:p>
        </w:tc>
      </w:tr>
      <w:tr w:rsidR="00AA5C9D" w:rsidRPr="003D114E" w14:paraId="3FF799CD" w14:textId="77777777" w:rsidTr="00AA5C9D">
        <w:trPr>
          <w:trHeight w:val="340"/>
        </w:trPr>
        <w:tc>
          <w:tcPr>
            <w:tcW w:w="426" w:type="dxa"/>
            <w:tcBorders>
              <w:top w:val="nil"/>
              <w:left w:val="nil"/>
              <w:bottom w:val="nil"/>
              <w:right w:val="nil"/>
            </w:tcBorders>
            <w:shd w:val="clear" w:color="auto" w:fill="auto"/>
          </w:tcPr>
          <w:p w14:paraId="18E2293A" w14:textId="77777777" w:rsidR="00AA5C9D" w:rsidRPr="003D114E" w:rsidRDefault="00AA5C9D" w:rsidP="00AA5C9D">
            <w:pPr>
              <w:pStyle w:val="nummersvragen"/>
              <w:framePr w:hSpace="0" w:wrap="auto" w:vAnchor="margin" w:xAlign="left" w:yAlign="inline"/>
              <w:suppressOverlap w:val="0"/>
            </w:pPr>
            <w:r>
              <w:t>7</w:t>
            </w:r>
          </w:p>
        </w:tc>
        <w:tc>
          <w:tcPr>
            <w:tcW w:w="9837" w:type="dxa"/>
            <w:gridSpan w:val="8"/>
            <w:tcBorders>
              <w:top w:val="nil"/>
              <w:left w:val="nil"/>
              <w:bottom w:val="nil"/>
              <w:right w:val="nil"/>
            </w:tcBorders>
            <w:shd w:val="clear" w:color="auto" w:fill="auto"/>
          </w:tcPr>
          <w:p w14:paraId="37545323" w14:textId="77777777" w:rsidR="00AA5C9D" w:rsidRDefault="00AA5C9D" w:rsidP="00AA5C9D">
            <w:pPr>
              <w:pStyle w:val="Aanwijzing"/>
              <w:ind w:left="0"/>
              <w:rPr>
                <w:rStyle w:val="Zwaar"/>
                <w:i w:val="0"/>
              </w:rPr>
            </w:pPr>
            <w:r>
              <w:rPr>
                <w:rStyle w:val="Zwaar"/>
                <w:i w:val="0"/>
              </w:rPr>
              <w:t xml:space="preserve">Beschrijf hoe uw project voldoende expertise verzekert (zie sjabloon). </w:t>
            </w:r>
          </w:p>
          <w:p w14:paraId="390640FA" w14:textId="77777777" w:rsidR="00AA5C9D" w:rsidRPr="00F74740" w:rsidRDefault="00AA5C9D" w:rsidP="00AA5C9D">
            <w:pPr>
              <w:pStyle w:val="Aanwijzing"/>
              <w:rPr>
                <w:bCs w:val="0"/>
              </w:rPr>
            </w:pPr>
            <w:r w:rsidRPr="00A1588A">
              <w:rPr>
                <w:rStyle w:val="Zwaar"/>
                <w:b w:val="0"/>
              </w:rPr>
              <w:t xml:space="preserve">Welke </w:t>
            </w:r>
            <w:r w:rsidRPr="00097878">
              <w:rPr>
                <w:rStyle w:val="Zwaar"/>
                <w:bCs/>
              </w:rPr>
              <w:t>partners</w:t>
            </w:r>
            <w:r w:rsidRPr="00A1588A">
              <w:rPr>
                <w:rStyle w:val="Zwaar"/>
                <w:b w:val="0"/>
              </w:rPr>
              <w:t xml:space="preserve"> zijn betrokken? Is de samenwerking evenwichtig samengesteld (r</w:t>
            </w:r>
            <w:r>
              <w:rPr>
                <w:rStyle w:val="Zwaar"/>
                <w:b w:val="0"/>
              </w:rPr>
              <w:t xml:space="preserve">epresentatief voor onderwijs, </w:t>
            </w:r>
            <w:r w:rsidRPr="00A1588A">
              <w:rPr>
                <w:rStyle w:val="Zwaar"/>
                <w:b w:val="0"/>
              </w:rPr>
              <w:t>arbeidsmarkt</w:t>
            </w:r>
            <w:r>
              <w:rPr>
                <w:rStyle w:val="Zwaar"/>
                <w:b w:val="0"/>
              </w:rPr>
              <w:t xml:space="preserve"> en derden)? </w:t>
            </w:r>
            <w:r w:rsidRPr="00A1588A">
              <w:rPr>
                <w:rStyle w:val="Zwaar"/>
                <w:b w:val="0"/>
              </w:rPr>
              <w:t>Zijn de vereiste competenties aanwezig om de opdracht te kunnen realiseren</w:t>
            </w:r>
            <w:r>
              <w:rPr>
                <w:rStyle w:val="Zwaar"/>
                <w:b w:val="0"/>
              </w:rPr>
              <w:t xml:space="preserve"> (bv. rond vakinhoudelijke expertise, kwaliteitsbewaking, </w:t>
            </w:r>
            <w:proofErr w:type="spellStart"/>
            <w:r>
              <w:rPr>
                <w:rStyle w:val="Zwaar"/>
                <w:b w:val="0"/>
              </w:rPr>
              <w:t>valorisering</w:t>
            </w:r>
            <w:proofErr w:type="spellEnd"/>
            <w:r>
              <w:rPr>
                <w:rStyle w:val="Zwaar"/>
                <w:b w:val="0"/>
              </w:rPr>
              <w:t xml:space="preserve">, projectwerking). </w:t>
            </w:r>
            <w:r w:rsidRPr="00A1588A">
              <w:rPr>
                <w:rStyle w:val="Zwaar"/>
                <w:b w:val="0"/>
              </w:rPr>
              <w:t>Wie is de trekker?</w:t>
            </w:r>
            <w:r>
              <w:rPr>
                <w:rStyle w:val="Zwaar"/>
                <w:b w:val="0"/>
              </w:rPr>
              <w:t xml:space="preserve"> Welke partner wordt voor welke expertise ingezet?</w:t>
            </w:r>
            <w:r w:rsidRPr="00A1588A">
              <w:rPr>
                <w:rStyle w:val="Zwaar"/>
                <w:b w:val="0"/>
              </w:rPr>
              <w:t xml:space="preserve"> Hoe wordt de interne kwaliteitscontrole bewaakt </w:t>
            </w:r>
            <w:r>
              <w:rPr>
                <w:rStyle w:val="Zwaar"/>
                <w:b w:val="0"/>
              </w:rPr>
              <w:t>en wie is daarbij betrokken?</w:t>
            </w:r>
          </w:p>
        </w:tc>
      </w:tr>
      <w:tr w:rsidR="00AA5C9D" w:rsidRPr="003D114E" w14:paraId="6B54D4DA" w14:textId="77777777" w:rsidTr="00AA5C9D">
        <w:trPr>
          <w:trHeight w:val="340"/>
        </w:trPr>
        <w:tc>
          <w:tcPr>
            <w:tcW w:w="426" w:type="dxa"/>
            <w:shd w:val="clear" w:color="auto" w:fill="auto"/>
          </w:tcPr>
          <w:p w14:paraId="18D4254B"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3393"/>
              <w:gridCol w:w="2624"/>
              <w:gridCol w:w="2625"/>
            </w:tblGrid>
            <w:tr w:rsidR="00AA5C9D" w14:paraId="2062E00D" w14:textId="77777777" w:rsidTr="00AA5C9D">
              <w:trPr>
                <w:trHeight w:val="537"/>
              </w:trPr>
              <w:tc>
                <w:tcPr>
                  <w:tcW w:w="3393" w:type="dxa"/>
                </w:tcPr>
                <w:p w14:paraId="1DA75D3B" w14:textId="77777777" w:rsidR="00AA5C9D" w:rsidRPr="00BE06D4" w:rsidRDefault="00AA5C9D" w:rsidP="00AA5C9D">
                  <w:pPr>
                    <w:rPr>
                      <w:b/>
                      <w:bCs/>
                      <w:i/>
                      <w:iCs/>
                    </w:rPr>
                  </w:pPr>
                  <w:r w:rsidRPr="00BE06D4">
                    <w:rPr>
                      <w:b/>
                      <w:bCs/>
                      <w:i/>
                      <w:iCs/>
                    </w:rPr>
                    <w:t>Rollen</w:t>
                  </w:r>
                </w:p>
              </w:tc>
              <w:tc>
                <w:tcPr>
                  <w:tcW w:w="2624" w:type="dxa"/>
                </w:tcPr>
                <w:p w14:paraId="38B04FA4" w14:textId="77777777" w:rsidR="00AA5C9D" w:rsidRDefault="00AA5C9D" w:rsidP="00AA5C9D">
                  <w:r>
                    <w:t>Wie (naam en/of organisatie)</w:t>
                  </w:r>
                </w:p>
              </w:tc>
              <w:tc>
                <w:tcPr>
                  <w:tcW w:w="2625" w:type="dxa"/>
                </w:tcPr>
                <w:p w14:paraId="5EEC0AB0" w14:textId="77777777" w:rsidR="00AA5C9D" w:rsidRDefault="00AA5C9D" w:rsidP="00AA5C9D">
                  <w:r>
                    <w:t>Expertise</w:t>
                  </w:r>
                </w:p>
              </w:tc>
            </w:tr>
            <w:tr w:rsidR="00AA5C9D" w14:paraId="55A6C132" w14:textId="77777777" w:rsidTr="00AA5C9D">
              <w:trPr>
                <w:trHeight w:val="537"/>
              </w:trPr>
              <w:tc>
                <w:tcPr>
                  <w:tcW w:w="3393" w:type="dxa"/>
                </w:tcPr>
                <w:p w14:paraId="0C3A0B99" w14:textId="77777777" w:rsidR="00AA5C9D" w:rsidRDefault="00AA5C9D" w:rsidP="00AA5C9D">
                  <w:r>
                    <w:t>Trekker/Projectcoördinator</w:t>
                  </w:r>
                </w:p>
              </w:tc>
              <w:tc>
                <w:tcPr>
                  <w:tcW w:w="2624" w:type="dxa"/>
                </w:tcPr>
                <w:p w14:paraId="29DB9AE4" w14:textId="77777777" w:rsidR="00AA5C9D" w:rsidRDefault="00AA5C9D" w:rsidP="00AA5C9D"/>
              </w:tc>
              <w:tc>
                <w:tcPr>
                  <w:tcW w:w="2625" w:type="dxa"/>
                </w:tcPr>
                <w:p w14:paraId="68D1DA0B" w14:textId="77777777" w:rsidR="00AA5C9D" w:rsidRDefault="00AA5C9D" w:rsidP="00AA5C9D"/>
              </w:tc>
            </w:tr>
            <w:tr w:rsidR="00AA5C9D" w14:paraId="238ACECC" w14:textId="77777777" w:rsidTr="00AA5C9D">
              <w:trPr>
                <w:trHeight w:val="537"/>
              </w:trPr>
              <w:tc>
                <w:tcPr>
                  <w:tcW w:w="3393" w:type="dxa"/>
                </w:tcPr>
                <w:p w14:paraId="794E75E6" w14:textId="77777777" w:rsidR="00AA5C9D" w:rsidRDefault="00AA5C9D" w:rsidP="00AA5C9D">
                  <w:r>
                    <w:t>Vakinhoudelijke experten</w:t>
                  </w:r>
                </w:p>
              </w:tc>
              <w:tc>
                <w:tcPr>
                  <w:tcW w:w="2624" w:type="dxa"/>
                </w:tcPr>
                <w:p w14:paraId="520DF77C" w14:textId="77777777" w:rsidR="00AA5C9D" w:rsidRDefault="00AA5C9D" w:rsidP="00AA5C9D"/>
              </w:tc>
              <w:tc>
                <w:tcPr>
                  <w:tcW w:w="2625" w:type="dxa"/>
                </w:tcPr>
                <w:p w14:paraId="7CDC1E7E" w14:textId="77777777" w:rsidR="00AA5C9D" w:rsidRDefault="00AA5C9D" w:rsidP="00AA5C9D"/>
              </w:tc>
            </w:tr>
            <w:tr w:rsidR="00AA5C9D" w14:paraId="491C56DC" w14:textId="77777777" w:rsidTr="00AA5C9D">
              <w:trPr>
                <w:trHeight w:val="537"/>
              </w:trPr>
              <w:tc>
                <w:tcPr>
                  <w:tcW w:w="3393" w:type="dxa"/>
                </w:tcPr>
                <w:p w14:paraId="1F2C27E0" w14:textId="77777777" w:rsidR="00AA5C9D" w:rsidRDefault="00AA5C9D" w:rsidP="00AA5C9D">
                  <w:r>
                    <w:t>Projectwerking/methodologie</w:t>
                  </w:r>
                </w:p>
              </w:tc>
              <w:tc>
                <w:tcPr>
                  <w:tcW w:w="2624" w:type="dxa"/>
                </w:tcPr>
                <w:p w14:paraId="7C0285F4" w14:textId="77777777" w:rsidR="00AA5C9D" w:rsidRDefault="00AA5C9D" w:rsidP="00AA5C9D"/>
              </w:tc>
              <w:tc>
                <w:tcPr>
                  <w:tcW w:w="2625" w:type="dxa"/>
                </w:tcPr>
                <w:p w14:paraId="07D9C9B8" w14:textId="77777777" w:rsidR="00AA5C9D" w:rsidRDefault="00AA5C9D" w:rsidP="00AA5C9D"/>
              </w:tc>
            </w:tr>
            <w:tr w:rsidR="00AA5C9D" w14:paraId="72BD5977" w14:textId="77777777" w:rsidTr="00AA5C9D">
              <w:trPr>
                <w:trHeight w:val="537"/>
              </w:trPr>
              <w:tc>
                <w:tcPr>
                  <w:tcW w:w="3393" w:type="dxa"/>
                </w:tcPr>
                <w:p w14:paraId="5F3D068B" w14:textId="77777777" w:rsidR="00AA5C9D" w:rsidRDefault="00AA5C9D" w:rsidP="00AA5C9D">
                  <w:r>
                    <w:t>Interne kwaliteitsbewaking</w:t>
                  </w:r>
                </w:p>
              </w:tc>
              <w:tc>
                <w:tcPr>
                  <w:tcW w:w="2624" w:type="dxa"/>
                </w:tcPr>
                <w:p w14:paraId="4330ED6B" w14:textId="77777777" w:rsidR="00AA5C9D" w:rsidRDefault="00AA5C9D" w:rsidP="00AA5C9D"/>
              </w:tc>
              <w:tc>
                <w:tcPr>
                  <w:tcW w:w="2625" w:type="dxa"/>
                </w:tcPr>
                <w:p w14:paraId="4711036D" w14:textId="77777777" w:rsidR="00AA5C9D" w:rsidRDefault="00AA5C9D" w:rsidP="00AA5C9D"/>
              </w:tc>
            </w:tr>
            <w:tr w:rsidR="00AA5C9D" w14:paraId="3BE6CCEE" w14:textId="77777777" w:rsidTr="00AA5C9D">
              <w:trPr>
                <w:trHeight w:val="537"/>
              </w:trPr>
              <w:tc>
                <w:tcPr>
                  <w:tcW w:w="3393" w:type="dxa"/>
                </w:tcPr>
                <w:p w14:paraId="651E2782" w14:textId="77777777" w:rsidR="00AA5C9D" w:rsidRDefault="00AA5C9D" w:rsidP="00AA5C9D">
                  <w:r>
                    <w:lastRenderedPageBreak/>
                    <w:t>Andere onderwijspartners</w:t>
                  </w:r>
                </w:p>
                <w:p w14:paraId="50DE9B0A" w14:textId="77777777" w:rsidR="00AA5C9D" w:rsidRDefault="00AA5C9D" w:rsidP="00AA5C9D"/>
              </w:tc>
              <w:tc>
                <w:tcPr>
                  <w:tcW w:w="2624" w:type="dxa"/>
                </w:tcPr>
                <w:p w14:paraId="06EEAF4B" w14:textId="77777777" w:rsidR="00AA5C9D" w:rsidRDefault="00AA5C9D" w:rsidP="00AA5C9D"/>
              </w:tc>
              <w:tc>
                <w:tcPr>
                  <w:tcW w:w="2625" w:type="dxa"/>
                </w:tcPr>
                <w:p w14:paraId="0DC78FDD" w14:textId="77777777" w:rsidR="00AA5C9D" w:rsidRDefault="00AA5C9D" w:rsidP="00AA5C9D"/>
              </w:tc>
            </w:tr>
            <w:tr w:rsidR="00AA5C9D" w14:paraId="75411A1D" w14:textId="77777777" w:rsidTr="00AA5C9D">
              <w:trPr>
                <w:trHeight w:val="537"/>
              </w:trPr>
              <w:tc>
                <w:tcPr>
                  <w:tcW w:w="3393" w:type="dxa"/>
                </w:tcPr>
                <w:p w14:paraId="2050906B" w14:textId="77777777" w:rsidR="00AA5C9D" w:rsidRDefault="00AA5C9D" w:rsidP="00AA5C9D">
                  <w:r>
                    <w:t>Andere arbeidsmarktpartners</w:t>
                  </w:r>
                </w:p>
              </w:tc>
              <w:tc>
                <w:tcPr>
                  <w:tcW w:w="2624" w:type="dxa"/>
                </w:tcPr>
                <w:p w14:paraId="4DC11710" w14:textId="77777777" w:rsidR="00AA5C9D" w:rsidRDefault="00AA5C9D" w:rsidP="00AA5C9D"/>
              </w:tc>
              <w:tc>
                <w:tcPr>
                  <w:tcW w:w="2625" w:type="dxa"/>
                </w:tcPr>
                <w:p w14:paraId="039E9184" w14:textId="77777777" w:rsidR="00AA5C9D" w:rsidRDefault="00AA5C9D" w:rsidP="00AA5C9D"/>
              </w:tc>
            </w:tr>
            <w:tr w:rsidR="00AA5C9D" w14:paraId="22D04CEB" w14:textId="77777777" w:rsidTr="00AA5C9D">
              <w:trPr>
                <w:trHeight w:val="537"/>
              </w:trPr>
              <w:tc>
                <w:tcPr>
                  <w:tcW w:w="3393" w:type="dxa"/>
                </w:tcPr>
                <w:p w14:paraId="5D93CE55" w14:textId="77777777" w:rsidR="00AA5C9D" w:rsidRDefault="00AA5C9D" w:rsidP="00AA5C9D">
                  <w:r>
                    <w:t>Andere partners</w:t>
                  </w:r>
                </w:p>
              </w:tc>
              <w:tc>
                <w:tcPr>
                  <w:tcW w:w="2624" w:type="dxa"/>
                </w:tcPr>
                <w:p w14:paraId="0A5F8034" w14:textId="77777777" w:rsidR="00AA5C9D" w:rsidRDefault="00AA5C9D" w:rsidP="00AA5C9D"/>
              </w:tc>
              <w:tc>
                <w:tcPr>
                  <w:tcW w:w="2625" w:type="dxa"/>
                </w:tcPr>
                <w:p w14:paraId="0CC5FEE5" w14:textId="77777777" w:rsidR="00AA5C9D" w:rsidRDefault="00AA5C9D" w:rsidP="00AA5C9D"/>
              </w:tc>
            </w:tr>
          </w:tbl>
          <w:p w14:paraId="2C238FEA" w14:textId="77777777" w:rsidR="00AA5C9D" w:rsidRPr="00A76FCD" w:rsidRDefault="00AA5C9D" w:rsidP="00AA5C9D">
            <w:pPr>
              <w:pStyle w:val="invulveld"/>
              <w:framePr w:hSpace="0" w:wrap="auto" w:vAnchor="margin" w:xAlign="left" w:yAlign="inline"/>
              <w:suppressOverlap w:val="0"/>
            </w:pPr>
          </w:p>
        </w:tc>
      </w:tr>
      <w:tr w:rsidR="00AA5C9D" w:rsidRPr="003D114E" w14:paraId="7D72006D" w14:textId="77777777" w:rsidTr="00AA5C9D">
        <w:trPr>
          <w:trHeight w:val="284"/>
        </w:trPr>
        <w:tc>
          <w:tcPr>
            <w:tcW w:w="10263" w:type="dxa"/>
            <w:gridSpan w:val="9"/>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AA5C9D" w:rsidRPr="00115005" w14:paraId="26A79B5D" w14:textId="77777777" w:rsidTr="00AA5C9D">
              <w:trPr>
                <w:trHeight w:val="340"/>
              </w:trPr>
              <w:tc>
                <w:tcPr>
                  <w:tcW w:w="426" w:type="dxa"/>
                  <w:tcBorders>
                    <w:top w:val="nil"/>
                    <w:left w:val="nil"/>
                    <w:bottom w:val="nil"/>
                    <w:right w:val="nil"/>
                  </w:tcBorders>
                  <w:shd w:val="clear" w:color="auto" w:fill="auto"/>
                </w:tcPr>
                <w:p w14:paraId="3076AF06" w14:textId="77777777" w:rsidR="00AA5C9D" w:rsidRPr="003D114E" w:rsidRDefault="00AA5C9D" w:rsidP="00AA5C9D">
                  <w:pPr>
                    <w:pStyle w:val="nummersvragen"/>
                    <w:framePr w:hSpace="0" w:wrap="auto" w:vAnchor="margin" w:xAlign="left" w:yAlign="inline"/>
                    <w:suppressOverlap w:val="0"/>
                  </w:pPr>
                  <w:r>
                    <w:lastRenderedPageBreak/>
                    <w:t>8</w:t>
                  </w:r>
                </w:p>
              </w:tc>
              <w:tc>
                <w:tcPr>
                  <w:tcW w:w="9837" w:type="dxa"/>
                  <w:tcBorders>
                    <w:top w:val="nil"/>
                    <w:left w:val="nil"/>
                    <w:bottom w:val="nil"/>
                    <w:right w:val="nil"/>
                  </w:tcBorders>
                  <w:shd w:val="clear" w:color="auto" w:fill="auto"/>
                </w:tcPr>
                <w:p w14:paraId="54254E86" w14:textId="7AB7D12C" w:rsidR="00AA5C9D" w:rsidRDefault="00AA5C9D" w:rsidP="00AA5C9D">
                  <w:pPr>
                    <w:pStyle w:val="Aanwijzing"/>
                    <w:rPr>
                      <w:rStyle w:val="Zwaar"/>
                      <w:i w:val="0"/>
                    </w:rPr>
                  </w:pPr>
                  <w:r>
                    <w:rPr>
                      <w:rStyle w:val="Zwaar"/>
                      <w:i w:val="0"/>
                    </w:rPr>
                    <w:t>Beschrijf hoe uw school het samenwerkingsverband binnen het InnoVET</w:t>
                  </w:r>
                  <w:r w:rsidR="00F6796D">
                    <w:rPr>
                      <w:rStyle w:val="Zwaar"/>
                      <w:i w:val="0"/>
                    </w:rPr>
                    <w:t>-</w:t>
                  </w:r>
                  <w:r>
                    <w:rPr>
                      <w:rStyle w:val="Zwaar"/>
                      <w:i w:val="0"/>
                    </w:rPr>
                    <w:t>project organiseert.</w:t>
                  </w:r>
                </w:p>
                <w:p w14:paraId="36424040" w14:textId="77777777" w:rsidR="00AA5C9D" w:rsidRPr="00115005" w:rsidRDefault="00AA5C9D" w:rsidP="00AA5C9D">
                  <w:pPr>
                    <w:pStyle w:val="Aanwijzing"/>
                    <w:ind w:left="0"/>
                    <w:rPr>
                      <w:rStyle w:val="Zwaar"/>
                      <w:b w:val="0"/>
                    </w:rPr>
                  </w:pPr>
                  <w:r w:rsidRPr="00A1588A">
                    <w:rPr>
                      <w:rStyle w:val="Zwaar"/>
                      <w:b w:val="0"/>
                    </w:rPr>
                    <w:t xml:space="preserve">Welke </w:t>
                  </w:r>
                  <w:r w:rsidRPr="00097878">
                    <w:rPr>
                      <w:rStyle w:val="Zwaar"/>
                      <w:bCs/>
                    </w:rPr>
                    <w:t>overlegstructuur</w:t>
                  </w:r>
                  <w:r w:rsidRPr="00A1588A">
                    <w:rPr>
                      <w:rStyle w:val="Zwaar"/>
                      <w:b w:val="0"/>
                    </w:rPr>
                    <w:t xml:space="preserve"> </w:t>
                  </w:r>
                  <w:r>
                    <w:rPr>
                      <w:rStyle w:val="Zwaar"/>
                      <w:b w:val="0"/>
                    </w:rPr>
                    <w:t>wil uw school</w:t>
                  </w:r>
                  <w:r w:rsidRPr="00A1588A">
                    <w:rPr>
                      <w:rStyle w:val="Zwaar"/>
                      <w:b w:val="0"/>
                    </w:rPr>
                    <w:t xml:space="preserve"> opzetten tussen de betrokken partners? Welke afspraken worden tussen de leden gemaakt om de opdracht gezamenlijk tot een goed einde te brengen?</w:t>
                  </w:r>
                </w:p>
              </w:tc>
            </w:tr>
            <w:tr w:rsidR="00AA5C9D" w:rsidRPr="00A76FCD" w14:paraId="674FCE3F" w14:textId="77777777" w:rsidTr="00AA5C9D">
              <w:trPr>
                <w:trHeight w:val="340"/>
              </w:trPr>
              <w:tc>
                <w:tcPr>
                  <w:tcW w:w="426" w:type="dxa"/>
                  <w:shd w:val="clear" w:color="auto" w:fill="auto"/>
                </w:tcPr>
                <w:p w14:paraId="06FFF689" w14:textId="77777777" w:rsidR="00AA5C9D" w:rsidRPr="00463023" w:rsidRDefault="00AA5C9D" w:rsidP="00AA5C9D">
                  <w:pPr>
                    <w:pStyle w:val="leeg"/>
                  </w:pPr>
                </w:p>
              </w:tc>
              <w:tc>
                <w:tcPr>
                  <w:tcW w:w="9837" w:type="dxa"/>
                  <w:tcBorders>
                    <w:bottom w:val="dotted" w:sz="6" w:space="0" w:color="auto"/>
                  </w:tcBorders>
                  <w:shd w:val="clear" w:color="auto" w:fill="auto"/>
                </w:tcPr>
                <w:p w14:paraId="24A19EA4" w14:textId="77777777" w:rsidR="00AA5C9D" w:rsidRPr="00A76FCD" w:rsidRDefault="00AA5C9D" w:rsidP="00AA5C9D">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A82A77" w14:textId="77777777" w:rsidR="00AA5C9D" w:rsidRPr="00A76FCD" w:rsidRDefault="00AA5C9D" w:rsidP="00AA5C9D">
            <w:pPr>
              <w:pStyle w:val="invulveld"/>
              <w:framePr w:hSpace="0" w:wrap="auto" w:vAnchor="margin" w:xAlign="left" w:yAlign="inline"/>
              <w:tabs>
                <w:tab w:val="left" w:pos="9084"/>
              </w:tabs>
              <w:suppressOverlap w:val="0"/>
            </w:pPr>
            <w:r>
              <w:tab/>
            </w:r>
          </w:p>
        </w:tc>
      </w:tr>
      <w:tr w:rsidR="00AA5C9D" w:rsidRPr="003D114E" w14:paraId="7BB21A63" w14:textId="77777777" w:rsidTr="00AA5C9D">
        <w:trPr>
          <w:trHeight w:hRule="exact" w:val="397"/>
        </w:trPr>
        <w:tc>
          <w:tcPr>
            <w:tcW w:w="426" w:type="dxa"/>
            <w:tcBorders>
              <w:top w:val="nil"/>
              <w:left w:val="nil"/>
              <w:bottom w:val="nil"/>
              <w:right w:val="nil"/>
            </w:tcBorders>
          </w:tcPr>
          <w:p w14:paraId="198756B4"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7815E9AA" w14:textId="1DCF8D5F" w:rsidR="00AA5C9D" w:rsidRPr="003D114E" w:rsidRDefault="00AA5C9D" w:rsidP="00AA5C9D">
            <w:pPr>
              <w:pStyle w:val="Kop1"/>
              <w:spacing w:before="0"/>
              <w:ind w:left="29"/>
              <w:rPr>
                <w:rFonts w:cs="Calibri"/>
              </w:rPr>
            </w:pPr>
            <w:r>
              <w:rPr>
                <w:rFonts w:cs="Calibri"/>
              </w:rPr>
              <w:t xml:space="preserve">Aanpak van het </w:t>
            </w:r>
            <w:r w:rsidR="00EE2F28">
              <w:rPr>
                <w:rFonts w:cs="Calibri"/>
              </w:rPr>
              <w:t>project (</w:t>
            </w:r>
            <w:r>
              <w:rPr>
                <w:rFonts w:cs="Calibri"/>
              </w:rPr>
              <w:t>max. 2 pagina’s)</w:t>
            </w:r>
          </w:p>
        </w:tc>
      </w:tr>
      <w:tr w:rsidR="00AA5C9D" w:rsidRPr="003D114E" w14:paraId="1652FE83" w14:textId="77777777" w:rsidTr="00AA5C9D">
        <w:trPr>
          <w:trHeight w:hRule="exact" w:val="113"/>
        </w:trPr>
        <w:tc>
          <w:tcPr>
            <w:tcW w:w="10263" w:type="dxa"/>
            <w:gridSpan w:val="9"/>
            <w:tcBorders>
              <w:top w:val="nil"/>
              <w:left w:val="nil"/>
              <w:bottom w:val="nil"/>
              <w:right w:val="nil"/>
            </w:tcBorders>
            <w:shd w:val="clear" w:color="auto" w:fill="auto"/>
          </w:tcPr>
          <w:p w14:paraId="7AAB3D13"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5DF5D23B" w14:textId="77777777" w:rsidTr="00AA5C9D">
        <w:trPr>
          <w:trHeight w:val="340"/>
        </w:trPr>
        <w:tc>
          <w:tcPr>
            <w:tcW w:w="426" w:type="dxa"/>
            <w:tcBorders>
              <w:top w:val="nil"/>
              <w:left w:val="nil"/>
              <w:bottom w:val="nil"/>
              <w:right w:val="nil"/>
            </w:tcBorders>
            <w:shd w:val="clear" w:color="auto" w:fill="auto"/>
          </w:tcPr>
          <w:p w14:paraId="08FA9DC4" w14:textId="77777777" w:rsidR="00AA5C9D" w:rsidRPr="003D114E" w:rsidRDefault="00AA5C9D" w:rsidP="00AA5C9D">
            <w:pPr>
              <w:pStyle w:val="nummersvragen"/>
              <w:framePr w:hSpace="0" w:wrap="auto" w:vAnchor="margin" w:xAlign="left" w:yAlign="inline"/>
              <w:suppressOverlap w:val="0"/>
            </w:pPr>
            <w:r>
              <w:t>9</w:t>
            </w:r>
          </w:p>
        </w:tc>
        <w:tc>
          <w:tcPr>
            <w:tcW w:w="9837" w:type="dxa"/>
            <w:gridSpan w:val="8"/>
            <w:tcBorders>
              <w:top w:val="nil"/>
              <w:left w:val="nil"/>
              <w:bottom w:val="nil"/>
              <w:right w:val="nil"/>
            </w:tcBorders>
            <w:shd w:val="clear" w:color="auto" w:fill="auto"/>
          </w:tcPr>
          <w:p w14:paraId="11832832" w14:textId="439C4BD5" w:rsidR="00AA5C9D" w:rsidRPr="00232277" w:rsidRDefault="00AA5C9D" w:rsidP="00AA5C9D">
            <w:pPr>
              <w:pStyle w:val="Vraag"/>
              <w:ind w:left="28"/>
            </w:pPr>
            <w:r>
              <w:t xml:space="preserve">Beschrijf wat er rond InnoVET op het programma staat tijdens het schooljaar </w:t>
            </w:r>
            <w:r w:rsidR="00A8104A">
              <w:t>2024</w:t>
            </w:r>
            <w:r>
              <w:t>-202</w:t>
            </w:r>
            <w:r w:rsidR="00A8104A">
              <w:t>5</w:t>
            </w:r>
            <w:r>
              <w:t xml:space="preserve"> (zie sjabloon).</w:t>
            </w:r>
          </w:p>
          <w:p w14:paraId="6FA9BE48" w14:textId="2D15322C" w:rsidR="00AA5C9D" w:rsidRPr="00B90884" w:rsidRDefault="00AA5C9D" w:rsidP="00AA5C9D">
            <w:pPr>
              <w:ind w:left="28"/>
              <w:rPr>
                <w:rStyle w:val="Zwaar"/>
                <w:b w:val="0"/>
              </w:rPr>
            </w:pPr>
            <w:r w:rsidRPr="00A1588A">
              <w:rPr>
                <w:i/>
              </w:rPr>
              <w:t xml:space="preserve">Welke concrete activiteiten </w:t>
            </w:r>
            <w:r>
              <w:rPr>
                <w:i/>
              </w:rPr>
              <w:t>plant uw school</w:t>
            </w:r>
            <w:r w:rsidRPr="00A1588A">
              <w:rPr>
                <w:i/>
              </w:rPr>
              <w:t xml:space="preserve"> rond InnoVET </w:t>
            </w:r>
            <w:r w:rsidR="004D5B9D">
              <w:rPr>
                <w:i/>
              </w:rPr>
              <w:t xml:space="preserve">op gebied van optimalisatie/verbreding didactisch materiaal, </w:t>
            </w:r>
            <w:r w:rsidR="00673713">
              <w:rPr>
                <w:i/>
              </w:rPr>
              <w:t xml:space="preserve">verspreiding en professionalisering </w:t>
            </w:r>
            <w:r w:rsidR="00F6796D">
              <w:rPr>
                <w:i/>
              </w:rPr>
              <w:t xml:space="preserve">tussen 1 </w:t>
            </w:r>
            <w:r w:rsidR="00A8104A">
              <w:rPr>
                <w:i/>
              </w:rPr>
              <w:t>oktober</w:t>
            </w:r>
            <w:r w:rsidR="00F6796D">
              <w:rPr>
                <w:i/>
              </w:rPr>
              <w:t xml:space="preserve"> 202</w:t>
            </w:r>
            <w:r w:rsidR="00A8104A">
              <w:rPr>
                <w:i/>
              </w:rPr>
              <w:t>4</w:t>
            </w:r>
            <w:r w:rsidR="00F6796D">
              <w:rPr>
                <w:i/>
              </w:rPr>
              <w:t xml:space="preserve"> en 31 augustus 202</w:t>
            </w:r>
            <w:r w:rsidR="00A8104A">
              <w:rPr>
                <w:i/>
              </w:rPr>
              <w:t>5</w:t>
            </w:r>
            <w:r w:rsidRPr="00A1588A">
              <w:rPr>
                <w:i/>
              </w:rPr>
              <w:t xml:space="preserve">? </w:t>
            </w:r>
            <w:r>
              <w:rPr>
                <w:i/>
              </w:rPr>
              <w:t>Graag</w:t>
            </w:r>
            <w:r w:rsidRPr="00A1588A">
              <w:rPr>
                <w:i/>
              </w:rPr>
              <w:t xml:space="preserve"> </w:t>
            </w:r>
            <w:r>
              <w:rPr>
                <w:i/>
              </w:rPr>
              <w:t xml:space="preserve">schematisch </w:t>
            </w:r>
            <w:r w:rsidRPr="00A1588A">
              <w:rPr>
                <w:i/>
              </w:rPr>
              <w:t xml:space="preserve">een stappenplan </w:t>
            </w:r>
            <w:r>
              <w:rPr>
                <w:i/>
              </w:rPr>
              <w:t>(met begin- en einddatum) gedurende</w:t>
            </w:r>
            <w:r w:rsidRPr="00A1588A">
              <w:rPr>
                <w:i/>
              </w:rPr>
              <w:t xml:space="preserve"> het schooljaar, </w:t>
            </w:r>
            <w:r>
              <w:rPr>
                <w:i/>
              </w:rPr>
              <w:t>en geef aan</w:t>
            </w:r>
            <w:r w:rsidRPr="00A1588A">
              <w:rPr>
                <w:i/>
              </w:rPr>
              <w:t xml:space="preserve"> wie welk onderdeel</w:t>
            </w:r>
            <w:r>
              <w:rPr>
                <w:i/>
              </w:rPr>
              <w:t xml:space="preserve"> of </w:t>
            </w:r>
            <w:r w:rsidRPr="00A1588A">
              <w:rPr>
                <w:i/>
              </w:rPr>
              <w:t>welke activiteit trekt.</w:t>
            </w:r>
          </w:p>
        </w:tc>
      </w:tr>
      <w:tr w:rsidR="00AA5C9D" w:rsidRPr="003D114E" w14:paraId="6DC11263" w14:textId="77777777" w:rsidTr="00AA5C9D">
        <w:trPr>
          <w:trHeight w:val="340"/>
        </w:trPr>
        <w:tc>
          <w:tcPr>
            <w:tcW w:w="426" w:type="dxa"/>
            <w:shd w:val="clear" w:color="auto" w:fill="auto"/>
          </w:tcPr>
          <w:p w14:paraId="3A8F07DC"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265"/>
              <w:gridCol w:w="2265"/>
              <w:gridCol w:w="2266"/>
              <w:gridCol w:w="2266"/>
            </w:tblGrid>
            <w:tr w:rsidR="00AA5C9D" w14:paraId="150A0278" w14:textId="77777777" w:rsidTr="00AA5C9D">
              <w:tc>
                <w:tcPr>
                  <w:tcW w:w="9062" w:type="dxa"/>
                  <w:gridSpan w:val="4"/>
                </w:tcPr>
                <w:p w14:paraId="1C2D6861" w14:textId="77777777" w:rsidR="00AA5C9D" w:rsidRDefault="00AA5C9D" w:rsidP="00AA5C9D">
                  <w:r w:rsidRPr="00AF6F9A">
                    <w:rPr>
                      <w:b/>
                      <w:bCs/>
                    </w:rPr>
                    <w:t>Opstartfase</w:t>
                  </w:r>
                </w:p>
              </w:tc>
            </w:tr>
            <w:tr w:rsidR="00AA5C9D" w14:paraId="62849EF8" w14:textId="77777777" w:rsidTr="00AA5C9D">
              <w:tc>
                <w:tcPr>
                  <w:tcW w:w="2265" w:type="dxa"/>
                </w:tcPr>
                <w:p w14:paraId="3C0D7608" w14:textId="77777777" w:rsidR="00AA5C9D" w:rsidRDefault="00AA5C9D" w:rsidP="00AA5C9D">
                  <w:r>
                    <w:t>Timing</w:t>
                  </w:r>
                </w:p>
              </w:tc>
              <w:tc>
                <w:tcPr>
                  <w:tcW w:w="2265" w:type="dxa"/>
                </w:tcPr>
                <w:p w14:paraId="6B75F2D6" w14:textId="77777777" w:rsidR="00AA5C9D" w:rsidRDefault="00AA5C9D" w:rsidP="00AA5C9D">
                  <w:r>
                    <w:t>Partners</w:t>
                  </w:r>
                </w:p>
              </w:tc>
              <w:tc>
                <w:tcPr>
                  <w:tcW w:w="2266" w:type="dxa"/>
                </w:tcPr>
                <w:p w14:paraId="26F1E518" w14:textId="77777777" w:rsidR="00AA5C9D" w:rsidRDefault="00AA5C9D" w:rsidP="00AA5C9D">
                  <w:r>
                    <w:t>Rol</w:t>
                  </w:r>
                </w:p>
              </w:tc>
              <w:tc>
                <w:tcPr>
                  <w:tcW w:w="2266" w:type="dxa"/>
                </w:tcPr>
                <w:p w14:paraId="28EE8C2F" w14:textId="77777777" w:rsidR="00AA5C9D" w:rsidRDefault="00AA5C9D" w:rsidP="00AA5C9D">
                  <w:r>
                    <w:t>Uitkomst</w:t>
                  </w:r>
                </w:p>
              </w:tc>
            </w:tr>
            <w:tr w:rsidR="00AA5C9D" w14:paraId="7C060104" w14:textId="77777777" w:rsidTr="00AA5C9D">
              <w:tc>
                <w:tcPr>
                  <w:tcW w:w="2265" w:type="dxa"/>
                </w:tcPr>
                <w:p w14:paraId="14D37D44" w14:textId="377E86A2" w:rsidR="00AA5C9D" w:rsidRPr="00AF6F9A" w:rsidRDefault="00AA5C9D" w:rsidP="00AA5C9D">
                  <w:pPr>
                    <w:rPr>
                      <w:i/>
                      <w:iCs/>
                      <w:color w:val="948A54" w:themeColor="background2" w:themeShade="80"/>
                    </w:rPr>
                  </w:pPr>
                  <w:r>
                    <w:rPr>
                      <w:i/>
                      <w:iCs/>
                      <w:color w:val="948A54" w:themeColor="background2" w:themeShade="80"/>
                    </w:rPr>
                    <w:t xml:space="preserve">Indicatie in tijd bv. </w:t>
                  </w:r>
                  <w:r w:rsidR="00563C82">
                    <w:rPr>
                      <w:i/>
                      <w:iCs/>
                      <w:color w:val="948A54" w:themeColor="background2" w:themeShade="80"/>
                    </w:rPr>
                    <w:t>eerste maanden</w:t>
                  </w:r>
                </w:p>
              </w:tc>
              <w:tc>
                <w:tcPr>
                  <w:tcW w:w="2265" w:type="dxa"/>
                </w:tcPr>
                <w:p w14:paraId="10796622" w14:textId="77777777" w:rsidR="00AA5C9D" w:rsidRPr="00AF6F9A" w:rsidRDefault="00AA5C9D" w:rsidP="00AA5C9D">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1C4FE452" w14:textId="77777777" w:rsidR="00AA5C9D" w:rsidRPr="00AF6F9A" w:rsidRDefault="00AA5C9D" w:rsidP="00AA5C9D">
                  <w:pPr>
                    <w:rPr>
                      <w:i/>
                      <w:iCs/>
                      <w:color w:val="948A54" w:themeColor="background2" w:themeShade="80"/>
                    </w:rPr>
                  </w:pPr>
                  <w:r>
                    <w:rPr>
                      <w:i/>
                      <w:iCs/>
                      <w:color w:val="948A54" w:themeColor="background2" w:themeShade="80"/>
                    </w:rPr>
                    <w:t>Rollen van deze belangrijkste partners bv. expert, leverancier, …</w:t>
                  </w:r>
                </w:p>
              </w:tc>
              <w:tc>
                <w:tcPr>
                  <w:tcW w:w="2266" w:type="dxa"/>
                </w:tcPr>
                <w:p w14:paraId="3FF6D995" w14:textId="77777777" w:rsidR="00AA5C9D" w:rsidRPr="00AF6F9A" w:rsidRDefault="00AA5C9D" w:rsidP="00AA5C9D">
                  <w:pPr>
                    <w:rPr>
                      <w:i/>
                      <w:iCs/>
                      <w:color w:val="948A54" w:themeColor="background2" w:themeShade="80"/>
                    </w:rPr>
                  </w:pPr>
                  <w:r w:rsidRPr="00AF6F9A">
                    <w:rPr>
                      <w:i/>
                      <w:iCs/>
                      <w:color w:val="948A54" w:themeColor="background2" w:themeShade="80"/>
                    </w:rPr>
                    <w:t xml:space="preserve">Tussentijdse opleveringen bv. </w:t>
                  </w:r>
                  <w:r>
                    <w:rPr>
                      <w:i/>
                      <w:iCs/>
                      <w:color w:val="948A54" w:themeColor="background2" w:themeShade="80"/>
                    </w:rPr>
                    <w:t>afsprakenkader tussen partners</w:t>
                  </w:r>
                </w:p>
              </w:tc>
            </w:tr>
            <w:tr w:rsidR="00AA5C9D" w14:paraId="3B482009" w14:textId="77777777" w:rsidTr="00AA5C9D">
              <w:tc>
                <w:tcPr>
                  <w:tcW w:w="2265" w:type="dxa"/>
                </w:tcPr>
                <w:p w14:paraId="0D61F922" w14:textId="77777777" w:rsidR="00AA5C9D" w:rsidRDefault="00AA5C9D" w:rsidP="00AA5C9D">
                  <w:r>
                    <w:t>…</w:t>
                  </w:r>
                </w:p>
              </w:tc>
              <w:tc>
                <w:tcPr>
                  <w:tcW w:w="2265" w:type="dxa"/>
                </w:tcPr>
                <w:p w14:paraId="029F3870" w14:textId="77777777" w:rsidR="00AA5C9D" w:rsidRDefault="00AA5C9D" w:rsidP="00AA5C9D"/>
              </w:tc>
              <w:tc>
                <w:tcPr>
                  <w:tcW w:w="2266" w:type="dxa"/>
                </w:tcPr>
                <w:p w14:paraId="3144E52C" w14:textId="77777777" w:rsidR="00AA5C9D" w:rsidRDefault="00AA5C9D" w:rsidP="00AA5C9D"/>
              </w:tc>
              <w:tc>
                <w:tcPr>
                  <w:tcW w:w="2266" w:type="dxa"/>
                </w:tcPr>
                <w:p w14:paraId="3B18A393" w14:textId="77777777" w:rsidR="00AA5C9D" w:rsidRDefault="00AA5C9D" w:rsidP="00AA5C9D"/>
              </w:tc>
            </w:tr>
            <w:tr w:rsidR="00AA5C9D" w14:paraId="3432602F" w14:textId="77777777" w:rsidTr="00AA5C9D">
              <w:tc>
                <w:tcPr>
                  <w:tcW w:w="9062" w:type="dxa"/>
                  <w:gridSpan w:val="4"/>
                </w:tcPr>
                <w:p w14:paraId="5901C6BF" w14:textId="77777777" w:rsidR="00AA5C9D" w:rsidRDefault="00AA5C9D" w:rsidP="00AA5C9D">
                  <w:r w:rsidRPr="00AF6F9A">
                    <w:rPr>
                      <w:b/>
                      <w:bCs/>
                    </w:rPr>
                    <w:t>Uitvoeringsfase</w:t>
                  </w:r>
                </w:p>
              </w:tc>
            </w:tr>
            <w:tr w:rsidR="00AA5C9D" w14:paraId="01B38C80" w14:textId="77777777" w:rsidTr="00AA5C9D">
              <w:tc>
                <w:tcPr>
                  <w:tcW w:w="2265" w:type="dxa"/>
                </w:tcPr>
                <w:p w14:paraId="0BA0B9E7" w14:textId="77777777" w:rsidR="00AA5C9D" w:rsidRDefault="00AA5C9D" w:rsidP="00AA5C9D">
                  <w:r>
                    <w:t xml:space="preserve">Timing </w:t>
                  </w:r>
                </w:p>
              </w:tc>
              <w:tc>
                <w:tcPr>
                  <w:tcW w:w="2265" w:type="dxa"/>
                </w:tcPr>
                <w:p w14:paraId="300889B1" w14:textId="77777777" w:rsidR="00AA5C9D" w:rsidRDefault="00AA5C9D" w:rsidP="00AA5C9D">
                  <w:r>
                    <w:t>Partners</w:t>
                  </w:r>
                </w:p>
              </w:tc>
              <w:tc>
                <w:tcPr>
                  <w:tcW w:w="2266" w:type="dxa"/>
                </w:tcPr>
                <w:p w14:paraId="52971CAC" w14:textId="77777777" w:rsidR="00AA5C9D" w:rsidRDefault="00AA5C9D" w:rsidP="00AA5C9D">
                  <w:r>
                    <w:t>Rol</w:t>
                  </w:r>
                </w:p>
              </w:tc>
              <w:tc>
                <w:tcPr>
                  <w:tcW w:w="2266" w:type="dxa"/>
                </w:tcPr>
                <w:p w14:paraId="0A33D65E" w14:textId="77777777" w:rsidR="00AA5C9D" w:rsidRDefault="00AA5C9D" w:rsidP="00AA5C9D">
                  <w:r>
                    <w:t>Uitkomst</w:t>
                  </w:r>
                </w:p>
              </w:tc>
            </w:tr>
            <w:tr w:rsidR="00AA5C9D" w14:paraId="3751FD7C" w14:textId="77777777" w:rsidTr="00AA5C9D">
              <w:tc>
                <w:tcPr>
                  <w:tcW w:w="2265" w:type="dxa"/>
                </w:tcPr>
                <w:p w14:paraId="6021AE64" w14:textId="3AC7F539" w:rsidR="00AA5C9D" w:rsidRDefault="00AA5C9D" w:rsidP="00AA5C9D">
                  <w:r>
                    <w:rPr>
                      <w:i/>
                      <w:iCs/>
                      <w:color w:val="948A54" w:themeColor="background2" w:themeShade="80"/>
                    </w:rPr>
                    <w:t xml:space="preserve">Indicatie in tijd bv. </w:t>
                  </w:r>
                  <w:r w:rsidR="00563C82">
                    <w:rPr>
                      <w:i/>
                      <w:iCs/>
                      <w:color w:val="948A54" w:themeColor="background2" w:themeShade="80"/>
                    </w:rPr>
                    <w:t>tweemaandelijks na de opstartfase</w:t>
                  </w:r>
                </w:p>
              </w:tc>
              <w:tc>
                <w:tcPr>
                  <w:tcW w:w="2265" w:type="dxa"/>
                </w:tcPr>
                <w:p w14:paraId="072C0C66"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3FE455E9" w14:textId="77777777" w:rsidR="00AA5C9D" w:rsidRDefault="00AA5C9D" w:rsidP="00AA5C9D">
                  <w:r>
                    <w:rPr>
                      <w:i/>
                      <w:iCs/>
                      <w:color w:val="948A54" w:themeColor="background2" w:themeShade="80"/>
                    </w:rPr>
                    <w:t>Rollen van deze belangrijkste partners bv. expert, kwaliteitszorgbewaking, …</w:t>
                  </w:r>
                </w:p>
              </w:tc>
              <w:tc>
                <w:tcPr>
                  <w:tcW w:w="2266" w:type="dxa"/>
                </w:tcPr>
                <w:p w14:paraId="35C08F9B" w14:textId="77777777" w:rsidR="00AA5C9D" w:rsidRDefault="00AA5C9D" w:rsidP="00AA5C9D">
                  <w:r w:rsidRPr="00AF6F9A">
                    <w:rPr>
                      <w:i/>
                      <w:iCs/>
                      <w:color w:val="948A54" w:themeColor="background2" w:themeShade="80"/>
                    </w:rPr>
                    <w:t xml:space="preserve">Tussentijdse opleveringen bv. </w:t>
                  </w:r>
                  <w:r>
                    <w:rPr>
                      <w:i/>
                      <w:iCs/>
                      <w:color w:val="948A54" w:themeColor="background2" w:themeShade="80"/>
                    </w:rPr>
                    <w:t>uitwerking modules</w:t>
                  </w:r>
                </w:p>
              </w:tc>
            </w:tr>
            <w:tr w:rsidR="00AA5C9D" w14:paraId="57D8C441" w14:textId="77777777" w:rsidTr="00AA5C9D">
              <w:tc>
                <w:tcPr>
                  <w:tcW w:w="2265" w:type="dxa"/>
                </w:tcPr>
                <w:p w14:paraId="5F763F28" w14:textId="77777777" w:rsidR="00AA5C9D" w:rsidRDefault="00AA5C9D" w:rsidP="00AA5C9D">
                  <w:r>
                    <w:t>…</w:t>
                  </w:r>
                </w:p>
              </w:tc>
              <w:tc>
                <w:tcPr>
                  <w:tcW w:w="2265" w:type="dxa"/>
                </w:tcPr>
                <w:p w14:paraId="5661DBD0" w14:textId="77777777" w:rsidR="00AA5C9D" w:rsidRDefault="00AA5C9D" w:rsidP="00AA5C9D"/>
              </w:tc>
              <w:tc>
                <w:tcPr>
                  <w:tcW w:w="2266" w:type="dxa"/>
                </w:tcPr>
                <w:p w14:paraId="033AA531" w14:textId="77777777" w:rsidR="00AA5C9D" w:rsidRDefault="00AA5C9D" w:rsidP="00AA5C9D"/>
              </w:tc>
              <w:tc>
                <w:tcPr>
                  <w:tcW w:w="2266" w:type="dxa"/>
                </w:tcPr>
                <w:p w14:paraId="7BDFE81E" w14:textId="77777777" w:rsidR="00AA5C9D" w:rsidRDefault="00AA5C9D" w:rsidP="00AA5C9D"/>
              </w:tc>
            </w:tr>
            <w:tr w:rsidR="00AA5C9D" w14:paraId="0D6BD2BE" w14:textId="77777777" w:rsidTr="00AA5C9D">
              <w:tc>
                <w:tcPr>
                  <w:tcW w:w="9062" w:type="dxa"/>
                  <w:gridSpan w:val="4"/>
                </w:tcPr>
                <w:p w14:paraId="31EDDE09" w14:textId="77777777" w:rsidR="00AA5C9D" w:rsidRDefault="00AA5C9D" w:rsidP="00AA5C9D">
                  <w:r w:rsidRPr="00AF6F9A">
                    <w:rPr>
                      <w:b/>
                      <w:bCs/>
                    </w:rPr>
                    <w:t>Valorisatiefase</w:t>
                  </w:r>
                </w:p>
              </w:tc>
            </w:tr>
            <w:tr w:rsidR="00AA5C9D" w14:paraId="596A2EDA" w14:textId="77777777" w:rsidTr="00AA5C9D">
              <w:tc>
                <w:tcPr>
                  <w:tcW w:w="2265" w:type="dxa"/>
                </w:tcPr>
                <w:p w14:paraId="7C8083D5" w14:textId="5B9BA778" w:rsidR="00AA5C9D" w:rsidRDefault="00AA5C9D" w:rsidP="00AA5C9D">
                  <w:r>
                    <w:rPr>
                      <w:i/>
                      <w:iCs/>
                      <w:color w:val="948A54" w:themeColor="background2" w:themeShade="80"/>
                    </w:rPr>
                    <w:t>Indicatie in tijd bv. juli-augustus 202</w:t>
                  </w:r>
                  <w:r w:rsidR="004B04C4">
                    <w:rPr>
                      <w:i/>
                      <w:iCs/>
                      <w:color w:val="948A54" w:themeColor="background2" w:themeShade="80"/>
                    </w:rPr>
                    <w:t>4</w:t>
                  </w:r>
                </w:p>
              </w:tc>
              <w:tc>
                <w:tcPr>
                  <w:tcW w:w="2265" w:type="dxa"/>
                </w:tcPr>
                <w:p w14:paraId="694E8726"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04A3B7EA" w14:textId="77777777" w:rsidR="00AA5C9D" w:rsidRDefault="00AA5C9D" w:rsidP="00AA5C9D">
                  <w:r>
                    <w:rPr>
                      <w:i/>
                      <w:iCs/>
                      <w:color w:val="948A54" w:themeColor="background2" w:themeShade="80"/>
                    </w:rPr>
                    <w:t>Rollen van deze belangrijkste partners bv. interne verspreiding, zelfevaluatie, input KlasCement, Vlaamse verspreiding,…</w:t>
                  </w:r>
                </w:p>
              </w:tc>
              <w:tc>
                <w:tcPr>
                  <w:tcW w:w="2266" w:type="dxa"/>
                </w:tcPr>
                <w:p w14:paraId="17D35032" w14:textId="77777777" w:rsidR="00AA5C9D" w:rsidRDefault="00AA5C9D" w:rsidP="00AA5C9D">
                  <w:pPr>
                    <w:rPr>
                      <w:i/>
                      <w:iCs/>
                      <w:color w:val="948A54" w:themeColor="background2" w:themeShade="80"/>
                    </w:rPr>
                  </w:pPr>
                  <w:r>
                    <w:rPr>
                      <w:i/>
                      <w:iCs/>
                      <w:color w:val="948A54" w:themeColor="background2" w:themeShade="80"/>
                    </w:rPr>
                    <w:t>Zie volgende vraag</w:t>
                  </w:r>
                </w:p>
                <w:p w14:paraId="20B84CE2" w14:textId="77777777" w:rsidR="00AA5C9D" w:rsidRDefault="00AA5C9D" w:rsidP="00AA5C9D">
                  <w:r>
                    <w:rPr>
                      <w:i/>
                      <w:iCs/>
                      <w:color w:val="948A54" w:themeColor="background2" w:themeShade="80"/>
                    </w:rPr>
                    <w:t>bv. app, module, handleiding, leerlijn, …</w:t>
                  </w:r>
                </w:p>
              </w:tc>
            </w:tr>
            <w:tr w:rsidR="00AA5C9D" w14:paraId="7B83486D" w14:textId="77777777" w:rsidTr="00AA5C9D">
              <w:tc>
                <w:tcPr>
                  <w:tcW w:w="2265" w:type="dxa"/>
                </w:tcPr>
                <w:p w14:paraId="5994363D" w14:textId="77777777" w:rsidR="00AA5C9D" w:rsidRDefault="00AA5C9D" w:rsidP="00AA5C9D">
                  <w:r>
                    <w:t>…</w:t>
                  </w:r>
                </w:p>
              </w:tc>
              <w:tc>
                <w:tcPr>
                  <w:tcW w:w="2265" w:type="dxa"/>
                </w:tcPr>
                <w:p w14:paraId="25F1A238" w14:textId="77777777" w:rsidR="00AA5C9D" w:rsidRDefault="00AA5C9D" w:rsidP="00AA5C9D"/>
              </w:tc>
              <w:tc>
                <w:tcPr>
                  <w:tcW w:w="2266" w:type="dxa"/>
                </w:tcPr>
                <w:p w14:paraId="41E912F0" w14:textId="77777777" w:rsidR="00AA5C9D" w:rsidRDefault="00AA5C9D" w:rsidP="00AA5C9D"/>
              </w:tc>
              <w:tc>
                <w:tcPr>
                  <w:tcW w:w="2266" w:type="dxa"/>
                </w:tcPr>
                <w:p w14:paraId="25885DCD" w14:textId="77777777" w:rsidR="00AA5C9D" w:rsidRDefault="00AA5C9D" w:rsidP="00AA5C9D"/>
              </w:tc>
            </w:tr>
          </w:tbl>
          <w:p w14:paraId="767E7E52" w14:textId="77777777" w:rsidR="00AA5C9D" w:rsidRPr="00A76FCD" w:rsidRDefault="00AA5C9D" w:rsidP="00AA5C9D">
            <w:pPr>
              <w:pStyle w:val="invulveld"/>
              <w:framePr w:hSpace="0" w:wrap="auto" w:vAnchor="margin" w:xAlign="left" w:yAlign="inline"/>
              <w:suppressOverlap w:val="0"/>
            </w:pPr>
          </w:p>
        </w:tc>
      </w:tr>
      <w:tr w:rsidR="00AA5C9D" w:rsidRPr="003D114E" w14:paraId="7D0349C5" w14:textId="77777777" w:rsidTr="00AA5C9D">
        <w:trPr>
          <w:trHeight w:hRule="exact" w:val="340"/>
        </w:trPr>
        <w:tc>
          <w:tcPr>
            <w:tcW w:w="10263" w:type="dxa"/>
            <w:gridSpan w:val="9"/>
            <w:shd w:val="clear" w:color="auto" w:fill="auto"/>
          </w:tcPr>
          <w:p w14:paraId="22EB50E2" w14:textId="77777777" w:rsidR="00AA5C9D" w:rsidRDefault="00AA5C9D" w:rsidP="00AA5C9D">
            <w:pPr>
              <w:pStyle w:val="invulveld"/>
              <w:framePr w:hSpace="0" w:wrap="auto" w:vAnchor="margin" w:xAlign="left" w:yAlign="inline"/>
              <w:suppressOverlap w:val="0"/>
              <w:rPr>
                <w:i/>
              </w:rPr>
            </w:pPr>
          </w:p>
          <w:p w14:paraId="388ABDC0" w14:textId="77777777" w:rsidR="00AA5C9D" w:rsidRDefault="00AA5C9D" w:rsidP="00AA5C9D">
            <w:pPr>
              <w:pStyle w:val="invulveld"/>
              <w:framePr w:hSpace="0" w:wrap="auto" w:vAnchor="margin" w:xAlign="left" w:yAlign="inline"/>
              <w:suppressOverlap w:val="0"/>
              <w:rPr>
                <w:i/>
              </w:rPr>
            </w:pPr>
          </w:p>
          <w:p w14:paraId="3D9E4BD0" w14:textId="77777777" w:rsidR="00AA5C9D" w:rsidRDefault="00AA5C9D" w:rsidP="00AA5C9D">
            <w:pPr>
              <w:pStyle w:val="invulveld"/>
              <w:framePr w:hSpace="0" w:wrap="auto" w:vAnchor="margin" w:xAlign="left" w:yAlign="inline"/>
              <w:suppressOverlap w:val="0"/>
              <w:rPr>
                <w:i/>
              </w:rPr>
            </w:pPr>
          </w:p>
          <w:p w14:paraId="7CCF34F7" w14:textId="77777777" w:rsidR="00AA5C9D" w:rsidRDefault="00AA5C9D" w:rsidP="00AA5C9D">
            <w:pPr>
              <w:pStyle w:val="invulveld"/>
              <w:framePr w:hSpace="0" w:wrap="auto" w:vAnchor="margin" w:xAlign="left" w:yAlign="inline"/>
              <w:suppressOverlap w:val="0"/>
              <w:rPr>
                <w:i/>
              </w:rPr>
            </w:pPr>
          </w:p>
          <w:p w14:paraId="342FCFBB" w14:textId="77777777" w:rsidR="00AA5C9D" w:rsidRDefault="00AA5C9D" w:rsidP="00AA5C9D">
            <w:pPr>
              <w:pStyle w:val="invulveld"/>
              <w:framePr w:hSpace="0" w:wrap="auto" w:vAnchor="margin" w:xAlign="left" w:yAlign="inline"/>
              <w:suppressOverlap w:val="0"/>
              <w:rPr>
                <w:i/>
              </w:rPr>
            </w:pPr>
          </w:p>
          <w:p w14:paraId="29411745" w14:textId="77777777" w:rsidR="00AA5C9D" w:rsidRDefault="00AA5C9D" w:rsidP="00AA5C9D">
            <w:pPr>
              <w:pStyle w:val="invulveld"/>
              <w:framePr w:hSpace="0" w:wrap="auto" w:vAnchor="margin" w:xAlign="left" w:yAlign="inline"/>
              <w:suppressOverlap w:val="0"/>
              <w:rPr>
                <w:i/>
              </w:rPr>
            </w:pPr>
          </w:p>
          <w:p w14:paraId="41267FD8" w14:textId="77777777" w:rsidR="00AA5C9D" w:rsidRPr="00EC1B34" w:rsidRDefault="00AA5C9D" w:rsidP="00AA5C9D">
            <w:pPr>
              <w:pStyle w:val="invulveld"/>
              <w:framePr w:hSpace="0" w:wrap="auto" w:vAnchor="margin" w:xAlign="left" w:yAlign="inline"/>
              <w:suppressOverlap w:val="0"/>
              <w:rPr>
                <w:i/>
              </w:rPr>
            </w:pPr>
          </w:p>
        </w:tc>
      </w:tr>
      <w:tr w:rsidR="00AA5C9D" w:rsidRPr="003D114E" w14:paraId="4B170A00" w14:textId="77777777" w:rsidTr="00AA5C9D">
        <w:trPr>
          <w:trHeight w:hRule="exact" w:val="397"/>
        </w:trPr>
        <w:tc>
          <w:tcPr>
            <w:tcW w:w="426" w:type="dxa"/>
            <w:tcBorders>
              <w:top w:val="nil"/>
              <w:left w:val="nil"/>
              <w:bottom w:val="nil"/>
              <w:right w:val="nil"/>
            </w:tcBorders>
          </w:tcPr>
          <w:p w14:paraId="023215A3" w14:textId="77777777" w:rsidR="00AA5C9D" w:rsidRDefault="00AA5C9D" w:rsidP="00AA5C9D">
            <w:pPr>
              <w:pStyle w:val="leeg"/>
            </w:pPr>
          </w:p>
          <w:p w14:paraId="5674C67C" w14:textId="77777777" w:rsidR="00AA5C9D" w:rsidRDefault="00AA5C9D" w:rsidP="00AA5C9D">
            <w:pPr>
              <w:pStyle w:val="leeg"/>
            </w:pPr>
          </w:p>
          <w:p w14:paraId="58EF6CB2" w14:textId="77777777" w:rsidR="00AA5C9D" w:rsidRDefault="00AA5C9D" w:rsidP="00AA5C9D">
            <w:pPr>
              <w:pStyle w:val="leeg"/>
            </w:pPr>
          </w:p>
          <w:p w14:paraId="7429DDD9" w14:textId="77777777" w:rsidR="00AA5C9D" w:rsidRDefault="00AA5C9D" w:rsidP="00AA5C9D">
            <w:pPr>
              <w:pStyle w:val="leeg"/>
            </w:pPr>
          </w:p>
          <w:p w14:paraId="0530D156"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3CDB7B54" w14:textId="77777777" w:rsidR="00AA5C9D" w:rsidRPr="003D114E" w:rsidRDefault="00AA5C9D" w:rsidP="00AA5C9D">
            <w:pPr>
              <w:pStyle w:val="Kop1"/>
              <w:spacing w:before="0"/>
              <w:ind w:left="29"/>
              <w:rPr>
                <w:rFonts w:cs="Calibri"/>
              </w:rPr>
            </w:pPr>
            <w:r>
              <w:rPr>
                <w:rFonts w:cs="Calibri"/>
              </w:rPr>
              <w:t>Valorisatie van het project (max. 1 pagina)</w:t>
            </w:r>
          </w:p>
        </w:tc>
      </w:tr>
      <w:tr w:rsidR="00AA5C9D" w:rsidRPr="003D114E" w14:paraId="44A3777C" w14:textId="77777777" w:rsidTr="007A4747">
        <w:trPr>
          <w:trHeight w:hRule="exact" w:val="137"/>
        </w:trPr>
        <w:tc>
          <w:tcPr>
            <w:tcW w:w="10263" w:type="dxa"/>
            <w:gridSpan w:val="9"/>
            <w:tcBorders>
              <w:top w:val="nil"/>
              <w:left w:val="nil"/>
              <w:bottom w:val="nil"/>
              <w:right w:val="nil"/>
            </w:tcBorders>
            <w:shd w:val="clear" w:color="auto" w:fill="auto"/>
          </w:tcPr>
          <w:p w14:paraId="4DE77C96" w14:textId="77777777" w:rsidR="00AA5C9D" w:rsidRPr="00C82795" w:rsidRDefault="00AA5C9D" w:rsidP="00AA5C9D">
            <w:pPr>
              <w:pStyle w:val="nummersvragen"/>
              <w:framePr w:hSpace="0" w:wrap="auto" w:vAnchor="margin" w:xAlign="left" w:yAlign="inline"/>
              <w:suppressOverlap w:val="0"/>
              <w:jc w:val="left"/>
              <w:rPr>
                <w:rFonts w:eastAsiaTheme="majorEastAsia"/>
                <w:bCs/>
                <w:color w:val="FFFFFF" w:themeColor="background1"/>
                <w:sz w:val="24"/>
                <w:szCs w:val="28"/>
              </w:rPr>
            </w:pPr>
          </w:p>
        </w:tc>
      </w:tr>
      <w:tr w:rsidR="00AA5C9D" w:rsidRPr="003D114E" w14:paraId="12BC1C31" w14:textId="77777777" w:rsidTr="00147BEF">
        <w:trPr>
          <w:trHeight w:val="340"/>
        </w:trPr>
        <w:tc>
          <w:tcPr>
            <w:tcW w:w="426" w:type="dxa"/>
            <w:tcBorders>
              <w:top w:val="nil"/>
              <w:left w:val="nil"/>
              <w:bottom w:val="single" w:sz="4" w:space="0" w:color="auto"/>
              <w:right w:val="nil"/>
            </w:tcBorders>
            <w:shd w:val="clear" w:color="auto" w:fill="auto"/>
          </w:tcPr>
          <w:p w14:paraId="4E2BA697" w14:textId="77777777" w:rsidR="00AA5C9D" w:rsidRPr="00B63B8B" w:rsidRDefault="00AA5C9D" w:rsidP="00AA5C9D">
            <w:pPr>
              <w:pStyle w:val="leeg"/>
              <w:rPr>
                <w:b/>
              </w:rPr>
            </w:pPr>
            <w:r w:rsidRPr="00B63B8B">
              <w:rPr>
                <w:b/>
              </w:rPr>
              <w:t>1</w:t>
            </w:r>
            <w:r>
              <w:rPr>
                <w:b/>
              </w:rPr>
              <w:t>0</w:t>
            </w:r>
          </w:p>
        </w:tc>
        <w:tc>
          <w:tcPr>
            <w:tcW w:w="9837" w:type="dxa"/>
            <w:gridSpan w:val="8"/>
            <w:tcBorders>
              <w:top w:val="nil"/>
              <w:left w:val="nil"/>
              <w:bottom w:val="single" w:sz="4" w:space="0" w:color="auto"/>
              <w:right w:val="nil"/>
            </w:tcBorders>
            <w:shd w:val="clear" w:color="auto" w:fill="auto"/>
          </w:tcPr>
          <w:p w14:paraId="7BE85BA1" w14:textId="5CD7449B" w:rsidR="00D878C0" w:rsidRDefault="00D878C0" w:rsidP="00AA5C9D">
            <w:pPr>
              <w:pStyle w:val="Vraag"/>
              <w:ind w:left="28"/>
            </w:pPr>
            <w:r>
              <w:t xml:space="preserve">Wat zijn de </w:t>
            </w:r>
            <w:r w:rsidR="00F6796D">
              <w:t>InnoVET</w:t>
            </w:r>
            <w:r>
              <w:t>-eindproducten?</w:t>
            </w:r>
          </w:p>
          <w:p w14:paraId="2DCC53EB" w14:textId="1F26408F" w:rsidR="00AA5C9D" w:rsidRPr="00D878C0" w:rsidRDefault="00920EDC" w:rsidP="00D878C0">
            <w:pPr>
              <w:pStyle w:val="Vraag"/>
              <w:ind w:left="28"/>
              <w:rPr>
                <w:b w:val="0"/>
                <w:i/>
              </w:rPr>
            </w:pPr>
            <w:r w:rsidRPr="00920EDC">
              <w:rPr>
                <w:b w:val="0"/>
                <w:i/>
              </w:rPr>
              <w:t xml:space="preserve">Wat is zijn de beoogde eindproducten </w:t>
            </w:r>
            <w:r w:rsidR="00F6796D">
              <w:rPr>
                <w:b w:val="0"/>
                <w:i/>
              </w:rPr>
              <w:t xml:space="preserve">en in welke digitale vorm worden ze aangeboden? </w:t>
            </w:r>
            <w:r w:rsidRPr="00920EDC">
              <w:rPr>
                <w:b w:val="0"/>
                <w:i/>
              </w:rPr>
              <w:t xml:space="preserve">In welke mate zal </w:t>
            </w:r>
            <w:r w:rsidR="00F6796D">
              <w:rPr>
                <w:b w:val="0"/>
                <w:i/>
              </w:rPr>
              <w:t xml:space="preserve">verzekerd worden dat </w:t>
            </w:r>
            <w:r w:rsidRPr="00920EDC">
              <w:rPr>
                <w:b w:val="0"/>
                <w:i/>
              </w:rPr>
              <w:t xml:space="preserve">het uiteindelijke didactische materiaal </w:t>
            </w:r>
            <w:r w:rsidR="00F6796D">
              <w:rPr>
                <w:b w:val="0"/>
                <w:i/>
              </w:rPr>
              <w:t xml:space="preserve">gratis en vrij </w:t>
            </w:r>
            <w:r w:rsidRPr="00920EDC">
              <w:rPr>
                <w:b w:val="0"/>
                <w:i/>
              </w:rPr>
              <w:t xml:space="preserve">deelbaar </w:t>
            </w:r>
            <w:r w:rsidR="00F6796D">
              <w:rPr>
                <w:b w:val="0"/>
                <w:i/>
              </w:rPr>
              <w:t>is</w:t>
            </w:r>
            <w:r w:rsidR="00167DD5">
              <w:rPr>
                <w:b w:val="0"/>
                <w:i/>
              </w:rPr>
              <w:t xml:space="preserve"> </w:t>
            </w:r>
            <w:r w:rsidRPr="00920EDC">
              <w:rPr>
                <w:b w:val="0"/>
                <w:i/>
              </w:rPr>
              <w:t>met andere scholen</w:t>
            </w:r>
            <w:r w:rsidR="00DF523F">
              <w:rPr>
                <w:b w:val="0"/>
                <w:i/>
              </w:rPr>
              <w:t xml:space="preserve"> </w:t>
            </w:r>
            <w:r w:rsidR="00F6796D">
              <w:rPr>
                <w:b w:val="0"/>
                <w:i/>
              </w:rPr>
              <w:t>en leerkrachten</w:t>
            </w:r>
            <w:r w:rsidRPr="00920EDC">
              <w:rPr>
                <w:b w:val="0"/>
                <w:i/>
              </w:rPr>
              <w:t xml:space="preserve">? Hoe wordt het </w:t>
            </w:r>
            <w:r w:rsidR="00F96224">
              <w:rPr>
                <w:b w:val="0"/>
                <w:i/>
              </w:rPr>
              <w:t xml:space="preserve">geoptimaliseerd of verdiepend </w:t>
            </w:r>
            <w:commentRangeStart w:id="0"/>
            <w:r w:rsidRPr="00920EDC">
              <w:rPr>
                <w:b w:val="0"/>
                <w:i/>
              </w:rPr>
              <w:t xml:space="preserve">digitaal beschikbaar </w:t>
            </w:r>
            <w:commentRangeEnd w:id="0"/>
            <w:r w:rsidR="004257C8">
              <w:rPr>
                <w:rStyle w:val="Verwijzingopmerking"/>
                <w:rFonts w:ascii="Times New Roman" w:eastAsia="Times New Roman" w:hAnsi="Times New Roman" w:cs="Times New Roman"/>
                <w:b w:val="0"/>
                <w:lang w:val="nl-NL" w:eastAsia="nl-NL"/>
              </w:rPr>
              <w:commentReference w:id="0"/>
            </w:r>
            <w:r w:rsidRPr="00920EDC">
              <w:rPr>
                <w:b w:val="0"/>
                <w:i/>
              </w:rPr>
              <w:t>gesteld op KlasCement en erbuiten?</w:t>
            </w:r>
            <w:r w:rsidR="00D878C0">
              <w:t xml:space="preserve"> </w:t>
            </w:r>
          </w:p>
        </w:tc>
      </w:tr>
      <w:tr w:rsidR="00D878C0" w:rsidRPr="003D114E" w14:paraId="1A2245B2" w14:textId="77777777" w:rsidTr="00147BEF">
        <w:trPr>
          <w:trHeight w:val="340"/>
        </w:trPr>
        <w:tc>
          <w:tcPr>
            <w:tcW w:w="426" w:type="dxa"/>
            <w:tcBorders>
              <w:top w:val="single" w:sz="4" w:space="0" w:color="auto"/>
              <w:bottom w:val="single" w:sz="4" w:space="0" w:color="auto"/>
            </w:tcBorders>
            <w:shd w:val="clear" w:color="auto" w:fill="auto"/>
          </w:tcPr>
          <w:p w14:paraId="1039529E" w14:textId="77777777" w:rsidR="00D878C0" w:rsidRPr="00B63B8B" w:rsidRDefault="00D878C0" w:rsidP="00AA5C9D">
            <w:pPr>
              <w:pStyle w:val="leeg"/>
              <w:rPr>
                <w:b/>
              </w:rPr>
            </w:pPr>
          </w:p>
        </w:tc>
        <w:tc>
          <w:tcPr>
            <w:tcW w:w="9837" w:type="dxa"/>
            <w:gridSpan w:val="8"/>
            <w:tcBorders>
              <w:top w:val="single" w:sz="4" w:space="0" w:color="auto"/>
              <w:bottom w:val="single" w:sz="4" w:space="0" w:color="auto"/>
            </w:tcBorders>
            <w:shd w:val="clear" w:color="auto" w:fill="auto"/>
          </w:tcPr>
          <w:p w14:paraId="02232A81" w14:textId="65A2AB5B" w:rsidR="00D878C0" w:rsidRDefault="00D878C0" w:rsidP="00AA5C9D">
            <w:pPr>
              <w:pStyle w:val="Vraag"/>
              <w:ind w:left="28"/>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78C0" w:rsidRPr="003D114E" w14:paraId="4794A599" w14:textId="77777777" w:rsidTr="00147BEF">
        <w:trPr>
          <w:trHeight w:val="340"/>
        </w:trPr>
        <w:tc>
          <w:tcPr>
            <w:tcW w:w="426" w:type="dxa"/>
            <w:tcBorders>
              <w:top w:val="single" w:sz="4" w:space="0" w:color="auto"/>
              <w:left w:val="nil"/>
              <w:bottom w:val="nil"/>
              <w:right w:val="nil"/>
            </w:tcBorders>
            <w:shd w:val="clear" w:color="auto" w:fill="auto"/>
          </w:tcPr>
          <w:p w14:paraId="3398B307" w14:textId="76118BB9" w:rsidR="00D878C0" w:rsidRPr="00B63B8B" w:rsidRDefault="00D878C0" w:rsidP="00AA5C9D">
            <w:pPr>
              <w:pStyle w:val="leeg"/>
              <w:rPr>
                <w:b/>
              </w:rPr>
            </w:pPr>
            <w:r>
              <w:rPr>
                <w:b/>
              </w:rPr>
              <w:t>11</w:t>
            </w:r>
          </w:p>
        </w:tc>
        <w:tc>
          <w:tcPr>
            <w:tcW w:w="9837" w:type="dxa"/>
            <w:gridSpan w:val="8"/>
            <w:tcBorders>
              <w:top w:val="single" w:sz="4" w:space="0" w:color="auto"/>
              <w:left w:val="nil"/>
              <w:bottom w:val="nil"/>
              <w:right w:val="nil"/>
            </w:tcBorders>
            <w:shd w:val="clear" w:color="auto" w:fill="auto"/>
          </w:tcPr>
          <w:p w14:paraId="745773F0" w14:textId="22EF9B4D" w:rsidR="00D878C0" w:rsidRDefault="00D878C0" w:rsidP="00D878C0">
            <w:pPr>
              <w:pStyle w:val="Vraag"/>
              <w:ind w:left="28"/>
            </w:pPr>
            <w:r>
              <w:t>Beschrijf hoe het InnoVET-eindproduct wordt gevaloriseerd binnen en buiten de instelling (zie sjabloon).</w:t>
            </w:r>
          </w:p>
          <w:p w14:paraId="3352E033" w14:textId="46146BD2" w:rsidR="00D878C0" w:rsidRDefault="00D878C0" w:rsidP="00BF292A">
            <w:pPr>
              <w:pStyle w:val="Vraag"/>
              <w:pBdr>
                <w:bottom w:val="single" w:sz="4" w:space="1" w:color="auto"/>
              </w:pBdr>
              <w:ind w:left="28"/>
              <w:rPr>
                <w:b w:val="0"/>
                <w:i/>
              </w:rPr>
            </w:pPr>
            <w:r w:rsidRPr="00A1588A">
              <w:rPr>
                <w:b w:val="0"/>
                <w:i/>
              </w:rPr>
              <w:t>Welke interne en externe</w:t>
            </w:r>
            <w:r>
              <w:rPr>
                <w:b w:val="0"/>
                <w:i/>
              </w:rPr>
              <w:t xml:space="preserve"> publieke</w:t>
            </w:r>
            <w:r w:rsidRPr="00A1588A">
              <w:rPr>
                <w:b w:val="0"/>
                <w:i/>
              </w:rPr>
              <w:t xml:space="preserve"> informatiedeling </w:t>
            </w:r>
            <w:r>
              <w:rPr>
                <w:b w:val="0"/>
                <w:i/>
              </w:rPr>
              <w:t>plant uw school</w:t>
            </w:r>
            <w:r w:rsidRPr="00A1588A">
              <w:rPr>
                <w:b w:val="0"/>
                <w:i/>
              </w:rPr>
              <w:t xml:space="preserve"> na </w:t>
            </w:r>
            <w:r>
              <w:rPr>
                <w:b w:val="0"/>
                <w:i/>
              </w:rPr>
              <w:t xml:space="preserve">de </w:t>
            </w:r>
            <w:r w:rsidRPr="00A1588A">
              <w:rPr>
                <w:b w:val="0"/>
                <w:i/>
              </w:rPr>
              <w:t>opleve</w:t>
            </w:r>
            <w:r>
              <w:rPr>
                <w:b w:val="0"/>
                <w:i/>
              </w:rPr>
              <w:t>ring van het eindresultaat</w:t>
            </w:r>
            <w:r w:rsidRPr="00A1588A">
              <w:rPr>
                <w:b w:val="0"/>
                <w:i/>
              </w:rPr>
              <w:t>? Op welke manier word</w:t>
            </w:r>
            <w:r>
              <w:rPr>
                <w:b w:val="0"/>
                <w:i/>
              </w:rPr>
              <w:t>en de partners en het departement Onderwijs bij de valorisatie betrokken</w:t>
            </w:r>
            <w:r w:rsidRPr="00A1588A">
              <w:rPr>
                <w:b w:val="0"/>
                <w:i/>
              </w:rPr>
              <w:t>?</w:t>
            </w:r>
            <w:r>
              <w:rPr>
                <w:b w:val="0"/>
                <w:i/>
              </w:rPr>
              <w:t xml:space="preserve"> </w:t>
            </w:r>
            <w:r w:rsidRPr="00A1588A">
              <w:rPr>
                <w:b w:val="0"/>
                <w:i/>
              </w:rPr>
              <w:t xml:space="preserve">Op welke manier wordt het eindproduct gedeeld met andere </w:t>
            </w:r>
            <w:r w:rsidR="00563C82">
              <w:rPr>
                <w:b w:val="0"/>
                <w:i/>
              </w:rPr>
              <w:t xml:space="preserve">scholen van </w:t>
            </w:r>
            <w:r w:rsidR="00563C82" w:rsidRPr="00563C82">
              <w:rPr>
                <w:b w:val="0"/>
                <w:i/>
              </w:rPr>
              <w:t xml:space="preserve">het technisch en beroepsgericht secundair onderwijs </w:t>
            </w:r>
            <w:r w:rsidR="00563C82" w:rsidRPr="00563C82">
              <w:rPr>
                <w:b w:val="0"/>
                <w:i/>
              </w:rPr>
              <w:lastRenderedPageBreak/>
              <w:t>(</w:t>
            </w:r>
            <w:r w:rsidR="00563C82" w:rsidRPr="00BF292A">
              <w:rPr>
                <w:b w:val="0"/>
                <w:i/>
              </w:rPr>
              <w:t>arbeidsmarktgerichte en dubbele finaliteit)</w:t>
            </w:r>
            <w:r w:rsidRPr="00BF292A">
              <w:rPr>
                <w:b w:val="0"/>
                <w:i/>
              </w:rPr>
              <w:t xml:space="preserve">? </w:t>
            </w:r>
            <w:r w:rsidR="008A7F73" w:rsidRPr="00BF292A">
              <w:rPr>
                <w:b w:val="0"/>
                <w:i/>
              </w:rPr>
              <w:t>Welke stappen zet de school om leerkrachten (</w:t>
            </w:r>
            <w:r w:rsidR="00262A27" w:rsidRPr="00BF292A">
              <w:rPr>
                <w:b w:val="0"/>
                <w:i/>
              </w:rPr>
              <w:t>buiten</w:t>
            </w:r>
            <w:r w:rsidR="00E82573" w:rsidRPr="00BF292A">
              <w:rPr>
                <w:b w:val="0"/>
                <w:i/>
              </w:rPr>
              <w:t xml:space="preserve"> de eigen scholengroep) te professionaliseren?</w:t>
            </w:r>
          </w:p>
          <w:p w14:paraId="183CC460" w14:textId="6522E6E9" w:rsidR="00E8475E" w:rsidRDefault="00E8475E" w:rsidP="00BF292A">
            <w:pPr>
              <w:pStyle w:val="Vraag"/>
              <w:pBdr>
                <w:bottom w:val="single" w:sz="4" w:space="1" w:color="auto"/>
              </w:pBdr>
              <w:ind w:left="28"/>
              <w:rPr>
                <w:b w:val="0"/>
                <w:i/>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8D449" w14:textId="4917DBAA" w:rsidR="0067611A" w:rsidRDefault="0067611A" w:rsidP="00E8475E">
            <w:pPr>
              <w:pStyle w:val="Vraag"/>
              <w:ind w:left="0"/>
            </w:pPr>
          </w:p>
        </w:tc>
      </w:tr>
      <w:tr w:rsidR="00AA5C9D" w:rsidRPr="003D114E" w14:paraId="6577035C" w14:textId="77777777" w:rsidTr="007A4747">
        <w:trPr>
          <w:trHeight w:val="340"/>
        </w:trPr>
        <w:tc>
          <w:tcPr>
            <w:tcW w:w="426" w:type="dxa"/>
            <w:tcBorders>
              <w:top w:val="nil"/>
            </w:tcBorders>
            <w:shd w:val="clear" w:color="auto" w:fill="auto"/>
          </w:tcPr>
          <w:p w14:paraId="559231A8" w14:textId="77777777" w:rsidR="00AA5C9D" w:rsidRPr="00B63B8B" w:rsidRDefault="00AA5C9D" w:rsidP="00AA5C9D">
            <w:pPr>
              <w:pStyle w:val="leeg"/>
              <w:rPr>
                <w:b/>
              </w:rPr>
            </w:pPr>
          </w:p>
        </w:tc>
        <w:tc>
          <w:tcPr>
            <w:tcW w:w="9837" w:type="dxa"/>
            <w:gridSpan w:val="8"/>
            <w:tcBorders>
              <w:top w:val="nil"/>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4321"/>
              <w:gridCol w:w="4321"/>
            </w:tblGrid>
            <w:tr w:rsidR="00AA5C9D" w14:paraId="4AC958D2" w14:textId="77777777" w:rsidTr="00AA5C9D">
              <w:tc>
                <w:tcPr>
                  <w:tcW w:w="8642" w:type="dxa"/>
                  <w:gridSpan w:val="2"/>
                </w:tcPr>
                <w:p w14:paraId="6487DA2A" w14:textId="77777777" w:rsidR="00AA5C9D" w:rsidRDefault="00AA5C9D" w:rsidP="00AA5C9D">
                  <w:r>
                    <w:rPr>
                      <w:b/>
                      <w:bCs/>
                    </w:rPr>
                    <w:t>Lokaal</w:t>
                  </w:r>
                </w:p>
              </w:tc>
            </w:tr>
            <w:tr w:rsidR="00AA5C9D" w14:paraId="599DABC0" w14:textId="77777777" w:rsidTr="00AA5C9D">
              <w:tc>
                <w:tcPr>
                  <w:tcW w:w="4321" w:type="dxa"/>
                </w:tcPr>
                <w:p w14:paraId="296148C8" w14:textId="77777777" w:rsidR="00AA5C9D" w:rsidRDefault="00AA5C9D" w:rsidP="00AA5C9D">
                  <w:r>
                    <w:t>Beschrijving</w:t>
                  </w:r>
                </w:p>
              </w:tc>
              <w:tc>
                <w:tcPr>
                  <w:tcW w:w="4321" w:type="dxa"/>
                </w:tcPr>
                <w:p w14:paraId="1431E7FE" w14:textId="77777777" w:rsidR="00AA5C9D" w:rsidRDefault="00AA5C9D" w:rsidP="00AA5C9D">
                  <w:r>
                    <w:t>Partners</w:t>
                  </w:r>
                </w:p>
              </w:tc>
            </w:tr>
            <w:tr w:rsidR="00AA5C9D" w14:paraId="4B1B1D3D" w14:textId="77777777" w:rsidTr="00AA5C9D">
              <w:tc>
                <w:tcPr>
                  <w:tcW w:w="4321" w:type="dxa"/>
                </w:tcPr>
                <w:p w14:paraId="10D2D299" w14:textId="330AD3A4" w:rsidR="00AA5C9D" w:rsidRPr="00AF6F9A" w:rsidRDefault="00AA5C9D" w:rsidP="00AA5C9D">
                  <w:pPr>
                    <w:rPr>
                      <w:i/>
                      <w:iCs/>
                      <w:color w:val="948A54" w:themeColor="background2" w:themeShade="80"/>
                    </w:rPr>
                  </w:pPr>
                  <w:r>
                    <w:rPr>
                      <w:i/>
                      <w:iCs/>
                      <w:color w:val="948A54" w:themeColor="background2" w:themeShade="80"/>
                    </w:rPr>
                    <w:t xml:space="preserve">Welke InnoVET-producten en -processen worden op welke manier verdeeld binnen de eigen </w:t>
                  </w:r>
                  <w:r w:rsidR="003157EB">
                    <w:rPr>
                      <w:i/>
                      <w:iCs/>
                      <w:color w:val="948A54" w:themeColor="background2" w:themeShade="80"/>
                    </w:rPr>
                    <w:t>scholengemeenschap</w:t>
                  </w:r>
                  <w:r>
                    <w:rPr>
                      <w:i/>
                      <w:iCs/>
                      <w:color w:val="948A54" w:themeColor="background2" w:themeShade="80"/>
                    </w:rPr>
                    <w:t>?</w:t>
                  </w:r>
                </w:p>
              </w:tc>
              <w:tc>
                <w:tcPr>
                  <w:tcW w:w="4321" w:type="dxa"/>
                </w:tcPr>
                <w:p w14:paraId="02E5F600" w14:textId="77777777" w:rsidR="00AA5C9D" w:rsidRPr="00AF6F9A" w:rsidRDefault="00AA5C9D" w:rsidP="00AA5C9D">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r>
            <w:tr w:rsidR="00AA5C9D" w14:paraId="1C298B1E" w14:textId="77777777" w:rsidTr="00AA5C9D">
              <w:tc>
                <w:tcPr>
                  <w:tcW w:w="4321" w:type="dxa"/>
                </w:tcPr>
                <w:p w14:paraId="6A3D92B0" w14:textId="77777777" w:rsidR="00AA5C9D" w:rsidRDefault="00AA5C9D" w:rsidP="00AA5C9D">
                  <w:r>
                    <w:t>…</w:t>
                  </w:r>
                </w:p>
              </w:tc>
              <w:tc>
                <w:tcPr>
                  <w:tcW w:w="4321" w:type="dxa"/>
                </w:tcPr>
                <w:p w14:paraId="57315F80" w14:textId="77777777" w:rsidR="00AA5C9D" w:rsidRDefault="00AA5C9D" w:rsidP="00AA5C9D"/>
              </w:tc>
            </w:tr>
            <w:tr w:rsidR="00AA5C9D" w14:paraId="7C67F182" w14:textId="77777777" w:rsidTr="00AA5C9D">
              <w:tc>
                <w:tcPr>
                  <w:tcW w:w="8642" w:type="dxa"/>
                  <w:gridSpan w:val="2"/>
                </w:tcPr>
                <w:p w14:paraId="00CABAAB" w14:textId="77777777" w:rsidR="00AA5C9D" w:rsidRDefault="00AA5C9D" w:rsidP="00AA5C9D">
                  <w:r>
                    <w:rPr>
                      <w:b/>
                      <w:bCs/>
                    </w:rPr>
                    <w:t>Regionaal</w:t>
                  </w:r>
                </w:p>
              </w:tc>
            </w:tr>
            <w:tr w:rsidR="00AA5C9D" w14:paraId="66D29BC8" w14:textId="77777777" w:rsidTr="00AA5C9D">
              <w:tc>
                <w:tcPr>
                  <w:tcW w:w="4321" w:type="dxa"/>
                </w:tcPr>
                <w:p w14:paraId="3AA8FBB1" w14:textId="77777777" w:rsidR="00AA5C9D" w:rsidRDefault="00AA5C9D" w:rsidP="00AA5C9D">
                  <w:r>
                    <w:t>Beschrijving</w:t>
                  </w:r>
                </w:p>
              </w:tc>
              <w:tc>
                <w:tcPr>
                  <w:tcW w:w="4321" w:type="dxa"/>
                </w:tcPr>
                <w:p w14:paraId="7FCC973A" w14:textId="77777777" w:rsidR="00AA5C9D" w:rsidRDefault="00AA5C9D" w:rsidP="00AA5C9D">
                  <w:r>
                    <w:t>Partners</w:t>
                  </w:r>
                </w:p>
              </w:tc>
            </w:tr>
            <w:tr w:rsidR="00AA5C9D" w14:paraId="42D456B9" w14:textId="77777777" w:rsidTr="00AA5C9D">
              <w:tc>
                <w:tcPr>
                  <w:tcW w:w="4321" w:type="dxa"/>
                </w:tcPr>
                <w:p w14:paraId="38AF307B" w14:textId="77777777" w:rsidR="00AA5C9D" w:rsidRPr="00874BB4" w:rsidRDefault="00AA5C9D" w:rsidP="00AA5C9D">
                  <w:pPr>
                    <w:rPr>
                      <w:i/>
                      <w:iCs/>
                    </w:rPr>
                  </w:pPr>
                  <w:r>
                    <w:rPr>
                      <w:i/>
                      <w:iCs/>
                      <w:color w:val="948A54" w:themeColor="background2" w:themeShade="80"/>
                    </w:rPr>
                    <w:t>Welke</w:t>
                  </w:r>
                  <w:r w:rsidRPr="00874BB4">
                    <w:rPr>
                      <w:i/>
                      <w:iCs/>
                      <w:color w:val="948A54" w:themeColor="background2" w:themeShade="80"/>
                    </w:rPr>
                    <w:t xml:space="preserve"> InnoVET-producten en -processen </w:t>
                  </w:r>
                  <w:r>
                    <w:rPr>
                      <w:i/>
                      <w:iCs/>
                      <w:color w:val="948A54" w:themeColor="background2" w:themeShade="80"/>
                    </w:rPr>
                    <w:t xml:space="preserve">worden op welke manier </w:t>
                  </w:r>
                  <w:r w:rsidRPr="00874BB4">
                    <w:rPr>
                      <w:i/>
                      <w:iCs/>
                      <w:color w:val="948A54" w:themeColor="background2" w:themeShade="80"/>
                    </w:rPr>
                    <w:t xml:space="preserve">verdeeld binnen de </w:t>
                  </w:r>
                  <w:r>
                    <w:rPr>
                      <w:i/>
                      <w:iCs/>
                      <w:color w:val="948A54" w:themeColor="background2" w:themeShade="80"/>
                    </w:rPr>
                    <w:t>regio (bv. provinciaal of binnen een bepaalde scholengemeenschap)</w:t>
                  </w:r>
                  <w:r w:rsidRPr="00874BB4">
                    <w:rPr>
                      <w:i/>
                      <w:iCs/>
                      <w:color w:val="948A54" w:themeColor="background2" w:themeShade="80"/>
                    </w:rPr>
                    <w:t>?</w:t>
                  </w:r>
                </w:p>
              </w:tc>
              <w:tc>
                <w:tcPr>
                  <w:tcW w:w="4321" w:type="dxa"/>
                </w:tcPr>
                <w:p w14:paraId="33E3BCF2"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r>
            <w:tr w:rsidR="00AA5C9D" w14:paraId="074D80DF" w14:textId="77777777" w:rsidTr="00AA5C9D">
              <w:tc>
                <w:tcPr>
                  <w:tcW w:w="4321" w:type="dxa"/>
                </w:tcPr>
                <w:p w14:paraId="670FC3A2" w14:textId="77777777" w:rsidR="00AA5C9D" w:rsidRDefault="00AA5C9D" w:rsidP="00AA5C9D">
                  <w:r>
                    <w:t>…</w:t>
                  </w:r>
                </w:p>
              </w:tc>
              <w:tc>
                <w:tcPr>
                  <w:tcW w:w="4321" w:type="dxa"/>
                </w:tcPr>
                <w:p w14:paraId="62D1022E" w14:textId="77777777" w:rsidR="00AA5C9D" w:rsidRDefault="00AA5C9D" w:rsidP="00AA5C9D"/>
              </w:tc>
            </w:tr>
            <w:tr w:rsidR="00AA5C9D" w14:paraId="46633672" w14:textId="77777777" w:rsidTr="00AA5C9D">
              <w:tc>
                <w:tcPr>
                  <w:tcW w:w="8642" w:type="dxa"/>
                  <w:gridSpan w:val="2"/>
                </w:tcPr>
                <w:p w14:paraId="43559C8A" w14:textId="77777777" w:rsidR="00AA5C9D" w:rsidRDefault="00AA5C9D" w:rsidP="00AA5C9D">
                  <w:r>
                    <w:rPr>
                      <w:b/>
                      <w:bCs/>
                    </w:rPr>
                    <w:t xml:space="preserve">Vlaams </w:t>
                  </w:r>
                </w:p>
              </w:tc>
            </w:tr>
            <w:tr w:rsidR="00AA5C9D" w14:paraId="25C91E28" w14:textId="77777777" w:rsidTr="00AA5C9D">
              <w:tc>
                <w:tcPr>
                  <w:tcW w:w="4321" w:type="dxa"/>
                </w:tcPr>
                <w:p w14:paraId="672C84DC" w14:textId="77777777" w:rsidR="00AA5C9D" w:rsidRDefault="00AA5C9D" w:rsidP="00AA5C9D">
                  <w:r>
                    <w:rPr>
                      <w:i/>
                      <w:iCs/>
                      <w:color w:val="948A54" w:themeColor="background2" w:themeShade="80"/>
                    </w:rPr>
                    <w:t>Welke</w:t>
                  </w:r>
                  <w:r w:rsidRPr="00874BB4">
                    <w:rPr>
                      <w:i/>
                      <w:iCs/>
                      <w:color w:val="948A54" w:themeColor="background2" w:themeShade="80"/>
                    </w:rPr>
                    <w:t xml:space="preserve"> InnoVET-producten en -processen </w:t>
                  </w:r>
                  <w:r>
                    <w:rPr>
                      <w:i/>
                      <w:iCs/>
                      <w:color w:val="948A54" w:themeColor="background2" w:themeShade="80"/>
                    </w:rPr>
                    <w:t xml:space="preserve">worden op welke manier </w:t>
                  </w:r>
                  <w:r w:rsidRPr="00874BB4">
                    <w:rPr>
                      <w:i/>
                      <w:iCs/>
                      <w:color w:val="948A54" w:themeColor="background2" w:themeShade="80"/>
                    </w:rPr>
                    <w:t xml:space="preserve">verdeeld </w:t>
                  </w:r>
                  <w:r>
                    <w:rPr>
                      <w:i/>
                      <w:iCs/>
                      <w:color w:val="948A54" w:themeColor="background2" w:themeShade="80"/>
                    </w:rPr>
                    <w:t>over Vlaanderen</w:t>
                  </w:r>
                  <w:r w:rsidRPr="00874BB4">
                    <w:rPr>
                      <w:i/>
                      <w:iCs/>
                      <w:color w:val="948A54" w:themeColor="background2" w:themeShade="80"/>
                    </w:rPr>
                    <w:t>?</w:t>
                  </w:r>
                </w:p>
              </w:tc>
              <w:tc>
                <w:tcPr>
                  <w:tcW w:w="4321" w:type="dxa"/>
                </w:tcPr>
                <w:p w14:paraId="31F1D6C5"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r>
            <w:tr w:rsidR="00AA5C9D" w14:paraId="6FC730A8" w14:textId="77777777" w:rsidTr="00AA5C9D">
              <w:tc>
                <w:tcPr>
                  <w:tcW w:w="4321" w:type="dxa"/>
                </w:tcPr>
                <w:p w14:paraId="2F96AF29" w14:textId="77777777" w:rsidR="00AA5C9D" w:rsidRDefault="00AA5C9D" w:rsidP="00AA5C9D">
                  <w:r>
                    <w:t>…</w:t>
                  </w:r>
                </w:p>
              </w:tc>
              <w:tc>
                <w:tcPr>
                  <w:tcW w:w="4321" w:type="dxa"/>
                </w:tcPr>
                <w:p w14:paraId="42CA8E70" w14:textId="77777777" w:rsidR="00AA5C9D" w:rsidRDefault="00AA5C9D" w:rsidP="00AA5C9D"/>
              </w:tc>
            </w:tr>
            <w:tr w:rsidR="00AA5C9D" w14:paraId="42D32B6D" w14:textId="77777777" w:rsidTr="00AA5C9D">
              <w:tc>
                <w:tcPr>
                  <w:tcW w:w="8642" w:type="dxa"/>
                  <w:gridSpan w:val="2"/>
                </w:tcPr>
                <w:p w14:paraId="47A2924B" w14:textId="77777777" w:rsidR="00AA5C9D" w:rsidRDefault="00AA5C9D" w:rsidP="00AA5C9D">
                  <w:r w:rsidRPr="00874BB4">
                    <w:rPr>
                      <w:b/>
                      <w:bCs/>
                    </w:rPr>
                    <w:t>Internationaal</w:t>
                  </w:r>
                  <w:r>
                    <w:rPr>
                      <w:b/>
                      <w:bCs/>
                    </w:rPr>
                    <w:t xml:space="preserve"> (optioneel)</w:t>
                  </w:r>
                </w:p>
              </w:tc>
            </w:tr>
            <w:tr w:rsidR="00AA5C9D" w14:paraId="2A6B4D03" w14:textId="77777777" w:rsidTr="00AA5C9D">
              <w:tc>
                <w:tcPr>
                  <w:tcW w:w="4321" w:type="dxa"/>
                </w:tcPr>
                <w:p w14:paraId="3A35C8D1" w14:textId="77777777" w:rsidR="00AA5C9D" w:rsidRPr="00874BB4" w:rsidRDefault="00AA5C9D" w:rsidP="00AA5C9D">
                  <w:pPr>
                    <w:rPr>
                      <w:i/>
                      <w:iCs/>
                    </w:rPr>
                  </w:pPr>
                  <w:r w:rsidRPr="00874BB4">
                    <w:rPr>
                      <w:i/>
                      <w:iCs/>
                      <w:color w:val="948A54" w:themeColor="background2" w:themeShade="80"/>
                    </w:rPr>
                    <w:t xml:space="preserve">Hoe worden InnoVET-producten en -processen </w:t>
                  </w:r>
                  <w:r>
                    <w:rPr>
                      <w:i/>
                      <w:iCs/>
                      <w:color w:val="948A54" w:themeColor="background2" w:themeShade="80"/>
                    </w:rPr>
                    <w:t>onder de aandacht gebracht van internationale partners of organisaties</w:t>
                  </w:r>
                  <w:r w:rsidRPr="00874BB4">
                    <w:rPr>
                      <w:i/>
                      <w:iCs/>
                      <w:color w:val="948A54" w:themeColor="background2" w:themeShade="80"/>
                    </w:rPr>
                    <w:t>?</w:t>
                  </w:r>
                </w:p>
              </w:tc>
              <w:tc>
                <w:tcPr>
                  <w:tcW w:w="4321" w:type="dxa"/>
                </w:tcPr>
                <w:p w14:paraId="3C65DA0F" w14:textId="77777777" w:rsidR="00AA5C9D" w:rsidRPr="00874BB4" w:rsidRDefault="00AA5C9D" w:rsidP="00AA5C9D">
                  <w:pPr>
                    <w:rPr>
                      <w:i/>
                      <w:iCs/>
                    </w:rPr>
                  </w:pPr>
                  <w:r w:rsidRPr="00874BB4">
                    <w:rPr>
                      <w:i/>
                      <w:iCs/>
                      <w:color w:val="948A54" w:themeColor="background2" w:themeShade="80"/>
                    </w:rPr>
                    <w:t>Belangrijkste partners in deze fase</w:t>
                  </w:r>
                </w:p>
              </w:tc>
            </w:tr>
            <w:tr w:rsidR="00AA5C9D" w14:paraId="4EF0B8B5" w14:textId="77777777" w:rsidTr="00AA5C9D">
              <w:tc>
                <w:tcPr>
                  <w:tcW w:w="4321" w:type="dxa"/>
                </w:tcPr>
                <w:p w14:paraId="71764494" w14:textId="77777777" w:rsidR="00AA5C9D" w:rsidRPr="00874BB4" w:rsidRDefault="00AA5C9D" w:rsidP="00AA5C9D">
                  <w:pPr>
                    <w:rPr>
                      <w:color w:val="948A54" w:themeColor="background2" w:themeShade="80"/>
                    </w:rPr>
                  </w:pPr>
                  <w:r>
                    <w:rPr>
                      <w:color w:val="948A54" w:themeColor="background2" w:themeShade="80"/>
                    </w:rPr>
                    <w:t>…</w:t>
                  </w:r>
                </w:p>
              </w:tc>
              <w:tc>
                <w:tcPr>
                  <w:tcW w:w="4321" w:type="dxa"/>
                </w:tcPr>
                <w:p w14:paraId="6131CF75" w14:textId="77777777" w:rsidR="00AA5C9D" w:rsidRPr="00874BB4" w:rsidRDefault="00AA5C9D" w:rsidP="00AA5C9D">
                  <w:pPr>
                    <w:rPr>
                      <w:i/>
                      <w:iCs/>
                      <w:color w:val="948A54" w:themeColor="background2" w:themeShade="80"/>
                    </w:rPr>
                  </w:pPr>
                </w:p>
              </w:tc>
            </w:tr>
          </w:tbl>
          <w:p w14:paraId="03EAE59A" w14:textId="77777777" w:rsidR="00AA5C9D" w:rsidRDefault="00AA5C9D" w:rsidP="00AA5C9D">
            <w:pPr>
              <w:pStyle w:val="Vraag"/>
              <w:ind w:left="0"/>
            </w:pPr>
          </w:p>
        </w:tc>
      </w:tr>
      <w:tr w:rsidR="00AA5C9D" w:rsidRPr="003D114E" w14:paraId="103D814B" w14:textId="77777777" w:rsidTr="00AA5C9D">
        <w:trPr>
          <w:trHeight w:hRule="exact" w:val="340"/>
        </w:trPr>
        <w:tc>
          <w:tcPr>
            <w:tcW w:w="10263" w:type="dxa"/>
            <w:gridSpan w:val="9"/>
            <w:tcBorders>
              <w:top w:val="nil"/>
              <w:left w:val="nil"/>
              <w:bottom w:val="nil"/>
              <w:right w:val="nil"/>
            </w:tcBorders>
            <w:shd w:val="clear" w:color="auto" w:fill="auto"/>
          </w:tcPr>
          <w:p w14:paraId="21C8C607" w14:textId="77777777" w:rsidR="00AA5C9D" w:rsidRDefault="00AA5C9D" w:rsidP="00AA5C9D">
            <w:pPr>
              <w:pStyle w:val="leeg"/>
            </w:pPr>
          </w:p>
          <w:p w14:paraId="2E61B9B5" w14:textId="77777777" w:rsidR="00AA5C9D" w:rsidRDefault="00AA5C9D" w:rsidP="00AA5C9D">
            <w:pPr>
              <w:pStyle w:val="leeg"/>
            </w:pPr>
          </w:p>
          <w:p w14:paraId="761E334F" w14:textId="77777777" w:rsidR="00AA5C9D" w:rsidRDefault="00AA5C9D" w:rsidP="00AA5C9D">
            <w:pPr>
              <w:pStyle w:val="leeg"/>
            </w:pPr>
          </w:p>
          <w:p w14:paraId="7FA366BD" w14:textId="77777777" w:rsidR="00AA5C9D" w:rsidRDefault="00AA5C9D" w:rsidP="00AA5C9D">
            <w:pPr>
              <w:pStyle w:val="leeg"/>
            </w:pPr>
          </w:p>
          <w:p w14:paraId="3AA96968" w14:textId="77777777" w:rsidR="00AA5C9D" w:rsidRPr="003D114E" w:rsidRDefault="00AA5C9D" w:rsidP="00AA5C9D">
            <w:pPr>
              <w:pStyle w:val="leeg"/>
            </w:pPr>
          </w:p>
        </w:tc>
      </w:tr>
      <w:tr w:rsidR="00AA5C9D" w:rsidRPr="003D114E" w14:paraId="2A4913ED" w14:textId="77777777" w:rsidTr="00AA5C9D">
        <w:trPr>
          <w:trHeight w:hRule="exact" w:val="397"/>
        </w:trPr>
        <w:tc>
          <w:tcPr>
            <w:tcW w:w="426" w:type="dxa"/>
            <w:tcBorders>
              <w:top w:val="nil"/>
              <w:left w:val="nil"/>
              <w:bottom w:val="nil"/>
              <w:right w:val="nil"/>
            </w:tcBorders>
          </w:tcPr>
          <w:p w14:paraId="2295CACD" w14:textId="77777777" w:rsidR="00AA5C9D" w:rsidRDefault="00AA5C9D" w:rsidP="00AA5C9D">
            <w:pPr>
              <w:pStyle w:val="leeg"/>
            </w:pPr>
          </w:p>
          <w:p w14:paraId="6791E8EC"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63A18664" w14:textId="77777777" w:rsidR="00AA5C9D" w:rsidRDefault="00AA5C9D" w:rsidP="00AA5C9D">
            <w:pPr>
              <w:pStyle w:val="Kop1"/>
              <w:spacing w:before="0"/>
              <w:ind w:left="29"/>
              <w:rPr>
                <w:rFonts w:cs="Calibri"/>
              </w:rPr>
            </w:pPr>
            <w:r>
              <w:rPr>
                <w:rFonts w:cs="Calibri"/>
              </w:rPr>
              <w:t>Begroting project (max. 2 pagina’s)</w:t>
            </w:r>
          </w:p>
          <w:p w14:paraId="46AD904E" w14:textId="77777777" w:rsidR="00AA5C9D" w:rsidRDefault="00AA5C9D" w:rsidP="00AA5C9D"/>
          <w:p w14:paraId="0B85E258" w14:textId="77777777" w:rsidR="00AA5C9D" w:rsidRPr="00655996" w:rsidRDefault="00AA5C9D" w:rsidP="00AA5C9D"/>
        </w:tc>
      </w:tr>
      <w:tr w:rsidR="00AA5C9D" w:rsidRPr="003D114E" w14:paraId="78D2CC94" w14:textId="77777777" w:rsidTr="00AA5C9D">
        <w:trPr>
          <w:trHeight w:hRule="exact" w:val="113"/>
        </w:trPr>
        <w:tc>
          <w:tcPr>
            <w:tcW w:w="10263" w:type="dxa"/>
            <w:gridSpan w:val="9"/>
            <w:tcBorders>
              <w:top w:val="nil"/>
              <w:left w:val="nil"/>
              <w:bottom w:val="nil"/>
              <w:right w:val="nil"/>
            </w:tcBorders>
            <w:shd w:val="clear" w:color="auto" w:fill="auto"/>
          </w:tcPr>
          <w:p w14:paraId="508E294A"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5B6B96B7" w14:textId="77777777" w:rsidTr="00AA5C9D">
        <w:trPr>
          <w:trHeight w:val="340"/>
        </w:trPr>
        <w:tc>
          <w:tcPr>
            <w:tcW w:w="426" w:type="dxa"/>
            <w:tcBorders>
              <w:top w:val="nil"/>
              <w:left w:val="nil"/>
              <w:bottom w:val="nil"/>
              <w:right w:val="nil"/>
            </w:tcBorders>
            <w:shd w:val="clear" w:color="auto" w:fill="auto"/>
          </w:tcPr>
          <w:p w14:paraId="49FF3BA8" w14:textId="77777777" w:rsidR="00AA5C9D" w:rsidRPr="003D114E" w:rsidRDefault="00AA5C9D" w:rsidP="00AA5C9D">
            <w:pPr>
              <w:pStyle w:val="nummersvragen"/>
              <w:framePr w:hSpace="0" w:wrap="auto" w:vAnchor="margin" w:xAlign="left" w:yAlign="inline"/>
              <w:suppressOverlap w:val="0"/>
            </w:pPr>
            <w:r>
              <w:t>11</w:t>
            </w:r>
          </w:p>
        </w:tc>
        <w:tc>
          <w:tcPr>
            <w:tcW w:w="9837" w:type="dxa"/>
            <w:gridSpan w:val="8"/>
            <w:tcBorders>
              <w:top w:val="nil"/>
              <w:left w:val="nil"/>
              <w:bottom w:val="nil"/>
              <w:right w:val="nil"/>
            </w:tcBorders>
            <w:shd w:val="clear" w:color="auto" w:fill="auto"/>
          </w:tcPr>
          <w:p w14:paraId="5FA07977" w14:textId="77777777" w:rsidR="00AA5C9D" w:rsidRPr="006C76EF" w:rsidRDefault="00AA5C9D" w:rsidP="00AA5C9D">
            <w:pPr>
              <w:ind w:left="28"/>
              <w:rPr>
                <w:b/>
                <w:bCs/>
                <w:iCs/>
              </w:rPr>
            </w:pPr>
            <w:r>
              <w:rPr>
                <w:b/>
              </w:rPr>
              <w:t xml:space="preserve">Geef een </w:t>
            </w:r>
            <w:r w:rsidRPr="006C76EF">
              <w:rPr>
                <w:b/>
              </w:rPr>
              <w:t>gedetailleerd</w:t>
            </w:r>
            <w:r>
              <w:rPr>
                <w:b/>
              </w:rPr>
              <w:t>e</w:t>
            </w:r>
            <w:r w:rsidRPr="006C76EF">
              <w:rPr>
                <w:b/>
              </w:rPr>
              <w:t xml:space="preserve"> en realistisch</w:t>
            </w:r>
            <w:r>
              <w:rPr>
                <w:b/>
              </w:rPr>
              <w:t xml:space="preserve">e </w:t>
            </w:r>
            <w:r w:rsidRPr="006C76EF">
              <w:rPr>
                <w:b/>
              </w:rPr>
              <w:t>begroting van het project</w:t>
            </w:r>
            <w:r>
              <w:rPr>
                <w:b/>
              </w:rPr>
              <w:t xml:space="preserve"> (zie sjabloon).</w:t>
            </w:r>
          </w:p>
          <w:p w14:paraId="2A60B77A" w14:textId="2255DCF4" w:rsidR="00AA5C9D" w:rsidRPr="00743AB4" w:rsidRDefault="00AA5C9D" w:rsidP="00AA5C9D">
            <w:pPr>
              <w:ind w:left="28"/>
              <w:rPr>
                <w:rStyle w:val="Zwaar"/>
                <w:b w:val="0"/>
                <w:bCs w:val="0"/>
                <w:i/>
              </w:rPr>
            </w:pPr>
            <w:r w:rsidRPr="000F4C40">
              <w:rPr>
                <w:i/>
              </w:rPr>
              <w:t>Welke middelen voor welke kostenposten zijn nodig en waarom?</w:t>
            </w:r>
            <w:r>
              <w:rPr>
                <w:i/>
              </w:rPr>
              <w:t xml:space="preserve"> Maak een onderscheid tussen personeelskosten en werkingskosten. </w:t>
            </w:r>
            <w:r w:rsidRPr="00994B7C">
              <w:rPr>
                <w:i/>
              </w:rPr>
              <w:t xml:space="preserve">Welke partner neemt welke kosten op zich (onderscheid financiering overheid en partners)? </w:t>
            </w:r>
            <w:r w:rsidR="001D16BC" w:rsidRPr="001D16BC">
              <w:rPr>
                <w:i/>
              </w:rPr>
              <w:t>Zorg ervoor dat er een minimale cofinanciering van 40% is.</w:t>
            </w:r>
          </w:p>
        </w:tc>
      </w:tr>
      <w:tr w:rsidR="00AA5C9D" w:rsidRPr="003D114E" w14:paraId="11E09036" w14:textId="77777777" w:rsidTr="00AA5C9D">
        <w:trPr>
          <w:trHeight w:val="340"/>
        </w:trPr>
        <w:tc>
          <w:tcPr>
            <w:tcW w:w="426" w:type="dxa"/>
            <w:shd w:val="clear" w:color="auto" w:fill="auto"/>
          </w:tcPr>
          <w:p w14:paraId="4981CAB0"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547"/>
              <w:gridCol w:w="1983"/>
              <w:gridCol w:w="4112"/>
            </w:tblGrid>
            <w:tr w:rsidR="00AA5C9D" w14:paraId="0B3763F7" w14:textId="77777777" w:rsidTr="00AA5C9D">
              <w:tc>
                <w:tcPr>
                  <w:tcW w:w="8642" w:type="dxa"/>
                  <w:gridSpan w:val="3"/>
                </w:tcPr>
                <w:p w14:paraId="1349A479" w14:textId="77777777" w:rsidR="00AA5C9D" w:rsidRPr="004B442A" w:rsidRDefault="00AA5C9D" w:rsidP="00AA5C9D">
                  <w:pPr>
                    <w:rPr>
                      <w:b/>
                      <w:bCs/>
                    </w:rPr>
                  </w:pPr>
                  <w:r w:rsidRPr="004B442A">
                    <w:rPr>
                      <w:b/>
                      <w:bCs/>
                    </w:rPr>
                    <w:t>Overzicht van het InnoVET-budget</w:t>
                  </w:r>
                </w:p>
              </w:tc>
            </w:tr>
            <w:tr w:rsidR="00AA5C9D" w14:paraId="6FEA1601" w14:textId="77777777" w:rsidTr="00AA5C9D">
              <w:tc>
                <w:tcPr>
                  <w:tcW w:w="8642" w:type="dxa"/>
                  <w:gridSpan w:val="3"/>
                </w:tcPr>
                <w:p w14:paraId="6702C26F" w14:textId="44ACF3D5" w:rsidR="00AA5C9D" w:rsidRPr="004B442A" w:rsidRDefault="00AA5C9D" w:rsidP="00AA5C9D">
                  <w:pPr>
                    <w:rPr>
                      <w:b/>
                      <w:bCs/>
                    </w:rPr>
                  </w:pPr>
                  <w:r w:rsidRPr="004B442A">
                    <w:rPr>
                      <w:b/>
                      <w:bCs/>
                    </w:rPr>
                    <w:t xml:space="preserve">Budget gevraagd voor </w:t>
                  </w:r>
                  <w:r w:rsidR="004554D8">
                    <w:rPr>
                      <w:b/>
                      <w:bCs/>
                    </w:rPr>
                    <w:t>financiële ondersteuning</w:t>
                  </w:r>
                  <w:r w:rsidRPr="004B442A">
                    <w:rPr>
                      <w:b/>
                      <w:bCs/>
                    </w:rPr>
                    <w:t xml:space="preserve"> (max. </w:t>
                  </w:r>
                  <w:r w:rsidR="00DF523F">
                    <w:rPr>
                      <w:b/>
                      <w:bCs/>
                    </w:rPr>
                    <w:t>40</w:t>
                  </w:r>
                  <w:r w:rsidR="00563C82">
                    <w:rPr>
                      <w:b/>
                      <w:bCs/>
                    </w:rPr>
                    <w:t>.000</w:t>
                  </w:r>
                  <w:r w:rsidRPr="004B442A">
                    <w:rPr>
                      <w:b/>
                      <w:bCs/>
                    </w:rPr>
                    <w:t xml:space="preserve"> euro)</w:t>
                  </w:r>
                </w:p>
              </w:tc>
            </w:tr>
            <w:tr w:rsidR="00AA5C9D" w14:paraId="59ED39C7" w14:textId="77777777" w:rsidTr="00AA5C9D">
              <w:tc>
                <w:tcPr>
                  <w:tcW w:w="2547" w:type="dxa"/>
                </w:tcPr>
                <w:p w14:paraId="025B23F8" w14:textId="77777777" w:rsidR="00AA5C9D" w:rsidRDefault="00AA5C9D" w:rsidP="00AA5C9D"/>
              </w:tc>
              <w:tc>
                <w:tcPr>
                  <w:tcW w:w="1983" w:type="dxa"/>
                </w:tcPr>
                <w:p w14:paraId="7D7FA174" w14:textId="77777777" w:rsidR="00AA5C9D" w:rsidRDefault="00AA5C9D" w:rsidP="00AA5C9D">
                  <w:r>
                    <w:t>Bedrag</w:t>
                  </w:r>
                </w:p>
              </w:tc>
              <w:tc>
                <w:tcPr>
                  <w:tcW w:w="4112" w:type="dxa"/>
                </w:tcPr>
                <w:p w14:paraId="2461E079" w14:textId="77777777" w:rsidR="00AA5C9D" w:rsidRDefault="00AA5C9D" w:rsidP="00AA5C9D">
                  <w:r>
                    <w:t>Duiding</w:t>
                  </w:r>
                </w:p>
              </w:tc>
            </w:tr>
            <w:tr w:rsidR="00AA5C9D" w14:paraId="49504297" w14:textId="77777777" w:rsidTr="00AA5C9D">
              <w:tc>
                <w:tcPr>
                  <w:tcW w:w="2547" w:type="dxa"/>
                </w:tcPr>
                <w:p w14:paraId="7CCE6D7E" w14:textId="77777777" w:rsidR="00AA5C9D" w:rsidRDefault="00AA5C9D" w:rsidP="00AA5C9D">
                  <w:r>
                    <w:t>Personeelskosten</w:t>
                  </w:r>
                </w:p>
              </w:tc>
              <w:tc>
                <w:tcPr>
                  <w:tcW w:w="1983" w:type="dxa"/>
                </w:tcPr>
                <w:p w14:paraId="164B71B0" w14:textId="77777777" w:rsidR="00AA5C9D" w:rsidRDefault="00AA5C9D" w:rsidP="00AA5C9D">
                  <w:pPr>
                    <w:jc w:val="right"/>
                  </w:pPr>
                  <w:r>
                    <w:t>EUR</w:t>
                  </w:r>
                </w:p>
              </w:tc>
              <w:tc>
                <w:tcPr>
                  <w:tcW w:w="4112" w:type="dxa"/>
                </w:tcPr>
                <w:p w14:paraId="67552A9A" w14:textId="77777777" w:rsidR="00AA5C9D" w:rsidRDefault="00AA5C9D" w:rsidP="00AA5C9D"/>
              </w:tc>
            </w:tr>
            <w:tr w:rsidR="00AA5C9D" w14:paraId="73585A69" w14:textId="77777777" w:rsidTr="00AA5C9D">
              <w:tc>
                <w:tcPr>
                  <w:tcW w:w="2547" w:type="dxa"/>
                </w:tcPr>
                <w:p w14:paraId="2717833C" w14:textId="77777777" w:rsidR="00AA5C9D" w:rsidRDefault="00AA5C9D" w:rsidP="00AA5C9D">
                  <w:r>
                    <w:t>Werkingskosten</w:t>
                  </w:r>
                </w:p>
              </w:tc>
              <w:tc>
                <w:tcPr>
                  <w:tcW w:w="1983" w:type="dxa"/>
                </w:tcPr>
                <w:p w14:paraId="4C12493F" w14:textId="77777777" w:rsidR="00AA5C9D" w:rsidRDefault="00AA5C9D" w:rsidP="00AA5C9D">
                  <w:pPr>
                    <w:jc w:val="right"/>
                  </w:pPr>
                  <w:r>
                    <w:t>EUR</w:t>
                  </w:r>
                </w:p>
              </w:tc>
              <w:tc>
                <w:tcPr>
                  <w:tcW w:w="4112" w:type="dxa"/>
                </w:tcPr>
                <w:p w14:paraId="7490D56B" w14:textId="77777777" w:rsidR="00AA5C9D" w:rsidRDefault="00AA5C9D" w:rsidP="00AA5C9D"/>
              </w:tc>
            </w:tr>
            <w:tr w:rsidR="00AA5C9D" w14:paraId="26B15F3F" w14:textId="77777777" w:rsidTr="00AA5C9D">
              <w:tc>
                <w:tcPr>
                  <w:tcW w:w="2547" w:type="dxa"/>
                </w:tcPr>
                <w:p w14:paraId="1F9167C1" w14:textId="44504D01" w:rsidR="00AA5C9D" w:rsidRDefault="00AA5C9D" w:rsidP="00AA5C9D">
                  <w:r>
                    <w:t xml:space="preserve">Totaal </w:t>
                  </w:r>
                  <w:r w:rsidR="004554D8">
                    <w:t>financiële ondersteuning</w:t>
                  </w:r>
                  <w:r>
                    <w:t xml:space="preserve"> (A)</w:t>
                  </w:r>
                </w:p>
              </w:tc>
              <w:tc>
                <w:tcPr>
                  <w:tcW w:w="6095" w:type="dxa"/>
                  <w:gridSpan w:val="2"/>
                </w:tcPr>
                <w:p w14:paraId="28462976" w14:textId="77777777" w:rsidR="00AA5C9D" w:rsidRDefault="00AA5C9D" w:rsidP="00AA5C9D">
                  <w:pPr>
                    <w:jc w:val="right"/>
                  </w:pPr>
                  <w:r>
                    <w:t>EUR</w:t>
                  </w:r>
                </w:p>
              </w:tc>
            </w:tr>
            <w:tr w:rsidR="00AA5C9D" w14:paraId="75177C16" w14:textId="77777777" w:rsidTr="00AA5C9D">
              <w:tc>
                <w:tcPr>
                  <w:tcW w:w="8642" w:type="dxa"/>
                  <w:gridSpan w:val="3"/>
                </w:tcPr>
                <w:p w14:paraId="7D9FC362" w14:textId="7D863B6F" w:rsidR="00AA5C9D" w:rsidRPr="004B442A" w:rsidRDefault="00AA5C9D" w:rsidP="00AA5C9D">
                  <w:pPr>
                    <w:rPr>
                      <w:b/>
                      <w:bCs/>
                    </w:rPr>
                  </w:pPr>
                  <w:r w:rsidRPr="004B442A">
                    <w:rPr>
                      <w:b/>
                      <w:bCs/>
                    </w:rPr>
                    <w:t>Budget cofinanciering (min. 40%</w:t>
                  </w:r>
                  <w:r w:rsidR="00563C82">
                    <w:rPr>
                      <w:b/>
                      <w:bCs/>
                    </w:rPr>
                    <w:t xml:space="preserve"> van het algemeen budget</w:t>
                  </w:r>
                  <w:r w:rsidRPr="004B442A">
                    <w:rPr>
                      <w:b/>
                      <w:bCs/>
                    </w:rPr>
                    <w:t>)</w:t>
                  </w:r>
                </w:p>
              </w:tc>
            </w:tr>
            <w:tr w:rsidR="00AA5C9D" w14:paraId="7AF45B00" w14:textId="77777777" w:rsidTr="00AA5C9D">
              <w:tc>
                <w:tcPr>
                  <w:tcW w:w="2547" w:type="dxa"/>
                </w:tcPr>
                <w:p w14:paraId="21005101" w14:textId="77777777" w:rsidR="00AA5C9D" w:rsidRDefault="00AA5C9D" w:rsidP="00AA5C9D"/>
              </w:tc>
              <w:tc>
                <w:tcPr>
                  <w:tcW w:w="1983" w:type="dxa"/>
                </w:tcPr>
                <w:p w14:paraId="24305454" w14:textId="77777777" w:rsidR="00AA5C9D" w:rsidRDefault="00AA5C9D" w:rsidP="00AA5C9D">
                  <w:r>
                    <w:t>Bedrag</w:t>
                  </w:r>
                </w:p>
              </w:tc>
              <w:tc>
                <w:tcPr>
                  <w:tcW w:w="4112" w:type="dxa"/>
                </w:tcPr>
                <w:p w14:paraId="6D1FE07F" w14:textId="77777777" w:rsidR="00AA5C9D" w:rsidRDefault="00AA5C9D" w:rsidP="00AA5C9D">
                  <w:r>
                    <w:t>Duiding</w:t>
                  </w:r>
                </w:p>
              </w:tc>
            </w:tr>
            <w:tr w:rsidR="00AA5C9D" w14:paraId="0BF57924" w14:textId="77777777" w:rsidTr="00AA5C9D">
              <w:tc>
                <w:tcPr>
                  <w:tcW w:w="2547" w:type="dxa"/>
                </w:tcPr>
                <w:p w14:paraId="0B53FA60" w14:textId="77777777" w:rsidR="00AA5C9D" w:rsidRDefault="00AA5C9D" w:rsidP="00AA5C9D">
                  <w:r>
                    <w:t>Personeelskosten</w:t>
                  </w:r>
                </w:p>
              </w:tc>
              <w:tc>
                <w:tcPr>
                  <w:tcW w:w="1983" w:type="dxa"/>
                </w:tcPr>
                <w:p w14:paraId="2FB8F397" w14:textId="77777777" w:rsidR="00AA5C9D" w:rsidRDefault="00AA5C9D" w:rsidP="00AA5C9D">
                  <w:pPr>
                    <w:jc w:val="right"/>
                  </w:pPr>
                  <w:r>
                    <w:t>EUR</w:t>
                  </w:r>
                </w:p>
              </w:tc>
              <w:tc>
                <w:tcPr>
                  <w:tcW w:w="4112" w:type="dxa"/>
                </w:tcPr>
                <w:p w14:paraId="6565C2F7" w14:textId="77777777" w:rsidR="00AA5C9D" w:rsidRDefault="00AA5C9D" w:rsidP="00AA5C9D"/>
              </w:tc>
            </w:tr>
            <w:tr w:rsidR="00AA5C9D" w14:paraId="1E957035" w14:textId="77777777" w:rsidTr="00AA5C9D">
              <w:tc>
                <w:tcPr>
                  <w:tcW w:w="2547" w:type="dxa"/>
                </w:tcPr>
                <w:p w14:paraId="633513C5" w14:textId="77777777" w:rsidR="00AA5C9D" w:rsidRDefault="00AA5C9D" w:rsidP="00AA5C9D">
                  <w:r>
                    <w:t>Werkingskosten</w:t>
                  </w:r>
                </w:p>
              </w:tc>
              <w:tc>
                <w:tcPr>
                  <w:tcW w:w="1983" w:type="dxa"/>
                </w:tcPr>
                <w:p w14:paraId="06446787" w14:textId="77777777" w:rsidR="00AA5C9D" w:rsidRDefault="00AA5C9D" w:rsidP="00AA5C9D">
                  <w:pPr>
                    <w:jc w:val="right"/>
                  </w:pPr>
                  <w:r>
                    <w:t>EUR</w:t>
                  </w:r>
                </w:p>
              </w:tc>
              <w:tc>
                <w:tcPr>
                  <w:tcW w:w="4112" w:type="dxa"/>
                </w:tcPr>
                <w:p w14:paraId="09445C4B" w14:textId="77777777" w:rsidR="00AA5C9D" w:rsidRDefault="00AA5C9D" w:rsidP="00AA5C9D"/>
              </w:tc>
            </w:tr>
            <w:tr w:rsidR="00AA5C9D" w14:paraId="118507F0" w14:textId="77777777" w:rsidTr="00AA5C9D">
              <w:tc>
                <w:tcPr>
                  <w:tcW w:w="2547" w:type="dxa"/>
                </w:tcPr>
                <w:p w14:paraId="65FE5541" w14:textId="77777777" w:rsidR="00AA5C9D" w:rsidRDefault="00AA5C9D" w:rsidP="00AA5C9D">
                  <w:r>
                    <w:t>Totaal cofinanciering (B)</w:t>
                  </w:r>
                </w:p>
              </w:tc>
              <w:tc>
                <w:tcPr>
                  <w:tcW w:w="6095" w:type="dxa"/>
                  <w:gridSpan w:val="2"/>
                </w:tcPr>
                <w:p w14:paraId="69197AB3" w14:textId="77777777" w:rsidR="00AA5C9D" w:rsidRDefault="00AA5C9D" w:rsidP="00AA5C9D">
                  <w:pPr>
                    <w:jc w:val="right"/>
                  </w:pPr>
                  <w:r>
                    <w:t>EUR</w:t>
                  </w:r>
                </w:p>
              </w:tc>
            </w:tr>
            <w:tr w:rsidR="00AA5C9D" w14:paraId="1CEF8E79" w14:textId="77777777" w:rsidTr="00AA5C9D">
              <w:tc>
                <w:tcPr>
                  <w:tcW w:w="2547" w:type="dxa"/>
                </w:tcPr>
                <w:p w14:paraId="378E2CAC" w14:textId="77777777" w:rsidR="00AA5C9D" w:rsidRPr="004B442A" w:rsidRDefault="00AA5C9D" w:rsidP="00AA5C9D">
                  <w:pPr>
                    <w:rPr>
                      <w:b/>
                      <w:bCs/>
                      <w:lang w:val="en-US"/>
                    </w:rPr>
                  </w:pPr>
                  <w:proofErr w:type="spellStart"/>
                  <w:r w:rsidRPr="004B442A">
                    <w:rPr>
                      <w:b/>
                      <w:bCs/>
                      <w:lang w:val="en-US"/>
                    </w:rPr>
                    <w:t>Algemeen</w:t>
                  </w:r>
                  <w:proofErr w:type="spellEnd"/>
                  <w:r w:rsidRPr="004B442A">
                    <w:rPr>
                      <w:b/>
                      <w:bCs/>
                      <w:lang w:val="en-US"/>
                    </w:rPr>
                    <w:t xml:space="preserve"> budget (A+B) </w:t>
                  </w:r>
                </w:p>
              </w:tc>
              <w:tc>
                <w:tcPr>
                  <w:tcW w:w="6095" w:type="dxa"/>
                  <w:gridSpan w:val="2"/>
                </w:tcPr>
                <w:p w14:paraId="64549BF2" w14:textId="77777777" w:rsidR="00AA5C9D" w:rsidRPr="004B442A" w:rsidRDefault="00AA5C9D" w:rsidP="00AA5C9D">
                  <w:pPr>
                    <w:jc w:val="right"/>
                    <w:rPr>
                      <w:b/>
                      <w:bCs/>
                    </w:rPr>
                  </w:pPr>
                  <w:r w:rsidRPr="004B442A">
                    <w:rPr>
                      <w:b/>
                      <w:bCs/>
                    </w:rPr>
                    <w:t>EUR</w:t>
                  </w:r>
                </w:p>
              </w:tc>
            </w:tr>
          </w:tbl>
          <w:p w14:paraId="2D397F97" w14:textId="77777777" w:rsidR="00AA5C9D" w:rsidRPr="003D114E" w:rsidRDefault="00AA5C9D" w:rsidP="00AA5C9D">
            <w:pPr>
              <w:pStyle w:val="invulveld"/>
              <w:framePr w:hSpace="0" w:wrap="auto" w:vAnchor="margin" w:xAlign="left" w:yAlign="inline"/>
              <w:suppressOverlap w:val="0"/>
            </w:pPr>
          </w:p>
        </w:tc>
      </w:tr>
      <w:tr w:rsidR="00563C82" w:rsidRPr="003D114E" w14:paraId="29124308" w14:textId="77777777" w:rsidTr="00AA5C9D">
        <w:trPr>
          <w:trHeight w:hRule="exact" w:val="340"/>
        </w:trPr>
        <w:tc>
          <w:tcPr>
            <w:tcW w:w="10263" w:type="dxa"/>
            <w:gridSpan w:val="9"/>
            <w:tcBorders>
              <w:top w:val="nil"/>
              <w:left w:val="nil"/>
              <w:bottom w:val="nil"/>
              <w:right w:val="nil"/>
            </w:tcBorders>
            <w:shd w:val="clear" w:color="auto" w:fill="auto"/>
          </w:tcPr>
          <w:p w14:paraId="4DDF2955" w14:textId="3DAD0F30" w:rsidR="00563C82" w:rsidRDefault="00563C82" w:rsidP="00563C82">
            <w:pPr>
              <w:pStyle w:val="leeg"/>
              <w:tabs>
                <w:tab w:val="left" w:pos="540"/>
              </w:tabs>
              <w:jc w:val="left"/>
            </w:pPr>
            <w:r>
              <w:t xml:space="preserve">Aanvullende toelichting </w:t>
            </w:r>
            <w:r w:rsidR="004554D8">
              <w:t>financiële ondersteuning</w:t>
            </w:r>
            <w:r>
              <w:t xml:space="preserve"> (bv. vrijstelling personeel, specifieke materialen, …):</w:t>
            </w:r>
          </w:p>
          <w:p w14:paraId="05417DBF" w14:textId="77777777" w:rsidR="00563C82" w:rsidRDefault="00563C82" w:rsidP="00563C82">
            <w:pPr>
              <w:pStyle w:val="leeg"/>
            </w:pPr>
          </w:p>
          <w:p w14:paraId="3C81B006" w14:textId="77777777" w:rsidR="00563C82" w:rsidRDefault="00563C82" w:rsidP="00563C82">
            <w:pPr>
              <w:pStyle w:val="leeg"/>
            </w:pPr>
          </w:p>
          <w:p w14:paraId="564AB364" w14:textId="77777777" w:rsidR="00563C82" w:rsidRDefault="00563C82" w:rsidP="00563C82">
            <w:pPr>
              <w:pStyle w:val="leeg"/>
            </w:pPr>
          </w:p>
          <w:p w14:paraId="45780986" w14:textId="77777777" w:rsidR="00563C82" w:rsidRPr="003D114E" w:rsidRDefault="00563C82" w:rsidP="00563C82">
            <w:pPr>
              <w:pStyle w:val="leeg"/>
              <w:jc w:val="center"/>
            </w:pPr>
          </w:p>
        </w:tc>
      </w:tr>
      <w:tr w:rsidR="00563C82" w:rsidRPr="003D114E" w14:paraId="3952D0AB" w14:textId="77777777" w:rsidTr="00AA5C9D">
        <w:trPr>
          <w:trHeight w:hRule="exact" w:val="340"/>
        </w:trPr>
        <w:tc>
          <w:tcPr>
            <w:tcW w:w="10263" w:type="dxa"/>
            <w:gridSpan w:val="9"/>
            <w:tcBorders>
              <w:top w:val="nil"/>
              <w:left w:val="nil"/>
              <w:bottom w:val="nil"/>
              <w:right w:val="nil"/>
            </w:tcBorders>
            <w:shd w:val="clear" w:color="auto" w:fill="auto"/>
          </w:tcPr>
          <w:p w14:paraId="3CA24C38" w14:textId="0AD0DBAC" w:rsidR="00563C82" w:rsidRDefault="00563C82" w:rsidP="00563C82">
            <w:pPr>
              <w:pStyle w:val="leeg"/>
              <w:tabs>
                <w:tab w:val="left" w:pos="384"/>
              </w:tab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021906AB" w14:textId="77777777" w:rsidTr="00AA5C9D">
        <w:trPr>
          <w:trHeight w:hRule="exact" w:val="340"/>
        </w:trPr>
        <w:tc>
          <w:tcPr>
            <w:tcW w:w="10263" w:type="dxa"/>
            <w:gridSpan w:val="9"/>
            <w:tcBorders>
              <w:top w:val="nil"/>
              <w:left w:val="nil"/>
              <w:bottom w:val="nil"/>
              <w:right w:val="nil"/>
            </w:tcBorders>
            <w:shd w:val="clear" w:color="auto" w:fill="auto"/>
          </w:tcPr>
          <w:p w14:paraId="391BFF2C" w14:textId="43AFACD3" w:rsidR="00563C82" w:rsidRDefault="00563C82" w:rsidP="00563C82">
            <w:pPr>
              <w:pStyle w:val="leeg"/>
              <w:jc w:val="left"/>
            </w:pPr>
            <w:r>
              <w:t>Aanvullende toelichting cofinanciering (bv. welke partner brengt wat in naar personeel- en materiaalkost, …):</w:t>
            </w:r>
          </w:p>
        </w:tc>
      </w:tr>
      <w:tr w:rsidR="00563C82" w:rsidRPr="003D114E" w14:paraId="3E568036" w14:textId="77777777" w:rsidTr="00AA5C9D">
        <w:trPr>
          <w:trHeight w:hRule="exact" w:val="340"/>
        </w:trPr>
        <w:tc>
          <w:tcPr>
            <w:tcW w:w="10263" w:type="dxa"/>
            <w:gridSpan w:val="9"/>
            <w:tcBorders>
              <w:top w:val="nil"/>
              <w:left w:val="nil"/>
              <w:bottom w:val="nil"/>
              <w:right w:val="nil"/>
            </w:tcBorders>
            <w:shd w:val="clear" w:color="auto" w:fill="auto"/>
          </w:tcPr>
          <w:p w14:paraId="15216CC5" w14:textId="4585E162" w:rsidR="00563C82" w:rsidRDefault="00563C82" w:rsidP="00563C82">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3F3AC776" w14:textId="77777777" w:rsidTr="00AA5C9D">
        <w:trPr>
          <w:trHeight w:hRule="exact" w:val="340"/>
        </w:trPr>
        <w:tc>
          <w:tcPr>
            <w:tcW w:w="10263" w:type="dxa"/>
            <w:gridSpan w:val="9"/>
            <w:tcBorders>
              <w:top w:val="nil"/>
              <w:left w:val="nil"/>
              <w:bottom w:val="nil"/>
              <w:right w:val="nil"/>
            </w:tcBorders>
            <w:shd w:val="clear" w:color="auto" w:fill="auto"/>
          </w:tcPr>
          <w:p w14:paraId="17815C67" w14:textId="77777777" w:rsidR="00563C82" w:rsidRDefault="00563C82" w:rsidP="00563C82">
            <w:pPr>
              <w:pStyle w:val="leeg"/>
              <w:tabs>
                <w:tab w:val="left" w:pos="5964"/>
                <w:tab w:val="left" w:pos="6456"/>
              </w:tabs>
              <w:jc w:val="left"/>
            </w:pPr>
            <w:r>
              <w:tab/>
            </w:r>
            <w:r>
              <w:tab/>
            </w:r>
          </w:p>
          <w:p w14:paraId="58C2AB84" w14:textId="77777777" w:rsidR="00563C82" w:rsidRDefault="00563C82" w:rsidP="00563C82">
            <w:pPr>
              <w:pStyle w:val="leeg"/>
              <w:tabs>
                <w:tab w:val="left" w:pos="6456"/>
              </w:tabs>
              <w:jc w:val="left"/>
            </w:pPr>
          </w:p>
        </w:tc>
      </w:tr>
      <w:tr w:rsidR="00563C82" w:rsidRPr="003D114E" w14:paraId="003B9B89" w14:textId="77777777" w:rsidTr="00AA5C9D">
        <w:trPr>
          <w:trHeight w:hRule="exact" w:val="340"/>
        </w:trPr>
        <w:tc>
          <w:tcPr>
            <w:tcW w:w="10263" w:type="dxa"/>
            <w:gridSpan w:val="9"/>
            <w:tcBorders>
              <w:top w:val="nil"/>
              <w:left w:val="nil"/>
              <w:bottom w:val="nil"/>
              <w:right w:val="nil"/>
            </w:tcBorders>
            <w:shd w:val="clear" w:color="auto" w:fill="auto"/>
          </w:tcPr>
          <w:p w14:paraId="4D02D1E8" w14:textId="77777777" w:rsidR="00563C82" w:rsidRDefault="00563C82" w:rsidP="00563C82">
            <w:pPr>
              <w:pStyle w:val="leeg"/>
              <w:tabs>
                <w:tab w:val="left" w:pos="5964"/>
                <w:tab w:val="left" w:pos="6456"/>
              </w:tabs>
              <w:jc w:val="left"/>
            </w:pPr>
          </w:p>
        </w:tc>
      </w:tr>
      <w:tr w:rsidR="00563C82" w:rsidRPr="003D114E" w14:paraId="37A84145" w14:textId="77777777" w:rsidTr="00AA5C9D">
        <w:trPr>
          <w:trHeight w:hRule="exact" w:val="340"/>
        </w:trPr>
        <w:tc>
          <w:tcPr>
            <w:tcW w:w="10263" w:type="dxa"/>
            <w:gridSpan w:val="9"/>
            <w:tcBorders>
              <w:top w:val="nil"/>
              <w:left w:val="nil"/>
              <w:bottom w:val="nil"/>
              <w:right w:val="nil"/>
            </w:tcBorders>
            <w:shd w:val="clear" w:color="auto" w:fill="auto"/>
          </w:tcPr>
          <w:p w14:paraId="06A2481F" w14:textId="77777777" w:rsidR="00563C82" w:rsidRDefault="00563C82" w:rsidP="00563C82">
            <w:pPr>
              <w:pStyle w:val="leeg"/>
              <w:tabs>
                <w:tab w:val="left" w:pos="5964"/>
                <w:tab w:val="left" w:pos="6456"/>
              </w:tabs>
              <w:jc w:val="left"/>
            </w:pPr>
          </w:p>
          <w:p w14:paraId="3E7D96D3" w14:textId="77777777" w:rsidR="005D0151" w:rsidRPr="005D0151" w:rsidRDefault="005D0151" w:rsidP="005D0151"/>
          <w:p w14:paraId="48729A4C" w14:textId="77777777" w:rsidR="005D0151" w:rsidRPr="005D0151" w:rsidRDefault="005D0151" w:rsidP="005D0151"/>
          <w:p w14:paraId="6E487039" w14:textId="77777777" w:rsidR="005D0151" w:rsidRPr="005D0151" w:rsidRDefault="005D0151" w:rsidP="005D0151"/>
          <w:p w14:paraId="09CA799D" w14:textId="6C063E81" w:rsidR="005D0151" w:rsidRPr="005D0151" w:rsidRDefault="005D0151" w:rsidP="005D0151">
            <w:pPr>
              <w:tabs>
                <w:tab w:val="left" w:pos="3840"/>
              </w:tabs>
            </w:pPr>
            <w:r>
              <w:tab/>
            </w:r>
          </w:p>
        </w:tc>
      </w:tr>
      <w:tr w:rsidR="00563C82" w:rsidRPr="003D114E" w14:paraId="4F0A24F9" w14:textId="77777777" w:rsidTr="00AA5C9D">
        <w:trPr>
          <w:trHeight w:hRule="exact" w:val="340"/>
        </w:trPr>
        <w:tc>
          <w:tcPr>
            <w:tcW w:w="10263" w:type="dxa"/>
            <w:gridSpan w:val="9"/>
            <w:tcBorders>
              <w:top w:val="nil"/>
              <w:left w:val="nil"/>
              <w:bottom w:val="nil"/>
              <w:right w:val="nil"/>
            </w:tcBorders>
            <w:shd w:val="clear" w:color="auto" w:fill="auto"/>
          </w:tcPr>
          <w:p w14:paraId="4CDCD5FD" w14:textId="77777777" w:rsidR="00563C82" w:rsidRDefault="00563C82" w:rsidP="00563C82">
            <w:pPr>
              <w:pStyle w:val="leeg"/>
              <w:tabs>
                <w:tab w:val="left" w:pos="5964"/>
                <w:tab w:val="left" w:pos="6456"/>
              </w:tabs>
              <w:jc w:val="left"/>
            </w:pPr>
          </w:p>
        </w:tc>
      </w:tr>
      <w:tr w:rsidR="00563C82" w:rsidRPr="003D114E" w14:paraId="5800654B" w14:textId="77777777" w:rsidTr="00AA5C9D">
        <w:trPr>
          <w:trHeight w:hRule="exact" w:val="340"/>
        </w:trPr>
        <w:tc>
          <w:tcPr>
            <w:tcW w:w="10263" w:type="dxa"/>
            <w:gridSpan w:val="9"/>
            <w:tcBorders>
              <w:top w:val="nil"/>
              <w:left w:val="nil"/>
              <w:bottom w:val="nil"/>
              <w:right w:val="nil"/>
            </w:tcBorders>
            <w:shd w:val="clear" w:color="auto" w:fill="auto"/>
          </w:tcPr>
          <w:p w14:paraId="53394B08" w14:textId="77777777" w:rsidR="00563C82" w:rsidRDefault="00563C82" w:rsidP="00563C82">
            <w:pPr>
              <w:pStyle w:val="leeg"/>
              <w:tabs>
                <w:tab w:val="left" w:pos="5964"/>
                <w:tab w:val="left" w:pos="6456"/>
              </w:tabs>
              <w:jc w:val="left"/>
            </w:pPr>
          </w:p>
        </w:tc>
      </w:tr>
      <w:tr w:rsidR="00563C82" w:rsidRPr="003D114E" w14:paraId="4848158E" w14:textId="77777777" w:rsidTr="00AA5C9D">
        <w:trPr>
          <w:trHeight w:hRule="exact" w:val="340"/>
        </w:trPr>
        <w:tc>
          <w:tcPr>
            <w:tcW w:w="10263" w:type="dxa"/>
            <w:gridSpan w:val="9"/>
            <w:tcBorders>
              <w:top w:val="nil"/>
              <w:left w:val="nil"/>
              <w:bottom w:val="nil"/>
              <w:right w:val="nil"/>
            </w:tcBorders>
            <w:shd w:val="clear" w:color="auto" w:fill="auto"/>
          </w:tcPr>
          <w:p w14:paraId="223AE3F6" w14:textId="77777777" w:rsidR="00563C82" w:rsidRDefault="00563C82" w:rsidP="00563C82">
            <w:pPr>
              <w:pStyle w:val="leeg"/>
              <w:tabs>
                <w:tab w:val="left" w:pos="5964"/>
                <w:tab w:val="left" w:pos="6456"/>
              </w:tabs>
              <w:jc w:val="left"/>
            </w:pPr>
          </w:p>
        </w:tc>
      </w:tr>
      <w:tr w:rsidR="00563C82" w:rsidRPr="003D114E" w14:paraId="2AAADF76" w14:textId="77777777" w:rsidTr="00AA5C9D">
        <w:trPr>
          <w:trHeight w:hRule="exact" w:val="340"/>
        </w:trPr>
        <w:tc>
          <w:tcPr>
            <w:tcW w:w="10263" w:type="dxa"/>
            <w:gridSpan w:val="9"/>
            <w:tcBorders>
              <w:top w:val="nil"/>
              <w:left w:val="nil"/>
              <w:bottom w:val="nil"/>
              <w:right w:val="nil"/>
            </w:tcBorders>
            <w:shd w:val="clear" w:color="auto" w:fill="auto"/>
          </w:tcPr>
          <w:p w14:paraId="106FC37A" w14:textId="77777777" w:rsidR="00563C82" w:rsidRDefault="00563C82" w:rsidP="00563C82">
            <w:pPr>
              <w:pStyle w:val="leeg"/>
              <w:tabs>
                <w:tab w:val="left" w:pos="5964"/>
                <w:tab w:val="left" w:pos="6456"/>
              </w:tabs>
              <w:jc w:val="left"/>
            </w:pPr>
          </w:p>
        </w:tc>
      </w:tr>
      <w:tr w:rsidR="00563C82" w:rsidRPr="003D114E" w14:paraId="1BB7AC01" w14:textId="77777777" w:rsidTr="00AA5C9D">
        <w:trPr>
          <w:trHeight w:hRule="exact" w:val="397"/>
        </w:trPr>
        <w:tc>
          <w:tcPr>
            <w:tcW w:w="426" w:type="dxa"/>
            <w:tcBorders>
              <w:top w:val="nil"/>
              <w:left w:val="nil"/>
              <w:bottom w:val="nil"/>
              <w:right w:val="nil"/>
            </w:tcBorders>
          </w:tcPr>
          <w:p w14:paraId="784B77EC" w14:textId="77777777" w:rsidR="00563C82" w:rsidRPr="003D114E" w:rsidRDefault="00563C82" w:rsidP="00563C82">
            <w:pPr>
              <w:pStyle w:val="leeg"/>
            </w:pPr>
          </w:p>
        </w:tc>
        <w:tc>
          <w:tcPr>
            <w:tcW w:w="9837" w:type="dxa"/>
            <w:gridSpan w:val="8"/>
            <w:tcBorders>
              <w:top w:val="nil"/>
              <w:left w:val="nil"/>
              <w:bottom w:val="nil"/>
              <w:right w:val="nil"/>
            </w:tcBorders>
            <w:shd w:val="solid" w:color="7F7F7F" w:themeColor="text1" w:themeTint="80" w:fill="auto"/>
          </w:tcPr>
          <w:p w14:paraId="02449292" w14:textId="77777777" w:rsidR="00563C82" w:rsidRPr="003D114E" w:rsidRDefault="00563C82" w:rsidP="00563C82">
            <w:pPr>
              <w:pStyle w:val="Kop1"/>
              <w:spacing w:before="0"/>
              <w:ind w:left="29"/>
              <w:rPr>
                <w:rFonts w:cs="Calibri"/>
              </w:rPr>
            </w:pPr>
            <w:r>
              <w:rPr>
                <w:rFonts w:cs="Calibri"/>
              </w:rPr>
              <w:t>Ondertekening door de gemandateerde van de instelling</w:t>
            </w:r>
          </w:p>
        </w:tc>
      </w:tr>
      <w:tr w:rsidR="00563C82" w:rsidRPr="003D114E" w14:paraId="0B0601D7" w14:textId="77777777" w:rsidTr="00AA5C9D">
        <w:trPr>
          <w:trHeight w:hRule="exact" w:val="113"/>
        </w:trPr>
        <w:tc>
          <w:tcPr>
            <w:tcW w:w="10263" w:type="dxa"/>
            <w:gridSpan w:val="9"/>
            <w:tcBorders>
              <w:top w:val="nil"/>
              <w:left w:val="nil"/>
              <w:bottom w:val="nil"/>
              <w:right w:val="nil"/>
            </w:tcBorders>
            <w:shd w:val="clear" w:color="auto" w:fill="auto"/>
          </w:tcPr>
          <w:p w14:paraId="704E6859" w14:textId="77777777" w:rsidR="00563C82" w:rsidRPr="004D213B" w:rsidRDefault="00563C82" w:rsidP="00563C82">
            <w:pPr>
              <w:pStyle w:val="leeg"/>
            </w:pPr>
          </w:p>
        </w:tc>
      </w:tr>
      <w:tr w:rsidR="00563C82" w:rsidRPr="003D114E" w14:paraId="7CE5DE9D" w14:textId="77777777" w:rsidTr="00AA5C9D">
        <w:trPr>
          <w:trHeight w:val="340"/>
        </w:trPr>
        <w:tc>
          <w:tcPr>
            <w:tcW w:w="426" w:type="dxa"/>
            <w:tcBorders>
              <w:top w:val="nil"/>
              <w:left w:val="nil"/>
              <w:bottom w:val="nil"/>
              <w:right w:val="nil"/>
            </w:tcBorders>
            <w:shd w:val="clear" w:color="auto" w:fill="auto"/>
          </w:tcPr>
          <w:p w14:paraId="008150FA" w14:textId="77777777" w:rsidR="00563C82" w:rsidRPr="003D114E" w:rsidRDefault="00563C82" w:rsidP="00563C82">
            <w:pPr>
              <w:pStyle w:val="nummersvragen"/>
              <w:framePr w:hSpace="0" w:wrap="auto" w:vAnchor="margin" w:xAlign="left" w:yAlign="inline"/>
              <w:suppressOverlap w:val="0"/>
            </w:pPr>
            <w:r>
              <w:t>12</w:t>
            </w:r>
          </w:p>
        </w:tc>
        <w:tc>
          <w:tcPr>
            <w:tcW w:w="9837" w:type="dxa"/>
            <w:gridSpan w:val="8"/>
            <w:tcBorders>
              <w:top w:val="nil"/>
              <w:left w:val="nil"/>
              <w:bottom w:val="nil"/>
              <w:right w:val="nil"/>
            </w:tcBorders>
            <w:shd w:val="clear" w:color="auto" w:fill="auto"/>
          </w:tcPr>
          <w:p w14:paraId="7C0C3F50" w14:textId="77777777" w:rsidR="00563C82" w:rsidRPr="00FF630A" w:rsidRDefault="00563C82" w:rsidP="00563C82">
            <w:pPr>
              <w:pStyle w:val="Vraag"/>
            </w:pPr>
            <w:r w:rsidRPr="00FF630A">
              <w:t>V</w:t>
            </w:r>
            <w:r>
              <w:t>ul de onderstaande verklaring in.</w:t>
            </w:r>
          </w:p>
        </w:tc>
      </w:tr>
      <w:tr w:rsidR="00563C82" w:rsidRPr="003D114E" w14:paraId="6201D564" w14:textId="77777777" w:rsidTr="00AA5C9D">
        <w:trPr>
          <w:trHeight w:val="340"/>
        </w:trPr>
        <w:tc>
          <w:tcPr>
            <w:tcW w:w="426" w:type="dxa"/>
            <w:tcBorders>
              <w:top w:val="nil"/>
              <w:left w:val="nil"/>
              <w:bottom w:val="nil"/>
              <w:right w:val="nil"/>
            </w:tcBorders>
            <w:shd w:val="clear" w:color="auto" w:fill="auto"/>
          </w:tcPr>
          <w:p w14:paraId="199A30D6" w14:textId="77777777" w:rsidR="00563C82" w:rsidRPr="003D114E" w:rsidRDefault="00563C82" w:rsidP="00563C82">
            <w:pPr>
              <w:pStyle w:val="leeg"/>
              <w:rPr>
                <w:rStyle w:val="Zwaar"/>
                <w:b w:val="0"/>
                <w:bCs w:val="0"/>
              </w:rPr>
            </w:pPr>
          </w:p>
        </w:tc>
        <w:tc>
          <w:tcPr>
            <w:tcW w:w="9837" w:type="dxa"/>
            <w:gridSpan w:val="8"/>
            <w:tcBorders>
              <w:top w:val="nil"/>
              <w:left w:val="nil"/>
              <w:bottom w:val="nil"/>
              <w:right w:val="nil"/>
            </w:tcBorders>
            <w:shd w:val="clear" w:color="auto" w:fill="auto"/>
          </w:tcPr>
          <w:p w14:paraId="4B5048B3" w14:textId="77777777" w:rsidR="00563C82" w:rsidRPr="003D114E" w:rsidRDefault="00563C82" w:rsidP="00563C82">
            <w:pPr>
              <w:pStyle w:val="Verklaring"/>
              <w:rPr>
                <w:rStyle w:val="Zwaar"/>
              </w:rPr>
            </w:pPr>
            <w:r>
              <w:t>Ik bevestig dat alle gegevens in dit formulier naar waarheid zijn ingevuld</w:t>
            </w:r>
            <w:r w:rsidRPr="003D114E">
              <w:rPr>
                <w:rStyle w:val="Zwaar"/>
              </w:rPr>
              <w:t>.</w:t>
            </w:r>
          </w:p>
        </w:tc>
      </w:tr>
      <w:tr w:rsidR="00563C82" w:rsidRPr="003D114E" w14:paraId="74AF82AC" w14:textId="77777777" w:rsidTr="00AA5C9D">
        <w:trPr>
          <w:trHeight w:val="340"/>
        </w:trPr>
        <w:tc>
          <w:tcPr>
            <w:tcW w:w="426" w:type="dxa"/>
            <w:tcBorders>
              <w:top w:val="nil"/>
              <w:left w:val="nil"/>
              <w:bottom w:val="nil"/>
              <w:right w:val="nil"/>
            </w:tcBorders>
            <w:shd w:val="clear" w:color="auto" w:fill="auto"/>
          </w:tcPr>
          <w:p w14:paraId="7B643969" w14:textId="77777777" w:rsidR="00563C82" w:rsidRPr="004C6E93" w:rsidRDefault="00563C82" w:rsidP="00563C82">
            <w:pPr>
              <w:pStyle w:val="leeg"/>
            </w:pPr>
          </w:p>
        </w:tc>
        <w:tc>
          <w:tcPr>
            <w:tcW w:w="2606" w:type="dxa"/>
            <w:tcBorders>
              <w:top w:val="nil"/>
              <w:left w:val="nil"/>
              <w:bottom w:val="nil"/>
              <w:right w:val="nil"/>
            </w:tcBorders>
            <w:shd w:val="clear" w:color="auto" w:fill="auto"/>
          </w:tcPr>
          <w:p w14:paraId="4EFB7A6A" w14:textId="77777777" w:rsidR="00563C82" w:rsidRPr="003D114E" w:rsidRDefault="00563C82" w:rsidP="00563C8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094055C" w14:textId="77777777" w:rsidR="00563C82" w:rsidRPr="003D114E" w:rsidRDefault="00563C82" w:rsidP="00563C8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99E4D85"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10E2DF" w14:textId="77777777" w:rsidR="00563C82" w:rsidRPr="003D114E" w:rsidRDefault="00563C82" w:rsidP="00563C8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7DC7302"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34E013" w14:textId="77777777" w:rsidR="00563C82" w:rsidRPr="003D114E" w:rsidRDefault="00563C82" w:rsidP="00563C8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A853CA1"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5473AC8D" w14:textId="77777777" w:rsidR="00563C82" w:rsidRPr="003D114E" w:rsidRDefault="00563C82" w:rsidP="00563C82"/>
        </w:tc>
      </w:tr>
      <w:tr w:rsidR="00563C82" w:rsidRPr="00A57232" w14:paraId="5824C2D8" w14:textId="77777777" w:rsidTr="00AA5C9D">
        <w:trPr>
          <w:trHeight w:val="680"/>
        </w:trPr>
        <w:tc>
          <w:tcPr>
            <w:tcW w:w="426" w:type="dxa"/>
            <w:tcBorders>
              <w:top w:val="nil"/>
              <w:left w:val="nil"/>
              <w:bottom w:val="nil"/>
              <w:right w:val="nil"/>
            </w:tcBorders>
            <w:shd w:val="clear" w:color="auto" w:fill="auto"/>
            <w:vAlign w:val="bottom"/>
          </w:tcPr>
          <w:p w14:paraId="0C34FE71" w14:textId="77777777" w:rsidR="00563C82" w:rsidRPr="004C6E93" w:rsidRDefault="00563C82" w:rsidP="00563C82">
            <w:pPr>
              <w:pStyle w:val="leeg"/>
            </w:pPr>
          </w:p>
        </w:tc>
        <w:tc>
          <w:tcPr>
            <w:tcW w:w="2606" w:type="dxa"/>
            <w:tcBorders>
              <w:top w:val="nil"/>
              <w:left w:val="nil"/>
              <w:bottom w:val="nil"/>
              <w:right w:val="nil"/>
            </w:tcBorders>
            <w:shd w:val="clear" w:color="auto" w:fill="auto"/>
            <w:vAlign w:val="bottom"/>
          </w:tcPr>
          <w:p w14:paraId="6811F590" w14:textId="77777777" w:rsidR="00563C82" w:rsidRPr="00A57232" w:rsidRDefault="00563C82" w:rsidP="00563C82">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4067E37" w14:textId="77777777" w:rsidR="00563C82" w:rsidRPr="00A57232" w:rsidRDefault="00563C82" w:rsidP="00563C8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6CBE084D" w14:textId="77777777" w:rsidTr="00AA5C9D">
        <w:trPr>
          <w:trHeight w:val="340"/>
        </w:trPr>
        <w:tc>
          <w:tcPr>
            <w:tcW w:w="426" w:type="dxa"/>
            <w:tcBorders>
              <w:top w:val="nil"/>
              <w:left w:val="nil"/>
              <w:bottom w:val="nil"/>
              <w:right w:val="nil"/>
            </w:tcBorders>
            <w:shd w:val="clear" w:color="auto" w:fill="auto"/>
          </w:tcPr>
          <w:p w14:paraId="1553C185" w14:textId="77777777" w:rsidR="00563C82" w:rsidRPr="004C6E93" w:rsidRDefault="00563C82" w:rsidP="00563C82">
            <w:pPr>
              <w:pStyle w:val="leeg"/>
            </w:pPr>
          </w:p>
        </w:tc>
        <w:tc>
          <w:tcPr>
            <w:tcW w:w="2606" w:type="dxa"/>
            <w:tcBorders>
              <w:top w:val="nil"/>
              <w:left w:val="nil"/>
              <w:bottom w:val="nil"/>
              <w:right w:val="nil"/>
            </w:tcBorders>
            <w:shd w:val="clear" w:color="auto" w:fill="auto"/>
          </w:tcPr>
          <w:p w14:paraId="4933D81E" w14:textId="77777777" w:rsidR="00563C82" w:rsidRPr="003D114E" w:rsidRDefault="00563C82" w:rsidP="00563C82">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64F6D7B4"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F32208" w14:textId="77777777" w:rsidR="00AA5C9D" w:rsidRPr="00016AC4" w:rsidRDefault="00AA5C9D" w:rsidP="00DF38E7">
      <w:pPr>
        <w:rPr>
          <w:sz w:val="2"/>
          <w:szCs w:val="2"/>
        </w:rPr>
      </w:pPr>
    </w:p>
    <w:sectPr w:rsidR="00AA5C9D" w:rsidRPr="00016AC4" w:rsidSect="004C1017">
      <w:footerReference w:type="default" r:id="rId17"/>
      <w:footerReference w:type="first" r:id="rId18"/>
      <w:pgSz w:w="11906" w:h="16838" w:code="9"/>
      <w:pgMar w:top="680" w:right="680" w:bottom="1814" w:left="851" w:header="709" w:footer="79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putte Jana" w:date="2024-03-04T14:23:00Z" w:initials="JV">
    <w:p w14:paraId="66E8197E" w14:textId="77777777" w:rsidR="00BA3D9A" w:rsidRDefault="004257C8" w:rsidP="00BA3D9A">
      <w:pPr>
        <w:pStyle w:val="Tekstopmerking"/>
      </w:pPr>
      <w:r>
        <w:rPr>
          <w:rStyle w:val="Verwijzingopmerking"/>
        </w:rPr>
        <w:annotationRef/>
      </w:r>
      <w:r w:rsidR="00BA3D9A">
        <w:rPr>
          <w:color w:val="000000"/>
          <w:lang w:val="nl-BE"/>
        </w:rPr>
        <w:t xml:space="preserve">Hier ook aanpassen naar “het geoptimaliseerd/verbreed digitaal didactisch materiaal beschikbaar gesteld”?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8197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106205" w16cex:dateUtc="2024-03-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8197E" w16cid:durableId="4F1062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1550" w14:textId="77777777" w:rsidR="004C1017" w:rsidRDefault="004C1017" w:rsidP="008E174D">
      <w:r>
        <w:separator/>
      </w:r>
    </w:p>
  </w:endnote>
  <w:endnote w:type="continuationSeparator" w:id="0">
    <w:p w14:paraId="49203354" w14:textId="77777777" w:rsidR="004C1017" w:rsidRDefault="004C1017" w:rsidP="008E174D">
      <w:r>
        <w:continuationSeparator/>
      </w:r>
    </w:p>
  </w:endnote>
  <w:endnote w:type="continuationNotice" w:id="1">
    <w:p w14:paraId="75E75B3D" w14:textId="77777777" w:rsidR="004C1017" w:rsidRDefault="004C1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ED16" w14:textId="2772B54A" w:rsidR="00AA5C9D" w:rsidRPr="00EC1B34" w:rsidRDefault="00FA0576" w:rsidP="00F52CAC">
    <w:pPr>
      <w:pStyle w:val="Koptekst"/>
      <w:tabs>
        <w:tab w:val="clear" w:pos="4536"/>
        <w:tab w:val="clear" w:pos="9072"/>
        <w:tab w:val="center" w:pos="9356"/>
        <w:tab w:val="right" w:pos="10206"/>
      </w:tabs>
      <w:rPr>
        <w:sz w:val="18"/>
        <w:szCs w:val="18"/>
      </w:rPr>
    </w:pPr>
    <w:r>
      <w:rPr>
        <w:sz w:val="18"/>
        <w:szCs w:val="18"/>
      </w:rPr>
      <w:t>Aanvraag ‘</w:t>
    </w:r>
    <w:r w:rsidR="00CA760A">
      <w:rPr>
        <w:sz w:val="18"/>
        <w:szCs w:val="18"/>
      </w:rPr>
      <w:t>InnoVET’</w:t>
    </w:r>
    <w:r>
      <w:rPr>
        <w:sz w:val="18"/>
        <w:szCs w:val="18"/>
      </w:rPr>
      <w:t>-project 24/25</w:t>
    </w:r>
    <w:r w:rsidRPr="003E02FB">
      <w:rPr>
        <w:sz w:val="18"/>
        <w:szCs w:val="18"/>
      </w:rPr>
      <w:t xml:space="preserve"> </w:t>
    </w:r>
    <w:r>
      <w:rPr>
        <w:sz w:val="18"/>
        <w:szCs w:val="18"/>
      </w:rPr>
      <w:t xml:space="preserve">- eerste versie </w:t>
    </w:r>
    <w:bookmarkStart w:id="1" w:name="_Hlk126150417"/>
    <w:r w:rsidR="00B91812">
      <w:rPr>
        <w:sz w:val="18"/>
        <w:szCs w:val="18"/>
      </w:rPr>
      <w:t>13</w:t>
    </w:r>
    <w:r>
      <w:rPr>
        <w:sz w:val="18"/>
        <w:szCs w:val="18"/>
      </w:rPr>
      <w:t>/</w:t>
    </w:r>
    <w:r w:rsidR="005D0151">
      <w:rPr>
        <w:sz w:val="18"/>
        <w:szCs w:val="18"/>
      </w:rPr>
      <w:t>0</w:t>
    </w:r>
    <w:r>
      <w:rPr>
        <w:sz w:val="18"/>
        <w:szCs w:val="18"/>
      </w:rPr>
      <w:t xml:space="preserve">5 – </w:t>
    </w:r>
    <w:bookmarkEnd w:id="1"/>
    <w:r>
      <w:rPr>
        <w:sz w:val="18"/>
        <w:szCs w:val="18"/>
      </w:rPr>
      <w:t xml:space="preserve">pitch </w:t>
    </w:r>
    <w:r w:rsidR="00B91812">
      <w:rPr>
        <w:sz w:val="18"/>
        <w:szCs w:val="18"/>
      </w:rPr>
      <w:t>21</w:t>
    </w:r>
    <w:r>
      <w:rPr>
        <w:sz w:val="18"/>
        <w:szCs w:val="18"/>
      </w:rPr>
      <w:t>/</w:t>
    </w:r>
    <w:r w:rsidR="005D0151">
      <w:rPr>
        <w:sz w:val="18"/>
        <w:szCs w:val="18"/>
      </w:rPr>
      <w:t>0</w:t>
    </w:r>
    <w:r>
      <w:rPr>
        <w:sz w:val="18"/>
        <w:szCs w:val="18"/>
      </w:rPr>
      <w:t>5</w:t>
    </w:r>
    <w:r w:rsidRPr="003255F7">
      <w:rPr>
        <w:sz w:val="18"/>
        <w:szCs w:val="18"/>
      </w:rPr>
      <w:t xml:space="preserve"> </w:t>
    </w:r>
    <w:r w:rsidR="00EE2F28" w:rsidRPr="003255F7">
      <w:rPr>
        <w:sz w:val="18"/>
        <w:szCs w:val="18"/>
      </w:rPr>
      <w:t xml:space="preserve">– </w:t>
    </w:r>
    <w:r w:rsidR="00EE2F28">
      <w:rPr>
        <w:sz w:val="18"/>
        <w:szCs w:val="18"/>
      </w:rPr>
      <w:t>definitieve</w:t>
    </w:r>
    <w:r>
      <w:rPr>
        <w:sz w:val="18"/>
        <w:szCs w:val="18"/>
      </w:rPr>
      <w:t xml:space="preserve"> versie </w:t>
    </w:r>
    <w:r w:rsidR="00B91812">
      <w:rPr>
        <w:sz w:val="18"/>
        <w:szCs w:val="18"/>
      </w:rPr>
      <w:t>14/</w:t>
    </w:r>
    <w:r w:rsidR="005D0151">
      <w:rPr>
        <w:sz w:val="18"/>
        <w:szCs w:val="18"/>
      </w:rPr>
      <w:t>0</w:t>
    </w:r>
    <w:r>
      <w:rPr>
        <w:sz w:val="18"/>
        <w:szCs w:val="18"/>
      </w:rPr>
      <w:t>6</w:t>
    </w:r>
    <w:r>
      <w:rPr>
        <w:sz w:val="18"/>
        <w:szCs w:val="18"/>
      </w:rPr>
      <w:tab/>
    </w:r>
    <w:r w:rsidR="00AA5C9D" w:rsidRPr="003E02FB">
      <w:rPr>
        <w:sz w:val="18"/>
        <w:szCs w:val="18"/>
      </w:rPr>
      <w:t xml:space="preserve">pagina </w:t>
    </w:r>
    <w:r w:rsidR="00AA5C9D" w:rsidRPr="003E02FB">
      <w:rPr>
        <w:sz w:val="18"/>
        <w:szCs w:val="18"/>
      </w:rPr>
      <w:fldChar w:fldCharType="begin"/>
    </w:r>
    <w:r w:rsidR="00AA5C9D" w:rsidRPr="003E02FB">
      <w:rPr>
        <w:sz w:val="18"/>
        <w:szCs w:val="18"/>
      </w:rPr>
      <w:instrText xml:space="preserve"> PAGE </w:instrText>
    </w:r>
    <w:r w:rsidR="00AA5C9D" w:rsidRPr="003E02FB">
      <w:rPr>
        <w:sz w:val="18"/>
        <w:szCs w:val="18"/>
      </w:rPr>
      <w:fldChar w:fldCharType="separate"/>
    </w:r>
    <w:r w:rsidR="00AA5C9D">
      <w:rPr>
        <w:noProof/>
        <w:sz w:val="18"/>
        <w:szCs w:val="18"/>
      </w:rPr>
      <w:t>4</w:t>
    </w:r>
    <w:r w:rsidR="00AA5C9D" w:rsidRPr="003E02FB">
      <w:rPr>
        <w:sz w:val="18"/>
        <w:szCs w:val="18"/>
      </w:rPr>
      <w:fldChar w:fldCharType="end"/>
    </w:r>
    <w:r w:rsidR="00AA5C9D" w:rsidRPr="003E02FB">
      <w:rPr>
        <w:sz w:val="18"/>
        <w:szCs w:val="18"/>
      </w:rPr>
      <w:t xml:space="preserve"> van </w:t>
    </w:r>
    <w:r w:rsidR="00AA5C9D" w:rsidRPr="00EC1B34">
      <w:rPr>
        <w:sz w:val="18"/>
        <w:szCs w:val="18"/>
      </w:rPr>
      <w:fldChar w:fldCharType="begin"/>
    </w:r>
    <w:r w:rsidR="00AA5C9D" w:rsidRPr="00EC1B34">
      <w:rPr>
        <w:sz w:val="18"/>
        <w:szCs w:val="18"/>
      </w:rPr>
      <w:instrText xml:space="preserve"> NUMPAGES </w:instrText>
    </w:r>
    <w:r w:rsidR="00AA5C9D" w:rsidRPr="00EC1B34">
      <w:rPr>
        <w:sz w:val="18"/>
        <w:szCs w:val="18"/>
      </w:rPr>
      <w:fldChar w:fldCharType="separate"/>
    </w:r>
    <w:r w:rsidR="00AA5C9D">
      <w:rPr>
        <w:noProof/>
        <w:sz w:val="18"/>
        <w:szCs w:val="18"/>
      </w:rPr>
      <w:t>4</w:t>
    </w:r>
    <w:r w:rsidR="00AA5C9D" w:rsidRPr="00EC1B3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ED17" w14:textId="77777777" w:rsidR="00AA5C9D" w:rsidRPr="00594054" w:rsidRDefault="00AA5C9D" w:rsidP="0005708D">
    <w:pPr>
      <w:pStyle w:val="Voettekst"/>
      <w:ind w:left="284"/>
    </w:pPr>
    <w:r w:rsidRPr="00F51652">
      <w:rPr>
        <w:noProof/>
        <w:lang w:eastAsia="nl-BE"/>
      </w:rPr>
      <w:drawing>
        <wp:anchor distT="0" distB="0" distL="114300" distR="114300" simplePos="0" relativeHeight="251658240" behindDoc="0" locked="0" layoutInCell="1" allowOverlap="1" wp14:anchorId="730DED18" wp14:editId="730DED1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56F5" w14:textId="77777777" w:rsidR="004C1017" w:rsidRDefault="004C1017" w:rsidP="008E174D">
      <w:r>
        <w:separator/>
      </w:r>
    </w:p>
  </w:footnote>
  <w:footnote w:type="continuationSeparator" w:id="0">
    <w:p w14:paraId="01E234A6" w14:textId="77777777" w:rsidR="004C1017" w:rsidRDefault="004C1017" w:rsidP="008E174D">
      <w:r>
        <w:continuationSeparator/>
      </w:r>
    </w:p>
  </w:footnote>
  <w:footnote w:type="continuationNotice" w:id="1">
    <w:p w14:paraId="5171530A" w14:textId="77777777" w:rsidR="004C1017" w:rsidRDefault="004C10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2C2319"/>
    <w:multiLevelType w:val="hybridMultilevel"/>
    <w:tmpl w:val="A39C0870"/>
    <w:lvl w:ilvl="0" w:tplc="C42C544E">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160E56B9"/>
    <w:multiLevelType w:val="hybridMultilevel"/>
    <w:tmpl w:val="DC2ABAAE"/>
    <w:lvl w:ilvl="0" w:tplc="A21EEDC2">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173D320D"/>
    <w:multiLevelType w:val="hybridMultilevel"/>
    <w:tmpl w:val="BC1638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B27683"/>
    <w:multiLevelType w:val="hybridMultilevel"/>
    <w:tmpl w:val="82BE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A80F48"/>
    <w:multiLevelType w:val="hybridMultilevel"/>
    <w:tmpl w:val="412468BA"/>
    <w:lvl w:ilvl="0" w:tplc="EBCC7C70">
      <w:start w:val="1210"/>
      <w:numFmt w:val="bullet"/>
      <w:lvlText w:val="-"/>
      <w:lvlJc w:val="left"/>
      <w:pPr>
        <w:ind w:left="786" w:hanging="360"/>
      </w:pPr>
      <w:rPr>
        <w:rFonts w:ascii="FlandersArtSans-Regular" w:eastAsiaTheme="minorHAnsi" w:hAnsi="FlandersArtSans-Regular" w:cs="Aria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5323190">
    <w:abstractNumId w:val="13"/>
  </w:num>
  <w:num w:numId="2" w16cid:durableId="926814051">
    <w:abstractNumId w:val="9"/>
  </w:num>
  <w:num w:numId="3" w16cid:durableId="654603558">
    <w:abstractNumId w:val="1"/>
  </w:num>
  <w:num w:numId="4" w16cid:durableId="158080219">
    <w:abstractNumId w:val="8"/>
  </w:num>
  <w:num w:numId="5" w16cid:durableId="1308391406">
    <w:abstractNumId w:val="6"/>
  </w:num>
  <w:num w:numId="6" w16cid:durableId="2091848197">
    <w:abstractNumId w:val="11"/>
  </w:num>
  <w:num w:numId="7" w16cid:durableId="1904297083">
    <w:abstractNumId w:val="0"/>
  </w:num>
  <w:num w:numId="8" w16cid:durableId="1637711394">
    <w:abstractNumId w:val="7"/>
  </w:num>
  <w:num w:numId="9" w16cid:durableId="738289289">
    <w:abstractNumId w:val="10"/>
  </w:num>
  <w:num w:numId="10" w16cid:durableId="356155363">
    <w:abstractNumId w:val="14"/>
  </w:num>
  <w:num w:numId="11" w16cid:durableId="1177160376">
    <w:abstractNumId w:val="10"/>
  </w:num>
  <w:num w:numId="12" w16cid:durableId="1857191792">
    <w:abstractNumId w:val="10"/>
  </w:num>
  <w:num w:numId="13" w16cid:durableId="1881553656">
    <w:abstractNumId w:val="10"/>
  </w:num>
  <w:num w:numId="14" w16cid:durableId="206183803">
    <w:abstractNumId w:val="10"/>
  </w:num>
  <w:num w:numId="15" w16cid:durableId="71122125">
    <w:abstractNumId w:val="10"/>
  </w:num>
  <w:num w:numId="16" w16cid:durableId="1107044574">
    <w:abstractNumId w:val="10"/>
  </w:num>
  <w:num w:numId="17" w16cid:durableId="1442148652">
    <w:abstractNumId w:val="10"/>
  </w:num>
  <w:num w:numId="18" w16cid:durableId="1110587022">
    <w:abstractNumId w:val="2"/>
  </w:num>
  <w:num w:numId="19" w16cid:durableId="1215000296">
    <w:abstractNumId w:val="3"/>
  </w:num>
  <w:num w:numId="20" w16cid:durableId="262997207">
    <w:abstractNumId w:val="4"/>
  </w:num>
  <w:num w:numId="21" w16cid:durableId="519586001">
    <w:abstractNumId w:val="12"/>
  </w:num>
  <w:num w:numId="22" w16cid:durableId="823857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putte Jana">
    <w15:presenceInfo w15:providerId="AD" w15:userId="S::jana.vandeputte@ond.vlaanderen.be::182c3a4c-483c-45ac-aab8-f5e2e4756e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49A"/>
    <w:rsid w:val="00007912"/>
    <w:rsid w:val="00010EDF"/>
    <w:rsid w:val="0001679F"/>
    <w:rsid w:val="00016AC4"/>
    <w:rsid w:val="00016E4B"/>
    <w:rsid w:val="000205A7"/>
    <w:rsid w:val="00023083"/>
    <w:rsid w:val="000259DA"/>
    <w:rsid w:val="00030AC4"/>
    <w:rsid w:val="00030F47"/>
    <w:rsid w:val="00035834"/>
    <w:rsid w:val="00036C7C"/>
    <w:rsid w:val="00037730"/>
    <w:rsid w:val="000379C4"/>
    <w:rsid w:val="0004101C"/>
    <w:rsid w:val="0004475E"/>
    <w:rsid w:val="000466E9"/>
    <w:rsid w:val="00046C25"/>
    <w:rsid w:val="0004717C"/>
    <w:rsid w:val="00047E54"/>
    <w:rsid w:val="00047F5C"/>
    <w:rsid w:val="0005088E"/>
    <w:rsid w:val="000514B7"/>
    <w:rsid w:val="00052EAB"/>
    <w:rsid w:val="000569FD"/>
    <w:rsid w:val="0005708D"/>
    <w:rsid w:val="00057DEA"/>
    <w:rsid w:val="00062D04"/>
    <w:rsid w:val="00065AAB"/>
    <w:rsid w:val="00066CCF"/>
    <w:rsid w:val="000729C1"/>
    <w:rsid w:val="00073BEF"/>
    <w:rsid w:val="000753A0"/>
    <w:rsid w:val="000759FD"/>
    <w:rsid w:val="00076C31"/>
    <w:rsid w:val="00077C6F"/>
    <w:rsid w:val="00084E5E"/>
    <w:rsid w:val="00085C47"/>
    <w:rsid w:val="00090C90"/>
    <w:rsid w:val="000917DF"/>
    <w:rsid w:val="00091A4B"/>
    <w:rsid w:val="00091ACB"/>
    <w:rsid w:val="00091BDC"/>
    <w:rsid w:val="00096786"/>
    <w:rsid w:val="000972C2"/>
    <w:rsid w:val="00097878"/>
    <w:rsid w:val="00097D39"/>
    <w:rsid w:val="000A0CB7"/>
    <w:rsid w:val="000A31F2"/>
    <w:rsid w:val="000A5120"/>
    <w:rsid w:val="000B2D73"/>
    <w:rsid w:val="000B5C29"/>
    <w:rsid w:val="000B5E35"/>
    <w:rsid w:val="000B710B"/>
    <w:rsid w:val="000B7253"/>
    <w:rsid w:val="000C084E"/>
    <w:rsid w:val="000C59A5"/>
    <w:rsid w:val="000C7FBC"/>
    <w:rsid w:val="000D04CB"/>
    <w:rsid w:val="000D0FE2"/>
    <w:rsid w:val="000D12E3"/>
    <w:rsid w:val="000D2006"/>
    <w:rsid w:val="000D3444"/>
    <w:rsid w:val="000D4912"/>
    <w:rsid w:val="000D57DF"/>
    <w:rsid w:val="000D613E"/>
    <w:rsid w:val="000E14F3"/>
    <w:rsid w:val="000E23B0"/>
    <w:rsid w:val="000E7B6C"/>
    <w:rsid w:val="000F39BB"/>
    <w:rsid w:val="000F4C40"/>
    <w:rsid w:val="000F5541"/>
    <w:rsid w:val="000F671B"/>
    <w:rsid w:val="000F6C68"/>
    <w:rsid w:val="000F70D9"/>
    <w:rsid w:val="00100F83"/>
    <w:rsid w:val="001011E5"/>
    <w:rsid w:val="00101A4F"/>
    <w:rsid w:val="00101B23"/>
    <w:rsid w:val="00102681"/>
    <w:rsid w:val="00104E77"/>
    <w:rsid w:val="001103B8"/>
    <w:rsid w:val="001114A9"/>
    <w:rsid w:val="001120FE"/>
    <w:rsid w:val="00112CDD"/>
    <w:rsid w:val="00114387"/>
    <w:rsid w:val="00114965"/>
    <w:rsid w:val="001149F2"/>
    <w:rsid w:val="00115005"/>
    <w:rsid w:val="00115BF2"/>
    <w:rsid w:val="00116828"/>
    <w:rsid w:val="001226C6"/>
    <w:rsid w:val="00122EB4"/>
    <w:rsid w:val="00123FAE"/>
    <w:rsid w:val="00125749"/>
    <w:rsid w:val="00126B34"/>
    <w:rsid w:val="001270AE"/>
    <w:rsid w:val="00131170"/>
    <w:rsid w:val="00133020"/>
    <w:rsid w:val="00133573"/>
    <w:rsid w:val="00133C85"/>
    <w:rsid w:val="001348AA"/>
    <w:rsid w:val="001378C3"/>
    <w:rsid w:val="0014166A"/>
    <w:rsid w:val="00142A46"/>
    <w:rsid w:val="00142D91"/>
    <w:rsid w:val="00143965"/>
    <w:rsid w:val="00143B76"/>
    <w:rsid w:val="00146935"/>
    <w:rsid w:val="00147129"/>
    <w:rsid w:val="00147BEF"/>
    <w:rsid w:val="00152301"/>
    <w:rsid w:val="00156B50"/>
    <w:rsid w:val="00161B93"/>
    <w:rsid w:val="00162B26"/>
    <w:rsid w:val="00162CC2"/>
    <w:rsid w:val="0016431A"/>
    <w:rsid w:val="001656CB"/>
    <w:rsid w:val="00167ACC"/>
    <w:rsid w:val="00167DD5"/>
    <w:rsid w:val="00172572"/>
    <w:rsid w:val="00174BE4"/>
    <w:rsid w:val="00176865"/>
    <w:rsid w:val="00177243"/>
    <w:rsid w:val="001816D5"/>
    <w:rsid w:val="00183949"/>
    <w:rsid w:val="00183A68"/>
    <w:rsid w:val="00183EFC"/>
    <w:rsid w:val="00190CBE"/>
    <w:rsid w:val="001917FA"/>
    <w:rsid w:val="00192B4B"/>
    <w:rsid w:val="001A23D3"/>
    <w:rsid w:val="001A3CC2"/>
    <w:rsid w:val="001A7AFA"/>
    <w:rsid w:val="001A7F4C"/>
    <w:rsid w:val="001B06D9"/>
    <w:rsid w:val="001B232D"/>
    <w:rsid w:val="001B7DFA"/>
    <w:rsid w:val="001C13E9"/>
    <w:rsid w:val="001C526F"/>
    <w:rsid w:val="001C5D85"/>
    <w:rsid w:val="001C6238"/>
    <w:rsid w:val="001C7D8F"/>
    <w:rsid w:val="001D056A"/>
    <w:rsid w:val="001D0965"/>
    <w:rsid w:val="001D0DB7"/>
    <w:rsid w:val="001D161B"/>
    <w:rsid w:val="001D16BC"/>
    <w:rsid w:val="001D1DF3"/>
    <w:rsid w:val="001D4C9A"/>
    <w:rsid w:val="001D51C2"/>
    <w:rsid w:val="001D7D6A"/>
    <w:rsid w:val="001E17D4"/>
    <w:rsid w:val="001E1E0B"/>
    <w:rsid w:val="001E38C0"/>
    <w:rsid w:val="001E4208"/>
    <w:rsid w:val="001E589A"/>
    <w:rsid w:val="001E6C36"/>
    <w:rsid w:val="001F3741"/>
    <w:rsid w:val="001F3B9A"/>
    <w:rsid w:val="001F7119"/>
    <w:rsid w:val="00202009"/>
    <w:rsid w:val="00202F7E"/>
    <w:rsid w:val="002054CB"/>
    <w:rsid w:val="00210873"/>
    <w:rsid w:val="00212291"/>
    <w:rsid w:val="00214841"/>
    <w:rsid w:val="00215141"/>
    <w:rsid w:val="00216833"/>
    <w:rsid w:val="00217F55"/>
    <w:rsid w:val="00221A1E"/>
    <w:rsid w:val="00222276"/>
    <w:rsid w:val="002230A4"/>
    <w:rsid w:val="00225D0E"/>
    <w:rsid w:val="00226392"/>
    <w:rsid w:val="002268C9"/>
    <w:rsid w:val="00227D92"/>
    <w:rsid w:val="00232277"/>
    <w:rsid w:val="00240902"/>
    <w:rsid w:val="002456EC"/>
    <w:rsid w:val="00245902"/>
    <w:rsid w:val="0025128E"/>
    <w:rsid w:val="00254C6C"/>
    <w:rsid w:val="002565D7"/>
    <w:rsid w:val="00256D7A"/>
    <w:rsid w:val="00256E73"/>
    <w:rsid w:val="00260D4E"/>
    <w:rsid w:val="00261971"/>
    <w:rsid w:val="00262081"/>
    <w:rsid w:val="002625B5"/>
    <w:rsid w:val="00262A27"/>
    <w:rsid w:val="0026566D"/>
    <w:rsid w:val="00266E15"/>
    <w:rsid w:val="00272A26"/>
    <w:rsid w:val="00273378"/>
    <w:rsid w:val="002825AD"/>
    <w:rsid w:val="00283D00"/>
    <w:rsid w:val="00285A8B"/>
    <w:rsid w:val="00285D45"/>
    <w:rsid w:val="00286C17"/>
    <w:rsid w:val="00287A6D"/>
    <w:rsid w:val="00290108"/>
    <w:rsid w:val="002901AA"/>
    <w:rsid w:val="00292B7F"/>
    <w:rsid w:val="002931EA"/>
    <w:rsid w:val="00293492"/>
    <w:rsid w:val="00294D0D"/>
    <w:rsid w:val="00295639"/>
    <w:rsid w:val="0029599F"/>
    <w:rsid w:val="002A012C"/>
    <w:rsid w:val="002A327E"/>
    <w:rsid w:val="002A5A44"/>
    <w:rsid w:val="002A74FD"/>
    <w:rsid w:val="002B23B8"/>
    <w:rsid w:val="002B42C1"/>
    <w:rsid w:val="002B4E40"/>
    <w:rsid w:val="002B5414"/>
    <w:rsid w:val="002B6360"/>
    <w:rsid w:val="002B7D49"/>
    <w:rsid w:val="002C287B"/>
    <w:rsid w:val="002C4E44"/>
    <w:rsid w:val="002C5B80"/>
    <w:rsid w:val="002D0C5A"/>
    <w:rsid w:val="002D10A1"/>
    <w:rsid w:val="002D2733"/>
    <w:rsid w:val="002D38A1"/>
    <w:rsid w:val="002D73C3"/>
    <w:rsid w:val="002E01EF"/>
    <w:rsid w:val="002E16B5"/>
    <w:rsid w:val="002E16CC"/>
    <w:rsid w:val="002E3C53"/>
    <w:rsid w:val="002E60C1"/>
    <w:rsid w:val="002E799B"/>
    <w:rsid w:val="002F26E9"/>
    <w:rsid w:val="002F3344"/>
    <w:rsid w:val="002F6BA1"/>
    <w:rsid w:val="002F7730"/>
    <w:rsid w:val="003026F6"/>
    <w:rsid w:val="00305E2E"/>
    <w:rsid w:val="003074F1"/>
    <w:rsid w:val="003079F0"/>
    <w:rsid w:val="0031032A"/>
    <w:rsid w:val="00310C16"/>
    <w:rsid w:val="003110E4"/>
    <w:rsid w:val="00313367"/>
    <w:rsid w:val="0031551C"/>
    <w:rsid w:val="003157EB"/>
    <w:rsid w:val="00316ADB"/>
    <w:rsid w:val="00317484"/>
    <w:rsid w:val="0032079B"/>
    <w:rsid w:val="00320890"/>
    <w:rsid w:val="00324984"/>
    <w:rsid w:val="003255F7"/>
    <w:rsid w:val="00325E0D"/>
    <w:rsid w:val="003315B9"/>
    <w:rsid w:val="003315DB"/>
    <w:rsid w:val="003328E1"/>
    <w:rsid w:val="00334389"/>
    <w:rsid w:val="003347F1"/>
    <w:rsid w:val="00336323"/>
    <w:rsid w:val="00344002"/>
    <w:rsid w:val="00344078"/>
    <w:rsid w:val="00345519"/>
    <w:rsid w:val="00345830"/>
    <w:rsid w:val="003516E4"/>
    <w:rsid w:val="00351BE7"/>
    <w:rsid w:val="003522D6"/>
    <w:rsid w:val="00354AFE"/>
    <w:rsid w:val="00355C6C"/>
    <w:rsid w:val="0035645E"/>
    <w:rsid w:val="003571D2"/>
    <w:rsid w:val="003605B2"/>
    <w:rsid w:val="00360649"/>
    <w:rsid w:val="00363AF0"/>
    <w:rsid w:val="003640E8"/>
    <w:rsid w:val="00365085"/>
    <w:rsid w:val="003660F1"/>
    <w:rsid w:val="00370240"/>
    <w:rsid w:val="0037759A"/>
    <w:rsid w:val="00380E8D"/>
    <w:rsid w:val="003816C8"/>
    <w:rsid w:val="00382491"/>
    <w:rsid w:val="00383FD4"/>
    <w:rsid w:val="00384B95"/>
    <w:rsid w:val="00384E9D"/>
    <w:rsid w:val="00386E54"/>
    <w:rsid w:val="00390326"/>
    <w:rsid w:val="003A11D3"/>
    <w:rsid w:val="003A2D06"/>
    <w:rsid w:val="003A4498"/>
    <w:rsid w:val="003A4E6F"/>
    <w:rsid w:val="003A6216"/>
    <w:rsid w:val="003B0490"/>
    <w:rsid w:val="003B1F13"/>
    <w:rsid w:val="003B4709"/>
    <w:rsid w:val="003C34C3"/>
    <w:rsid w:val="003C55AE"/>
    <w:rsid w:val="003C65FD"/>
    <w:rsid w:val="003C7539"/>
    <w:rsid w:val="003C75CA"/>
    <w:rsid w:val="003D114E"/>
    <w:rsid w:val="003E01E0"/>
    <w:rsid w:val="003E02FB"/>
    <w:rsid w:val="003E05E3"/>
    <w:rsid w:val="003E15C3"/>
    <w:rsid w:val="003E3C35"/>
    <w:rsid w:val="003E3EAF"/>
    <w:rsid w:val="003E3F28"/>
    <w:rsid w:val="003E5458"/>
    <w:rsid w:val="003E6DAF"/>
    <w:rsid w:val="003F070C"/>
    <w:rsid w:val="003F1176"/>
    <w:rsid w:val="003F73E2"/>
    <w:rsid w:val="0040190E"/>
    <w:rsid w:val="00401E57"/>
    <w:rsid w:val="00406775"/>
    <w:rsid w:val="00406A5D"/>
    <w:rsid w:val="00407FE0"/>
    <w:rsid w:val="00412262"/>
    <w:rsid w:val="00412E01"/>
    <w:rsid w:val="004139B7"/>
    <w:rsid w:val="00417E3A"/>
    <w:rsid w:val="00422E30"/>
    <w:rsid w:val="00423D05"/>
    <w:rsid w:val="004257C8"/>
    <w:rsid w:val="004258F8"/>
    <w:rsid w:val="00425A77"/>
    <w:rsid w:val="00430EF9"/>
    <w:rsid w:val="00434E97"/>
    <w:rsid w:val="004362FB"/>
    <w:rsid w:val="00440A62"/>
    <w:rsid w:val="00445080"/>
    <w:rsid w:val="0044546C"/>
    <w:rsid w:val="00450445"/>
    <w:rsid w:val="0045144E"/>
    <w:rsid w:val="004519AB"/>
    <w:rsid w:val="00451CC3"/>
    <w:rsid w:val="00454E9E"/>
    <w:rsid w:val="004554D8"/>
    <w:rsid w:val="00456DCE"/>
    <w:rsid w:val="00463023"/>
    <w:rsid w:val="00471768"/>
    <w:rsid w:val="00473714"/>
    <w:rsid w:val="004857A8"/>
    <w:rsid w:val="00486FC2"/>
    <w:rsid w:val="00492951"/>
    <w:rsid w:val="004A12D2"/>
    <w:rsid w:val="004A185A"/>
    <w:rsid w:val="004A2575"/>
    <w:rsid w:val="004A28E3"/>
    <w:rsid w:val="004A48D9"/>
    <w:rsid w:val="004A7D7E"/>
    <w:rsid w:val="004B04C4"/>
    <w:rsid w:val="004B1BBB"/>
    <w:rsid w:val="004B2B40"/>
    <w:rsid w:val="004B314B"/>
    <w:rsid w:val="004B3CFD"/>
    <w:rsid w:val="004B482E"/>
    <w:rsid w:val="004B6731"/>
    <w:rsid w:val="004B6BA6"/>
    <w:rsid w:val="004B7F60"/>
    <w:rsid w:val="004B7FE3"/>
    <w:rsid w:val="004C1017"/>
    <w:rsid w:val="004C123C"/>
    <w:rsid w:val="004C1346"/>
    <w:rsid w:val="004C1535"/>
    <w:rsid w:val="004C1E9B"/>
    <w:rsid w:val="004C41A4"/>
    <w:rsid w:val="004C6049"/>
    <w:rsid w:val="004C622C"/>
    <w:rsid w:val="004C6D3F"/>
    <w:rsid w:val="004C6E93"/>
    <w:rsid w:val="004D213B"/>
    <w:rsid w:val="004D2DC8"/>
    <w:rsid w:val="004D4689"/>
    <w:rsid w:val="004D4843"/>
    <w:rsid w:val="004D4F34"/>
    <w:rsid w:val="004D5397"/>
    <w:rsid w:val="004D5B75"/>
    <w:rsid w:val="004D5B9D"/>
    <w:rsid w:val="004D65B0"/>
    <w:rsid w:val="004D71A7"/>
    <w:rsid w:val="004D740E"/>
    <w:rsid w:val="004E1C5E"/>
    <w:rsid w:val="004E2712"/>
    <w:rsid w:val="004E2CF2"/>
    <w:rsid w:val="004E2FB1"/>
    <w:rsid w:val="004E341C"/>
    <w:rsid w:val="004E6AC1"/>
    <w:rsid w:val="004E716B"/>
    <w:rsid w:val="004F0B46"/>
    <w:rsid w:val="004F5BB2"/>
    <w:rsid w:val="004F64B9"/>
    <w:rsid w:val="004F66D1"/>
    <w:rsid w:val="00501AD2"/>
    <w:rsid w:val="00504D1E"/>
    <w:rsid w:val="00505BCB"/>
    <w:rsid w:val="00506277"/>
    <w:rsid w:val="00511C7F"/>
    <w:rsid w:val="0051224B"/>
    <w:rsid w:val="00513468"/>
    <w:rsid w:val="0051379D"/>
    <w:rsid w:val="00516BDC"/>
    <w:rsid w:val="005177A0"/>
    <w:rsid w:val="005247C1"/>
    <w:rsid w:val="005269BA"/>
    <w:rsid w:val="00527F3D"/>
    <w:rsid w:val="00530A3F"/>
    <w:rsid w:val="00537C0D"/>
    <w:rsid w:val="00540453"/>
    <w:rsid w:val="00541098"/>
    <w:rsid w:val="005423FF"/>
    <w:rsid w:val="005438BD"/>
    <w:rsid w:val="00544953"/>
    <w:rsid w:val="005471D8"/>
    <w:rsid w:val="005509D4"/>
    <w:rsid w:val="005542C0"/>
    <w:rsid w:val="00555186"/>
    <w:rsid w:val="005622C1"/>
    <w:rsid w:val="005637C4"/>
    <w:rsid w:val="00563C82"/>
    <w:rsid w:val="00563FEE"/>
    <w:rsid w:val="005644A7"/>
    <w:rsid w:val="005657B2"/>
    <w:rsid w:val="0057124A"/>
    <w:rsid w:val="00573388"/>
    <w:rsid w:val="0058088D"/>
    <w:rsid w:val="00580BAD"/>
    <w:rsid w:val="0058178B"/>
    <w:rsid w:val="005819BA"/>
    <w:rsid w:val="00583F20"/>
    <w:rsid w:val="00586459"/>
    <w:rsid w:val="00587ED4"/>
    <w:rsid w:val="00592013"/>
    <w:rsid w:val="00593585"/>
    <w:rsid w:val="00594054"/>
    <w:rsid w:val="00595055"/>
    <w:rsid w:val="00595A87"/>
    <w:rsid w:val="00596212"/>
    <w:rsid w:val="005A0CE3"/>
    <w:rsid w:val="005A1166"/>
    <w:rsid w:val="005A43D7"/>
    <w:rsid w:val="005A4E43"/>
    <w:rsid w:val="005B01ED"/>
    <w:rsid w:val="005B3668"/>
    <w:rsid w:val="005B3A51"/>
    <w:rsid w:val="005B3EA8"/>
    <w:rsid w:val="005B44ED"/>
    <w:rsid w:val="005B58B3"/>
    <w:rsid w:val="005B6B85"/>
    <w:rsid w:val="005C1EF6"/>
    <w:rsid w:val="005C3256"/>
    <w:rsid w:val="005C353F"/>
    <w:rsid w:val="005C356F"/>
    <w:rsid w:val="005C3A90"/>
    <w:rsid w:val="005C6EA9"/>
    <w:rsid w:val="005D0151"/>
    <w:rsid w:val="005D09E4"/>
    <w:rsid w:val="005D0E68"/>
    <w:rsid w:val="005D0FE7"/>
    <w:rsid w:val="005D59C5"/>
    <w:rsid w:val="005D7ABC"/>
    <w:rsid w:val="005E1AEE"/>
    <w:rsid w:val="005E33AD"/>
    <w:rsid w:val="005E3F7E"/>
    <w:rsid w:val="005E51B5"/>
    <w:rsid w:val="005E6535"/>
    <w:rsid w:val="005F1677"/>
    <w:rsid w:val="005F1F38"/>
    <w:rsid w:val="005F6894"/>
    <w:rsid w:val="005F6EC3"/>
    <w:rsid w:val="005F706A"/>
    <w:rsid w:val="00610E7C"/>
    <w:rsid w:val="0061253A"/>
    <w:rsid w:val="00612D11"/>
    <w:rsid w:val="006137BA"/>
    <w:rsid w:val="00614A17"/>
    <w:rsid w:val="0061675A"/>
    <w:rsid w:val="0062056D"/>
    <w:rsid w:val="006214A5"/>
    <w:rsid w:val="006217C2"/>
    <w:rsid w:val="00621C38"/>
    <w:rsid w:val="00623E9C"/>
    <w:rsid w:val="00625341"/>
    <w:rsid w:val="006259A3"/>
    <w:rsid w:val="00625FC2"/>
    <w:rsid w:val="00626578"/>
    <w:rsid w:val="006321A1"/>
    <w:rsid w:val="00632506"/>
    <w:rsid w:val="00632D95"/>
    <w:rsid w:val="00635F3D"/>
    <w:rsid w:val="00637728"/>
    <w:rsid w:val="006404B0"/>
    <w:rsid w:val="006408C7"/>
    <w:rsid w:val="00641E14"/>
    <w:rsid w:val="00643EF0"/>
    <w:rsid w:val="00644BAB"/>
    <w:rsid w:val="00644F94"/>
    <w:rsid w:val="0064611D"/>
    <w:rsid w:val="00650FA0"/>
    <w:rsid w:val="006516D6"/>
    <w:rsid w:val="006541DC"/>
    <w:rsid w:val="0065441A"/>
    <w:rsid w:val="0065475D"/>
    <w:rsid w:val="00655996"/>
    <w:rsid w:val="0065758B"/>
    <w:rsid w:val="006606B1"/>
    <w:rsid w:val="006655AD"/>
    <w:rsid w:val="00665E66"/>
    <w:rsid w:val="00666708"/>
    <w:rsid w:val="00667262"/>
    <w:rsid w:val="00670BFC"/>
    <w:rsid w:val="00670CEF"/>
    <w:rsid w:val="006712A3"/>
    <w:rsid w:val="00671529"/>
    <w:rsid w:val="00671C3E"/>
    <w:rsid w:val="00673713"/>
    <w:rsid w:val="006758D8"/>
    <w:rsid w:val="00676016"/>
    <w:rsid w:val="0067611A"/>
    <w:rsid w:val="00681C51"/>
    <w:rsid w:val="0068227D"/>
    <w:rsid w:val="00683641"/>
    <w:rsid w:val="00683C60"/>
    <w:rsid w:val="00687811"/>
    <w:rsid w:val="00691506"/>
    <w:rsid w:val="006935AC"/>
    <w:rsid w:val="00697797"/>
    <w:rsid w:val="006B02B7"/>
    <w:rsid w:val="006B1658"/>
    <w:rsid w:val="006B3EB7"/>
    <w:rsid w:val="006B41E3"/>
    <w:rsid w:val="006B51E1"/>
    <w:rsid w:val="006B558F"/>
    <w:rsid w:val="006C4337"/>
    <w:rsid w:val="006C51E9"/>
    <w:rsid w:val="006C59C7"/>
    <w:rsid w:val="006D01FB"/>
    <w:rsid w:val="006D0E83"/>
    <w:rsid w:val="006D6092"/>
    <w:rsid w:val="006E04E8"/>
    <w:rsid w:val="006E0A3A"/>
    <w:rsid w:val="006E29BE"/>
    <w:rsid w:val="006E4280"/>
    <w:rsid w:val="006E601F"/>
    <w:rsid w:val="006E764C"/>
    <w:rsid w:val="006E7A72"/>
    <w:rsid w:val="006E7D0E"/>
    <w:rsid w:val="006F402F"/>
    <w:rsid w:val="006F6A75"/>
    <w:rsid w:val="00700A82"/>
    <w:rsid w:val="0070145B"/>
    <w:rsid w:val="007036C2"/>
    <w:rsid w:val="007044A7"/>
    <w:rsid w:val="007046B3"/>
    <w:rsid w:val="00704E16"/>
    <w:rsid w:val="0070526E"/>
    <w:rsid w:val="00706B44"/>
    <w:rsid w:val="007076EB"/>
    <w:rsid w:val="0071126D"/>
    <w:rsid w:val="007144AC"/>
    <w:rsid w:val="00715311"/>
    <w:rsid w:val="00715641"/>
    <w:rsid w:val="007160C9"/>
    <w:rsid w:val="00724657"/>
    <w:rsid w:val="007247AC"/>
    <w:rsid w:val="007255A9"/>
    <w:rsid w:val="0073380E"/>
    <w:rsid w:val="0073503E"/>
    <w:rsid w:val="00741129"/>
    <w:rsid w:val="007435BE"/>
    <w:rsid w:val="00743AB4"/>
    <w:rsid w:val="007447BF"/>
    <w:rsid w:val="00752881"/>
    <w:rsid w:val="00753016"/>
    <w:rsid w:val="007557D2"/>
    <w:rsid w:val="0076000B"/>
    <w:rsid w:val="0076022D"/>
    <w:rsid w:val="0076073D"/>
    <w:rsid w:val="0076356F"/>
    <w:rsid w:val="00763AC5"/>
    <w:rsid w:val="00770A49"/>
    <w:rsid w:val="00771E52"/>
    <w:rsid w:val="00772741"/>
    <w:rsid w:val="00773F18"/>
    <w:rsid w:val="00780619"/>
    <w:rsid w:val="00781BE2"/>
    <w:rsid w:val="00781F63"/>
    <w:rsid w:val="00786BC8"/>
    <w:rsid w:val="00793ACB"/>
    <w:rsid w:val="007950E5"/>
    <w:rsid w:val="007A16AB"/>
    <w:rsid w:val="007A30C3"/>
    <w:rsid w:val="007A3EB4"/>
    <w:rsid w:val="007A4747"/>
    <w:rsid w:val="007A5032"/>
    <w:rsid w:val="007B3243"/>
    <w:rsid w:val="007B525C"/>
    <w:rsid w:val="007B5A0C"/>
    <w:rsid w:val="007C2FB5"/>
    <w:rsid w:val="007C4BB1"/>
    <w:rsid w:val="007C508D"/>
    <w:rsid w:val="007D070B"/>
    <w:rsid w:val="007D2869"/>
    <w:rsid w:val="007D3046"/>
    <w:rsid w:val="007D3410"/>
    <w:rsid w:val="007D36EA"/>
    <w:rsid w:val="007D42FA"/>
    <w:rsid w:val="007D58A4"/>
    <w:rsid w:val="007E1C27"/>
    <w:rsid w:val="007E1D51"/>
    <w:rsid w:val="007F0574"/>
    <w:rsid w:val="007F4219"/>
    <w:rsid w:val="007F61F5"/>
    <w:rsid w:val="00800900"/>
    <w:rsid w:val="00802A0C"/>
    <w:rsid w:val="00804BE5"/>
    <w:rsid w:val="00814665"/>
    <w:rsid w:val="00815F9E"/>
    <w:rsid w:val="00816357"/>
    <w:rsid w:val="0082494D"/>
    <w:rsid w:val="00824976"/>
    <w:rsid w:val="00825D0C"/>
    <w:rsid w:val="0082645C"/>
    <w:rsid w:val="00826920"/>
    <w:rsid w:val="008274E7"/>
    <w:rsid w:val="00827E84"/>
    <w:rsid w:val="0083427C"/>
    <w:rsid w:val="0084129A"/>
    <w:rsid w:val="00843616"/>
    <w:rsid w:val="008438C8"/>
    <w:rsid w:val="00844B16"/>
    <w:rsid w:val="00845AB1"/>
    <w:rsid w:val="00846FB4"/>
    <w:rsid w:val="0084752A"/>
    <w:rsid w:val="00851718"/>
    <w:rsid w:val="00851BAE"/>
    <w:rsid w:val="00853F02"/>
    <w:rsid w:val="00857D05"/>
    <w:rsid w:val="008630B5"/>
    <w:rsid w:val="00863A28"/>
    <w:rsid w:val="00867B8E"/>
    <w:rsid w:val="00871B14"/>
    <w:rsid w:val="008740E6"/>
    <w:rsid w:val="008747C0"/>
    <w:rsid w:val="00874F67"/>
    <w:rsid w:val="00874FB0"/>
    <w:rsid w:val="00876BC3"/>
    <w:rsid w:val="00877401"/>
    <w:rsid w:val="00877606"/>
    <w:rsid w:val="008807CB"/>
    <w:rsid w:val="00880A15"/>
    <w:rsid w:val="0088206C"/>
    <w:rsid w:val="00884C0F"/>
    <w:rsid w:val="00885E01"/>
    <w:rsid w:val="00887E46"/>
    <w:rsid w:val="00894BAF"/>
    <w:rsid w:val="008954B5"/>
    <w:rsid w:val="00895F58"/>
    <w:rsid w:val="00896280"/>
    <w:rsid w:val="00897B68"/>
    <w:rsid w:val="008A123A"/>
    <w:rsid w:val="008A240A"/>
    <w:rsid w:val="008A29B0"/>
    <w:rsid w:val="008A2C23"/>
    <w:rsid w:val="008A599E"/>
    <w:rsid w:val="008A6362"/>
    <w:rsid w:val="008A643A"/>
    <w:rsid w:val="008A7F73"/>
    <w:rsid w:val="008B153E"/>
    <w:rsid w:val="008B1882"/>
    <w:rsid w:val="008B7DB1"/>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0980"/>
    <w:rsid w:val="009110D4"/>
    <w:rsid w:val="00912CCA"/>
    <w:rsid w:val="00912D32"/>
    <w:rsid w:val="0091707D"/>
    <w:rsid w:val="00920EDC"/>
    <w:rsid w:val="00925C39"/>
    <w:rsid w:val="00931E89"/>
    <w:rsid w:val="0093279E"/>
    <w:rsid w:val="00932D7C"/>
    <w:rsid w:val="00941733"/>
    <w:rsid w:val="00944CB5"/>
    <w:rsid w:val="00944EDE"/>
    <w:rsid w:val="00946AFF"/>
    <w:rsid w:val="00947266"/>
    <w:rsid w:val="00953253"/>
    <w:rsid w:val="00954C9C"/>
    <w:rsid w:val="0095579F"/>
    <w:rsid w:val="0095597A"/>
    <w:rsid w:val="00956315"/>
    <w:rsid w:val="00962337"/>
    <w:rsid w:val="0096344A"/>
    <w:rsid w:val="0096409D"/>
    <w:rsid w:val="00964F13"/>
    <w:rsid w:val="009668F8"/>
    <w:rsid w:val="00966D26"/>
    <w:rsid w:val="009673BC"/>
    <w:rsid w:val="0097015A"/>
    <w:rsid w:val="00971196"/>
    <w:rsid w:val="0097181C"/>
    <w:rsid w:val="009720D2"/>
    <w:rsid w:val="009745DC"/>
    <w:rsid w:val="00974A63"/>
    <w:rsid w:val="009779BB"/>
    <w:rsid w:val="00977C30"/>
    <w:rsid w:val="00977CEA"/>
    <w:rsid w:val="009801C4"/>
    <w:rsid w:val="00980D3A"/>
    <w:rsid w:val="009833C7"/>
    <w:rsid w:val="00983E7B"/>
    <w:rsid w:val="009843A0"/>
    <w:rsid w:val="009873B2"/>
    <w:rsid w:val="0098752E"/>
    <w:rsid w:val="00990228"/>
    <w:rsid w:val="00991D7F"/>
    <w:rsid w:val="009923A0"/>
    <w:rsid w:val="00993C34"/>
    <w:rsid w:val="009948DE"/>
    <w:rsid w:val="00994B7C"/>
    <w:rsid w:val="00995627"/>
    <w:rsid w:val="0099574E"/>
    <w:rsid w:val="009963B0"/>
    <w:rsid w:val="00997227"/>
    <w:rsid w:val="009A45A4"/>
    <w:rsid w:val="009A498E"/>
    <w:rsid w:val="009A6539"/>
    <w:rsid w:val="009B1293"/>
    <w:rsid w:val="009B3396"/>
    <w:rsid w:val="009B3856"/>
    <w:rsid w:val="009B4964"/>
    <w:rsid w:val="009B5562"/>
    <w:rsid w:val="009B7127"/>
    <w:rsid w:val="009C2D7B"/>
    <w:rsid w:val="009C6E84"/>
    <w:rsid w:val="009D0850"/>
    <w:rsid w:val="009E1AD9"/>
    <w:rsid w:val="009E2F90"/>
    <w:rsid w:val="009E36BC"/>
    <w:rsid w:val="009E39A9"/>
    <w:rsid w:val="009E75DC"/>
    <w:rsid w:val="009F4EBF"/>
    <w:rsid w:val="009F65AA"/>
    <w:rsid w:val="009F7700"/>
    <w:rsid w:val="00A00380"/>
    <w:rsid w:val="00A02787"/>
    <w:rsid w:val="00A0358E"/>
    <w:rsid w:val="00A03D0D"/>
    <w:rsid w:val="00A14357"/>
    <w:rsid w:val="00A1478B"/>
    <w:rsid w:val="00A1588A"/>
    <w:rsid w:val="00A17078"/>
    <w:rsid w:val="00A17D34"/>
    <w:rsid w:val="00A21B4B"/>
    <w:rsid w:val="00A26786"/>
    <w:rsid w:val="00A32541"/>
    <w:rsid w:val="00A33265"/>
    <w:rsid w:val="00A332E7"/>
    <w:rsid w:val="00A34C5C"/>
    <w:rsid w:val="00A35214"/>
    <w:rsid w:val="00A35578"/>
    <w:rsid w:val="00A407AB"/>
    <w:rsid w:val="00A44360"/>
    <w:rsid w:val="00A504D1"/>
    <w:rsid w:val="00A54894"/>
    <w:rsid w:val="00A557E3"/>
    <w:rsid w:val="00A55A11"/>
    <w:rsid w:val="00A56108"/>
    <w:rsid w:val="00A56961"/>
    <w:rsid w:val="00A57232"/>
    <w:rsid w:val="00A57F91"/>
    <w:rsid w:val="00A60184"/>
    <w:rsid w:val="00A64787"/>
    <w:rsid w:val="00A65207"/>
    <w:rsid w:val="00A67655"/>
    <w:rsid w:val="00A74F10"/>
    <w:rsid w:val="00A75018"/>
    <w:rsid w:val="00A76FCD"/>
    <w:rsid w:val="00A77C51"/>
    <w:rsid w:val="00A8104A"/>
    <w:rsid w:val="00A81399"/>
    <w:rsid w:val="00A837C9"/>
    <w:rsid w:val="00A84E6F"/>
    <w:rsid w:val="00A91815"/>
    <w:rsid w:val="00A91BD0"/>
    <w:rsid w:val="00A933E2"/>
    <w:rsid w:val="00A93BDD"/>
    <w:rsid w:val="00A96A12"/>
    <w:rsid w:val="00A96C92"/>
    <w:rsid w:val="00AA0902"/>
    <w:rsid w:val="00AA5C9D"/>
    <w:rsid w:val="00AA6DB2"/>
    <w:rsid w:val="00AA7633"/>
    <w:rsid w:val="00AB27A6"/>
    <w:rsid w:val="00AB3DF7"/>
    <w:rsid w:val="00AB431A"/>
    <w:rsid w:val="00AB49DC"/>
    <w:rsid w:val="00AB4B20"/>
    <w:rsid w:val="00AC08C3"/>
    <w:rsid w:val="00AC24C9"/>
    <w:rsid w:val="00AC47F9"/>
    <w:rsid w:val="00AC4CF6"/>
    <w:rsid w:val="00AC7EB3"/>
    <w:rsid w:val="00AD0911"/>
    <w:rsid w:val="00AD1A37"/>
    <w:rsid w:val="00AD2310"/>
    <w:rsid w:val="00AD38B3"/>
    <w:rsid w:val="00AD3A4C"/>
    <w:rsid w:val="00AD430E"/>
    <w:rsid w:val="00AD69BD"/>
    <w:rsid w:val="00AD71AC"/>
    <w:rsid w:val="00AD7329"/>
    <w:rsid w:val="00AE2545"/>
    <w:rsid w:val="00AE33C1"/>
    <w:rsid w:val="00AF0FAE"/>
    <w:rsid w:val="00AF113E"/>
    <w:rsid w:val="00AF3FB3"/>
    <w:rsid w:val="00AF566F"/>
    <w:rsid w:val="00AF7209"/>
    <w:rsid w:val="00B032FD"/>
    <w:rsid w:val="00B0482B"/>
    <w:rsid w:val="00B053D6"/>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B2D"/>
    <w:rsid w:val="00B25DBF"/>
    <w:rsid w:val="00B26770"/>
    <w:rsid w:val="00B267C4"/>
    <w:rsid w:val="00B26B10"/>
    <w:rsid w:val="00B31E4B"/>
    <w:rsid w:val="00B33867"/>
    <w:rsid w:val="00B40853"/>
    <w:rsid w:val="00B40D8B"/>
    <w:rsid w:val="00B43D36"/>
    <w:rsid w:val="00B472BC"/>
    <w:rsid w:val="00B47D57"/>
    <w:rsid w:val="00B52BAE"/>
    <w:rsid w:val="00B54073"/>
    <w:rsid w:val="00B549EB"/>
    <w:rsid w:val="00B624E0"/>
    <w:rsid w:val="00B62F61"/>
    <w:rsid w:val="00B63B5D"/>
    <w:rsid w:val="00B63B8B"/>
    <w:rsid w:val="00B6523F"/>
    <w:rsid w:val="00B66EE7"/>
    <w:rsid w:val="00B67A29"/>
    <w:rsid w:val="00B703F5"/>
    <w:rsid w:val="00B7176E"/>
    <w:rsid w:val="00B73F1B"/>
    <w:rsid w:val="00B7558A"/>
    <w:rsid w:val="00B80F07"/>
    <w:rsid w:val="00B82013"/>
    <w:rsid w:val="00B84900"/>
    <w:rsid w:val="00B90884"/>
    <w:rsid w:val="00B91812"/>
    <w:rsid w:val="00B93D8C"/>
    <w:rsid w:val="00B953C6"/>
    <w:rsid w:val="00BA2D8C"/>
    <w:rsid w:val="00BA3309"/>
    <w:rsid w:val="00BA3D9A"/>
    <w:rsid w:val="00BA40BB"/>
    <w:rsid w:val="00BA4CA1"/>
    <w:rsid w:val="00BA76BD"/>
    <w:rsid w:val="00BB3C69"/>
    <w:rsid w:val="00BB4EA9"/>
    <w:rsid w:val="00BB574C"/>
    <w:rsid w:val="00BB6E77"/>
    <w:rsid w:val="00BB75D6"/>
    <w:rsid w:val="00BB7929"/>
    <w:rsid w:val="00BC1ED7"/>
    <w:rsid w:val="00BC3060"/>
    <w:rsid w:val="00BC362B"/>
    <w:rsid w:val="00BC3666"/>
    <w:rsid w:val="00BC387C"/>
    <w:rsid w:val="00BC5CBE"/>
    <w:rsid w:val="00BD1F3B"/>
    <w:rsid w:val="00BD227B"/>
    <w:rsid w:val="00BD3E53"/>
    <w:rsid w:val="00BD4230"/>
    <w:rsid w:val="00BE173D"/>
    <w:rsid w:val="00BE1C1F"/>
    <w:rsid w:val="00BE23A7"/>
    <w:rsid w:val="00BE2504"/>
    <w:rsid w:val="00BE2E6D"/>
    <w:rsid w:val="00BE52C9"/>
    <w:rsid w:val="00BE5FC5"/>
    <w:rsid w:val="00BE7631"/>
    <w:rsid w:val="00BF0568"/>
    <w:rsid w:val="00BF0C7A"/>
    <w:rsid w:val="00BF0FEE"/>
    <w:rsid w:val="00BF292A"/>
    <w:rsid w:val="00BF52BC"/>
    <w:rsid w:val="00BF65C8"/>
    <w:rsid w:val="00BF7CA6"/>
    <w:rsid w:val="00C041CC"/>
    <w:rsid w:val="00C069CF"/>
    <w:rsid w:val="00C06CD3"/>
    <w:rsid w:val="00C1138A"/>
    <w:rsid w:val="00C11E16"/>
    <w:rsid w:val="00C13077"/>
    <w:rsid w:val="00C1489D"/>
    <w:rsid w:val="00C20D2A"/>
    <w:rsid w:val="00C22E4A"/>
    <w:rsid w:val="00C231E4"/>
    <w:rsid w:val="00C330C5"/>
    <w:rsid w:val="00C33A56"/>
    <w:rsid w:val="00C33CA7"/>
    <w:rsid w:val="00C340D6"/>
    <w:rsid w:val="00C35359"/>
    <w:rsid w:val="00C37454"/>
    <w:rsid w:val="00C41CBF"/>
    <w:rsid w:val="00C42015"/>
    <w:rsid w:val="00C42663"/>
    <w:rsid w:val="00C428DB"/>
    <w:rsid w:val="00C447B6"/>
    <w:rsid w:val="00C459A6"/>
    <w:rsid w:val="00C61D70"/>
    <w:rsid w:val="00C628B4"/>
    <w:rsid w:val="00C6434C"/>
    <w:rsid w:val="00C646AB"/>
    <w:rsid w:val="00C67233"/>
    <w:rsid w:val="00C676DD"/>
    <w:rsid w:val="00C72900"/>
    <w:rsid w:val="00C75DE1"/>
    <w:rsid w:val="00C76EE5"/>
    <w:rsid w:val="00C811A4"/>
    <w:rsid w:val="00C8151A"/>
    <w:rsid w:val="00C823AC"/>
    <w:rsid w:val="00C82795"/>
    <w:rsid w:val="00C83440"/>
    <w:rsid w:val="00C84DDD"/>
    <w:rsid w:val="00C84ED1"/>
    <w:rsid w:val="00C86148"/>
    <w:rsid w:val="00C86AE4"/>
    <w:rsid w:val="00C8770E"/>
    <w:rsid w:val="00C91532"/>
    <w:rsid w:val="00C94546"/>
    <w:rsid w:val="00CA07C4"/>
    <w:rsid w:val="00CA14F7"/>
    <w:rsid w:val="00CA2DCA"/>
    <w:rsid w:val="00CA44DA"/>
    <w:rsid w:val="00CA4C88"/>
    <w:rsid w:val="00CA4E6C"/>
    <w:rsid w:val="00CA4ED0"/>
    <w:rsid w:val="00CA760A"/>
    <w:rsid w:val="00CA770C"/>
    <w:rsid w:val="00CA7A8E"/>
    <w:rsid w:val="00CA7BBC"/>
    <w:rsid w:val="00CB0D57"/>
    <w:rsid w:val="00CB30EC"/>
    <w:rsid w:val="00CB3108"/>
    <w:rsid w:val="00CB3E00"/>
    <w:rsid w:val="00CC0D3F"/>
    <w:rsid w:val="00CC127D"/>
    <w:rsid w:val="00CC1868"/>
    <w:rsid w:val="00CC1D46"/>
    <w:rsid w:val="00CC2F61"/>
    <w:rsid w:val="00CC55BB"/>
    <w:rsid w:val="00CC66C8"/>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6338"/>
    <w:rsid w:val="00D10F0E"/>
    <w:rsid w:val="00D11A95"/>
    <w:rsid w:val="00D11E99"/>
    <w:rsid w:val="00D13711"/>
    <w:rsid w:val="00D13963"/>
    <w:rsid w:val="00D13D4C"/>
    <w:rsid w:val="00D14535"/>
    <w:rsid w:val="00D148C7"/>
    <w:rsid w:val="00D14A92"/>
    <w:rsid w:val="00D15987"/>
    <w:rsid w:val="00D1659F"/>
    <w:rsid w:val="00D203F7"/>
    <w:rsid w:val="00D207C9"/>
    <w:rsid w:val="00D24D21"/>
    <w:rsid w:val="00D25903"/>
    <w:rsid w:val="00D306D6"/>
    <w:rsid w:val="00D30E5B"/>
    <w:rsid w:val="00D31550"/>
    <w:rsid w:val="00D31CC6"/>
    <w:rsid w:val="00D3255C"/>
    <w:rsid w:val="00D332E8"/>
    <w:rsid w:val="00D33BB7"/>
    <w:rsid w:val="00D404ED"/>
    <w:rsid w:val="00D40DDB"/>
    <w:rsid w:val="00D411A2"/>
    <w:rsid w:val="00D430C5"/>
    <w:rsid w:val="00D46675"/>
    <w:rsid w:val="00D4762E"/>
    <w:rsid w:val="00D51779"/>
    <w:rsid w:val="00D52549"/>
    <w:rsid w:val="00D53054"/>
    <w:rsid w:val="00D54261"/>
    <w:rsid w:val="00D54B25"/>
    <w:rsid w:val="00D556E6"/>
    <w:rsid w:val="00D5586A"/>
    <w:rsid w:val="00D618CB"/>
    <w:rsid w:val="00D61AA3"/>
    <w:rsid w:val="00D66855"/>
    <w:rsid w:val="00D66C23"/>
    <w:rsid w:val="00D7003D"/>
    <w:rsid w:val="00D70697"/>
    <w:rsid w:val="00D710AD"/>
    <w:rsid w:val="00D71B24"/>
    <w:rsid w:val="00D72109"/>
    <w:rsid w:val="00D724AC"/>
    <w:rsid w:val="00D7339F"/>
    <w:rsid w:val="00D74A85"/>
    <w:rsid w:val="00D77A67"/>
    <w:rsid w:val="00D830A9"/>
    <w:rsid w:val="00D83938"/>
    <w:rsid w:val="00D84F78"/>
    <w:rsid w:val="00D8547D"/>
    <w:rsid w:val="00D878C0"/>
    <w:rsid w:val="00D904EC"/>
    <w:rsid w:val="00D90A1F"/>
    <w:rsid w:val="00D9622B"/>
    <w:rsid w:val="00D96E20"/>
    <w:rsid w:val="00DA2DED"/>
    <w:rsid w:val="00DA59D9"/>
    <w:rsid w:val="00DA64B5"/>
    <w:rsid w:val="00DA65C6"/>
    <w:rsid w:val="00DB0BA9"/>
    <w:rsid w:val="00DB10A4"/>
    <w:rsid w:val="00DB54F6"/>
    <w:rsid w:val="00DB73E6"/>
    <w:rsid w:val="00DC31AA"/>
    <w:rsid w:val="00DD1714"/>
    <w:rsid w:val="00DD3252"/>
    <w:rsid w:val="00DD4C6A"/>
    <w:rsid w:val="00DD7C60"/>
    <w:rsid w:val="00DE1D76"/>
    <w:rsid w:val="00DE4768"/>
    <w:rsid w:val="00DE6075"/>
    <w:rsid w:val="00DF210D"/>
    <w:rsid w:val="00DF2A4C"/>
    <w:rsid w:val="00DF38E7"/>
    <w:rsid w:val="00DF3DF9"/>
    <w:rsid w:val="00DF523F"/>
    <w:rsid w:val="00DF787F"/>
    <w:rsid w:val="00E0113D"/>
    <w:rsid w:val="00E0135A"/>
    <w:rsid w:val="00E02624"/>
    <w:rsid w:val="00E03B51"/>
    <w:rsid w:val="00E05D0A"/>
    <w:rsid w:val="00E0679C"/>
    <w:rsid w:val="00E1224C"/>
    <w:rsid w:val="00E130F6"/>
    <w:rsid w:val="00E13F9F"/>
    <w:rsid w:val="00E218A0"/>
    <w:rsid w:val="00E224B0"/>
    <w:rsid w:val="00E227FA"/>
    <w:rsid w:val="00E238C6"/>
    <w:rsid w:val="00E26383"/>
    <w:rsid w:val="00E26E1C"/>
    <w:rsid w:val="00E27018"/>
    <w:rsid w:val="00E31986"/>
    <w:rsid w:val="00E33DF4"/>
    <w:rsid w:val="00E35112"/>
    <w:rsid w:val="00E35B30"/>
    <w:rsid w:val="00E407F5"/>
    <w:rsid w:val="00E40F84"/>
    <w:rsid w:val="00E416AC"/>
    <w:rsid w:val="00E437A0"/>
    <w:rsid w:val="00E45C1D"/>
    <w:rsid w:val="00E462BF"/>
    <w:rsid w:val="00E4642D"/>
    <w:rsid w:val="00E46CC7"/>
    <w:rsid w:val="00E51D8E"/>
    <w:rsid w:val="00E531D9"/>
    <w:rsid w:val="00E53AAA"/>
    <w:rsid w:val="00E54754"/>
    <w:rsid w:val="00E55AF5"/>
    <w:rsid w:val="00E55B94"/>
    <w:rsid w:val="00E608A3"/>
    <w:rsid w:val="00E61D7A"/>
    <w:rsid w:val="00E63F89"/>
    <w:rsid w:val="00E67248"/>
    <w:rsid w:val="00E7072E"/>
    <w:rsid w:val="00E70FD8"/>
    <w:rsid w:val="00E72C72"/>
    <w:rsid w:val="00E74A42"/>
    <w:rsid w:val="00E7798E"/>
    <w:rsid w:val="00E82573"/>
    <w:rsid w:val="00E8475E"/>
    <w:rsid w:val="00E87DF3"/>
    <w:rsid w:val="00E90137"/>
    <w:rsid w:val="00E9665E"/>
    <w:rsid w:val="00EA3144"/>
    <w:rsid w:val="00EA343D"/>
    <w:rsid w:val="00EA6387"/>
    <w:rsid w:val="00EA78AB"/>
    <w:rsid w:val="00EB1024"/>
    <w:rsid w:val="00EB46F6"/>
    <w:rsid w:val="00EB50CD"/>
    <w:rsid w:val="00EB5901"/>
    <w:rsid w:val="00EB7372"/>
    <w:rsid w:val="00EB76A2"/>
    <w:rsid w:val="00EB7E81"/>
    <w:rsid w:val="00EC1B34"/>
    <w:rsid w:val="00EC1D46"/>
    <w:rsid w:val="00EC27BF"/>
    <w:rsid w:val="00EC3022"/>
    <w:rsid w:val="00EC320E"/>
    <w:rsid w:val="00EC3945"/>
    <w:rsid w:val="00EC5033"/>
    <w:rsid w:val="00EC52CC"/>
    <w:rsid w:val="00EC6EF9"/>
    <w:rsid w:val="00ED02B7"/>
    <w:rsid w:val="00ED18B6"/>
    <w:rsid w:val="00ED19A4"/>
    <w:rsid w:val="00ED240D"/>
    <w:rsid w:val="00ED2896"/>
    <w:rsid w:val="00ED3703"/>
    <w:rsid w:val="00ED5992"/>
    <w:rsid w:val="00EE1B58"/>
    <w:rsid w:val="00EE1DD2"/>
    <w:rsid w:val="00EE2168"/>
    <w:rsid w:val="00EE2F28"/>
    <w:rsid w:val="00EE4619"/>
    <w:rsid w:val="00EE7471"/>
    <w:rsid w:val="00EE7DBB"/>
    <w:rsid w:val="00EF1409"/>
    <w:rsid w:val="00EF1BE1"/>
    <w:rsid w:val="00EF2B23"/>
    <w:rsid w:val="00EF3BED"/>
    <w:rsid w:val="00EF41BA"/>
    <w:rsid w:val="00EF5CCB"/>
    <w:rsid w:val="00EF6CD2"/>
    <w:rsid w:val="00EF7956"/>
    <w:rsid w:val="00F01058"/>
    <w:rsid w:val="00F03AB3"/>
    <w:rsid w:val="00F04B25"/>
    <w:rsid w:val="00F0600B"/>
    <w:rsid w:val="00F0623A"/>
    <w:rsid w:val="00F10053"/>
    <w:rsid w:val="00F10F53"/>
    <w:rsid w:val="00F115A3"/>
    <w:rsid w:val="00F13EB1"/>
    <w:rsid w:val="00F152DF"/>
    <w:rsid w:val="00F17496"/>
    <w:rsid w:val="00F17E4D"/>
    <w:rsid w:val="00F241B4"/>
    <w:rsid w:val="00F2568A"/>
    <w:rsid w:val="00F2602E"/>
    <w:rsid w:val="00F26FD3"/>
    <w:rsid w:val="00F276F8"/>
    <w:rsid w:val="00F325E2"/>
    <w:rsid w:val="00F32C2B"/>
    <w:rsid w:val="00F3489C"/>
    <w:rsid w:val="00F35FF0"/>
    <w:rsid w:val="00F370F3"/>
    <w:rsid w:val="00F43BE2"/>
    <w:rsid w:val="00F44637"/>
    <w:rsid w:val="00F446DE"/>
    <w:rsid w:val="00F51652"/>
    <w:rsid w:val="00F52CAC"/>
    <w:rsid w:val="00F55E85"/>
    <w:rsid w:val="00F56B26"/>
    <w:rsid w:val="00F62502"/>
    <w:rsid w:val="00F625CA"/>
    <w:rsid w:val="00F63364"/>
    <w:rsid w:val="00F635CA"/>
    <w:rsid w:val="00F6796D"/>
    <w:rsid w:val="00F67E5D"/>
    <w:rsid w:val="00F703DA"/>
    <w:rsid w:val="00F70FFA"/>
    <w:rsid w:val="00F74740"/>
    <w:rsid w:val="00F74FBE"/>
    <w:rsid w:val="00F75B1A"/>
    <w:rsid w:val="00F76B64"/>
    <w:rsid w:val="00F771C3"/>
    <w:rsid w:val="00F83417"/>
    <w:rsid w:val="00F83570"/>
    <w:rsid w:val="00F835FC"/>
    <w:rsid w:val="00F839EF"/>
    <w:rsid w:val="00F83FEE"/>
    <w:rsid w:val="00F854CF"/>
    <w:rsid w:val="00F85672"/>
    <w:rsid w:val="00F85B95"/>
    <w:rsid w:val="00F8615B"/>
    <w:rsid w:val="00F93152"/>
    <w:rsid w:val="00F94EFD"/>
    <w:rsid w:val="00F96224"/>
    <w:rsid w:val="00F96608"/>
    <w:rsid w:val="00FA0576"/>
    <w:rsid w:val="00FA63A6"/>
    <w:rsid w:val="00FB2BD8"/>
    <w:rsid w:val="00FB2D5F"/>
    <w:rsid w:val="00FB7357"/>
    <w:rsid w:val="00FC0538"/>
    <w:rsid w:val="00FC1160"/>
    <w:rsid w:val="00FC1832"/>
    <w:rsid w:val="00FC3087"/>
    <w:rsid w:val="00FC7D3D"/>
    <w:rsid w:val="00FD0047"/>
    <w:rsid w:val="00FD4A60"/>
    <w:rsid w:val="00FD4E62"/>
    <w:rsid w:val="00FE0A2E"/>
    <w:rsid w:val="00FE0B84"/>
    <w:rsid w:val="00FE1971"/>
    <w:rsid w:val="00FE1C1C"/>
    <w:rsid w:val="00FE28AB"/>
    <w:rsid w:val="00FE350D"/>
    <w:rsid w:val="00FE3D3B"/>
    <w:rsid w:val="00FE3F3B"/>
    <w:rsid w:val="00FE3F4A"/>
    <w:rsid w:val="00FE4F7D"/>
    <w:rsid w:val="00FE5724"/>
    <w:rsid w:val="00FE5930"/>
    <w:rsid w:val="00FE5AF4"/>
    <w:rsid w:val="00FE64CC"/>
    <w:rsid w:val="00FE69C7"/>
    <w:rsid w:val="00FF502F"/>
    <w:rsid w:val="00FF630A"/>
    <w:rsid w:val="00FF6D06"/>
    <w:rsid w:val="0AC3F818"/>
    <w:rsid w:val="0C7AC292"/>
    <w:rsid w:val="19462A93"/>
    <w:rsid w:val="2C1EC5D7"/>
    <w:rsid w:val="3819C59F"/>
    <w:rsid w:val="50347916"/>
    <w:rsid w:val="58D2628E"/>
    <w:rsid w:val="5CCE5AFE"/>
    <w:rsid w:val="6553E439"/>
    <w:rsid w:val="69DEAFC0"/>
    <w:rsid w:val="6C8C5EE9"/>
    <w:rsid w:val="70788A6A"/>
    <w:rsid w:val="715CC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DEBD9"/>
  <w15:docId w15:val="{9AB0235C-2B9B-4888-98D3-A1F20D4E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514B7"/>
    <w:rPr>
      <w:color w:val="808080"/>
      <w:shd w:val="clear" w:color="auto" w:fill="E6E6E6"/>
    </w:rPr>
  </w:style>
  <w:style w:type="character" w:customStyle="1" w:styleId="LijstalineaChar">
    <w:name w:val="Lijstalinea Char"/>
    <w:link w:val="Lijstalinea"/>
    <w:uiPriority w:val="34"/>
    <w:locked/>
    <w:rsid w:val="0038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achim.vanoost@ond.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vandeputte@ond.vlaanderen.be"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0B31CD6003684B8A7747338F927307" ma:contentTypeVersion="28" ma:contentTypeDescription="Een nieuw document maken." ma:contentTypeScope="" ma:versionID="8db895436f4aae1ed0f58dba66115430">
  <xsd:schema xmlns:xsd="http://www.w3.org/2001/XMLSchema" xmlns:xs="http://www.w3.org/2001/XMLSchema" xmlns:p="http://schemas.microsoft.com/office/2006/metadata/properties" xmlns:ns2="b305e79a-7ddb-4a2e-a11b-71f4f71e5e1c" xmlns:ns3="0e209c18-1af9-4bd8-9d98-92fb4771c006" xmlns:ns4="9a9ec0f0-7796-43d0-ac1f-4c8c46ee0bd1" targetNamespace="http://schemas.microsoft.com/office/2006/metadata/properties" ma:root="true" ma:fieldsID="9255601aed6e11201e125172cb070361" ns2:_="" ns3:_="" ns4:_="">
    <xsd:import namespace="b305e79a-7ddb-4a2e-a11b-71f4f71e5e1c"/>
    <xsd:import namespace="0e209c18-1af9-4bd8-9d98-92fb4771c006"/>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e79a-7ddb-4a2e-a11b-71f4f71e5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3e93fa4-b81a-4f4f-8b05-25dc0371ab00}" ma:internalName="TaxCatchAll" ma:showField="CatchAllData" ma:web="0e209c18-1af9-4bd8-9d98-92fb4771c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05e79a-7ddb-4a2e-a11b-71f4f71e5e1c">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EFAF835A-0D02-4910-9710-ED47EAB1A97B}">
  <ds:schemaRefs>
    <ds:schemaRef ds:uri="http://schemas.openxmlformats.org/officeDocument/2006/bibliography"/>
  </ds:schemaRefs>
</ds:datastoreItem>
</file>

<file path=customXml/itemProps3.xml><?xml version="1.0" encoding="utf-8"?>
<ds:datastoreItem xmlns:ds="http://schemas.openxmlformats.org/officeDocument/2006/customXml" ds:itemID="{AAD2AFEA-C1F7-4B50-BEFC-574E39B5E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e79a-7ddb-4a2e-a11b-71f4f71e5e1c"/>
    <ds:schemaRef ds:uri="0e209c18-1af9-4bd8-9d98-92fb4771c00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 ds:uri="b305e79a-7ddb-4a2e-a11b-71f4f71e5e1c"/>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1577</Words>
  <Characters>8677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10234</CharactersWithSpaces>
  <SharedDoc>false</SharedDoc>
  <HLinks>
    <vt:vector size="12" baseType="variant">
      <vt:variant>
        <vt:i4>5636203</vt:i4>
      </vt:variant>
      <vt:variant>
        <vt:i4>3</vt:i4>
      </vt:variant>
      <vt:variant>
        <vt:i4>0</vt:i4>
      </vt:variant>
      <vt:variant>
        <vt:i4>5</vt:i4>
      </vt:variant>
      <vt:variant>
        <vt:lpwstr>mailto:joachim.vanoost@ond.vlaanderen.be</vt:lpwstr>
      </vt:variant>
      <vt:variant>
        <vt:lpwstr/>
      </vt:variant>
      <vt:variant>
        <vt:i4>1376289</vt:i4>
      </vt:variant>
      <vt:variant>
        <vt:i4>0</vt:i4>
      </vt:variant>
      <vt:variant>
        <vt:i4>0</vt:i4>
      </vt:variant>
      <vt:variant>
        <vt:i4>5</vt:i4>
      </vt:variant>
      <vt:variant>
        <vt:lpwstr>mailto:jana.vandeputte@ond.vlaanderen.be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Van Oost Joachim</cp:lastModifiedBy>
  <cp:revision>2</cp:revision>
  <cp:lastPrinted>2018-10-10T13:13:00Z</cp:lastPrinted>
  <dcterms:created xsi:type="dcterms:W3CDTF">2024-03-25T15:02:00Z</dcterms:created>
  <dcterms:modified xsi:type="dcterms:W3CDTF">2024-03-25T15:02:00Z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0x010100320B31CD6003684B8A7747338F927307</vt:lpwstr>
  </property>
  <property fmtid="{D5CDD505-2E9C-101B-9397-08002B2CF9AE}" pid="3" name="IsMyDocuments">
    <vt:bool>true</vt:bool>
  </property>
  <property fmtid="{D5CDD505-2E9C-101B-9397-08002B2CF9AE}" pid="4" name="DocumentType">
    <vt:lpwstr>1;#Orginele vraag|4e27d596-2984-46a2-a84f-9ad3531c8d8c</vt:lpwstr>
  </property>
  <property fmtid="{D5CDD505-2E9C-101B-9397-08002B2CF9AE}" pid="5" name="MediaServiceImageTags">
    <vt:lpwstr/>
  </property>
</Properties>
</file>