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78"/>
        <w:gridCol w:w="368"/>
        <w:gridCol w:w="60"/>
        <w:gridCol w:w="361"/>
        <w:gridCol w:w="64"/>
        <w:gridCol w:w="709"/>
        <w:gridCol w:w="81"/>
        <w:gridCol w:w="284"/>
        <w:gridCol w:w="60"/>
        <w:gridCol w:w="82"/>
        <w:gridCol w:w="274"/>
        <w:gridCol w:w="150"/>
        <w:gridCol w:w="143"/>
        <w:gridCol w:w="56"/>
        <w:gridCol w:w="222"/>
        <w:gridCol w:w="146"/>
        <w:gridCol w:w="134"/>
        <w:gridCol w:w="145"/>
        <w:gridCol w:w="147"/>
        <w:gridCol w:w="11"/>
        <w:gridCol w:w="131"/>
        <w:gridCol w:w="283"/>
        <w:gridCol w:w="11"/>
        <w:gridCol w:w="132"/>
        <w:gridCol w:w="152"/>
        <w:gridCol w:w="273"/>
        <w:gridCol w:w="152"/>
        <w:gridCol w:w="143"/>
        <w:gridCol w:w="142"/>
        <w:gridCol w:w="130"/>
        <w:gridCol w:w="294"/>
        <w:gridCol w:w="425"/>
        <w:gridCol w:w="274"/>
        <w:gridCol w:w="431"/>
        <w:gridCol w:w="851"/>
        <w:gridCol w:w="142"/>
        <w:gridCol w:w="265"/>
        <w:gridCol w:w="443"/>
        <w:gridCol w:w="1419"/>
      </w:tblGrid>
      <w:tr w:rsidR="009279DA" w:rsidRPr="003D114E" w14:paraId="78A63CBA" w14:textId="77777777" w:rsidTr="00F039E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B6" w14:textId="77777777" w:rsidR="009279DA" w:rsidRPr="00D3255C" w:rsidRDefault="009279DA" w:rsidP="00820068">
            <w:pPr>
              <w:pStyle w:val="leeg"/>
            </w:pPr>
          </w:p>
        </w:tc>
        <w:tc>
          <w:tcPr>
            <w:tcW w:w="800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B7" w14:textId="77777777" w:rsidR="009279DA" w:rsidRPr="002230A4" w:rsidRDefault="009279DA" w:rsidP="009042F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Medisch attest van genezing zonder blijvende arbeidsongeschiktheid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B8" w14:textId="77777777" w:rsidR="007947A4" w:rsidRDefault="007947A4" w:rsidP="008D7DA5">
            <w:pPr>
              <w:pStyle w:val="rechts"/>
              <w:ind w:left="29"/>
              <w:rPr>
                <w:sz w:val="12"/>
                <w:szCs w:val="12"/>
              </w:rPr>
            </w:pPr>
            <w:r>
              <w:object w:dxaOrig="1185" w:dyaOrig="300" w14:anchorId="78A63E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5pt" o:ole="">
                  <v:imagedata r:id="rId11" o:title=""/>
                </v:shape>
                <o:OLEObject Type="Embed" ProgID="PBrush" ShapeID="_x0000_i1025" DrawAspect="Content" ObjectID="_1728104213" r:id="rId12"/>
              </w:object>
            </w:r>
          </w:p>
          <w:p w14:paraId="78A63CB9" w14:textId="77777777" w:rsidR="009279DA" w:rsidRPr="003D114E" w:rsidRDefault="009279DA" w:rsidP="008D7DA5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</w:t>
            </w:r>
            <w:r w:rsidRPr="003D114E">
              <w:rPr>
                <w:sz w:val="12"/>
                <w:szCs w:val="12"/>
              </w:rPr>
              <w:t>-</w:t>
            </w:r>
            <w:r w:rsidR="00E54243">
              <w:rPr>
                <w:sz w:val="12"/>
                <w:szCs w:val="12"/>
              </w:rPr>
              <w:t>005875-</w:t>
            </w:r>
            <w:r w:rsidRPr="003D114E">
              <w:rPr>
                <w:sz w:val="12"/>
                <w:szCs w:val="12"/>
              </w:rPr>
              <w:t>01-</w:t>
            </w:r>
            <w:r w:rsidR="003F7BF6">
              <w:rPr>
                <w:sz w:val="12"/>
                <w:szCs w:val="12"/>
              </w:rPr>
              <w:t>14102</w:t>
            </w:r>
            <w:r w:rsidR="008D7DA5">
              <w:rPr>
                <w:sz w:val="12"/>
                <w:szCs w:val="12"/>
              </w:rPr>
              <w:t>7</w:t>
            </w:r>
          </w:p>
        </w:tc>
      </w:tr>
      <w:tr w:rsidR="009279DA" w:rsidRPr="003D114E" w14:paraId="78A63CBD" w14:textId="77777777" w:rsidTr="00F039ED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BB" w14:textId="77777777" w:rsidR="009279DA" w:rsidRPr="003D114E" w:rsidRDefault="009279DA" w:rsidP="00820068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BC" w14:textId="77777777" w:rsidR="009279DA" w:rsidRPr="003D114E" w:rsidRDefault="009279DA" w:rsidP="0082006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9279DA" w:rsidRPr="00F96F2A" w14:paraId="78A63CC5" w14:textId="77777777" w:rsidTr="00F03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1"/>
        </w:trPr>
        <w:tc>
          <w:tcPr>
            <w:tcW w:w="391" w:type="dxa"/>
            <w:shd w:val="clear" w:color="auto" w:fill="auto"/>
          </w:tcPr>
          <w:p w14:paraId="78A63CBE" w14:textId="77777777" w:rsidR="009279DA" w:rsidRPr="003D114E" w:rsidRDefault="009279DA" w:rsidP="00820068">
            <w:pPr>
              <w:pStyle w:val="leeg"/>
            </w:pPr>
          </w:p>
        </w:tc>
        <w:tc>
          <w:tcPr>
            <w:tcW w:w="9872" w:type="dxa"/>
            <w:gridSpan w:val="39"/>
            <w:shd w:val="clear" w:color="auto" w:fill="auto"/>
          </w:tcPr>
          <w:p w14:paraId="78A63CBF" w14:textId="77777777" w:rsidR="008A7EDC" w:rsidRPr="003D114E" w:rsidRDefault="008A7EDC" w:rsidP="008A7EDC">
            <w:pPr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Agentschap</w:t>
            </w:r>
            <w:r>
              <w:rPr>
                <w:szCs w:val="20"/>
              </w:rPr>
              <w:t xml:space="preserve"> voor Onderwijsdiensten</w:t>
            </w:r>
          </w:p>
          <w:p w14:paraId="78A63CC0" w14:textId="77777777" w:rsidR="008A7EDC" w:rsidRPr="003D114E" w:rsidRDefault="008A7EDC" w:rsidP="008A7EDC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Afdeling Advies en Ondersteuning Onderwijspersoneel ‒ Arbeidsongevallen</w:t>
            </w:r>
          </w:p>
          <w:p w14:paraId="78A63CC1" w14:textId="77777777" w:rsidR="008A7EDC" w:rsidRDefault="008A7EDC" w:rsidP="008A7EDC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Hendrik Consciencegebouw</w:t>
            </w:r>
          </w:p>
          <w:p w14:paraId="78A63CC2" w14:textId="66829E11" w:rsidR="008A7EDC" w:rsidRPr="003D114E" w:rsidRDefault="008A7EDC" w:rsidP="008A7EDC">
            <w:pPr>
              <w:ind w:left="29"/>
              <w:rPr>
                <w:szCs w:val="20"/>
              </w:rPr>
            </w:pPr>
            <w:r w:rsidRPr="00470210">
              <w:rPr>
                <w:szCs w:val="20"/>
              </w:rPr>
              <w:t>Koning Albert II-laan 15</w:t>
            </w:r>
            <w:r w:rsidR="00F96F2A">
              <w:rPr>
                <w:szCs w:val="20"/>
              </w:rPr>
              <w:t xml:space="preserve"> </w:t>
            </w:r>
            <w:r w:rsidR="00E26674">
              <w:rPr>
                <w:szCs w:val="20"/>
              </w:rPr>
              <w:t xml:space="preserve">bus 139, </w:t>
            </w:r>
            <w:r w:rsidRPr="00470210">
              <w:rPr>
                <w:szCs w:val="20"/>
              </w:rPr>
              <w:t>1210 BRUSSEL</w:t>
            </w:r>
          </w:p>
          <w:p w14:paraId="78A63CC3" w14:textId="77777777" w:rsidR="008A7EDC" w:rsidRPr="005B04D6" w:rsidRDefault="008A7EDC" w:rsidP="008A7EDC">
            <w:pPr>
              <w:ind w:left="29"/>
              <w:rPr>
                <w:szCs w:val="20"/>
                <w:lang w:val="en-US"/>
              </w:rPr>
            </w:pPr>
            <w:r w:rsidRPr="005B04D6">
              <w:rPr>
                <w:rStyle w:val="Zwaar"/>
                <w:szCs w:val="20"/>
                <w:lang w:val="en-US"/>
              </w:rPr>
              <w:t>T</w:t>
            </w:r>
            <w:r w:rsidRPr="005B04D6">
              <w:rPr>
                <w:szCs w:val="20"/>
                <w:lang w:val="en-US"/>
              </w:rPr>
              <w:t xml:space="preserve"> 0</w:t>
            </w:r>
            <w:r w:rsidR="00C30A16">
              <w:rPr>
                <w:szCs w:val="20"/>
                <w:lang w:val="en-US"/>
              </w:rPr>
              <w:t>2</w:t>
            </w:r>
            <w:r w:rsidR="002A2372">
              <w:rPr>
                <w:szCs w:val="20"/>
                <w:lang w:val="en-US"/>
              </w:rPr>
              <w:t xml:space="preserve"> 553 65 06</w:t>
            </w:r>
          </w:p>
          <w:p w14:paraId="78A63CC4" w14:textId="77777777" w:rsidR="009279DA" w:rsidRPr="005A5271" w:rsidRDefault="00CC4C63" w:rsidP="005A5271">
            <w:pPr>
              <w:ind w:left="29"/>
              <w:rPr>
                <w:lang w:val="en-US"/>
              </w:rPr>
            </w:pPr>
            <w:hyperlink r:id="rId13" w:history="1">
              <w:r w:rsidR="008A7EDC" w:rsidRPr="002D40DC">
                <w:rPr>
                  <w:rStyle w:val="Hyperlink"/>
                  <w:szCs w:val="20"/>
                  <w:lang w:val="en-US"/>
                </w:rPr>
                <w:t>arbeidsongevallen.agodi@vlaanderen.be</w:t>
              </w:r>
            </w:hyperlink>
            <w:r w:rsidR="005A5271">
              <w:rPr>
                <w:rStyle w:val="Hyperlink"/>
                <w:szCs w:val="20"/>
                <w:lang w:val="en-US"/>
              </w:rPr>
              <w:t xml:space="preserve"> </w:t>
            </w:r>
            <w:r w:rsidR="005A5271" w:rsidRPr="005B04D6">
              <w:rPr>
                <w:szCs w:val="20"/>
                <w:lang w:val="en-US"/>
              </w:rPr>
              <w:t>–</w:t>
            </w:r>
            <w:r w:rsidR="005A5271">
              <w:rPr>
                <w:szCs w:val="20"/>
                <w:lang w:val="en-US"/>
              </w:rPr>
              <w:t xml:space="preserve"> </w:t>
            </w:r>
            <w:hyperlink r:id="rId14" w:history="1">
              <w:r w:rsidR="008A7EDC" w:rsidRPr="005A5271">
                <w:rPr>
                  <w:rStyle w:val="Hyperlink"/>
                  <w:szCs w:val="20"/>
                  <w:lang w:val="en-US"/>
                </w:rPr>
                <w:t>www.agodi.be</w:t>
              </w:r>
            </w:hyperlink>
          </w:p>
        </w:tc>
      </w:tr>
      <w:tr w:rsidR="008C4B7F" w:rsidRPr="003D114E" w14:paraId="78A63CC9" w14:textId="77777777" w:rsidTr="00F039E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C6" w14:textId="77777777" w:rsidR="008C4B7F" w:rsidRPr="002B4E40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C7" w14:textId="77777777" w:rsidR="008C4B7F" w:rsidRPr="003D114E" w:rsidRDefault="00CF643B" w:rsidP="00157BBD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78A63CC8" w14:textId="77777777" w:rsidR="00C94546" w:rsidRPr="003D114E" w:rsidRDefault="00CF643B" w:rsidP="00EB3C9A">
            <w:pPr>
              <w:ind w:left="28"/>
              <w:rPr>
                <w:szCs w:val="20"/>
              </w:rPr>
            </w:pPr>
            <w:r>
              <w:rPr>
                <w:rStyle w:val="Nadruk"/>
                <w:szCs w:val="20"/>
              </w:rPr>
              <w:t xml:space="preserve">Met dit formulier stelt de behandelende </w:t>
            </w:r>
            <w:r w:rsidR="004F2847">
              <w:rPr>
                <w:rStyle w:val="Nadruk"/>
                <w:szCs w:val="20"/>
              </w:rPr>
              <w:t>arts</w:t>
            </w:r>
            <w:r>
              <w:rPr>
                <w:rStyle w:val="Nadruk"/>
                <w:szCs w:val="20"/>
              </w:rPr>
              <w:t xml:space="preserve"> de </w:t>
            </w:r>
            <w:r w:rsidR="00D10461">
              <w:rPr>
                <w:rStyle w:val="Nadruk"/>
                <w:szCs w:val="20"/>
              </w:rPr>
              <w:t xml:space="preserve">tijdelijke </w:t>
            </w:r>
            <w:r>
              <w:rPr>
                <w:rStyle w:val="Nadruk"/>
                <w:szCs w:val="20"/>
              </w:rPr>
              <w:t>arbeidsongeschiktheid</w:t>
            </w:r>
            <w:r w:rsidR="009042F4">
              <w:rPr>
                <w:rStyle w:val="Nadruk"/>
                <w:szCs w:val="20"/>
              </w:rPr>
              <w:t xml:space="preserve"> vast</w:t>
            </w:r>
            <w:r>
              <w:rPr>
                <w:rStyle w:val="Nadruk"/>
                <w:szCs w:val="20"/>
              </w:rPr>
              <w:t xml:space="preserve"> en de consolidatie met 0% blijvende arbeidsongeschiktheid</w:t>
            </w:r>
            <w:r w:rsidR="00E72D00">
              <w:rPr>
                <w:rStyle w:val="Nadruk"/>
                <w:szCs w:val="20"/>
              </w:rPr>
              <w:t>. Het gaat om</w:t>
            </w:r>
            <w:r>
              <w:rPr>
                <w:rStyle w:val="Nadruk"/>
                <w:szCs w:val="20"/>
              </w:rPr>
              <w:t xml:space="preserve"> een arbeidsongeval </w:t>
            </w:r>
            <w:r w:rsidR="00104832" w:rsidRPr="009042F4">
              <w:rPr>
                <w:rStyle w:val="Nadruk"/>
                <w:szCs w:val="20"/>
              </w:rPr>
              <w:t>met minder dan 3</w:t>
            </w:r>
            <w:r w:rsidR="00EB3C9A">
              <w:rPr>
                <w:rStyle w:val="Nadruk"/>
                <w:szCs w:val="20"/>
              </w:rPr>
              <w:t>0</w:t>
            </w:r>
            <w:r w:rsidR="00104832" w:rsidRPr="009042F4">
              <w:rPr>
                <w:rStyle w:val="Nadruk"/>
                <w:szCs w:val="20"/>
              </w:rPr>
              <w:t xml:space="preserve"> kal</w:t>
            </w:r>
            <w:r w:rsidR="006C6F2D">
              <w:rPr>
                <w:rStyle w:val="Nadruk"/>
                <w:szCs w:val="20"/>
              </w:rPr>
              <w:t>e</w:t>
            </w:r>
            <w:r w:rsidR="00104832" w:rsidRPr="009042F4">
              <w:rPr>
                <w:rStyle w:val="Nadruk"/>
                <w:szCs w:val="20"/>
              </w:rPr>
              <w:t>nderdagen tijdelijke arbeidsongeschiktheid</w:t>
            </w:r>
            <w:r>
              <w:rPr>
                <w:rStyle w:val="Nadruk"/>
                <w:szCs w:val="20"/>
              </w:rPr>
              <w:t>.</w:t>
            </w:r>
          </w:p>
        </w:tc>
      </w:tr>
      <w:tr w:rsidR="005A3A01" w:rsidRPr="003D114E" w14:paraId="78A63CCB" w14:textId="77777777" w:rsidTr="000956CD">
        <w:trPr>
          <w:trHeight w:hRule="exact" w:val="340"/>
        </w:trPr>
        <w:tc>
          <w:tcPr>
            <w:tcW w:w="102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CA" w14:textId="77777777" w:rsidR="005A3A01" w:rsidRPr="003D114E" w:rsidRDefault="005A3A01" w:rsidP="008A7EDC">
            <w:pPr>
              <w:pStyle w:val="leeg"/>
            </w:pPr>
          </w:p>
        </w:tc>
      </w:tr>
      <w:tr w:rsidR="005A3A01" w:rsidRPr="003D114E" w14:paraId="78A63CCE" w14:textId="77777777" w:rsidTr="00F039ED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8A63CCC" w14:textId="77777777" w:rsidR="005A3A01" w:rsidRPr="003D114E" w:rsidRDefault="005A3A01" w:rsidP="008A7EDC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A63CCD" w14:textId="77777777" w:rsidR="005A3A01" w:rsidRPr="003D114E" w:rsidRDefault="00354F2B" w:rsidP="0082006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5A3A01">
              <w:rPr>
                <w:rFonts w:cs="Calibri"/>
              </w:rPr>
              <w:t>egevens</w:t>
            </w:r>
            <w:r w:rsidR="008A7EDC">
              <w:rPr>
                <w:rFonts w:cs="Calibri"/>
              </w:rPr>
              <w:t xml:space="preserve"> van de</w:t>
            </w:r>
            <w:r w:rsidR="00D10461">
              <w:rPr>
                <w:rFonts w:cs="Calibri"/>
              </w:rPr>
              <w:t xml:space="preserve"> dokter</w:t>
            </w:r>
          </w:p>
        </w:tc>
      </w:tr>
      <w:tr w:rsidR="005A3A01" w:rsidRPr="003D114E" w14:paraId="78A63CD0" w14:textId="77777777" w:rsidTr="00820068">
        <w:trPr>
          <w:trHeight w:hRule="exact" w:val="113"/>
        </w:trPr>
        <w:tc>
          <w:tcPr>
            <w:tcW w:w="102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CF" w14:textId="77777777" w:rsidR="005A3A01" w:rsidRPr="003D114E" w:rsidRDefault="005A3A01" w:rsidP="008A7EDC">
            <w:pPr>
              <w:pStyle w:val="leeg"/>
            </w:pPr>
          </w:p>
        </w:tc>
      </w:tr>
      <w:tr w:rsidR="005A3A01" w:rsidRPr="003D114E" w14:paraId="78A63CD4" w14:textId="77777777" w:rsidTr="00F039E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D1" w14:textId="77777777" w:rsidR="005A3A01" w:rsidRPr="00B4426D" w:rsidRDefault="005A3A01" w:rsidP="00B4426D">
            <w:pPr>
              <w:pStyle w:val="leeg"/>
            </w:pPr>
          </w:p>
        </w:tc>
        <w:tc>
          <w:tcPr>
            <w:tcW w:w="2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D2" w14:textId="77777777" w:rsidR="005A3A01" w:rsidRPr="003D114E" w:rsidRDefault="005A3A01" w:rsidP="00820068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</w:tc>
        <w:tc>
          <w:tcPr>
            <w:tcW w:w="7248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CD3" w14:textId="77777777" w:rsidR="005A3A01" w:rsidRPr="003D114E" w:rsidRDefault="005A3A01" w:rsidP="00B4426D">
            <w:pPr>
              <w:pStyle w:val="invulveld"/>
              <w:framePr w:wrap="around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A3A01" w:rsidRPr="003D114E" w14:paraId="78A63CD8" w14:textId="77777777" w:rsidTr="00F039E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D5" w14:textId="77777777" w:rsidR="005A3A01" w:rsidRPr="00B4426D" w:rsidRDefault="005A3A01" w:rsidP="008A7EDC">
            <w:pPr>
              <w:pStyle w:val="leeg"/>
              <w:rPr>
                <w:bCs/>
              </w:rPr>
            </w:pPr>
          </w:p>
        </w:tc>
        <w:tc>
          <w:tcPr>
            <w:tcW w:w="2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D6" w14:textId="77777777" w:rsidR="005A3A01" w:rsidRPr="003D114E" w:rsidRDefault="005A3A01" w:rsidP="00820068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straat en nummer</w:t>
            </w:r>
          </w:p>
        </w:tc>
        <w:tc>
          <w:tcPr>
            <w:tcW w:w="7248" w:type="dxa"/>
            <w:gridSpan w:val="2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CD7" w14:textId="77777777" w:rsidR="005A3A01" w:rsidRPr="003D114E" w:rsidRDefault="005A3A01" w:rsidP="00B4426D">
            <w:pPr>
              <w:pStyle w:val="invulveld"/>
              <w:framePr w:wrap="around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A3A01" w:rsidRPr="003D114E" w14:paraId="78A63CDC" w14:textId="77777777" w:rsidTr="00F039E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D9" w14:textId="77777777" w:rsidR="005A3A01" w:rsidRPr="00B4426D" w:rsidRDefault="005A3A01" w:rsidP="008A7EDC">
            <w:pPr>
              <w:pStyle w:val="leeg"/>
              <w:rPr>
                <w:bCs/>
              </w:rPr>
            </w:pPr>
          </w:p>
        </w:tc>
        <w:tc>
          <w:tcPr>
            <w:tcW w:w="2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DA" w14:textId="77777777" w:rsidR="005A3A01" w:rsidRPr="003D114E" w:rsidRDefault="005A3A01" w:rsidP="00820068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postnummer en gemeente</w:t>
            </w:r>
          </w:p>
        </w:tc>
        <w:tc>
          <w:tcPr>
            <w:tcW w:w="7248" w:type="dxa"/>
            <w:gridSpan w:val="2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CDB" w14:textId="77777777" w:rsidR="005A3A01" w:rsidRPr="003D114E" w:rsidRDefault="005A3A01" w:rsidP="00B4426D">
            <w:pPr>
              <w:pStyle w:val="invulveld"/>
              <w:framePr w:wrap="around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12774" w:rsidRPr="003D114E" w14:paraId="78A63CDE" w14:textId="77777777" w:rsidTr="000956CD">
        <w:trPr>
          <w:trHeight w:hRule="exact" w:val="340"/>
        </w:trPr>
        <w:tc>
          <w:tcPr>
            <w:tcW w:w="102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DD" w14:textId="77777777" w:rsidR="00612774" w:rsidRPr="003D114E" w:rsidRDefault="00612774" w:rsidP="008A7EDC">
            <w:pPr>
              <w:pStyle w:val="leeg"/>
            </w:pPr>
          </w:p>
        </w:tc>
      </w:tr>
      <w:tr w:rsidR="00612774" w:rsidRPr="003D114E" w14:paraId="78A63CE1" w14:textId="77777777" w:rsidTr="00F039ED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8A63CDF" w14:textId="77777777" w:rsidR="00612774" w:rsidRPr="008A7EDC" w:rsidRDefault="00612774" w:rsidP="008A7EDC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A63CE0" w14:textId="77777777" w:rsidR="00612774" w:rsidRPr="003D114E" w:rsidRDefault="00612774" w:rsidP="0082006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slachtoffer</w:t>
            </w:r>
          </w:p>
        </w:tc>
      </w:tr>
      <w:tr w:rsidR="00612774" w:rsidRPr="003D114E" w14:paraId="78A63CE3" w14:textId="77777777" w:rsidTr="00820068">
        <w:trPr>
          <w:trHeight w:hRule="exact" w:val="113"/>
        </w:trPr>
        <w:tc>
          <w:tcPr>
            <w:tcW w:w="102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E2" w14:textId="77777777" w:rsidR="00612774" w:rsidRPr="003D114E" w:rsidRDefault="00612774" w:rsidP="007228A9">
            <w:pPr>
              <w:pStyle w:val="leeg"/>
            </w:pPr>
          </w:p>
        </w:tc>
      </w:tr>
      <w:tr w:rsidR="00612774" w:rsidRPr="003D114E" w14:paraId="78A63CE7" w14:textId="77777777" w:rsidTr="00F039E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E4" w14:textId="77777777" w:rsidR="00612774" w:rsidRPr="00B4426D" w:rsidRDefault="00612774" w:rsidP="008A7EDC">
            <w:pPr>
              <w:pStyle w:val="leeg"/>
            </w:pPr>
          </w:p>
        </w:tc>
        <w:tc>
          <w:tcPr>
            <w:tcW w:w="2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E5" w14:textId="77777777" w:rsidR="00612774" w:rsidRPr="003D114E" w:rsidRDefault="00612774" w:rsidP="00820068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</w:tc>
        <w:tc>
          <w:tcPr>
            <w:tcW w:w="7248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CE6" w14:textId="77777777" w:rsidR="00612774" w:rsidRPr="003D114E" w:rsidRDefault="00612774" w:rsidP="0018168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</w:tr>
      <w:tr w:rsidR="00612774" w:rsidRPr="003D114E" w14:paraId="78A63CEB" w14:textId="77777777" w:rsidTr="00F039E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E8" w14:textId="77777777" w:rsidR="00612774" w:rsidRPr="00B4426D" w:rsidRDefault="00612774" w:rsidP="008A7EDC">
            <w:pPr>
              <w:pStyle w:val="leeg"/>
            </w:pPr>
          </w:p>
        </w:tc>
        <w:tc>
          <w:tcPr>
            <w:tcW w:w="2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E9" w14:textId="77777777" w:rsidR="00612774" w:rsidRPr="003D114E" w:rsidRDefault="00612774" w:rsidP="00820068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straat en nummer</w:t>
            </w:r>
          </w:p>
        </w:tc>
        <w:tc>
          <w:tcPr>
            <w:tcW w:w="7248" w:type="dxa"/>
            <w:gridSpan w:val="2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CEA" w14:textId="77777777" w:rsidR="00612774" w:rsidRPr="003D114E" w:rsidRDefault="00612774" w:rsidP="0018168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</w:tr>
      <w:tr w:rsidR="00612774" w:rsidRPr="003D114E" w14:paraId="78A63CEF" w14:textId="77777777" w:rsidTr="00F039E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EC" w14:textId="77777777" w:rsidR="00612774" w:rsidRPr="00B4426D" w:rsidRDefault="00612774" w:rsidP="008A7EDC">
            <w:pPr>
              <w:pStyle w:val="leeg"/>
            </w:pPr>
          </w:p>
        </w:tc>
        <w:tc>
          <w:tcPr>
            <w:tcW w:w="2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ED" w14:textId="77777777" w:rsidR="00612774" w:rsidRPr="003D114E" w:rsidRDefault="00612774" w:rsidP="00820068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postnummer en gemeente</w:t>
            </w:r>
          </w:p>
        </w:tc>
        <w:tc>
          <w:tcPr>
            <w:tcW w:w="7248" w:type="dxa"/>
            <w:gridSpan w:val="2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CEE" w14:textId="77777777" w:rsidR="00612774" w:rsidRPr="003D114E" w:rsidRDefault="00612774" w:rsidP="0018168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</w:tr>
      <w:tr w:rsidR="00612774" w:rsidRPr="003D114E" w14:paraId="78A63CF8" w14:textId="77777777" w:rsidTr="00F039E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F0" w14:textId="77777777" w:rsidR="00612774" w:rsidRPr="00B4426D" w:rsidRDefault="00612774" w:rsidP="008A7EDC">
            <w:pPr>
              <w:pStyle w:val="leeg"/>
            </w:pPr>
          </w:p>
        </w:tc>
        <w:tc>
          <w:tcPr>
            <w:tcW w:w="2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F1" w14:textId="77777777" w:rsidR="00612774" w:rsidRPr="003D114E" w:rsidRDefault="00612774" w:rsidP="00820068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rijksregisternummer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A63CF2" w14:textId="77777777" w:rsidR="00612774" w:rsidRPr="003D114E" w:rsidRDefault="008A7EDC" w:rsidP="0018168F">
            <w:pPr>
              <w:pStyle w:val="invulveld"/>
              <w:framePr w:wrap="around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bookmarkStart w:id="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8A63CF3" w14:textId="77777777" w:rsidR="00612774" w:rsidRPr="003D114E" w:rsidRDefault="00612774" w:rsidP="0082006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A63CF4" w14:textId="77777777" w:rsidR="00612774" w:rsidRPr="003D114E" w:rsidRDefault="008A7EDC" w:rsidP="0018168F">
            <w:pPr>
              <w:pStyle w:val="invulveld"/>
              <w:framePr w:wrap="around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63CF5" w14:textId="77777777" w:rsidR="00612774" w:rsidRPr="003D114E" w:rsidRDefault="00612774" w:rsidP="0082006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A63CF6" w14:textId="77777777" w:rsidR="00612774" w:rsidRPr="003D114E" w:rsidRDefault="008A7EDC" w:rsidP="0018168F">
            <w:pPr>
              <w:pStyle w:val="invulveld"/>
              <w:framePr w:wrap="around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1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8A63CF7" w14:textId="77777777" w:rsidR="00612774" w:rsidRPr="003D114E" w:rsidRDefault="00612774" w:rsidP="00820068">
            <w:pPr>
              <w:rPr>
                <w:szCs w:val="20"/>
              </w:rPr>
            </w:pPr>
          </w:p>
        </w:tc>
      </w:tr>
      <w:tr w:rsidR="00612774" w:rsidRPr="003D114E" w14:paraId="78A63CFA" w14:textId="77777777" w:rsidTr="000956CD">
        <w:trPr>
          <w:trHeight w:hRule="exact" w:val="340"/>
        </w:trPr>
        <w:tc>
          <w:tcPr>
            <w:tcW w:w="102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F9" w14:textId="77777777" w:rsidR="00612774" w:rsidRPr="003D114E" w:rsidRDefault="00612774" w:rsidP="008A7EDC">
            <w:pPr>
              <w:pStyle w:val="leeg"/>
            </w:pPr>
          </w:p>
        </w:tc>
      </w:tr>
      <w:tr w:rsidR="00612774" w:rsidRPr="003D114E" w14:paraId="78A63CFD" w14:textId="77777777" w:rsidTr="00F039ED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8A63CFB" w14:textId="77777777" w:rsidR="00612774" w:rsidRPr="008A7EDC" w:rsidRDefault="00612774" w:rsidP="008A7EDC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A63CFC" w14:textId="77777777" w:rsidR="00612774" w:rsidRPr="003D114E" w:rsidRDefault="00612774" w:rsidP="0061277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ongeval</w:t>
            </w:r>
          </w:p>
        </w:tc>
      </w:tr>
      <w:tr w:rsidR="00612774" w:rsidRPr="003D114E" w14:paraId="78A63CFF" w14:textId="77777777" w:rsidTr="00820068">
        <w:trPr>
          <w:trHeight w:hRule="exact" w:val="113"/>
        </w:trPr>
        <w:tc>
          <w:tcPr>
            <w:tcW w:w="102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CFE" w14:textId="77777777" w:rsidR="00612774" w:rsidRPr="003D114E" w:rsidRDefault="00612774" w:rsidP="007228A9">
            <w:pPr>
              <w:pStyle w:val="leeg"/>
            </w:pPr>
          </w:p>
        </w:tc>
      </w:tr>
      <w:tr w:rsidR="00612774" w:rsidRPr="003D114E" w14:paraId="78A63D09" w14:textId="77777777" w:rsidTr="00F039E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00" w14:textId="77777777" w:rsidR="00612774" w:rsidRPr="00B4426D" w:rsidRDefault="00612774" w:rsidP="007228A9">
            <w:pPr>
              <w:pStyle w:val="leeg"/>
              <w:rPr>
                <w:bCs/>
              </w:rPr>
            </w:pPr>
          </w:p>
        </w:tc>
        <w:tc>
          <w:tcPr>
            <w:tcW w:w="2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01" w14:textId="77777777" w:rsidR="00612774" w:rsidRPr="003D114E" w:rsidRDefault="00612774" w:rsidP="00820068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02" w14:textId="77777777" w:rsidR="00612774" w:rsidRPr="003D114E" w:rsidRDefault="00612774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03" w14:textId="77777777" w:rsidR="00612774" w:rsidRPr="003D114E" w:rsidRDefault="007228A9" w:rsidP="0018168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04" w14:textId="77777777" w:rsidR="00612774" w:rsidRPr="003D114E" w:rsidRDefault="00612774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05" w14:textId="77777777" w:rsidR="00612774" w:rsidRPr="003D114E" w:rsidRDefault="007228A9" w:rsidP="0018168F">
            <w:pPr>
              <w:pStyle w:val="invulveld"/>
              <w:framePr w:wrap="around"/>
              <w:tabs>
                <w:tab w:val="center" w:pos="155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06" w14:textId="77777777" w:rsidR="00612774" w:rsidRPr="003D114E" w:rsidRDefault="00612774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07" w14:textId="77777777" w:rsidR="00612774" w:rsidRPr="003D114E" w:rsidRDefault="007228A9" w:rsidP="0018168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08" w14:textId="77777777" w:rsidR="00612774" w:rsidRPr="003D114E" w:rsidRDefault="00612774" w:rsidP="00820068">
            <w:pPr>
              <w:rPr>
                <w:szCs w:val="20"/>
              </w:rPr>
            </w:pPr>
          </w:p>
        </w:tc>
      </w:tr>
      <w:tr w:rsidR="00612774" w:rsidRPr="00A57232" w14:paraId="78A63D0D" w14:textId="77777777" w:rsidTr="00F039E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0A" w14:textId="77777777" w:rsidR="00612774" w:rsidRPr="00B4426D" w:rsidRDefault="00612774" w:rsidP="007228A9">
            <w:pPr>
              <w:pStyle w:val="leeg"/>
              <w:rPr>
                <w:bCs/>
              </w:rPr>
            </w:pPr>
          </w:p>
        </w:tc>
        <w:tc>
          <w:tcPr>
            <w:tcW w:w="2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0B" w14:textId="77777777" w:rsidR="00612774" w:rsidRPr="00A57232" w:rsidRDefault="009042F4" w:rsidP="00820068">
            <w:pPr>
              <w:spacing w:after="100"/>
              <w:jc w:val="right"/>
              <w:rPr>
                <w:szCs w:val="20"/>
              </w:rPr>
            </w:pPr>
            <w:r>
              <w:rPr>
                <w:szCs w:val="20"/>
              </w:rPr>
              <w:t>dossiernummer</w:t>
            </w:r>
          </w:p>
        </w:tc>
        <w:tc>
          <w:tcPr>
            <w:tcW w:w="7248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0C" w14:textId="77777777" w:rsidR="00612774" w:rsidRPr="00A57232" w:rsidRDefault="007228A9" w:rsidP="0018168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12774" w:rsidRPr="003D114E" w14:paraId="78A63D11" w14:textId="77777777" w:rsidTr="00F039E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0E" w14:textId="77777777" w:rsidR="00612774" w:rsidRPr="00B4426D" w:rsidRDefault="00612774" w:rsidP="007228A9">
            <w:pPr>
              <w:pStyle w:val="leeg"/>
              <w:rPr>
                <w:bCs/>
              </w:rPr>
            </w:pPr>
          </w:p>
        </w:tc>
        <w:tc>
          <w:tcPr>
            <w:tcW w:w="2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0F" w14:textId="77777777" w:rsidR="00612774" w:rsidRPr="003D114E" w:rsidRDefault="00E3665E" w:rsidP="0082006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stamboeknummer</w:t>
            </w:r>
          </w:p>
        </w:tc>
        <w:tc>
          <w:tcPr>
            <w:tcW w:w="7248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10" w14:textId="77777777" w:rsidR="00612774" w:rsidRPr="003D114E" w:rsidRDefault="007228A9" w:rsidP="0018168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</w:tr>
      <w:tr w:rsidR="00E3665E" w:rsidRPr="003D114E" w14:paraId="78A63D13" w14:textId="77777777" w:rsidTr="00F70001">
        <w:trPr>
          <w:trHeight w:hRule="exact" w:val="340"/>
        </w:trPr>
        <w:tc>
          <w:tcPr>
            <w:tcW w:w="102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12" w14:textId="77777777" w:rsidR="00E3665E" w:rsidRPr="00B4426D" w:rsidRDefault="00E3665E" w:rsidP="007228A9">
            <w:pPr>
              <w:pStyle w:val="leeg"/>
              <w:rPr>
                <w:bCs/>
              </w:rPr>
            </w:pPr>
          </w:p>
        </w:tc>
      </w:tr>
      <w:tr w:rsidR="00E3665E" w:rsidRPr="003D114E" w14:paraId="78A63D16" w14:textId="77777777" w:rsidTr="00F039ED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8A63D14" w14:textId="77777777" w:rsidR="00E3665E" w:rsidRPr="00B4426D" w:rsidRDefault="00E3665E" w:rsidP="007228A9">
            <w:pPr>
              <w:pStyle w:val="leeg"/>
              <w:rPr>
                <w:bCs/>
              </w:rPr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A63D15" w14:textId="77777777" w:rsidR="00E3665E" w:rsidRPr="003D114E" w:rsidRDefault="00E3665E" w:rsidP="00E3665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arbeidsongeschiktheid</w:t>
            </w:r>
          </w:p>
        </w:tc>
      </w:tr>
      <w:tr w:rsidR="00820068" w:rsidRPr="003D114E" w14:paraId="78A63D18" w14:textId="77777777" w:rsidTr="00820068">
        <w:trPr>
          <w:trHeight w:hRule="exact" w:val="113"/>
        </w:trPr>
        <w:tc>
          <w:tcPr>
            <w:tcW w:w="102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63D17" w14:textId="77777777" w:rsidR="00820068" w:rsidRPr="003D114E" w:rsidRDefault="00820068" w:rsidP="00820068">
            <w:pPr>
              <w:pStyle w:val="leeg"/>
            </w:pPr>
          </w:p>
        </w:tc>
      </w:tr>
      <w:tr w:rsidR="004E5F4B" w:rsidRPr="00B07CE5" w14:paraId="78A63D1D" w14:textId="77777777" w:rsidTr="00F039ED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19" w14:textId="77777777" w:rsidR="004E5F4B" w:rsidRPr="00CA4C88" w:rsidRDefault="004E5F4B" w:rsidP="00F039ED">
            <w:pPr>
              <w:pStyle w:val="leeg"/>
            </w:pPr>
          </w:p>
        </w:tc>
        <w:tc>
          <w:tcPr>
            <w:tcW w:w="7602" w:type="dxa"/>
            <w:gridSpan w:val="3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8A63D1A" w14:textId="77777777" w:rsidR="004E5F4B" w:rsidRPr="003D114E" w:rsidRDefault="004E5F4B" w:rsidP="00F039E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periode of periodes van arbeidsongeschiktheid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A63D1B" w14:textId="77777777" w:rsidR="004E5F4B" w:rsidRPr="003D114E" w:rsidRDefault="004E5F4B" w:rsidP="00F039E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12" w:space="0" w:color="7F7F7F" w:themeColor="text1" w:themeTint="80"/>
              <w:left w:val="nil"/>
              <w:right w:val="nil"/>
            </w:tcBorders>
          </w:tcPr>
          <w:p w14:paraId="78A63D1C" w14:textId="77777777" w:rsidR="004E5F4B" w:rsidRPr="00B07CE5" w:rsidRDefault="004E5F4B" w:rsidP="004E5F4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percentage arbeidsongeschiktheid</w:t>
            </w:r>
          </w:p>
        </w:tc>
      </w:tr>
      <w:tr w:rsidR="004E5F4B" w:rsidRPr="003D114E" w14:paraId="78A63D24" w14:textId="77777777" w:rsidTr="00F039ED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1E" w14:textId="77777777" w:rsidR="004E5F4B" w:rsidRPr="00CA4C88" w:rsidRDefault="004E5F4B" w:rsidP="00820068">
            <w:pPr>
              <w:pStyle w:val="leeg"/>
            </w:pPr>
          </w:p>
        </w:tc>
        <w:tc>
          <w:tcPr>
            <w:tcW w:w="3767" w:type="dxa"/>
            <w:gridSpan w:val="1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8A63D1F" w14:textId="77777777" w:rsidR="004E5F4B" w:rsidRPr="003D114E" w:rsidRDefault="004E5F4B" w:rsidP="0082006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van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20" w14:textId="77777777" w:rsidR="004E5F4B" w:rsidRPr="003D114E" w:rsidRDefault="004E5F4B" w:rsidP="00820068"/>
        </w:tc>
        <w:tc>
          <w:tcPr>
            <w:tcW w:w="3693" w:type="dxa"/>
            <w:gridSpan w:val="1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8A63D21" w14:textId="77777777" w:rsidR="004E5F4B" w:rsidRPr="003D114E" w:rsidRDefault="004E5F4B" w:rsidP="0082006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tot en met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A63D22" w14:textId="77777777" w:rsidR="004E5F4B" w:rsidRPr="003D114E" w:rsidRDefault="004E5F4B" w:rsidP="0082006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bottom w:val="single" w:sz="12" w:space="0" w:color="7F7F7F" w:themeColor="text1" w:themeTint="80"/>
              <w:right w:val="nil"/>
            </w:tcBorders>
          </w:tcPr>
          <w:p w14:paraId="78A63D23" w14:textId="77777777" w:rsidR="004E5F4B" w:rsidRPr="00B07CE5" w:rsidRDefault="004E5F4B" w:rsidP="0082006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5D5AC8" w:rsidRPr="003D114E" w14:paraId="78A63D36" w14:textId="77777777" w:rsidTr="00F039E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25" w14:textId="77777777" w:rsidR="004E5F4B" w:rsidRPr="00CA4C88" w:rsidRDefault="004E5F4B" w:rsidP="00820068">
            <w:pPr>
              <w:pStyle w:val="leeg"/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26" w14:textId="77777777" w:rsidR="004E5F4B" w:rsidRPr="003D114E" w:rsidRDefault="004E5F4B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27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28" w14:textId="77777777" w:rsidR="004E5F4B" w:rsidRPr="003D114E" w:rsidRDefault="004E5F4B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29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2A" w14:textId="77777777" w:rsidR="004E5F4B" w:rsidRPr="003D114E" w:rsidRDefault="004E5F4B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2B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2C" w14:textId="77777777" w:rsidR="004E5F4B" w:rsidRPr="003D114E" w:rsidRDefault="004E5F4B" w:rsidP="0082006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2D" w14:textId="77777777" w:rsidR="004E5F4B" w:rsidRPr="003D114E" w:rsidRDefault="004E5F4B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2E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2F" w14:textId="77777777" w:rsidR="004E5F4B" w:rsidRPr="003D114E" w:rsidRDefault="004E5F4B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30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31" w14:textId="77777777" w:rsidR="004E5F4B" w:rsidRPr="003D114E" w:rsidRDefault="004E5F4B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32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A63D33" w14:textId="77777777" w:rsidR="004E5F4B" w:rsidRPr="003D114E" w:rsidRDefault="004E5F4B" w:rsidP="0082006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A63D34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" w:name="Text17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bookmarkEnd w:id="4"/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8A63D35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5D5AC8" w:rsidRPr="003D114E" w14:paraId="78A63D48" w14:textId="77777777" w:rsidTr="00F039E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37" w14:textId="77777777" w:rsidR="004E5F4B" w:rsidRPr="00CA4C88" w:rsidRDefault="004E5F4B" w:rsidP="00820068">
            <w:pPr>
              <w:pStyle w:val="leeg"/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38" w14:textId="77777777" w:rsidR="004E5F4B" w:rsidRPr="003D114E" w:rsidRDefault="004E5F4B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39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3A" w14:textId="77777777" w:rsidR="004E5F4B" w:rsidRPr="003D114E" w:rsidRDefault="004E5F4B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3B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3C" w14:textId="77777777" w:rsidR="004E5F4B" w:rsidRPr="003D114E" w:rsidRDefault="004E5F4B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3D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3E" w14:textId="77777777" w:rsidR="004E5F4B" w:rsidRPr="003D114E" w:rsidRDefault="004E5F4B" w:rsidP="0082006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3F" w14:textId="77777777" w:rsidR="004E5F4B" w:rsidRPr="003D114E" w:rsidRDefault="004E5F4B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40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41" w14:textId="77777777" w:rsidR="004E5F4B" w:rsidRPr="003D114E" w:rsidRDefault="004E5F4B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42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43" w14:textId="77777777" w:rsidR="004E5F4B" w:rsidRPr="003D114E" w:rsidRDefault="004E5F4B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44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A63D45" w14:textId="77777777" w:rsidR="004E5F4B" w:rsidRPr="003D114E" w:rsidRDefault="004E5F4B" w:rsidP="0082006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70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8A63D46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8A63D47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3C13DE" w:rsidRPr="003D114E" w14:paraId="78A63D5A" w14:textId="77777777" w:rsidTr="00F039E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49" w14:textId="77777777" w:rsidR="003C13DE" w:rsidRPr="00CA4C88" w:rsidRDefault="003C13DE" w:rsidP="00F039ED">
            <w:pPr>
              <w:pStyle w:val="leeg"/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4A" w14:textId="77777777" w:rsidR="003C13DE" w:rsidRPr="003D114E" w:rsidRDefault="003C13DE" w:rsidP="00F039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4B" w14:textId="77777777" w:rsidR="003C13DE" w:rsidRPr="003D114E" w:rsidRDefault="003C13DE" w:rsidP="00F039ED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4C" w14:textId="77777777" w:rsidR="003C13DE" w:rsidRPr="003D114E" w:rsidRDefault="003C13DE" w:rsidP="00F039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4D" w14:textId="77777777" w:rsidR="003C13DE" w:rsidRPr="003D114E" w:rsidRDefault="003C13DE" w:rsidP="00F039ED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4E" w14:textId="77777777" w:rsidR="003C13DE" w:rsidRPr="003D114E" w:rsidRDefault="003C13DE" w:rsidP="00F039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4F" w14:textId="77777777" w:rsidR="003C13DE" w:rsidRPr="003D114E" w:rsidRDefault="003C13DE" w:rsidP="00F039ED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50" w14:textId="77777777" w:rsidR="003C13DE" w:rsidRPr="003D114E" w:rsidRDefault="003C13DE" w:rsidP="00F039ED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51" w14:textId="77777777" w:rsidR="003C13DE" w:rsidRPr="003D114E" w:rsidRDefault="003C13DE" w:rsidP="00F039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52" w14:textId="77777777" w:rsidR="003C13DE" w:rsidRPr="003D114E" w:rsidRDefault="003C13DE" w:rsidP="00F039ED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53" w14:textId="77777777" w:rsidR="003C13DE" w:rsidRPr="003D114E" w:rsidRDefault="003C13DE" w:rsidP="00F039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54" w14:textId="77777777" w:rsidR="003C13DE" w:rsidRPr="003D114E" w:rsidRDefault="003C13DE" w:rsidP="00F039ED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55" w14:textId="77777777" w:rsidR="003C13DE" w:rsidRPr="003D114E" w:rsidRDefault="003C13DE" w:rsidP="00F039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56" w14:textId="77777777" w:rsidR="003C13DE" w:rsidRPr="003D114E" w:rsidRDefault="003C13DE" w:rsidP="00F039ED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A63D57" w14:textId="77777777" w:rsidR="003C13DE" w:rsidRPr="003D114E" w:rsidRDefault="003C13DE" w:rsidP="00F039E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70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8A63D58" w14:textId="77777777" w:rsidR="003C13DE" w:rsidRPr="003D114E" w:rsidRDefault="003C13DE" w:rsidP="00F039ED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8A63D59" w14:textId="77777777" w:rsidR="003C13DE" w:rsidRPr="003D114E" w:rsidRDefault="003C13DE" w:rsidP="00F039ED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DA1B6E" w:rsidRPr="003D114E" w14:paraId="78A63D6C" w14:textId="77777777" w:rsidTr="00F039E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5B" w14:textId="77777777" w:rsidR="00DA1B6E" w:rsidRPr="00CA4C88" w:rsidRDefault="00DA1B6E" w:rsidP="00F039ED">
            <w:pPr>
              <w:pStyle w:val="leeg"/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5C" w14:textId="77777777" w:rsidR="00DA1B6E" w:rsidRPr="003D114E" w:rsidRDefault="00DA1B6E" w:rsidP="00F039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5D" w14:textId="77777777" w:rsidR="00DA1B6E" w:rsidRPr="003D114E" w:rsidRDefault="00DA1B6E" w:rsidP="00F039ED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5E" w14:textId="77777777" w:rsidR="00DA1B6E" w:rsidRPr="003D114E" w:rsidRDefault="00DA1B6E" w:rsidP="00F039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5F" w14:textId="77777777" w:rsidR="00DA1B6E" w:rsidRPr="003D114E" w:rsidRDefault="00DA1B6E" w:rsidP="00F039ED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60" w14:textId="77777777" w:rsidR="00DA1B6E" w:rsidRPr="003D114E" w:rsidRDefault="00DA1B6E" w:rsidP="00F039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61" w14:textId="77777777" w:rsidR="00DA1B6E" w:rsidRPr="003D114E" w:rsidRDefault="00DA1B6E" w:rsidP="00F039ED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62" w14:textId="77777777" w:rsidR="00DA1B6E" w:rsidRPr="003D114E" w:rsidRDefault="00DA1B6E" w:rsidP="00F039ED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63" w14:textId="77777777" w:rsidR="00DA1B6E" w:rsidRPr="003D114E" w:rsidRDefault="00DA1B6E" w:rsidP="00F039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64" w14:textId="77777777" w:rsidR="00DA1B6E" w:rsidRPr="003D114E" w:rsidRDefault="00DA1B6E" w:rsidP="00F039ED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65" w14:textId="77777777" w:rsidR="00DA1B6E" w:rsidRPr="003D114E" w:rsidRDefault="00DA1B6E" w:rsidP="00F039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66" w14:textId="77777777" w:rsidR="00DA1B6E" w:rsidRPr="003D114E" w:rsidRDefault="00DA1B6E" w:rsidP="00F039ED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67" w14:textId="77777777" w:rsidR="00DA1B6E" w:rsidRPr="003D114E" w:rsidRDefault="00DA1B6E" w:rsidP="00F039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68" w14:textId="77777777" w:rsidR="00DA1B6E" w:rsidRPr="003D114E" w:rsidRDefault="00DA1B6E" w:rsidP="00F039ED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A63D69" w14:textId="77777777" w:rsidR="00DA1B6E" w:rsidRPr="003D114E" w:rsidRDefault="00DA1B6E" w:rsidP="00F039E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70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8A63D6A" w14:textId="77777777" w:rsidR="00DA1B6E" w:rsidRPr="003D114E" w:rsidRDefault="00DA1B6E" w:rsidP="00F039ED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8A63D6B" w14:textId="77777777" w:rsidR="00DA1B6E" w:rsidRPr="003D114E" w:rsidRDefault="00DA1B6E" w:rsidP="00F039ED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5D5AC8" w:rsidRPr="003D114E" w14:paraId="78A63D7E" w14:textId="77777777" w:rsidTr="00F039E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6D" w14:textId="77777777" w:rsidR="004E5F4B" w:rsidRPr="00CA4C88" w:rsidRDefault="004E5F4B" w:rsidP="00820068">
            <w:pPr>
              <w:pStyle w:val="leeg"/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6E" w14:textId="77777777" w:rsidR="004E5F4B" w:rsidRPr="003D114E" w:rsidRDefault="004E5F4B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6F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70" w14:textId="77777777" w:rsidR="004E5F4B" w:rsidRPr="003D114E" w:rsidRDefault="004E5F4B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71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72" w14:textId="77777777" w:rsidR="004E5F4B" w:rsidRPr="003D114E" w:rsidRDefault="004E5F4B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73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74" w14:textId="77777777" w:rsidR="004E5F4B" w:rsidRPr="003D114E" w:rsidRDefault="004E5F4B" w:rsidP="0082006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75" w14:textId="77777777" w:rsidR="004E5F4B" w:rsidRPr="003D114E" w:rsidRDefault="004E5F4B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76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77" w14:textId="77777777" w:rsidR="004E5F4B" w:rsidRPr="003D114E" w:rsidRDefault="004E5F4B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78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79" w14:textId="77777777" w:rsidR="004E5F4B" w:rsidRPr="003D114E" w:rsidRDefault="004E5F4B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7A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A63D7B" w14:textId="77777777" w:rsidR="004E5F4B" w:rsidRPr="003D114E" w:rsidRDefault="004E5F4B" w:rsidP="0082006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70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8A63D7C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8A63D7D" w14:textId="77777777" w:rsidR="004E5F4B" w:rsidRPr="003D114E" w:rsidRDefault="004E5F4B" w:rsidP="00F70001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E72D00" w:rsidRPr="003D114E" w14:paraId="78A63D80" w14:textId="77777777" w:rsidTr="000956CD">
        <w:trPr>
          <w:trHeight w:hRule="exact" w:val="170"/>
        </w:trPr>
        <w:tc>
          <w:tcPr>
            <w:tcW w:w="102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7F" w14:textId="77777777" w:rsidR="00E72D00" w:rsidRPr="00B4426D" w:rsidRDefault="00E72D00" w:rsidP="003C13DE">
            <w:pPr>
              <w:rPr>
                <w:bCs/>
              </w:rPr>
            </w:pPr>
          </w:p>
        </w:tc>
      </w:tr>
      <w:tr w:rsidR="000956CD" w:rsidRPr="003D114E" w14:paraId="78A63D83" w14:textId="77777777" w:rsidTr="003C13DE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8A63D81" w14:textId="77777777" w:rsidR="000956CD" w:rsidRPr="00B4426D" w:rsidRDefault="000956CD" w:rsidP="00F039ED">
            <w:pPr>
              <w:pStyle w:val="leeg"/>
              <w:rPr>
                <w:bCs/>
              </w:rPr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A63D82" w14:textId="77777777" w:rsidR="000956CD" w:rsidRPr="003D114E" w:rsidRDefault="000956CD" w:rsidP="00F039E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Datum werkhervatting</w:t>
            </w:r>
          </w:p>
        </w:tc>
      </w:tr>
      <w:tr w:rsidR="000956CD" w:rsidRPr="003D114E" w14:paraId="78A63D85" w14:textId="77777777" w:rsidTr="00F039ED">
        <w:trPr>
          <w:trHeight w:hRule="exact" w:val="113"/>
        </w:trPr>
        <w:tc>
          <w:tcPr>
            <w:tcW w:w="102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63D84" w14:textId="77777777" w:rsidR="000956CD" w:rsidRPr="003D114E" w:rsidRDefault="000956CD" w:rsidP="00F039ED">
            <w:pPr>
              <w:pStyle w:val="leeg"/>
            </w:pPr>
          </w:p>
        </w:tc>
      </w:tr>
      <w:tr w:rsidR="000956CD" w:rsidRPr="003D114E" w14:paraId="78A63D8E" w14:textId="77777777" w:rsidTr="003C13D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86" w14:textId="77777777" w:rsidR="000956CD" w:rsidRPr="004C6E93" w:rsidRDefault="000956CD" w:rsidP="00820068">
            <w:pPr>
              <w:pStyle w:val="leeg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87" w14:textId="77777777" w:rsidR="000956CD" w:rsidRPr="003D114E" w:rsidRDefault="000956CD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88" w14:textId="77777777" w:rsidR="000956CD" w:rsidRPr="003D114E" w:rsidRDefault="000956CD" w:rsidP="008200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89" w14:textId="77777777" w:rsidR="000956CD" w:rsidRPr="003D114E" w:rsidRDefault="000956CD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8A" w14:textId="77777777" w:rsidR="000956CD" w:rsidRPr="003D114E" w:rsidRDefault="000956CD" w:rsidP="008200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8B" w14:textId="77777777" w:rsidR="000956CD" w:rsidRPr="003D114E" w:rsidRDefault="000956CD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8C" w14:textId="77777777" w:rsidR="000956CD" w:rsidRPr="003D114E" w:rsidRDefault="000956CD" w:rsidP="008200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8D" w14:textId="77777777" w:rsidR="000956CD" w:rsidRPr="003D114E" w:rsidRDefault="000956CD" w:rsidP="00820068">
            <w:pPr>
              <w:pStyle w:val="leeg"/>
              <w:jc w:val="left"/>
            </w:pPr>
          </w:p>
        </w:tc>
      </w:tr>
      <w:tr w:rsidR="005F41DE" w:rsidRPr="003D114E" w14:paraId="78A63D90" w14:textId="77777777" w:rsidTr="00F70001">
        <w:trPr>
          <w:trHeight w:hRule="exact" w:val="340"/>
        </w:trPr>
        <w:tc>
          <w:tcPr>
            <w:tcW w:w="102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8F" w14:textId="77777777" w:rsidR="005F41DE" w:rsidRPr="003D114E" w:rsidRDefault="005F41DE" w:rsidP="00B4426D">
            <w:pPr>
              <w:pStyle w:val="leeg"/>
            </w:pPr>
          </w:p>
        </w:tc>
      </w:tr>
      <w:tr w:rsidR="005F41DE" w:rsidRPr="003D114E" w14:paraId="78A63D93" w14:textId="77777777" w:rsidTr="003C13DE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8A63D91" w14:textId="77777777" w:rsidR="005F41DE" w:rsidRPr="003D114E" w:rsidRDefault="005F41DE" w:rsidP="00B4426D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A63D92" w14:textId="77777777" w:rsidR="005F41DE" w:rsidRPr="003D114E" w:rsidRDefault="00CD3BCB" w:rsidP="008D7DA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Genezing of </w:t>
            </w:r>
            <w:r w:rsidR="008D7DA5">
              <w:rPr>
                <w:rFonts w:cs="Calibri"/>
              </w:rPr>
              <w:t>c</w:t>
            </w:r>
            <w:r w:rsidR="005F41DE">
              <w:rPr>
                <w:rFonts w:cs="Calibri"/>
              </w:rPr>
              <w:t>onsolidatie</w:t>
            </w:r>
          </w:p>
        </w:tc>
      </w:tr>
      <w:tr w:rsidR="00083812" w:rsidRPr="003D114E" w14:paraId="78A63D95" w14:textId="77777777" w:rsidTr="00820068">
        <w:trPr>
          <w:trHeight w:hRule="exact" w:val="113"/>
        </w:trPr>
        <w:tc>
          <w:tcPr>
            <w:tcW w:w="102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94" w14:textId="77777777" w:rsidR="00083812" w:rsidRPr="003D114E" w:rsidRDefault="00083812" w:rsidP="00B4426D">
            <w:pPr>
              <w:pStyle w:val="leeg"/>
            </w:pPr>
          </w:p>
        </w:tc>
      </w:tr>
      <w:tr w:rsidR="00083812" w:rsidRPr="003D114E" w14:paraId="78A63D9F" w14:textId="77777777" w:rsidTr="003C13D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96" w14:textId="77777777" w:rsidR="00083812" w:rsidRPr="004C6E93" w:rsidRDefault="00083812" w:rsidP="00820068">
            <w:pPr>
              <w:pStyle w:val="leeg"/>
            </w:pPr>
          </w:p>
        </w:tc>
        <w:tc>
          <w:tcPr>
            <w:tcW w:w="1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97" w14:textId="77777777" w:rsidR="00083812" w:rsidRPr="003D114E" w:rsidRDefault="00083812" w:rsidP="0082006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 w:rsidR="00895BA7">
              <w:t xml:space="preserve"> genezing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98" w14:textId="77777777" w:rsidR="00083812" w:rsidRPr="003D114E" w:rsidRDefault="00083812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99" w14:textId="77777777" w:rsidR="00083812" w:rsidRPr="003D114E" w:rsidRDefault="00B601F8" w:rsidP="008200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9A" w14:textId="77777777" w:rsidR="00083812" w:rsidRPr="003D114E" w:rsidRDefault="00083812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9B" w14:textId="77777777" w:rsidR="00083812" w:rsidRPr="003D114E" w:rsidRDefault="00083812" w:rsidP="008200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9C" w14:textId="77777777" w:rsidR="00083812" w:rsidRPr="003D114E" w:rsidRDefault="00083812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9D" w14:textId="77777777" w:rsidR="00083812" w:rsidRPr="003D114E" w:rsidRDefault="00083812" w:rsidP="008200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9E" w14:textId="77777777" w:rsidR="00083812" w:rsidRPr="003D114E" w:rsidRDefault="00083812" w:rsidP="00820068">
            <w:pPr>
              <w:pStyle w:val="leeg"/>
              <w:jc w:val="left"/>
            </w:pPr>
          </w:p>
        </w:tc>
      </w:tr>
      <w:tr w:rsidR="00D72C56" w:rsidRPr="003D114E" w14:paraId="78A63DA4" w14:textId="77777777" w:rsidTr="003C13DE">
        <w:trPr>
          <w:trHeight w:val="340"/>
        </w:trPr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8A63DA0" w14:textId="77777777" w:rsidR="00D72C56" w:rsidRPr="004C6E93" w:rsidRDefault="00D72C56" w:rsidP="00820068">
            <w:pPr>
              <w:pStyle w:val="leeg"/>
            </w:pPr>
          </w:p>
        </w:tc>
        <w:tc>
          <w:tcPr>
            <w:tcW w:w="192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8A63DA1" w14:textId="77777777" w:rsidR="00D72C56" w:rsidRPr="003D114E" w:rsidRDefault="00D72C56" w:rsidP="00820068">
            <w:pPr>
              <w:jc w:val="right"/>
            </w:pPr>
            <w:r>
              <w:rPr>
                <w:szCs w:val="20"/>
              </w:rPr>
              <w:t>genezingsgraad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A2" w14:textId="77777777" w:rsidR="00D72C56" w:rsidRPr="00A26786" w:rsidRDefault="00D72C56" w:rsidP="00820068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C4C63">
              <w:fldChar w:fldCharType="separate"/>
            </w:r>
            <w:r w:rsidRPr="00A26786">
              <w:fldChar w:fldCharType="end"/>
            </w:r>
          </w:p>
        </w:tc>
        <w:tc>
          <w:tcPr>
            <w:tcW w:w="766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A3" w14:textId="77777777" w:rsidR="00D72C56" w:rsidRPr="003D114E" w:rsidRDefault="00D72C56" w:rsidP="00B0337A">
            <w:r>
              <w:t>zonder enig restletsel</w:t>
            </w:r>
          </w:p>
        </w:tc>
      </w:tr>
      <w:tr w:rsidR="00832681" w:rsidRPr="003D114E" w14:paraId="78A63DAA" w14:textId="77777777" w:rsidTr="003C13DE">
        <w:trPr>
          <w:trHeight w:val="340"/>
        </w:trPr>
        <w:tc>
          <w:tcPr>
            <w:tcW w:w="391" w:type="dxa"/>
            <w:vMerge/>
            <w:tcBorders>
              <w:left w:val="nil"/>
              <w:right w:val="nil"/>
            </w:tcBorders>
            <w:shd w:val="clear" w:color="auto" w:fill="auto"/>
          </w:tcPr>
          <w:p w14:paraId="78A63DA5" w14:textId="77777777" w:rsidR="00832681" w:rsidRPr="004C6E93" w:rsidRDefault="00832681" w:rsidP="00820068">
            <w:pPr>
              <w:pStyle w:val="leeg"/>
            </w:pPr>
          </w:p>
        </w:tc>
        <w:tc>
          <w:tcPr>
            <w:tcW w:w="1924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14:paraId="78A63DA6" w14:textId="77777777" w:rsidR="00832681" w:rsidRPr="003D114E" w:rsidRDefault="00832681" w:rsidP="00820068">
            <w:pPr>
              <w:jc w:val="right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8A63DA7" w14:textId="77777777" w:rsidR="00832681" w:rsidRPr="00A26786" w:rsidRDefault="00832681" w:rsidP="00820068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C4C63">
              <w:fldChar w:fldCharType="separate"/>
            </w:r>
            <w:r w:rsidRPr="00A26786">
              <w:fldChar w:fldCharType="end"/>
            </w:r>
          </w:p>
        </w:tc>
        <w:tc>
          <w:tcPr>
            <w:tcW w:w="766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A8" w14:textId="77777777" w:rsidR="00832681" w:rsidRPr="003D114E" w:rsidRDefault="00832681" w:rsidP="00B0337A">
            <w:r>
              <w:rPr>
                <w:szCs w:val="20"/>
              </w:rPr>
              <w:t xml:space="preserve">met de volgende restletsels, die geen blijvende arbeidsongeschiktheid tot gevolg </w:t>
            </w:r>
            <w:r>
              <w:rPr>
                <w:bCs/>
              </w:rPr>
              <w:t>hebben.</w:t>
            </w:r>
          </w:p>
          <w:p w14:paraId="78A63DA9" w14:textId="77777777" w:rsidR="00832681" w:rsidRPr="003D114E" w:rsidRDefault="00832681" w:rsidP="00820068">
            <w:pPr>
              <w:pStyle w:val="invulveld"/>
              <w:framePr w:wrap="around"/>
            </w:pPr>
            <w:r w:rsidRPr="005A5271">
              <w:rPr>
                <w:i/>
                <w:color w:val="auto"/>
              </w:rPr>
              <w:t>Geef hieronder een beschrijving van de restletsels en preciseer of ze een eventuele toestand die al aanwezig was, kunnen beïnvloeden.</w:t>
            </w:r>
          </w:p>
        </w:tc>
      </w:tr>
      <w:tr w:rsidR="00D72C56" w:rsidRPr="003D114E" w14:paraId="78A63DAF" w14:textId="77777777" w:rsidTr="003C13DE">
        <w:trPr>
          <w:trHeight w:val="283"/>
        </w:trPr>
        <w:tc>
          <w:tcPr>
            <w:tcW w:w="391" w:type="dxa"/>
            <w:vMerge/>
            <w:tcBorders>
              <w:left w:val="nil"/>
              <w:right w:val="nil"/>
            </w:tcBorders>
            <w:shd w:val="clear" w:color="auto" w:fill="auto"/>
          </w:tcPr>
          <w:p w14:paraId="78A63DAB" w14:textId="77777777" w:rsidR="00D72C56" w:rsidRPr="004C6E93" w:rsidRDefault="00D72C56" w:rsidP="00820068">
            <w:pPr>
              <w:pStyle w:val="leeg"/>
            </w:pPr>
          </w:p>
        </w:tc>
        <w:tc>
          <w:tcPr>
            <w:tcW w:w="1924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14:paraId="78A63DAC" w14:textId="77777777" w:rsidR="00D72C56" w:rsidRPr="003D114E" w:rsidRDefault="00D72C56" w:rsidP="00820068">
            <w:pPr>
              <w:jc w:val="right"/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</w:tcPr>
          <w:p w14:paraId="78A63DAD" w14:textId="77777777" w:rsidR="00D72C56" w:rsidRPr="00A26786" w:rsidRDefault="00D72C56" w:rsidP="00820068">
            <w:pPr>
              <w:pStyle w:val="aankruishokje"/>
            </w:pPr>
          </w:p>
        </w:tc>
        <w:tc>
          <w:tcPr>
            <w:tcW w:w="7664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AE" w14:textId="77777777" w:rsidR="00D72C56" w:rsidRPr="003D114E" w:rsidRDefault="00D72C56" w:rsidP="00820068"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72C56" w:rsidRPr="003D114E" w14:paraId="78A63DB4" w14:textId="77777777" w:rsidTr="003C13DE">
        <w:trPr>
          <w:trHeight w:val="283"/>
        </w:trPr>
        <w:tc>
          <w:tcPr>
            <w:tcW w:w="391" w:type="dxa"/>
            <w:vMerge/>
            <w:tcBorders>
              <w:left w:val="nil"/>
              <w:right w:val="nil"/>
            </w:tcBorders>
            <w:shd w:val="clear" w:color="auto" w:fill="auto"/>
          </w:tcPr>
          <w:p w14:paraId="78A63DB0" w14:textId="77777777" w:rsidR="00D72C56" w:rsidRPr="004C6E93" w:rsidRDefault="00D72C56" w:rsidP="00820068">
            <w:pPr>
              <w:pStyle w:val="leeg"/>
            </w:pPr>
          </w:p>
        </w:tc>
        <w:tc>
          <w:tcPr>
            <w:tcW w:w="1924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14:paraId="78A63DB1" w14:textId="77777777" w:rsidR="00D72C56" w:rsidRPr="003D114E" w:rsidRDefault="00D72C56" w:rsidP="00820068">
            <w:pPr>
              <w:jc w:val="right"/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</w:tcPr>
          <w:p w14:paraId="78A63DB2" w14:textId="77777777" w:rsidR="00D72C56" w:rsidRPr="00A26786" w:rsidRDefault="00D72C56" w:rsidP="00820068">
            <w:pPr>
              <w:pStyle w:val="aankruishokje"/>
            </w:pPr>
          </w:p>
        </w:tc>
        <w:tc>
          <w:tcPr>
            <w:tcW w:w="7664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B3" w14:textId="77777777" w:rsidR="00D72C56" w:rsidRDefault="00D72C56" w:rsidP="00820068">
            <w:pPr>
              <w:rPr>
                <w:noProof/>
              </w:rPr>
            </w:pPr>
            <w:r w:rsidRPr="0002738D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2738D">
              <w:rPr>
                <w:noProof/>
              </w:rPr>
              <w:instrText xml:space="preserve"> FORMTEXT </w:instrText>
            </w:r>
            <w:r w:rsidRPr="0002738D">
              <w:rPr>
                <w:noProof/>
              </w:rPr>
            </w:r>
            <w:r w:rsidRPr="0002738D">
              <w:rPr>
                <w:noProof/>
              </w:rPr>
              <w:fldChar w:fldCharType="separate"/>
            </w:r>
            <w:r w:rsidRPr="0002738D">
              <w:rPr>
                <w:noProof/>
              </w:rPr>
              <w:t> </w:t>
            </w:r>
            <w:r w:rsidRPr="0002738D">
              <w:rPr>
                <w:noProof/>
              </w:rPr>
              <w:t> </w:t>
            </w:r>
            <w:r w:rsidRPr="0002738D">
              <w:rPr>
                <w:noProof/>
              </w:rPr>
              <w:t> </w:t>
            </w:r>
            <w:r w:rsidRPr="0002738D">
              <w:rPr>
                <w:noProof/>
              </w:rPr>
              <w:t> </w:t>
            </w:r>
            <w:r w:rsidRPr="0002738D">
              <w:rPr>
                <w:noProof/>
              </w:rPr>
              <w:t> </w:t>
            </w:r>
            <w:r w:rsidRPr="0002738D">
              <w:rPr>
                <w:noProof/>
              </w:rPr>
              <w:fldChar w:fldCharType="end"/>
            </w:r>
          </w:p>
        </w:tc>
      </w:tr>
      <w:tr w:rsidR="00D72C56" w:rsidRPr="003D114E" w14:paraId="78A63DB9" w14:textId="77777777" w:rsidTr="003C13DE">
        <w:trPr>
          <w:trHeight w:val="283"/>
        </w:trPr>
        <w:tc>
          <w:tcPr>
            <w:tcW w:w="391" w:type="dxa"/>
            <w:vMerge/>
            <w:tcBorders>
              <w:left w:val="nil"/>
              <w:right w:val="nil"/>
            </w:tcBorders>
            <w:shd w:val="clear" w:color="auto" w:fill="auto"/>
          </w:tcPr>
          <w:p w14:paraId="78A63DB5" w14:textId="77777777" w:rsidR="00D72C56" w:rsidRPr="004C6E93" w:rsidRDefault="00D72C56" w:rsidP="00820068">
            <w:pPr>
              <w:pStyle w:val="leeg"/>
            </w:pPr>
          </w:p>
        </w:tc>
        <w:tc>
          <w:tcPr>
            <w:tcW w:w="1924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14:paraId="78A63DB6" w14:textId="77777777" w:rsidR="00D72C56" w:rsidRPr="003D114E" w:rsidRDefault="00D72C56" w:rsidP="00820068">
            <w:pPr>
              <w:jc w:val="right"/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</w:tcPr>
          <w:p w14:paraId="78A63DB7" w14:textId="77777777" w:rsidR="00D72C56" w:rsidRPr="00A26786" w:rsidRDefault="00D72C56" w:rsidP="00820068">
            <w:pPr>
              <w:pStyle w:val="aankruishokje"/>
            </w:pPr>
          </w:p>
        </w:tc>
        <w:tc>
          <w:tcPr>
            <w:tcW w:w="7664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B8" w14:textId="77777777" w:rsidR="00D72C56" w:rsidRDefault="00D72C56" w:rsidP="00820068">
            <w:pPr>
              <w:rPr>
                <w:noProof/>
              </w:rPr>
            </w:pPr>
            <w:r w:rsidRPr="0002738D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2738D">
              <w:rPr>
                <w:noProof/>
              </w:rPr>
              <w:instrText xml:space="preserve"> FORMTEXT </w:instrText>
            </w:r>
            <w:r w:rsidRPr="0002738D">
              <w:rPr>
                <w:noProof/>
              </w:rPr>
            </w:r>
            <w:r w:rsidRPr="0002738D">
              <w:rPr>
                <w:noProof/>
              </w:rPr>
              <w:fldChar w:fldCharType="separate"/>
            </w:r>
            <w:r w:rsidRPr="0002738D">
              <w:rPr>
                <w:noProof/>
              </w:rPr>
              <w:t> </w:t>
            </w:r>
            <w:r w:rsidRPr="0002738D">
              <w:rPr>
                <w:noProof/>
              </w:rPr>
              <w:t> </w:t>
            </w:r>
            <w:r w:rsidRPr="0002738D">
              <w:rPr>
                <w:noProof/>
              </w:rPr>
              <w:t> </w:t>
            </w:r>
            <w:r w:rsidRPr="0002738D">
              <w:rPr>
                <w:noProof/>
              </w:rPr>
              <w:t> </w:t>
            </w:r>
            <w:r w:rsidRPr="0002738D">
              <w:rPr>
                <w:noProof/>
              </w:rPr>
              <w:t> </w:t>
            </w:r>
            <w:r w:rsidRPr="0002738D">
              <w:rPr>
                <w:noProof/>
              </w:rPr>
              <w:fldChar w:fldCharType="end"/>
            </w:r>
          </w:p>
        </w:tc>
      </w:tr>
      <w:tr w:rsidR="00D72C56" w:rsidRPr="003D114E" w14:paraId="78A63DBE" w14:textId="77777777" w:rsidTr="003C13DE">
        <w:trPr>
          <w:trHeight w:val="283"/>
        </w:trPr>
        <w:tc>
          <w:tcPr>
            <w:tcW w:w="3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A63DBA" w14:textId="77777777" w:rsidR="00D72C56" w:rsidRPr="004C6E93" w:rsidRDefault="00D72C56" w:rsidP="00820068">
            <w:pPr>
              <w:pStyle w:val="leeg"/>
            </w:pPr>
          </w:p>
        </w:tc>
        <w:tc>
          <w:tcPr>
            <w:tcW w:w="192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A63DBB" w14:textId="77777777" w:rsidR="00D72C56" w:rsidRPr="003D114E" w:rsidRDefault="00D72C56" w:rsidP="00820068">
            <w:pPr>
              <w:jc w:val="right"/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A63DBC" w14:textId="77777777" w:rsidR="00D72C56" w:rsidRPr="00A26786" w:rsidRDefault="00D72C56" w:rsidP="00820068">
            <w:pPr>
              <w:pStyle w:val="aankruishokje"/>
            </w:pPr>
          </w:p>
        </w:tc>
        <w:tc>
          <w:tcPr>
            <w:tcW w:w="7664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BD" w14:textId="77777777" w:rsidR="00D72C56" w:rsidRDefault="00D72C56" w:rsidP="00820068">
            <w:pPr>
              <w:rPr>
                <w:noProof/>
              </w:rPr>
            </w:pPr>
            <w:r w:rsidRPr="0002738D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2738D">
              <w:rPr>
                <w:noProof/>
              </w:rPr>
              <w:instrText xml:space="preserve"> FORMTEXT </w:instrText>
            </w:r>
            <w:r w:rsidRPr="0002738D">
              <w:rPr>
                <w:noProof/>
              </w:rPr>
            </w:r>
            <w:r w:rsidRPr="0002738D">
              <w:rPr>
                <w:noProof/>
              </w:rPr>
              <w:fldChar w:fldCharType="separate"/>
            </w:r>
            <w:r w:rsidRPr="0002738D">
              <w:rPr>
                <w:noProof/>
              </w:rPr>
              <w:t> </w:t>
            </w:r>
            <w:r w:rsidRPr="0002738D">
              <w:rPr>
                <w:noProof/>
              </w:rPr>
              <w:t> </w:t>
            </w:r>
            <w:r w:rsidRPr="0002738D">
              <w:rPr>
                <w:noProof/>
              </w:rPr>
              <w:t> </w:t>
            </w:r>
            <w:r w:rsidRPr="0002738D">
              <w:rPr>
                <w:noProof/>
              </w:rPr>
              <w:t> </w:t>
            </w:r>
            <w:r w:rsidRPr="0002738D">
              <w:rPr>
                <w:noProof/>
              </w:rPr>
              <w:t> </w:t>
            </w:r>
            <w:r w:rsidRPr="0002738D">
              <w:rPr>
                <w:noProof/>
              </w:rPr>
              <w:fldChar w:fldCharType="end"/>
            </w:r>
          </w:p>
        </w:tc>
      </w:tr>
      <w:tr w:rsidR="005F41DE" w:rsidRPr="003D114E" w14:paraId="78A63DC0" w14:textId="77777777" w:rsidTr="00820068">
        <w:trPr>
          <w:trHeight w:hRule="exact" w:val="340"/>
        </w:trPr>
        <w:tc>
          <w:tcPr>
            <w:tcW w:w="102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BF" w14:textId="77777777" w:rsidR="005F41DE" w:rsidRPr="003D114E" w:rsidRDefault="005F41DE" w:rsidP="0018168F">
            <w:pPr>
              <w:pStyle w:val="leeg"/>
            </w:pPr>
          </w:p>
        </w:tc>
      </w:tr>
      <w:tr w:rsidR="005F41DE" w:rsidRPr="003D114E" w14:paraId="78A63DC3" w14:textId="77777777" w:rsidTr="003C13DE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8A63DC1" w14:textId="77777777" w:rsidR="005F41DE" w:rsidRPr="0018168F" w:rsidRDefault="005F41DE" w:rsidP="0018168F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A63DC2" w14:textId="77777777" w:rsidR="005F41DE" w:rsidRPr="003D114E" w:rsidRDefault="005F41DE" w:rsidP="0082006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Prothesen</w:t>
            </w:r>
          </w:p>
        </w:tc>
      </w:tr>
      <w:tr w:rsidR="00782730" w:rsidRPr="003D114E" w14:paraId="78A63DC5" w14:textId="77777777" w:rsidTr="00820068">
        <w:trPr>
          <w:trHeight w:hRule="exact" w:val="113"/>
        </w:trPr>
        <w:tc>
          <w:tcPr>
            <w:tcW w:w="102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C4" w14:textId="77777777" w:rsidR="00782730" w:rsidRPr="003D114E" w:rsidRDefault="00782730" w:rsidP="0082006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82730" w:rsidRPr="003D114E" w14:paraId="78A63DC8" w14:textId="77777777" w:rsidTr="003C13D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C6" w14:textId="77777777" w:rsidR="00782730" w:rsidRPr="0018168F" w:rsidRDefault="00782730" w:rsidP="0018168F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C7" w14:textId="77777777" w:rsidR="00782730" w:rsidRPr="00782730" w:rsidRDefault="00782730" w:rsidP="004F2847">
            <w:pPr>
              <w:pStyle w:val="Aanwijzing"/>
              <w:rPr>
                <w:rStyle w:val="Nadruk"/>
                <w:i/>
                <w:lang w:val="nl-NL"/>
              </w:rPr>
            </w:pPr>
            <w:r w:rsidRPr="00B601F8">
              <w:t xml:space="preserve">Als voor de genezing van het slachtoffer prothesen of orthopedische toestellen werden toegekend waarvan </w:t>
            </w:r>
            <w:r w:rsidR="004F2847">
              <w:t xml:space="preserve">werd erkend dat </w:t>
            </w:r>
            <w:r w:rsidRPr="00B601F8">
              <w:t xml:space="preserve">het gebruik </w:t>
            </w:r>
            <w:r w:rsidR="004F2847">
              <w:t>noodzakelijk is</w:t>
            </w:r>
            <w:r w:rsidRPr="00B601F8">
              <w:t>, vermeld dan ook de aard ervan (bijvoorbeeld bril of tandprothese).</w:t>
            </w:r>
          </w:p>
        </w:tc>
      </w:tr>
      <w:tr w:rsidR="0028632C" w:rsidRPr="003D114E" w14:paraId="78A63DCC" w14:textId="77777777" w:rsidTr="003C13DE">
        <w:trPr>
          <w:trHeight w:val="340"/>
        </w:trPr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8A63DC9" w14:textId="77777777" w:rsidR="0028632C" w:rsidRPr="004C6E93" w:rsidRDefault="0028632C" w:rsidP="00820068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CA" w14:textId="77777777" w:rsidR="0028632C" w:rsidRPr="00A26786" w:rsidRDefault="0028632C" w:rsidP="00820068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C4C63">
              <w:fldChar w:fldCharType="separate"/>
            </w:r>
            <w:r w:rsidRPr="00A26786">
              <w:fldChar w:fldCharType="end"/>
            </w:r>
          </w:p>
        </w:tc>
        <w:tc>
          <w:tcPr>
            <w:tcW w:w="959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CB" w14:textId="77777777" w:rsidR="0028632C" w:rsidRPr="003D114E" w:rsidRDefault="0028632C" w:rsidP="001F65D3">
            <w:pPr>
              <w:spacing w:before="20"/>
            </w:pPr>
            <w:r>
              <w:t>Het slachtoffer heeft voor zijn genezing geen prothesen nodig.</w:t>
            </w:r>
          </w:p>
        </w:tc>
      </w:tr>
      <w:tr w:rsidR="0028632C" w:rsidRPr="003D114E" w14:paraId="78A63DD1" w14:textId="77777777" w:rsidTr="003C13DE">
        <w:trPr>
          <w:trHeight w:val="340"/>
        </w:trPr>
        <w:tc>
          <w:tcPr>
            <w:tcW w:w="3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A63DCD" w14:textId="77777777" w:rsidR="0028632C" w:rsidRPr="004C6E93" w:rsidRDefault="0028632C" w:rsidP="00820068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CE" w14:textId="77777777" w:rsidR="0028632C" w:rsidRPr="00A26786" w:rsidRDefault="0028632C" w:rsidP="00820068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C4C63">
              <w:fldChar w:fldCharType="separate"/>
            </w:r>
            <w:r w:rsidRPr="00A26786">
              <w:fldChar w:fldCharType="end"/>
            </w:r>
          </w:p>
        </w:tc>
        <w:tc>
          <w:tcPr>
            <w:tcW w:w="604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CF" w14:textId="77777777" w:rsidR="0028632C" w:rsidRPr="003D114E" w:rsidRDefault="0028632C" w:rsidP="001F65D3">
            <w:pPr>
              <w:spacing w:before="20"/>
            </w:pPr>
            <w:r>
              <w:t>Het slachtoffer heeft voor zijn genezing de volgende prothese</w:t>
            </w:r>
            <w:r w:rsidR="004F2847">
              <w:t>(</w:t>
            </w:r>
            <w:r>
              <w:t>n</w:t>
            </w:r>
            <w:r w:rsidR="004F2847">
              <w:t>)</w:t>
            </w:r>
            <w:r>
              <w:t xml:space="preserve"> nodig: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D0" w14:textId="77777777" w:rsidR="0028632C" w:rsidRPr="003D114E" w:rsidRDefault="0028632C" w:rsidP="00820068"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D2B4F" w:rsidRPr="003D114E" w14:paraId="78A63DD3" w14:textId="77777777" w:rsidTr="00820068">
        <w:trPr>
          <w:trHeight w:hRule="exact" w:val="340"/>
        </w:trPr>
        <w:tc>
          <w:tcPr>
            <w:tcW w:w="102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D2" w14:textId="77777777" w:rsidR="001D2B4F" w:rsidRPr="003D114E" w:rsidRDefault="001D2B4F" w:rsidP="0018168F">
            <w:pPr>
              <w:pStyle w:val="leeg"/>
            </w:pPr>
          </w:p>
        </w:tc>
      </w:tr>
      <w:tr w:rsidR="001D2B4F" w:rsidRPr="003D114E" w14:paraId="78A63DD6" w14:textId="77777777" w:rsidTr="003C13DE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8A63DD4" w14:textId="77777777" w:rsidR="001D2B4F" w:rsidRPr="0018168F" w:rsidRDefault="001D2B4F" w:rsidP="0018168F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A63DD5" w14:textId="77777777" w:rsidR="001D2B4F" w:rsidRPr="003D114E" w:rsidRDefault="001D2B4F" w:rsidP="0082006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BF5FF7" w:rsidRPr="003D114E" w14:paraId="78A63DD8" w14:textId="77777777" w:rsidTr="00820068">
        <w:trPr>
          <w:trHeight w:hRule="exact" w:val="113"/>
        </w:trPr>
        <w:tc>
          <w:tcPr>
            <w:tcW w:w="102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D7" w14:textId="77777777" w:rsidR="00BF5FF7" w:rsidRPr="0018168F" w:rsidRDefault="00BF5FF7" w:rsidP="0018168F">
            <w:pPr>
              <w:pStyle w:val="leeg"/>
              <w:rPr>
                <w:bCs/>
              </w:rPr>
            </w:pPr>
          </w:p>
        </w:tc>
      </w:tr>
      <w:tr w:rsidR="00BF5FF7" w:rsidRPr="003D114E" w14:paraId="78A63DDC" w14:textId="77777777" w:rsidTr="003C13DE">
        <w:trPr>
          <w:trHeight w:val="56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D9" w14:textId="77777777" w:rsidR="00BF5FF7" w:rsidRPr="0018168F" w:rsidRDefault="00BF5FF7" w:rsidP="0018168F">
            <w:pPr>
              <w:pStyle w:val="leeg"/>
              <w:rPr>
                <w:bCs/>
              </w:rPr>
            </w:pPr>
          </w:p>
        </w:tc>
        <w:tc>
          <w:tcPr>
            <w:tcW w:w="5197" w:type="dxa"/>
            <w:gridSpan w:val="29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8A63DDA" w14:textId="77777777" w:rsidR="00BF5FF7" w:rsidRPr="003D114E" w:rsidRDefault="00BF5FF7" w:rsidP="001D2B4F">
            <w:pPr>
              <w:pStyle w:val="rechts"/>
              <w:rPr>
                <w:szCs w:val="20"/>
              </w:rPr>
            </w:pPr>
            <w:r w:rsidRPr="00B601F8">
              <w:rPr>
                <w:rStyle w:val="AanwijzingChar"/>
              </w:rPr>
              <w:t xml:space="preserve">Druk in het vak hiernaast uw </w:t>
            </w:r>
            <w:r w:rsidR="001D2B4F" w:rsidRPr="00B601F8">
              <w:rPr>
                <w:rStyle w:val="AanwijzingChar"/>
              </w:rPr>
              <w:t xml:space="preserve">doktersstempel </w:t>
            </w:r>
            <w:r w:rsidRPr="00B601F8">
              <w:rPr>
                <w:rStyle w:val="AanwijzingChar"/>
              </w:rPr>
              <w:t>af</w:t>
            </w:r>
            <w:r w:rsidRPr="003D114E">
              <w:rPr>
                <w:i/>
                <w:szCs w:val="20"/>
              </w:rPr>
              <w:t>.</w:t>
            </w:r>
          </w:p>
        </w:tc>
        <w:tc>
          <w:tcPr>
            <w:tcW w:w="4675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A63DDB" w14:textId="77777777" w:rsidR="00BF5FF7" w:rsidRPr="003D114E" w:rsidRDefault="00BF5FF7" w:rsidP="00820068">
            <w:pPr>
              <w:rPr>
                <w:szCs w:val="20"/>
              </w:rPr>
            </w:pPr>
          </w:p>
        </w:tc>
      </w:tr>
      <w:tr w:rsidR="00BF5FF7" w:rsidRPr="003D114E" w14:paraId="78A63DE7" w14:textId="77777777" w:rsidTr="003C13D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63DDD" w14:textId="77777777" w:rsidR="00BF5FF7" w:rsidRPr="0018168F" w:rsidRDefault="00BF5FF7" w:rsidP="0018168F">
            <w:pPr>
              <w:pStyle w:val="leeg"/>
            </w:pPr>
          </w:p>
        </w:tc>
        <w:tc>
          <w:tcPr>
            <w:tcW w:w="1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63DDE" w14:textId="77777777" w:rsidR="00BF5FF7" w:rsidRPr="003D114E" w:rsidRDefault="00BF5FF7" w:rsidP="00820068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DF" w14:textId="77777777" w:rsidR="00BF5FF7" w:rsidRPr="003D114E" w:rsidRDefault="00BF5FF7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E0" w14:textId="77777777" w:rsidR="00BF5FF7" w:rsidRPr="003D114E" w:rsidRDefault="00B601F8" w:rsidP="00B601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E1" w14:textId="77777777" w:rsidR="00BF5FF7" w:rsidRPr="003D114E" w:rsidRDefault="00BF5FF7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3DE2" w14:textId="77777777" w:rsidR="00BF5FF7" w:rsidRPr="003D114E" w:rsidRDefault="00B601F8" w:rsidP="00B601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E3" w14:textId="77777777" w:rsidR="00BF5FF7" w:rsidRPr="003D114E" w:rsidRDefault="00BF5FF7" w:rsidP="008200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A63DE4" w14:textId="77777777" w:rsidR="00BF5FF7" w:rsidRPr="003D114E" w:rsidRDefault="00B601F8" w:rsidP="00B601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8A63DE5" w14:textId="77777777" w:rsidR="00BF5FF7" w:rsidRPr="003D114E" w:rsidRDefault="00BF5FF7" w:rsidP="0082006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4675" w:type="dxa"/>
            <w:gridSpan w:val="1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63DE6" w14:textId="77777777" w:rsidR="00BF5FF7" w:rsidRPr="003D114E" w:rsidRDefault="00BF5FF7" w:rsidP="00820068">
            <w:pPr>
              <w:pStyle w:val="stippellij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BF5FF7" w:rsidRPr="003D114E" w14:paraId="78A63DED" w14:textId="77777777" w:rsidTr="003C13DE">
        <w:trPr>
          <w:trHeight w:val="62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E8" w14:textId="77777777" w:rsidR="00BF5FF7" w:rsidRPr="0018168F" w:rsidRDefault="00BF5FF7" w:rsidP="0018168F">
            <w:pPr>
              <w:pStyle w:val="leeg"/>
              <w:rPr>
                <w:bCs/>
              </w:rPr>
            </w:pPr>
          </w:p>
        </w:tc>
        <w:tc>
          <w:tcPr>
            <w:tcW w:w="1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DE9" w14:textId="77777777" w:rsidR="00BF5FF7" w:rsidRPr="003D114E" w:rsidRDefault="00BF5FF7" w:rsidP="00820068">
            <w:pPr>
              <w:spacing w:after="80"/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handtekening</w:t>
            </w:r>
          </w:p>
        </w:tc>
        <w:tc>
          <w:tcPr>
            <w:tcW w:w="3131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8A63DEA" w14:textId="77777777" w:rsidR="00BF5FF7" w:rsidRPr="003D114E" w:rsidRDefault="00BF5FF7" w:rsidP="00B601F8">
            <w:pPr>
              <w:pStyle w:val="invulveld"/>
              <w:framePr w:wrap="around"/>
              <w:spacing w:after="8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8A63DEB" w14:textId="77777777" w:rsidR="00BF5FF7" w:rsidRPr="003D114E" w:rsidRDefault="00BF5FF7" w:rsidP="00820068">
            <w:pPr>
              <w:rPr>
                <w:szCs w:val="20"/>
              </w:rPr>
            </w:pPr>
          </w:p>
        </w:tc>
        <w:tc>
          <w:tcPr>
            <w:tcW w:w="4675" w:type="dxa"/>
            <w:gridSpan w:val="1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A63DEC" w14:textId="77777777" w:rsidR="00BF5FF7" w:rsidRPr="003D114E" w:rsidRDefault="00BF5FF7" w:rsidP="00820068">
            <w:pPr>
              <w:pStyle w:val="stippellij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28632C" w:rsidRPr="003D114E" w14:paraId="78A63DEF" w14:textId="77777777" w:rsidTr="00820068">
        <w:trPr>
          <w:trHeight w:hRule="exact" w:val="340"/>
        </w:trPr>
        <w:tc>
          <w:tcPr>
            <w:tcW w:w="102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EE" w14:textId="77777777" w:rsidR="0028632C" w:rsidRPr="0018168F" w:rsidRDefault="0028632C" w:rsidP="0018168F">
            <w:pPr>
              <w:pStyle w:val="leeg"/>
              <w:rPr>
                <w:bCs/>
              </w:rPr>
            </w:pPr>
          </w:p>
        </w:tc>
      </w:tr>
      <w:tr w:rsidR="0028632C" w:rsidRPr="003D114E" w14:paraId="78A63DF2" w14:textId="77777777" w:rsidTr="003C13DE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8A63DF0" w14:textId="77777777" w:rsidR="0028632C" w:rsidRPr="0018168F" w:rsidRDefault="0028632C" w:rsidP="0018168F">
            <w:pPr>
              <w:pStyle w:val="leeg"/>
              <w:rPr>
                <w:bCs/>
              </w:rPr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A63DF1" w14:textId="77777777" w:rsidR="0028632C" w:rsidRPr="003D114E" w:rsidRDefault="0028632C" w:rsidP="004F284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Wat als het slachtoffer of een </w:t>
            </w:r>
            <w:r w:rsidR="004F2847">
              <w:rPr>
                <w:rFonts w:cs="Calibri"/>
              </w:rPr>
              <w:t>arts</w:t>
            </w:r>
            <w:r>
              <w:rPr>
                <w:rFonts w:cs="Calibri"/>
              </w:rPr>
              <w:t xml:space="preserve"> meent dat er toch blijvende arbeidsongeschiktheid is?</w:t>
            </w:r>
          </w:p>
        </w:tc>
      </w:tr>
      <w:tr w:rsidR="0028632C" w:rsidRPr="0018168F" w14:paraId="78A63DF4" w14:textId="77777777" w:rsidTr="00820068">
        <w:trPr>
          <w:trHeight w:hRule="exact" w:val="113"/>
        </w:trPr>
        <w:tc>
          <w:tcPr>
            <w:tcW w:w="102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F3" w14:textId="77777777" w:rsidR="0028632C" w:rsidRPr="0018168F" w:rsidRDefault="0028632C" w:rsidP="0018168F">
            <w:pPr>
              <w:pStyle w:val="leeg"/>
              <w:rPr>
                <w:bCs/>
              </w:rPr>
            </w:pPr>
          </w:p>
        </w:tc>
      </w:tr>
      <w:tr w:rsidR="00BF5FF7" w:rsidRPr="003D114E" w14:paraId="78A63DF7" w14:textId="77777777" w:rsidTr="003C13DE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F5" w14:textId="77777777" w:rsidR="00BF5FF7" w:rsidRPr="0018168F" w:rsidRDefault="00BF5FF7" w:rsidP="0018168F">
            <w:pPr>
              <w:pStyle w:val="leeg"/>
              <w:rPr>
                <w:bCs/>
              </w:rPr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F6" w14:textId="77777777" w:rsidR="00BF5FF7" w:rsidRPr="00B601F8" w:rsidRDefault="00BF5FF7" w:rsidP="004F2847">
            <w:pPr>
              <w:pStyle w:val="Aanwijzing"/>
              <w:rPr>
                <w:rStyle w:val="Nadruk"/>
                <w:i/>
              </w:rPr>
            </w:pPr>
            <w:r w:rsidRPr="00B601F8">
              <w:rPr>
                <w:rStyle w:val="Nadruk"/>
                <w:i/>
              </w:rPr>
              <w:t xml:space="preserve">Als </w:t>
            </w:r>
            <w:r w:rsidR="002D40DC" w:rsidRPr="00B601F8">
              <w:rPr>
                <w:rStyle w:val="Nadruk"/>
                <w:i/>
              </w:rPr>
              <w:t>het slachtoffer</w:t>
            </w:r>
            <w:r w:rsidRPr="00B601F8">
              <w:rPr>
                <w:rStyle w:val="Nadruk"/>
                <w:i/>
              </w:rPr>
              <w:t xml:space="preserve"> of een behandelende </w:t>
            </w:r>
            <w:r w:rsidR="004F2847">
              <w:rPr>
                <w:rStyle w:val="Nadruk"/>
                <w:i/>
              </w:rPr>
              <w:t>arts</w:t>
            </w:r>
            <w:r w:rsidRPr="00B601F8">
              <w:rPr>
                <w:rStyle w:val="Nadruk"/>
                <w:i/>
              </w:rPr>
              <w:t xml:space="preserve"> meent dat er sprake is van blijvende arbeidsongeschiktheid, moet </w:t>
            </w:r>
            <w:r w:rsidR="002D40DC" w:rsidRPr="00B601F8">
              <w:rPr>
                <w:rStyle w:val="Nadruk"/>
                <w:i/>
              </w:rPr>
              <w:t>het slachtoffer</w:t>
            </w:r>
            <w:r w:rsidRPr="00B601F8">
              <w:rPr>
                <w:rStyle w:val="Nadruk"/>
                <w:i/>
              </w:rPr>
              <w:t xml:space="preserve"> d</w:t>
            </w:r>
            <w:r w:rsidR="00B4426D" w:rsidRPr="00B601F8">
              <w:rPr>
                <w:rStyle w:val="Nadruk"/>
                <w:i/>
              </w:rPr>
              <w:t>a</w:t>
            </w:r>
            <w:r w:rsidRPr="00B601F8">
              <w:rPr>
                <w:rStyle w:val="Nadruk"/>
                <w:i/>
              </w:rPr>
              <w:t xml:space="preserve">t met een brief laten weten. De </w:t>
            </w:r>
            <w:r w:rsidR="002D40DC" w:rsidRPr="00B601F8">
              <w:rPr>
                <w:rStyle w:val="Nadruk"/>
                <w:i/>
              </w:rPr>
              <w:t>bewering</w:t>
            </w:r>
            <w:r w:rsidRPr="00B601F8">
              <w:rPr>
                <w:rStyle w:val="Nadruk"/>
                <w:i/>
              </w:rPr>
              <w:t xml:space="preserve"> moet gestaafd worden met een medisch verslag.</w:t>
            </w:r>
          </w:p>
        </w:tc>
      </w:tr>
      <w:tr w:rsidR="00F039ED" w:rsidRPr="003D114E" w14:paraId="78A63DF9" w14:textId="77777777" w:rsidTr="00F039ED">
        <w:trPr>
          <w:trHeight w:hRule="exact" w:val="340"/>
        </w:trPr>
        <w:tc>
          <w:tcPr>
            <w:tcW w:w="102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F8" w14:textId="77777777" w:rsidR="00F039ED" w:rsidRPr="003D114E" w:rsidRDefault="00F039ED" w:rsidP="00F039ED">
            <w:pPr>
              <w:pStyle w:val="leeg"/>
            </w:pPr>
          </w:p>
        </w:tc>
      </w:tr>
      <w:tr w:rsidR="002E2CE9" w:rsidRPr="002E2CE9" w14:paraId="78A63DFC" w14:textId="77777777" w:rsidTr="002D5D8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8A63DFA" w14:textId="77777777" w:rsidR="002E2CE9" w:rsidRPr="002E2CE9" w:rsidRDefault="002E2CE9" w:rsidP="002E2CE9">
            <w:pPr>
              <w:jc w:val="right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986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78A63DFB" w14:textId="77777777" w:rsidR="002E2CE9" w:rsidRPr="002E2CE9" w:rsidRDefault="002E2CE9" w:rsidP="002E2CE9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2E2CE9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Privacywaarborg</w:t>
            </w:r>
          </w:p>
        </w:tc>
      </w:tr>
      <w:tr w:rsidR="002E2CE9" w:rsidRPr="002E2CE9" w14:paraId="78A63DFE" w14:textId="77777777" w:rsidTr="002D5D8D">
        <w:trPr>
          <w:trHeight w:hRule="exact" w:val="113"/>
        </w:trPr>
        <w:tc>
          <w:tcPr>
            <w:tcW w:w="102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FD" w14:textId="77777777" w:rsidR="002E2CE9" w:rsidRPr="002E2CE9" w:rsidRDefault="002E2CE9" w:rsidP="002E2CE9">
            <w:pPr>
              <w:rPr>
                <w:rFonts w:eastAsia="Calibri"/>
                <w:b/>
                <w:color w:val="FFFFFF"/>
                <w:szCs w:val="20"/>
              </w:rPr>
            </w:pPr>
          </w:p>
        </w:tc>
      </w:tr>
      <w:tr w:rsidR="002E2CE9" w:rsidRPr="002E2CE9" w14:paraId="78A63E01" w14:textId="77777777" w:rsidTr="002D5D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DFF" w14:textId="08EB03B7" w:rsidR="002E2CE9" w:rsidRPr="002E2CE9" w:rsidRDefault="002E2CE9" w:rsidP="002E2CE9">
            <w:pPr>
              <w:jc w:val="right"/>
              <w:rPr>
                <w:rFonts w:eastAsia="Calibri"/>
                <w:b/>
                <w:color w:val="000000"/>
                <w:szCs w:val="20"/>
              </w:rPr>
            </w:pPr>
          </w:p>
        </w:tc>
        <w:tc>
          <w:tcPr>
            <w:tcW w:w="986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E00" w14:textId="6F2B7981" w:rsidR="002E2CE9" w:rsidRPr="00B07067" w:rsidRDefault="002E2CE9" w:rsidP="002E2CE9">
            <w:pPr>
              <w:rPr>
                <w:rFonts w:eastAsia="Calibri"/>
                <w:i/>
                <w:color w:val="000000"/>
                <w:szCs w:val="20"/>
              </w:rPr>
            </w:pPr>
            <w:r w:rsidRPr="00B07067">
              <w:rPr>
                <w:rFonts w:eastAsia="Calibri" w:cs="Times New Roman"/>
                <w:i/>
                <w:color w:val="auto"/>
                <w:szCs w:val="20"/>
              </w:rPr>
              <w:t xml:space="preserve">AGODI verwerkt de persoonsgegevens in het kader van een wettelijke verplichting </w:t>
            </w:r>
            <w:r w:rsidR="000C71BB" w:rsidRPr="00B07067">
              <w:rPr>
                <w:rFonts w:eastAsia="Calibri" w:cs="Times New Roman"/>
                <w:i/>
                <w:color w:val="auto"/>
                <w:szCs w:val="20"/>
              </w:rPr>
              <w:t>voor de afhandeling van het arbeidsongeval</w:t>
            </w:r>
            <w:r w:rsidRPr="00B07067">
              <w:rPr>
                <w:rFonts w:eastAsia="Calibri" w:cs="Times New Roman"/>
                <w:i/>
                <w:color w:val="auto"/>
                <w:szCs w:val="20"/>
              </w:rPr>
              <w:t xml:space="preserve">. U kunt ook altijd mailen om te vragen welke persoonsgegevens we verwerken en u kunt ze laten verbeteren of verwijderen. We vragen dan een bewijs van uw identiteit zodat we de gegevens niet meedelen aan iemand die er geen recht op heeft. Als u vragen hebt over de manier waarop we de gegevens verwerken, kunt u contact opnemen </w:t>
            </w:r>
            <w:r w:rsidR="000C71BB" w:rsidRPr="00B07067">
              <w:rPr>
                <w:rFonts w:eastAsia="Calibri" w:cs="Times New Roman"/>
                <w:i/>
                <w:color w:val="auto"/>
                <w:szCs w:val="20"/>
              </w:rPr>
              <w:t xml:space="preserve">met de </w:t>
            </w:r>
            <w:hyperlink r:id="rId15" w:history="1">
              <w:r w:rsidR="000C71BB" w:rsidRPr="00B07067">
                <w:rPr>
                  <w:rStyle w:val="Hyperlink"/>
                  <w:rFonts w:eastAsia="Calibri" w:cs="Times New Roman"/>
                  <w:i/>
                  <w:szCs w:val="20"/>
                </w:rPr>
                <w:t>dienst arbeidsongevallen</w:t>
              </w:r>
            </w:hyperlink>
            <w:r w:rsidR="000C71BB" w:rsidRPr="00B07067">
              <w:rPr>
                <w:rFonts w:eastAsia="Calibri" w:cs="Times New Roman"/>
                <w:i/>
                <w:color w:val="auto"/>
                <w:szCs w:val="20"/>
              </w:rPr>
              <w:t>.</w:t>
            </w:r>
            <w:r w:rsidRPr="00B07067">
              <w:rPr>
                <w:rFonts w:eastAsia="Calibri" w:cs="Times New Roman"/>
                <w:i/>
                <w:color w:val="auto"/>
                <w:szCs w:val="20"/>
              </w:rPr>
              <w:t xml:space="preserve"> Bent u het niet eens met de manier waarop we de gegevens verwerken, dan </w:t>
            </w:r>
            <w:r w:rsidR="00C273D1" w:rsidRPr="00B07067">
              <w:rPr>
                <w:rFonts w:eastAsia="Calibri" w:cs="Times New Roman"/>
                <w:i/>
                <w:color w:val="auto"/>
                <w:szCs w:val="20"/>
              </w:rPr>
              <w:t>kunt u</w:t>
            </w:r>
            <w:r w:rsidRPr="00B07067">
              <w:rPr>
                <w:rFonts w:eastAsia="Calibri" w:cs="Times New Roman"/>
                <w:i/>
                <w:color w:val="auto"/>
                <w:szCs w:val="20"/>
              </w:rPr>
              <w:t xml:space="preserve"> zich wenden tot de bevoegde toezichthoudende autoriteit. Ons beleid op het vlak van gegevensverwerking vindt u op </w:t>
            </w:r>
            <w:hyperlink r:id="rId16" w:history="1">
              <w:r w:rsidRPr="00B07067">
                <w:rPr>
                  <w:rFonts w:eastAsia="Calibri" w:cs="Times New Roman"/>
                  <w:i/>
                  <w:color w:val="0563C1"/>
                  <w:szCs w:val="20"/>
                  <w:u w:val="single"/>
                </w:rPr>
                <w:t>http://www.agodi.be/over-ons/privacyverklaring</w:t>
              </w:r>
            </w:hyperlink>
            <w:r w:rsidRPr="00B07067">
              <w:rPr>
                <w:rFonts w:eastAsia="Calibri" w:cs="Times New Roman"/>
                <w:i/>
                <w:color w:val="auto"/>
                <w:szCs w:val="20"/>
              </w:rPr>
              <w:t>.</w:t>
            </w:r>
          </w:p>
        </w:tc>
      </w:tr>
    </w:tbl>
    <w:p w14:paraId="78A63E02" w14:textId="77777777" w:rsidR="00BF5FF7" w:rsidRPr="00B4426D" w:rsidRDefault="00BF5FF7" w:rsidP="00BF5FF7">
      <w:pPr>
        <w:rPr>
          <w:sz w:val="2"/>
          <w:szCs w:val="2"/>
        </w:rPr>
      </w:pPr>
    </w:p>
    <w:sectPr w:rsidR="00BF5FF7" w:rsidRPr="00B4426D" w:rsidSect="00BB2847">
      <w:footerReference w:type="default" r:id="rId17"/>
      <w:footerReference w:type="first" r:id="rId18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40F2" w14:textId="77777777" w:rsidR="00CC4C63" w:rsidRDefault="00CC4C63" w:rsidP="008E174D">
      <w:r>
        <w:separator/>
      </w:r>
    </w:p>
  </w:endnote>
  <w:endnote w:type="continuationSeparator" w:id="0">
    <w:p w14:paraId="7DC4CC54" w14:textId="77777777" w:rsidR="00CC4C63" w:rsidRDefault="00CC4C6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3E08" w14:textId="77777777" w:rsidR="00F039ED" w:rsidRDefault="00F039E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Medisch attest van genezing zonder blijvende arbeidsongeschiktheid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3E09" w14:textId="77777777" w:rsidR="00F039ED" w:rsidRPr="00594054" w:rsidRDefault="00F039ED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8A63E0A" wp14:editId="78A63E0B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ED92" w14:textId="77777777" w:rsidR="00CC4C63" w:rsidRDefault="00CC4C63" w:rsidP="008E174D">
      <w:r>
        <w:separator/>
      </w:r>
    </w:p>
  </w:footnote>
  <w:footnote w:type="continuationSeparator" w:id="0">
    <w:p w14:paraId="14791FDC" w14:textId="77777777" w:rsidR="00CC4C63" w:rsidRDefault="00CC4C63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3812"/>
    <w:rsid w:val="00084E5E"/>
    <w:rsid w:val="00091A4B"/>
    <w:rsid w:val="00091ACB"/>
    <w:rsid w:val="00091BDC"/>
    <w:rsid w:val="000956CD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1BB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5A1"/>
    <w:rsid w:val="00101A4F"/>
    <w:rsid w:val="00101B23"/>
    <w:rsid w:val="00102681"/>
    <w:rsid w:val="00104832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A27"/>
    <w:rsid w:val="00142A46"/>
    <w:rsid w:val="00142D91"/>
    <w:rsid w:val="00143965"/>
    <w:rsid w:val="00143B76"/>
    <w:rsid w:val="00146935"/>
    <w:rsid w:val="00147129"/>
    <w:rsid w:val="00150E08"/>
    <w:rsid w:val="0015109B"/>
    <w:rsid w:val="00152301"/>
    <w:rsid w:val="00157BBD"/>
    <w:rsid w:val="0016032F"/>
    <w:rsid w:val="00161B93"/>
    <w:rsid w:val="00162B26"/>
    <w:rsid w:val="00162CC2"/>
    <w:rsid w:val="0016431A"/>
    <w:rsid w:val="001656CB"/>
    <w:rsid w:val="00167ACC"/>
    <w:rsid w:val="00172572"/>
    <w:rsid w:val="00175552"/>
    <w:rsid w:val="00176865"/>
    <w:rsid w:val="0018168F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5F39"/>
    <w:rsid w:val="001A718D"/>
    <w:rsid w:val="001A7AFA"/>
    <w:rsid w:val="001B232D"/>
    <w:rsid w:val="001B45C4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2B4F"/>
    <w:rsid w:val="001D51C2"/>
    <w:rsid w:val="001E17D4"/>
    <w:rsid w:val="001E1E0B"/>
    <w:rsid w:val="001E38C0"/>
    <w:rsid w:val="001E41A5"/>
    <w:rsid w:val="001E4208"/>
    <w:rsid w:val="001E589A"/>
    <w:rsid w:val="001F3741"/>
    <w:rsid w:val="001F3B9A"/>
    <w:rsid w:val="001F65D3"/>
    <w:rsid w:val="001F7119"/>
    <w:rsid w:val="0020319F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40902"/>
    <w:rsid w:val="00250198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32C"/>
    <w:rsid w:val="00286C17"/>
    <w:rsid w:val="00287A6D"/>
    <w:rsid w:val="00290108"/>
    <w:rsid w:val="002901AA"/>
    <w:rsid w:val="00292B7F"/>
    <w:rsid w:val="00294D0D"/>
    <w:rsid w:val="002A2372"/>
    <w:rsid w:val="002A5A44"/>
    <w:rsid w:val="002B4E40"/>
    <w:rsid w:val="002B5414"/>
    <w:rsid w:val="002B6360"/>
    <w:rsid w:val="002C287B"/>
    <w:rsid w:val="002D2733"/>
    <w:rsid w:val="002D38A1"/>
    <w:rsid w:val="002D40DC"/>
    <w:rsid w:val="002D73C3"/>
    <w:rsid w:val="002E01EF"/>
    <w:rsid w:val="002E16CC"/>
    <w:rsid w:val="002E2CE9"/>
    <w:rsid w:val="002E3C53"/>
    <w:rsid w:val="002E60C1"/>
    <w:rsid w:val="002E799B"/>
    <w:rsid w:val="002F26E9"/>
    <w:rsid w:val="002F3344"/>
    <w:rsid w:val="002F6BA1"/>
    <w:rsid w:val="003002FE"/>
    <w:rsid w:val="00305E2E"/>
    <w:rsid w:val="003074F1"/>
    <w:rsid w:val="00310C16"/>
    <w:rsid w:val="003110E4"/>
    <w:rsid w:val="00312486"/>
    <w:rsid w:val="0031551C"/>
    <w:rsid w:val="00316ADB"/>
    <w:rsid w:val="00317484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4F2B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4B0B"/>
    <w:rsid w:val="00376517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13DE"/>
    <w:rsid w:val="003C65FD"/>
    <w:rsid w:val="003C75CA"/>
    <w:rsid w:val="003D114E"/>
    <w:rsid w:val="003E02FB"/>
    <w:rsid w:val="003E05E3"/>
    <w:rsid w:val="003E3EAF"/>
    <w:rsid w:val="003F7BF6"/>
    <w:rsid w:val="0040190E"/>
    <w:rsid w:val="00406A5D"/>
    <w:rsid w:val="00407FE0"/>
    <w:rsid w:val="00412E01"/>
    <w:rsid w:val="00417E3A"/>
    <w:rsid w:val="0042236D"/>
    <w:rsid w:val="00422E30"/>
    <w:rsid w:val="00425A77"/>
    <w:rsid w:val="00430EF9"/>
    <w:rsid w:val="004362FB"/>
    <w:rsid w:val="00440A62"/>
    <w:rsid w:val="00445080"/>
    <w:rsid w:val="00450445"/>
    <w:rsid w:val="0045144E"/>
    <w:rsid w:val="004519AB"/>
    <w:rsid w:val="00451CC3"/>
    <w:rsid w:val="00456DCE"/>
    <w:rsid w:val="00470210"/>
    <w:rsid w:val="00471768"/>
    <w:rsid w:val="004857A8"/>
    <w:rsid w:val="00486FC2"/>
    <w:rsid w:val="004962B0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5F4B"/>
    <w:rsid w:val="004E6AC1"/>
    <w:rsid w:val="004F0B46"/>
    <w:rsid w:val="004F2847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21D5"/>
    <w:rsid w:val="00573388"/>
    <w:rsid w:val="0058088D"/>
    <w:rsid w:val="00580BAD"/>
    <w:rsid w:val="0058178B"/>
    <w:rsid w:val="005819BA"/>
    <w:rsid w:val="00583F20"/>
    <w:rsid w:val="00587ED4"/>
    <w:rsid w:val="00590E83"/>
    <w:rsid w:val="00592013"/>
    <w:rsid w:val="00593585"/>
    <w:rsid w:val="00594054"/>
    <w:rsid w:val="00595055"/>
    <w:rsid w:val="00595A87"/>
    <w:rsid w:val="005A1166"/>
    <w:rsid w:val="005A3A01"/>
    <w:rsid w:val="005A4E43"/>
    <w:rsid w:val="005A5271"/>
    <w:rsid w:val="005B01ED"/>
    <w:rsid w:val="005B04D6"/>
    <w:rsid w:val="005B3668"/>
    <w:rsid w:val="005B3EA8"/>
    <w:rsid w:val="005B44ED"/>
    <w:rsid w:val="005B58B3"/>
    <w:rsid w:val="005B6B85"/>
    <w:rsid w:val="005C1EF6"/>
    <w:rsid w:val="005C2705"/>
    <w:rsid w:val="005C3256"/>
    <w:rsid w:val="005C353F"/>
    <w:rsid w:val="005C356F"/>
    <w:rsid w:val="005C3A90"/>
    <w:rsid w:val="005D09E4"/>
    <w:rsid w:val="005D0E68"/>
    <w:rsid w:val="005D0FE7"/>
    <w:rsid w:val="005D5AC8"/>
    <w:rsid w:val="005E33AD"/>
    <w:rsid w:val="005E3F7E"/>
    <w:rsid w:val="005E51B5"/>
    <w:rsid w:val="005E6535"/>
    <w:rsid w:val="005F41DE"/>
    <w:rsid w:val="005F6894"/>
    <w:rsid w:val="005F706A"/>
    <w:rsid w:val="00601E8F"/>
    <w:rsid w:val="00610E7C"/>
    <w:rsid w:val="0061253A"/>
    <w:rsid w:val="00612774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5999"/>
    <w:rsid w:val="00691506"/>
    <w:rsid w:val="006935AC"/>
    <w:rsid w:val="006A519C"/>
    <w:rsid w:val="006B3EB7"/>
    <w:rsid w:val="006B51E1"/>
    <w:rsid w:val="006C4337"/>
    <w:rsid w:val="006C51E9"/>
    <w:rsid w:val="006C59C7"/>
    <w:rsid w:val="006C6F2D"/>
    <w:rsid w:val="006D01FB"/>
    <w:rsid w:val="006D3D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47DF"/>
    <w:rsid w:val="00715311"/>
    <w:rsid w:val="007160C9"/>
    <w:rsid w:val="007224A4"/>
    <w:rsid w:val="007228A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2730"/>
    <w:rsid w:val="00786BC8"/>
    <w:rsid w:val="007947A4"/>
    <w:rsid w:val="007950E5"/>
    <w:rsid w:val="007A30C3"/>
    <w:rsid w:val="007A3EB4"/>
    <w:rsid w:val="007A5032"/>
    <w:rsid w:val="007B3243"/>
    <w:rsid w:val="007B525C"/>
    <w:rsid w:val="007B5A0C"/>
    <w:rsid w:val="007D2869"/>
    <w:rsid w:val="007D3046"/>
    <w:rsid w:val="007D36EA"/>
    <w:rsid w:val="007D58A4"/>
    <w:rsid w:val="007E4A81"/>
    <w:rsid w:val="007F0574"/>
    <w:rsid w:val="007F4219"/>
    <w:rsid w:val="007F61F5"/>
    <w:rsid w:val="00814665"/>
    <w:rsid w:val="00815F9E"/>
    <w:rsid w:val="00820068"/>
    <w:rsid w:val="0082494D"/>
    <w:rsid w:val="00824976"/>
    <w:rsid w:val="0082645C"/>
    <w:rsid w:val="00826920"/>
    <w:rsid w:val="00827E84"/>
    <w:rsid w:val="00832681"/>
    <w:rsid w:val="0083427C"/>
    <w:rsid w:val="0084129A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BA7"/>
    <w:rsid w:val="00895F58"/>
    <w:rsid w:val="00896280"/>
    <w:rsid w:val="00897B68"/>
    <w:rsid w:val="008A29B0"/>
    <w:rsid w:val="008A599E"/>
    <w:rsid w:val="008A6362"/>
    <w:rsid w:val="008A643A"/>
    <w:rsid w:val="008A7EDC"/>
    <w:rsid w:val="008B153E"/>
    <w:rsid w:val="008C3A03"/>
    <w:rsid w:val="008C4B7F"/>
    <w:rsid w:val="008C6D1B"/>
    <w:rsid w:val="008D0405"/>
    <w:rsid w:val="008D0889"/>
    <w:rsid w:val="008D347C"/>
    <w:rsid w:val="008D36C7"/>
    <w:rsid w:val="008D59F0"/>
    <w:rsid w:val="008D7DA5"/>
    <w:rsid w:val="008E174D"/>
    <w:rsid w:val="008E4C27"/>
    <w:rsid w:val="008E79AF"/>
    <w:rsid w:val="008E7B73"/>
    <w:rsid w:val="008F03FA"/>
    <w:rsid w:val="008F056C"/>
    <w:rsid w:val="008F0D5D"/>
    <w:rsid w:val="0090014D"/>
    <w:rsid w:val="009007A7"/>
    <w:rsid w:val="00901191"/>
    <w:rsid w:val="00901DAF"/>
    <w:rsid w:val="009042F4"/>
    <w:rsid w:val="009077C4"/>
    <w:rsid w:val="009110D4"/>
    <w:rsid w:val="0091707D"/>
    <w:rsid w:val="00925C39"/>
    <w:rsid w:val="009279DA"/>
    <w:rsid w:val="009279DF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1090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3DD3"/>
    <w:rsid w:val="009A45A4"/>
    <w:rsid w:val="009A498E"/>
    <w:rsid w:val="009B1293"/>
    <w:rsid w:val="009B3856"/>
    <w:rsid w:val="009B4964"/>
    <w:rsid w:val="009B7127"/>
    <w:rsid w:val="009C1DF7"/>
    <w:rsid w:val="009C2D7B"/>
    <w:rsid w:val="009E39A9"/>
    <w:rsid w:val="009F4EBF"/>
    <w:rsid w:val="009F7700"/>
    <w:rsid w:val="00A0358E"/>
    <w:rsid w:val="00A03D0D"/>
    <w:rsid w:val="00A1478B"/>
    <w:rsid w:val="00A17D34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A90"/>
    <w:rsid w:val="00A67655"/>
    <w:rsid w:val="00A77C51"/>
    <w:rsid w:val="00A837C9"/>
    <w:rsid w:val="00A84E6F"/>
    <w:rsid w:val="00A876AD"/>
    <w:rsid w:val="00A91815"/>
    <w:rsid w:val="00A92AE8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18D1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6A83"/>
    <w:rsid w:val="00AF7209"/>
    <w:rsid w:val="00B032FD"/>
    <w:rsid w:val="00B0337A"/>
    <w:rsid w:val="00B0482B"/>
    <w:rsid w:val="00B05DA9"/>
    <w:rsid w:val="00B05ED4"/>
    <w:rsid w:val="00B061D9"/>
    <w:rsid w:val="00B0704A"/>
    <w:rsid w:val="00B07067"/>
    <w:rsid w:val="00B07CE5"/>
    <w:rsid w:val="00B1132D"/>
    <w:rsid w:val="00B1211E"/>
    <w:rsid w:val="00B1259C"/>
    <w:rsid w:val="00B1319C"/>
    <w:rsid w:val="00B13DEA"/>
    <w:rsid w:val="00B14150"/>
    <w:rsid w:val="00B14FEB"/>
    <w:rsid w:val="00B15024"/>
    <w:rsid w:val="00B157B9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2C90"/>
    <w:rsid w:val="00B43D36"/>
    <w:rsid w:val="00B4426D"/>
    <w:rsid w:val="00B47D57"/>
    <w:rsid w:val="00B52BAE"/>
    <w:rsid w:val="00B54073"/>
    <w:rsid w:val="00B601F8"/>
    <w:rsid w:val="00B62F61"/>
    <w:rsid w:val="00B63B5D"/>
    <w:rsid w:val="00B6523F"/>
    <w:rsid w:val="00B67A29"/>
    <w:rsid w:val="00B7176E"/>
    <w:rsid w:val="00B73F1B"/>
    <w:rsid w:val="00B74069"/>
    <w:rsid w:val="00B7558A"/>
    <w:rsid w:val="00B80F07"/>
    <w:rsid w:val="00B82013"/>
    <w:rsid w:val="00B93D8C"/>
    <w:rsid w:val="00B953C6"/>
    <w:rsid w:val="00BA76BD"/>
    <w:rsid w:val="00BB2847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E6D"/>
    <w:rsid w:val="00BF0568"/>
    <w:rsid w:val="00BF257F"/>
    <w:rsid w:val="00BF5FF7"/>
    <w:rsid w:val="00C069CF"/>
    <w:rsid w:val="00C06CD3"/>
    <w:rsid w:val="00C101D4"/>
    <w:rsid w:val="00C1138A"/>
    <w:rsid w:val="00C11E16"/>
    <w:rsid w:val="00C13077"/>
    <w:rsid w:val="00C13B6A"/>
    <w:rsid w:val="00C20D2A"/>
    <w:rsid w:val="00C231E4"/>
    <w:rsid w:val="00C273D1"/>
    <w:rsid w:val="00C30A16"/>
    <w:rsid w:val="00C33CA7"/>
    <w:rsid w:val="00C35359"/>
    <w:rsid w:val="00C37454"/>
    <w:rsid w:val="00C41CBF"/>
    <w:rsid w:val="00C42015"/>
    <w:rsid w:val="00C447B6"/>
    <w:rsid w:val="00C459A6"/>
    <w:rsid w:val="00C52E14"/>
    <w:rsid w:val="00C61A20"/>
    <w:rsid w:val="00C61D70"/>
    <w:rsid w:val="00C628B4"/>
    <w:rsid w:val="00C6434C"/>
    <w:rsid w:val="00C67233"/>
    <w:rsid w:val="00C676DD"/>
    <w:rsid w:val="00C72900"/>
    <w:rsid w:val="00C75DE1"/>
    <w:rsid w:val="00C76EE5"/>
    <w:rsid w:val="00C8151A"/>
    <w:rsid w:val="00C823AC"/>
    <w:rsid w:val="00C82D9F"/>
    <w:rsid w:val="00C83440"/>
    <w:rsid w:val="00C86148"/>
    <w:rsid w:val="00C86AE4"/>
    <w:rsid w:val="00C8770E"/>
    <w:rsid w:val="00C91532"/>
    <w:rsid w:val="00C94546"/>
    <w:rsid w:val="00CA07C4"/>
    <w:rsid w:val="00CA4E6C"/>
    <w:rsid w:val="00CA770C"/>
    <w:rsid w:val="00CA7BBC"/>
    <w:rsid w:val="00CB0D57"/>
    <w:rsid w:val="00CB0DF0"/>
    <w:rsid w:val="00CB30EC"/>
    <w:rsid w:val="00CB3108"/>
    <w:rsid w:val="00CB3E00"/>
    <w:rsid w:val="00CC127D"/>
    <w:rsid w:val="00CC1868"/>
    <w:rsid w:val="00CC1D46"/>
    <w:rsid w:val="00CC2F61"/>
    <w:rsid w:val="00CC4C63"/>
    <w:rsid w:val="00CC55BB"/>
    <w:rsid w:val="00CC7865"/>
    <w:rsid w:val="00CD3BCB"/>
    <w:rsid w:val="00CD444D"/>
    <w:rsid w:val="00CD6BE4"/>
    <w:rsid w:val="00CE3888"/>
    <w:rsid w:val="00CE59A4"/>
    <w:rsid w:val="00CF20DC"/>
    <w:rsid w:val="00CF3D31"/>
    <w:rsid w:val="00CF643B"/>
    <w:rsid w:val="00CF7950"/>
    <w:rsid w:val="00CF7CDA"/>
    <w:rsid w:val="00D01555"/>
    <w:rsid w:val="00D032FB"/>
    <w:rsid w:val="00D03B5B"/>
    <w:rsid w:val="00D04A94"/>
    <w:rsid w:val="00D10461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E09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598"/>
    <w:rsid w:val="00D70697"/>
    <w:rsid w:val="00D710AD"/>
    <w:rsid w:val="00D72109"/>
    <w:rsid w:val="00D724AC"/>
    <w:rsid w:val="00D72C56"/>
    <w:rsid w:val="00D7339F"/>
    <w:rsid w:val="00D74A85"/>
    <w:rsid w:val="00D77A67"/>
    <w:rsid w:val="00D830A9"/>
    <w:rsid w:val="00D8547D"/>
    <w:rsid w:val="00D9622B"/>
    <w:rsid w:val="00DA1B6E"/>
    <w:rsid w:val="00DA6130"/>
    <w:rsid w:val="00DA64B5"/>
    <w:rsid w:val="00DA65C6"/>
    <w:rsid w:val="00DB10A4"/>
    <w:rsid w:val="00DB54F6"/>
    <w:rsid w:val="00DB73E6"/>
    <w:rsid w:val="00DC0BBA"/>
    <w:rsid w:val="00DC20FB"/>
    <w:rsid w:val="00DC22F3"/>
    <w:rsid w:val="00DC31AA"/>
    <w:rsid w:val="00DD1714"/>
    <w:rsid w:val="00DD4C6A"/>
    <w:rsid w:val="00DD7C60"/>
    <w:rsid w:val="00DE6075"/>
    <w:rsid w:val="00DF3DF9"/>
    <w:rsid w:val="00DF787F"/>
    <w:rsid w:val="00E0135A"/>
    <w:rsid w:val="00E02624"/>
    <w:rsid w:val="00E03B51"/>
    <w:rsid w:val="00E05D0A"/>
    <w:rsid w:val="00E1224C"/>
    <w:rsid w:val="00E130F6"/>
    <w:rsid w:val="00E13F9F"/>
    <w:rsid w:val="00E218A0"/>
    <w:rsid w:val="00E224B0"/>
    <w:rsid w:val="00E227FA"/>
    <w:rsid w:val="00E26383"/>
    <w:rsid w:val="00E26674"/>
    <w:rsid w:val="00E26E1C"/>
    <w:rsid w:val="00E27018"/>
    <w:rsid w:val="00E3005E"/>
    <w:rsid w:val="00E35B30"/>
    <w:rsid w:val="00E3665E"/>
    <w:rsid w:val="00E407F5"/>
    <w:rsid w:val="00E40F84"/>
    <w:rsid w:val="00E4157B"/>
    <w:rsid w:val="00E417D5"/>
    <w:rsid w:val="00E437A0"/>
    <w:rsid w:val="00E45C1D"/>
    <w:rsid w:val="00E462BF"/>
    <w:rsid w:val="00E4642D"/>
    <w:rsid w:val="00E46CC7"/>
    <w:rsid w:val="00E531D9"/>
    <w:rsid w:val="00E53AAA"/>
    <w:rsid w:val="00E54243"/>
    <w:rsid w:val="00E54754"/>
    <w:rsid w:val="00E55B94"/>
    <w:rsid w:val="00E608A3"/>
    <w:rsid w:val="00E63F89"/>
    <w:rsid w:val="00E7072E"/>
    <w:rsid w:val="00E72C72"/>
    <w:rsid w:val="00E72D00"/>
    <w:rsid w:val="00E74A42"/>
    <w:rsid w:val="00E7798E"/>
    <w:rsid w:val="00E80F42"/>
    <w:rsid w:val="00E90137"/>
    <w:rsid w:val="00E9665E"/>
    <w:rsid w:val="00EA3144"/>
    <w:rsid w:val="00EA343D"/>
    <w:rsid w:val="00EA6387"/>
    <w:rsid w:val="00EA78AB"/>
    <w:rsid w:val="00EB3C9A"/>
    <w:rsid w:val="00EB46F6"/>
    <w:rsid w:val="00EB50CD"/>
    <w:rsid w:val="00EB5901"/>
    <w:rsid w:val="00EB7372"/>
    <w:rsid w:val="00EB76A2"/>
    <w:rsid w:val="00EB7E81"/>
    <w:rsid w:val="00EC1D46"/>
    <w:rsid w:val="00EC27BF"/>
    <w:rsid w:val="00EC3E03"/>
    <w:rsid w:val="00EC5033"/>
    <w:rsid w:val="00EC52CC"/>
    <w:rsid w:val="00EC6EF9"/>
    <w:rsid w:val="00ED02B7"/>
    <w:rsid w:val="00ED08D7"/>
    <w:rsid w:val="00ED19A4"/>
    <w:rsid w:val="00ED240D"/>
    <w:rsid w:val="00ED2896"/>
    <w:rsid w:val="00ED3703"/>
    <w:rsid w:val="00ED5992"/>
    <w:rsid w:val="00EE1B58"/>
    <w:rsid w:val="00EE2168"/>
    <w:rsid w:val="00EE4619"/>
    <w:rsid w:val="00EF076A"/>
    <w:rsid w:val="00EF1409"/>
    <w:rsid w:val="00EF2B23"/>
    <w:rsid w:val="00EF3BED"/>
    <w:rsid w:val="00EF41BA"/>
    <w:rsid w:val="00EF6CD2"/>
    <w:rsid w:val="00F039ED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70001"/>
    <w:rsid w:val="00F70FFA"/>
    <w:rsid w:val="00F75B1A"/>
    <w:rsid w:val="00F771C3"/>
    <w:rsid w:val="00F8132D"/>
    <w:rsid w:val="00F83417"/>
    <w:rsid w:val="00F83570"/>
    <w:rsid w:val="00F835FC"/>
    <w:rsid w:val="00F839EF"/>
    <w:rsid w:val="00F854CF"/>
    <w:rsid w:val="00F85B95"/>
    <w:rsid w:val="00F93152"/>
    <w:rsid w:val="00F96608"/>
    <w:rsid w:val="00F96F2A"/>
    <w:rsid w:val="00FA63A6"/>
    <w:rsid w:val="00FB2BD8"/>
    <w:rsid w:val="00FB7357"/>
    <w:rsid w:val="00FC1160"/>
    <w:rsid w:val="00FC1832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63CB6"/>
  <w15:docId w15:val="{598A4F0A-BDAD-4273-86B0-AE590D24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9279DA"/>
    <w:pPr>
      <w:jc w:val="right"/>
    </w:pPr>
    <w:rPr>
      <w:szCs w:val="20"/>
    </w:rPr>
  </w:style>
  <w:style w:type="paragraph" w:customStyle="1" w:styleId="Aanwijzing">
    <w:name w:val="Aanwijzing"/>
    <w:basedOn w:val="Standaard"/>
    <w:link w:val="AanwijzingChar"/>
    <w:qFormat/>
    <w:rsid w:val="007228A9"/>
    <w:pPr>
      <w:ind w:left="28"/>
    </w:pPr>
    <w:rPr>
      <w:bCs/>
      <w:i/>
      <w:szCs w:val="20"/>
    </w:rPr>
  </w:style>
  <w:style w:type="character" w:customStyle="1" w:styleId="AanwijzingChar">
    <w:name w:val="Aanwijzing Char"/>
    <w:basedOn w:val="Standaardalinea-lettertype"/>
    <w:link w:val="Aanwijzing"/>
    <w:rsid w:val="007228A9"/>
    <w:rPr>
      <w:bCs/>
      <w:i/>
      <w:szCs w:val="20"/>
    </w:rPr>
  </w:style>
  <w:style w:type="paragraph" w:customStyle="1" w:styleId="aankruishokje">
    <w:name w:val="aankruishokje"/>
    <w:basedOn w:val="vink"/>
    <w:uiPriority w:val="1"/>
    <w:qFormat/>
    <w:rsid w:val="00685999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invulveld">
    <w:name w:val="invulveld"/>
    <w:basedOn w:val="Standaard"/>
    <w:uiPriority w:val="1"/>
    <w:qFormat/>
    <w:rsid w:val="001A5F39"/>
    <w:pPr>
      <w:framePr w:hSpace="142" w:wrap="around" w:vAnchor="text" w:hAnchor="text" w:x="55" w:y="1"/>
      <w:suppressOverlap/>
    </w:pPr>
    <w:rPr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71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beidsongevallen.agodi@vlaander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godi.be/over-ons/privacyverkl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rbeidsongevallen.agodi@vlaanderen.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odi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CF9D264366848B80184CD9DFAF169" ma:contentTypeVersion="0" ma:contentTypeDescription="Een nieuw document maken." ma:contentTypeScope="" ma:versionID="78785755eeddda9ec175f9e6681490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CB35C-FABA-4B4E-8492-C52A14FB1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52C79-B52C-4D28-AD4F-406D5408CA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293275-B63C-445B-9114-F7BB4DA35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90B18-687A-4610-8E6D-9521F205B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2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Rousselle Philip</cp:lastModifiedBy>
  <cp:revision>2</cp:revision>
  <cp:lastPrinted>2014-10-27T08:26:00Z</cp:lastPrinted>
  <dcterms:created xsi:type="dcterms:W3CDTF">2022-10-24T06:10:00Z</dcterms:created>
  <dcterms:modified xsi:type="dcterms:W3CDTF">2022-10-24T06:10:00Z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0x0101007AACF9D264366848B80184CD9DFAF169</vt:lpwstr>
  </property>
</Properties>
</file>